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E60" w:rsidRDefault="00505E60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Совет сельского поселения Соколовский сельсовет муниципального района Давлекановский район Республики Башкортостан</w:t>
      </w:r>
    </w:p>
    <w:p w:rsidR="00505E60" w:rsidRDefault="00505E60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505E60" w:rsidRDefault="00505E60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505E60" w:rsidRDefault="00505E60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РЕШЕНИЕ</w:t>
      </w:r>
    </w:p>
    <w:p w:rsidR="00505E60" w:rsidRDefault="00505E60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hd w:val="clear" w:color="auto" w:fill="FFFFFF"/>
        </w:rPr>
        <w:t>от 24 марта 2016 года №11</w:t>
      </w:r>
    </w:p>
    <w:p w:rsidR="00505E60" w:rsidRDefault="00505E60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505E60" w:rsidRDefault="00505E60">
      <w:pPr>
        <w:spacing w:before="100" w:after="100" w:line="240" w:lineRule="auto"/>
        <w:jc w:val="center"/>
        <w:rPr>
          <w:rFonts w:ascii="Times New Roman" w:hAnsi="Times New Roman"/>
          <w:color w:val="000000"/>
          <w:sz w:val="28"/>
          <w:shd w:val="clear" w:color="auto" w:fill="FFFFFF"/>
        </w:rPr>
      </w:pPr>
    </w:p>
    <w:p w:rsidR="00505E60" w:rsidRDefault="00505E60">
      <w:pPr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О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>
        <w:rPr>
          <w:rFonts w:ascii="Times New Roman" w:hAnsi="Times New Roman"/>
          <w:color w:val="000000"/>
          <w:sz w:val="28"/>
        </w:rPr>
        <w:t xml:space="preserve">Совета  сельского поселения   Соколовский сельсовет муниципального района </w:t>
      </w:r>
      <w:r>
        <w:rPr>
          <w:rFonts w:ascii="Times New Roman" w:hAnsi="Times New Roman"/>
          <w:sz w:val="28"/>
        </w:rPr>
        <w:t xml:space="preserve">Давлекановский </w:t>
      </w:r>
      <w:r>
        <w:rPr>
          <w:rFonts w:ascii="Times New Roman" w:hAnsi="Times New Roman"/>
          <w:color w:val="000000"/>
          <w:sz w:val="28"/>
        </w:rPr>
        <w:t>район Республики Башкортостан</w:t>
      </w:r>
    </w:p>
    <w:p w:rsidR="00505E60" w:rsidRDefault="00505E60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505E60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6 октября 2003 года N 131-ФЗ «Об общих принципах организации местного самоуправления в Российской Федерации» Совет сельского поселения Соколовский сельсовет  муниципального района Давлекановский  район  Республики  Башкортостан р е ш и л:</w:t>
      </w:r>
    </w:p>
    <w:p w:rsidR="00505E60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прилагаемое Положение о  Комиссии по контролю за достоверностью сведений о доходах, расходах, об имуществе и обязательствах имущественного характера, представляемых депутатами Совета  сельского поселения   Соколовский сельсовет муниципального района Давлекановский район Республики Башкортостан.</w:t>
      </w:r>
    </w:p>
    <w:p w:rsidR="00505E60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Утвердить комиссию по контролю за достоверностью сведений о доходах, расходах,  об имуществе и обязательствах имущественного характера, представляемых депутатами Совета  сельского поселения   Соколовский сельсовет муниципального района Давлекановский район Республики Башкортостан в следующем составе:</w:t>
      </w:r>
    </w:p>
    <w:p w:rsidR="00505E60" w:rsidRDefault="00505E6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Шарафутдинов А.К.- глава сельского поселения, председатель комиссии;</w:t>
      </w:r>
    </w:p>
    <w:p w:rsidR="00505E60" w:rsidRDefault="00505E6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Шамсутдинов М.М. - депутат Совета сельского поселения Соколовский сельсовет, заместитель председателя комиссии;</w:t>
      </w:r>
    </w:p>
    <w:p w:rsidR="00505E60" w:rsidRDefault="00505E6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Гибадуллина В.Г. - управляющий делами администрации сельского поселения Соколовский сельсовет, секретарь комиссии;</w:t>
      </w:r>
    </w:p>
    <w:p w:rsidR="00505E60" w:rsidRDefault="00505E6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Еникеев А.С. -  депутат Совета сельского поселения Соколовский сельсовет, член комиссии.</w:t>
      </w:r>
    </w:p>
    <w:p w:rsidR="00505E60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 (раздел «Поселения муниципального района»).</w:t>
      </w:r>
    </w:p>
    <w:p w:rsidR="00505E60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выполнением настоящего решения оставляю за собой.</w:t>
      </w:r>
    </w:p>
    <w:p w:rsidR="00505E60" w:rsidRDefault="00505E60">
      <w:pPr>
        <w:ind w:firstLine="708"/>
        <w:jc w:val="both"/>
        <w:rPr>
          <w:rFonts w:ascii="Times New Roman" w:hAnsi="Times New Roman"/>
          <w:color w:val="000000"/>
          <w:sz w:val="28"/>
        </w:rPr>
      </w:pPr>
    </w:p>
    <w:p w:rsidR="00505E60" w:rsidRDefault="00505E60" w:rsidP="00891DCB">
      <w:pPr>
        <w:jc w:val="right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 Глава сельского поселения                                             А.К.Шарафутдинов</w:t>
      </w:r>
    </w:p>
    <w:p w:rsidR="00505E60" w:rsidRDefault="00505E60" w:rsidP="00891DCB">
      <w:pPr>
        <w:jc w:val="right"/>
        <w:rPr>
          <w:rFonts w:ascii="Times New Roman" w:hAnsi="Times New Roman"/>
          <w:color w:val="000000"/>
          <w:sz w:val="28"/>
        </w:rPr>
      </w:pPr>
    </w:p>
    <w:p w:rsidR="00505E60" w:rsidRDefault="00505E60" w:rsidP="00891DCB">
      <w:pPr>
        <w:jc w:val="right"/>
        <w:rPr>
          <w:rFonts w:ascii="Times New Roman" w:hAnsi="Times New Roman"/>
          <w:color w:val="000000"/>
          <w:sz w:val="28"/>
        </w:rPr>
      </w:pPr>
    </w:p>
    <w:p w:rsidR="00505E60" w:rsidRDefault="00505E60" w:rsidP="00891DCB">
      <w:pPr>
        <w:jc w:val="right"/>
        <w:rPr>
          <w:rFonts w:ascii="Times New Roman" w:hAnsi="Times New Roman"/>
          <w:color w:val="000000"/>
          <w:sz w:val="28"/>
        </w:rPr>
      </w:pPr>
    </w:p>
    <w:p w:rsidR="00505E60" w:rsidRDefault="00505E60" w:rsidP="00891DCB">
      <w:pPr>
        <w:jc w:val="right"/>
        <w:rPr>
          <w:rFonts w:ascii="Times New Roman" w:hAnsi="Times New Roman"/>
          <w:sz w:val="28"/>
        </w:rPr>
      </w:pPr>
    </w:p>
    <w:p w:rsidR="00505E60" w:rsidRPr="00891DCB" w:rsidRDefault="00505E60" w:rsidP="00891DCB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Приложение</w:t>
      </w:r>
    </w:p>
    <w:p w:rsidR="00505E60" w:rsidRPr="00891DCB" w:rsidRDefault="00505E6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к решению Совета</w:t>
      </w:r>
    </w:p>
    <w:p w:rsidR="00505E60" w:rsidRPr="00891DCB" w:rsidRDefault="00505E6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505E60" w:rsidRPr="00891DCB" w:rsidRDefault="00505E6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 xml:space="preserve">Соколовский сельсовет </w:t>
      </w:r>
    </w:p>
    <w:p w:rsidR="00505E60" w:rsidRPr="00891DCB" w:rsidRDefault="00505E6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505E60" w:rsidRPr="00891DCB" w:rsidRDefault="00505E6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 xml:space="preserve">Давлекановский район </w:t>
      </w:r>
    </w:p>
    <w:p w:rsidR="00505E60" w:rsidRPr="00891DCB" w:rsidRDefault="00505E6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 xml:space="preserve">Республики Башкортостан </w:t>
      </w:r>
    </w:p>
    <w:p w:rsidR="00505E60" w:rsidRPr="00891DCB" w:rsidRDefault="00505E6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24 марта 2016 года №11</w:t>
      </w:r>
    </w:p>
    <w:p w:rsidR="00505E60" w:rsidRPr="00891DCB" w:rsidRDefault="00505E6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5E60" w:rsidRPr="00891DCB" w:rsidRDefault="00505E6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5E60" w:rsidRPr="00891DCB" w:rsidRDefault="00505E60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5E60" w:rsidRPr="00891DCB" w:rsidRDefault="00505E6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Положение</w:t>
      </w:r>
    </w:p>
    <w:p w:rsidR="00505E60" w:rsidRPr="00891DCB" w:rsidRDefault="00505E6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 xml:space="preserve">о  Комиссии по контролю за достоверностью сведений о доходах, </w:t>
      </w:r>
    </w:p>
    <w:p w:rsidR="00505E60" w:rsidRPr="00891DCB" w:rsidRDefault="00505E60" w:rsidP="00A45AD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расходах, об имуществе и обязательствах имущественного характера, представляемых депутатами Совета  сельского поселения   Соколовский сельсовет муниципального района Давлекановский район Республики Башкортостан</w:t>
      </w:r>
    </w:p>
    <w:p w:rsidR="00505E60" w:rsidRPr="00891DCB" w:rsidRDefault="00505E6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Настоящее Положение в соответствии с Федеральным законом от 6 октября 2003 года N 131-ФЗ "Об общих принципах организации местного самоуправления в Российской Федерации" регулирует отношения по созданию и деятельности комиссии Совета сельского поселения Соколовский сельсовет муниципального района Давлекановский район Республики Башкортостан по контролю за достоверностью сведений о доходах, расходах,  об имуществе и обязательствах имущественного характера, представляемых депутатами Совета  сельского поселения   Соколовский сельсовет муниципального района Давлекановский район Республики Башкортостан, а также по размещению указанных сведений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 (далее - официальный сайт) и предоставлению этих сведений средствам массовой информации для опубликования в связи с их запросами.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5E60" w:rsidRPr="00891DCB" w:rsidRDefault="00505E6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1. Образование и состав комиссии</w:t>
      </w:r>
    </w:p>
    <w:p w:rsidR="00505E60" w:rsidRPr="00891DCB" w:rsidRDefault="00505E60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1.1. Комиссия по контролю за достоверностью сведений о доходах, расходах, об имуществе и обязательствах имущественного характера, представляемых депутатами Совета  сельского поселения   Соколовский сельсовет муниципального района Давлекановский район Республики Башкортостан (далее - комиссия), образуется Советом сельского поселения Соколовский сельсовет муниципального района Давлекановский район Республики Башкортостан (далее – Совет сельского поселения) из числа депутатов на срок полномочий Совета сельского поселения соответствующего созыва и работника администрации сельского поселения</w:t>
      </w:r>
      <w:bookmarkStart w:id="0" w:name="_GoBack"/>
      <w:bookmarkEnd w:id="0"/>
      <w:r w:rsidRPr="00891DCB">
        <w:rPr>
          <w:rFonts w:ascii="Times New Roman" w:hAnsi="Times New Roman"/>
          <w:sz w:val="28"/>
          <w:szCs w:val="28"/>
        </w:rPr>
        <w:t>.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1.2. В состав комиссии входят председатель комиссии, заместитель председателя, секретарь и  член комиссии.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1.3.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5E60" w:rsidRPr="00891DCB" w:rsidRDefault="00505E6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2. Основная задача комиссии</w:t>
      </w:r>
    </w:p>
    <w:p w:rsidR="00505E60" w:rsidRPr="00891DCB" w:rsidRDefault="00505E6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Основной задачей комиссии является проведение в порядке, определяемом настоящим Положением, проверки: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а) достоверности и полноты сведений о доходах, расходах, об имуществе и обязательствах имущественного характера, представляемых депутатами Совета сельского поселения   Соколовский сельсовет муниципального района Давлекановский район Республики Башкортостан (далее - депутаты Совета сельского поселения);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б) соблюдения депутатами Совета сельского поселения ограничений и запретов, другими федеральными законами и законами Республики Башкортостан.</w:t>
      </w:r>
    </w:p>
    <w:p w:rsidR="00505E60" w:rsidRPr="00891DCB" w:rsidRDefault="00505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E60" w:rsidRPr="00891DCB" w:rsidRDefault="00505E60" w:rsidP="007C18CA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Порядок проведения заседаний комиссии</w:t>
      </w:r>
    </w:p>
    <w:p w:rsidR="00505E60" w:rsidRPr="00891DCB" w:rsidRDefault="00505E60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3.1. Заседания комиссии проводятся по мере необходимости.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3.2. Заседание комиссии считается правомочным, если на нем присутствуют более половины  от установленного числа членов комиссии.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05E60" w:rsidRPr="00891DCB" w:rsidRDefault="00505E60" w:rsidP="007C18CA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Основания для проведения проверки</w:t>
      </w:r>
    </w:p>
    <w:p w:rsidR="00505E60" w:rsidRPr="00891DCB" w:rsidRDefault="00505E60">
      <w:pPr>
        <w:spacing w:after="0" w:line="240" w:lineRule="auto"/>
        <w:ind w:left="1068"/>
        <w:rPr>
          <w:rFonts w:ascii="Times New Roman" w:hAnsi="Times New Roman"/>
          <w:sz w:val="28"/>
          <w:szCs w:val="28"/>
        </w:rPr>
      </w:pP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4.1.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а) правоохранительными и другими государственными органами;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в) Общественной палатой Российской Федерации и Общественной палатой Республики Башкортостан;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г) общероссийскими и региональными средствами массовой информации;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д) другими органами, организациями, их должностными лицами и гражданами, если это предусмотрено законами Республики Башкортостан.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4.2. Информация анонимного характера не может служить основанием для проведения проверки.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4.3. Решение о проверке принимается на заседании комиссии отдельно в отношении каждого депутата сельского поселения и оформляется в письменной форме.</w:t>
      </w:r>
    </w:p>
    <w:p w:rsidR="00505E60" w:rsidRPr="00891DCB" w:rsidRDefault="00505E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E60" w:rsidRPr="00891DCB" w:rsidRDefault="00505E60" w:rsidP="00F901F3">
      <w:pPr>
        <w:pStyle w:val="ListParagraph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Основные права и обязанности комиссии</w:t>
      </w:r>
    </w:p>
    <w:p w:rsidR="00505E60" w:rsidRPr="00891DCB" w:rsidRDefault="00505E60" w:rsidP="00F901F3">
      <w:pPr>
        <w:pStyle w:val="ListParagraph"/>
        <w:spacing w:after="0" w:line="240" w:lineRule="auto"/>
        <w:ind w:left="1428"/>
        <w:rPr>
          <w:rFonts w:ascii="Times New Roman" w:hAnsi="Times New Roman"/>
          <w:sz w:val="28"/>
          <w:szCs w:val="28"/>
        </w:rPr>
      </w:pPr>
    </w:p>
    <w:p w:rsidR="00505E60" w:rsidRPr="00891DCB" w:rsidRDefault="00505E60" w:rsidP="00F901F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5.1. При осуществлении проверки, предусмотренной разделом 2 настоящего Положения, комиссия вправе:</w:t>
      </w:r>
    </w:p>
    <w:p w:rsidR="00505E60" w:rsidRPr="00891DCB" w:rsidRDefault="00505E60" w:rsidP="00F901F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а) запрашивать в государственных органах, органах местного самоуправления, организациях информацию об имеющихся у них сведениях: о доходах, расходах, об имуществе и обязательствах имущественного характера депутата, его супруги (супруга) и несовершеннолетних детей; о достоверности и полноте представленных депутатом сельского поселения сведений; о соблюдении депутатом ограничений и запретов, установленных Федеральным законом, другими федеральными законами, Конституцией Республики Башкортостан и законами Республики Башкортостан;</w:t>
      </w:r>
    </w:p>
    <w:p w:rsidR="00505E60" w:rsidRPr="00891DCB" w:rsidRDefault="00505E60" w:rsidP="00F901F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б) изучать представленные депутатом дополнительные материалы, которые приобщаются к материалам проверки;</w:t>
      </w:r>
    </w:p>
    <w:p w:rsidR="00505E60" w:rsidRPr="00891DCB" w:rsidRDefault="00505E60" w:rsidP="00F901F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в) получать от депутата сельского поселения пояснения по представленным им материалам;</w:t>
      </w:r>
    </w:p>
    <w:p w:rsidR="00505E60" w:rsidRPr="00891DCB" w:rsidRDefault="00505E60" w:rsidP="00F901F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г) приглашать на свои заседания должностных лиц органов и организаций, указанных в подпункте «а» пункта 5.1, а также должностных лиц органов, организаций, представивших информацию, явившуюся основанием для проведения проверки.</w:t>
      </w:r>
    </w:p>
    <w:p w:rsidR="00505E60" w:rsidRPr="00891DCB" w:rsidRDefault="00505E60" w:rsidP="00F901F3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д) проводить беседу с депутатом сельского поселения.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5.2. В запросе, предусмотренном подпунктом "г" пункта 5.1, указываются: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 депутата сельского поселения, его супруги (супруга) и несовершеннолетних детей, сведения о доходах, расходах,  об имуществе и обязательствах имущественного характера, полнота и достоверность которых проверяются, либо депутата сельского поселения, в отношении которого имеются сведения о несоблюдении им установленных ограничений и запретов;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г) содержание и объем сведений, подлежащих проверке;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д) срок предоставления запрашиваемых сведений;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е) фамилия, инициалы и номер телефона члена комиссии, подготовившего запрос;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ж) другие необходимые сведения.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5.3. Комиссия обеспечивает: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а) уведомление в письменной форме депутата сельского поселения о начале в отношении него проверки - в течение двух рабочих дней со дня принятия комиссией соответствующего решения;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б) проведение, в случае обращения депутата сельского поселения, беседы с ним, в ходе которой он должен быть проинформирован о том, какие сведения, представляемые им в соответствии с настоящим Положением, и какие установленные ограничения подлежат проверке, - в течение семи рабочих дней со дня получения обращения депутата сельского поселения, а при наличии уважительной причины - в срок, согласованный с депутатом сельского поселения.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5.4.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5.5. По окончании проверки комиссия обязана ознакомить депутата сельского поселения с результатами проверки с соблюдением законодательства Российской Федерации о государственной тайне.</w:t>
      </w:r>
    </w:p>
    <w:p w:rsidR="00505E60" w:rsidRPr="00891DCB" w:rsidRDefault="00505E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E60" w:rsidRPr="00891DCB" w:rsidRDefault="00505E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6. Права депутата сельского поселения при осуществлении</w:t>
      </w:r>
    </w:p>
    <w:p w:rsidR="00505E60" w:rsidRPr="00891DCB" w:rsidRDefault="00505E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проверки достоверности и полноты представленных им сведений</w:t>
      </w:r>
    </w:p>
    <w:p w:rsidR="00505E60" w:rsidRPr="00891DCB" w:rsidRDefault="00505E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</w:t>
      </w:r>
    </w:p>
    <w:p w:rsidR="00505E60" w:rsidRPr="00891DCB" w:rsidRDefault="00505E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характера, соблюдения установленных ограничений и запретов</w:t>
      </w:r>
    </w:p>
    <w:p w:rsidR="00505E60" w:rsidRPr="00891DCB" w:rsidRDefault="00505E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6.1. Депутат сельского поселения при осуществлении проверки достоверности и полноты представленных им сведений о доходах, расходах,  об имуществе и обязательствах имущественного характера, соблюдения установленных ограничений и запретов вправе: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а) давать пояснения в письменной форме: в ходе проверки; по вопросам, указанным в подпункте "б" пункта 5.3 настоящего Положения; по результатам проверки;</w:t>
      </w:r>
    </w:p>
    <w:p w:rsidR="00505E60" w:rsidRPr="00891DCB" w:rsidRDefault="00505E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б) знакомиться с материалами проверки;</w:t>
      </w:r>
    </w:p>
    <w:p w:rsidR="00505E60" w:rsidRPr="00891DCB" w:rsidRDefault="00505E60" w:rsidP="00243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в) представлять дополнительные материалы и давать по ним пояснения в письменной форме.</w:t>
      </w:r>
    </w:p>
    <w:p w:rsidR="00505E60" w:rsidRPr="00891DCB" w:rsidRDefault="00505E60" w:rsidP="00243F0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6.2. Пояснения, указанные в пункте 6.1 настоящего Положения, приобщаются к материалам проверки.</w:t>
      </w:r>
    </w:p>
    <w:p w:rsidR="00505E60" w:rsidRPr="00891DCB" w:rsidRDefault="00505E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05E60" w:rsidRPr="00891DCB" w:rsidRDefault="00505E60" w:rsidP="007C18CA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Решения комиссии и порядок их принятия</w:t>
      </w:r>
    </w:p>
    <w:p w:rsidR="00505E60" w:rsidRPr="00891DCB" w:rsidRDefault="00505E60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7.1. Результаты проверки рассматриваются на открытом заседании комиссии.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7.2. Представители средств массовой информации могут присутствовать на открытом заседании комиссии при наличии письменного согласия депутата сельского поселения, в отношении которого проведена проверка, при условии подачи заявки средством массовой информации не позднее, чем за 10 дней до даты его проведения.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7.3. Решение комиссии принимается большинством голосов от общего числа членов комиссии, присутствующих на заседании комиссии.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7.4. По итогам рассмотрения вопроса, указанного в подпункте "а" пункта 2 настоящего Положения, комиссия принимает одно из следующих решений: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а) установить, что сведения о доходах, расходах, об имуществе и обязательствах имущественного характера, представленные депутатом сельского поселения, являются достоверными и полными;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б) установить, что сведения о доходах, расходах, об имуществе и обязательствах имущественного характера, представленные депутатом сельского поселения, являются недостоверными и (или) неполными.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7.5. Информация о представлении депутатом сельского поселения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размещению на официальном сайте.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7.6. По итогам рассмотрения вопроса, указанного в пункте "б" статьи 2 настоящего Положения, комиссия принимает одно из следующих решений: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а) установить, что депутат сельского поселения соблюдал ограничения и запреты, установленные федеральными законами, законами Республики Башкортостан;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б) установить, что депутат сельского поселения не соблюдает ограничения и запреты, установленные федеральными законами, законами Республики Башкортостан. В этом случае комиссия принимает решение указать депутату на недопустимость несоблюдения ограничений и запретов.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7.7. Решения комиссии оформляются протоколами, которые подписывают члены комиссии, принимавшие участие в заседании.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7.8.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сельского поселения.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7.9. Копии протокола заседания комиссии в 3-дневный срок со дня заседания направляются депутату сельского поселения, в отношении которого проводилась проверка, а также, по решению комиссии, - иным заинтересованным лицам.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7.10. Копия протокола заседания комиссии приобщается к личному делу депутата сельского поселения, в отношении которого проводилась проверка.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7.11. Подлинники справок о доходах, об имуществе и обязательствах имущественного характера, поступивших в комиссию, направляются в администрацию сельского поселения для приобщения к личному делу депутата сельского поселения.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7.12. Копии справок, указанных в подпункте 7.11 настоящего Положения, и материалы проверки хранятся в комиссии в течение трех лет со дня ее окончания, после чего передаются в архив.</w:t>
      </w:r>
    </w:p>
    <w:p w:rsidR="00505E60" w:rsidRPr="00891DCB" w:rsidRDefault="00505E60" w:rsidP="0039528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7.13. Сведения о результатах проверки предоставляются председателем комиссии с одновременным уведомлением об этом депутата сельского поселения,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Республики Башкортостан,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05E60" w:rsidRPr="00891DCB" w:rsidRDefault="00505E60" w:rsidP="0039528F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 xml:space="preserve">7.14. В случае установления по результатам проверки основания для досрочного прекращения полномочий депутата в связи с несоблюдением ограничений и запретов, установленных Федеральным законом, другими федеральными законами и законами Республики Башкортостан, соответствующее решение Комиссии представляется в Совет сельского поселения для принятия соответствующего решения. </w:t>
      </w:r>
    </w:p>
    <w:p w:rsidR="00505E60" w:rsidRPr="00891DCB" w:rsidRDefault="00505E60" w:rsidP="0039528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5E60" w:rsidRPr="00891DCB" w:rsidRDefault="00505E60" w:rsidP="007C18CA">
      <w:pPr>
        <w:pStyle w:val="ListParagraph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Организационно-техническое и документационное обеспечение деятельности комиссии</w:t>
      </w:r>
    </w:p>
    <w:p w:rsidR="00505E60" w:rsidRPr="00891DCB" w:rsidRDefault="00505E60">
      <w:pPr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администрацией сельского поселения.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5E60" w:rsidRPr="00891DCB" w:rsidRDefault="00505E6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 xml:space="preserve">9. Порядок размещения на официальном сайте </w:t>
      </w:r>
    </w:p>
    <w:p w:rsidR="00505E60" w:rsidRPr="00891DCB" w:rsidRDefault="00505E6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сведений о доходах, расходах, об имуществе и обязательствах</w:t>
      </w:r>
    </w:p>
    <w:p w:rsidR="00505E60" w:rsidRPr="00891DCB" w:rsidRDefault="00505E6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имущественного характера, представляемых депутатами</w:t>
      </w:r>
    </w:p>
    <w:p w:rsidR="00505E60" w:rsidRPr="00891DCB" w:rsidRDefault="00505E6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сельского поселения, и порядок предоставления этих сведений</w:t>
      </w:r>
    </w:p>
    <w:p w:rsidR="00505E60" w:rsidRPr="00891DCB" w:rsidRDefault="00505E6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средствам массовой информации для опубликования</w:t>
      </w:r>
    </w:p>
    <w:p w:rsidR="00505E60" w:rsidRPr="00891DCB" w:rsidRDefault="00505E6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в связи с их запросами</w:t>
      </w:r>
    </w:p>
    <w:p w:rsidR="00505E60" w:rsidRPr="00891DCB" w:rsidRDefault="00505E6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9.1. На официальном сайте размещаются и предоставляются средствам массовой информации по их запросам для опубликования следующие сведения о доходах, расходах, об имуществе и обязательствах имущественного характера: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а) перечень объектов недвижимого имущества, принадлежащих депутату сельского поселения,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депутату сельского поселения, его супруге (супругу) и несовершеннолетним детям;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в) декларированный годовой доход депутата сельского поселения, его супруги (супруга) и несовершеннолетних детей;</w:t>
      </w:r>
    </w:p>
    <w:p w:rsidR="00505E60" w:rsidRPr="00891DCB" w:rsidRDefault="00505E60" w:rsidP="000E2C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 депутатом сельского поселения, его супругой (супругом) и (или) несовершеннолетними детьми в течение календарного года, предшествующего году представления сведений, совершены сделки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505E60" w:rsidRPr="00891DCB" w:rsidRDefault="00505E60" w:rsidP="000E2C2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9.2. В размещаемых на официальном сайте и предоставляемых средствам массовой информации по их запросам для опубликования сведения о доходах, расходах, об имуществе и обязательствах имущественного характера запрещается указывать: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а) иные сведения, кроме указанных в пункте 9.1 настоящего Положения, о доходах и расходах депутата сельского поселения, его супруги (супруга) и несовершеннолетних детей, об имуществе, принадлежащем им на праве собственности, и их обязательствах имущественного характера;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б) персональные данные супруги (супруга), детей и иных членов семьи депутата сельского поселения;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 сельского поселения, его супруги (супруга), детей и иных членов семьи;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 сельского поселения, его супруге (супругу), детям, иным членам семьи на праве собственности или находящихся в их пользовании;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9.3. Сведения о доходах, расходах, об имуществе и обязательствах имущественного характера, указанные в пункте 9.1 настоящего Положения, размещаются на официальном сайте в 14-дневный срок со дня истечения срока, установленного для их представления.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9.4. Размещение на официальном сайте сведений о доходах, расходах,  об имуществе и обязательствах имущественного характера, указанных в пункте 9.1 настоящего Положения, представленных депутатами сельского поселения, обеспечивается управляющим делами администрации сельского поселения по представлению комиссии.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9.5. Комиссия: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а) в 3-дневный срок со дня поступления запроса от средств массовой информации сообщает о нем депутату сельского поселения, в отношении которого поступил запрос;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б) в 7-дневный срок со дня поступления запроса от средств массовой информации обеспечивает предоставление ему сведений, указанных в пункте 9.1 настоящего Положения, в том случае, если запрашиваемые сведения отсутствуют на официальном сайте.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5E60" w:rsidRPr="00891DCB" w:rsidRDefault="00505E6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10. Ответственность членов комиссии, работников</w:t>
      </w:r>
    </w:p>
    <w:p w:rsidR="00505E60" w:rsidRPr="00891DCB" w:rsidRDefault="00505E6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администрации сельского поселения</w:t>
      </w:r>
    </w:p>
    <w:p w:rsidR="00505E60" w:rsidRPr="00891DCB" w:rsidRDefault="00505E6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91DCB">
        <w:rPr>
          <w:rFonts w:ascii="Times New Roman" w:hAnsi="Times New Roman"/>
          <w:sz w:val="28"/>
          <w:szCs w:val="28"/>
        </w:rPr>
        <w:t>Члены комиссии, работники администрации сельского поселения несут в соответствии с законодательством ответственность за разглашение сведений о доходах, об имуществе и обязательствах имущественного характера, представляемых депутатами сельского поселения, либо за использование этих сведений в целях, не предусмотренных законодательством.</w:t>
      </w: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05E60" w:rsidRPr="00891DCB" w:rsidRDefault="00505E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505E60" w:rsidRPr="00891DCB" w:rsidSect="003D2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894"/>
    <w:multiLevelType w:val="multilevel"/>
    <w:tmpl w:val="9F368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B8502A7"/>
    <w:multiLevelType w:val="multilevel"/>
    <w:tmpl w:val="BBD43F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8BC6639"/>
    <w:multiLevelType w:val="hybridMultilevel"/>
    <w:tmpl w:val="21E24F1A"/>
    <w:lvl w:ilvl="0" w:tplc="144E7856">
      <w:start w:val="3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3E3839A3"/>
    <w:multiLevelType w:val="hybridMultilevel"/>
    <w:tmpl w:val="11E039F6"/>
    <w:lvl w:ilvl="0" w:tplc="1C8C941A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ED86EF1"/>
    <w:multiLevelType w:val="multilevel"/>
    <w:tmpl w:val="A106FD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68862DE1"/>
    <w:multiLevelType w:val="hybridMultilevel"/>
    <w:tmpl w:val="9BAA4154"/>
    <w:lvl w:ilvl="0" w:tplc="830871EA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5D47F3"/>
    <w:multiLevelType w:val="multilevel"/>
    <w:tmpl w:val="E6C6FB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B0E"/>
    <w:rsid w:val="00066519"/>
    <w:rsid w:val="000E2C23"/>
    <w:rsid w:val="00126C3B"/>
    <w:rsid w:val="00157FDB"/>
    <w:rsid w:val="00243F0C"/>
    <w:rsid w:val="00275A33"/>
    <w:rsid w:val="002C5E01"/>
    <w:rsid w:val="0039528F"/>
    <w:rsid w:val="003D2049"/>
    <w:rsid w:val="00432198"/>
    <w:rsid w:val="00505E60"/>
    <w:rsid w:val="00595B0E"/>
    <w:rsid w:val="006033DF"/>
    <w:rsid w:val="006E032F"/>
    <w:rsid w:val="007430BD"/>
    <w:rsid w:val="007C18CA"/>
    <w:rsid w:val="00826F29"/>
    <w:rsid w:val="00891DCB"/>
    <w:rsid w:val="00970146"/>
    <w:rsid w:val="009A1A6B"/>
    <w:rsid w:val="009D3A18"/>
    <w:rsid w:val="00A45ADB"/>
    <w:rsid w:val="00AF0F42"/>
    <w:rsid w:val="00ED5D01"/>
    <w:rsid w:val="00F846DF"/>
    <w:rsid w:val="00F90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04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C18CA"/>
    <w:pPr>
      <w:ind w:left="720"/>
      <w:contextualSpacing/>
    </w:pPr>
  </w:style>
  <w:style w:type="paragraph" w:styleId="NoSpacing">
    <w:name w:val="No Spacing"/>
    <w:uiPriority w:val="99"/>
    <w:qFormat/>
    <w:rsid w:val="00F901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263</TotalTime>
  <Pages>9</Pages>
  <Words>2817</Words>
  <Characters>16060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Sokol</cp:lastModifiedBy>
  <cp:revision>16</cp:revision>
  <dcterms:created xsi:type="dcterms:W3CDTF">2016-02-03T04:50:00Z</dcterms:created>
  <dcterms:modified xsi:type="dcterms:W3CDTF">2016-04-06T09:31:00Z</dcterms:modified>
</cp:coreProperties>
</file>