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6D" w:rsidRPr="00BE21B7" w:rsidRDefault="0034406D" w:rsidP="00BE21B7">
      <w:pPr>
        <w:rPr>
          <w:sz w:val="28"/>
          <w:szCs w:val="28"/>
        </w:rPr>
      </w:pPr>
      <w:r w:rsidRPr="00BE21B7">
        <w:rPr>
          <w:sz w:val="28"/>
          <w:szCs w:val="28"/>
        </w:rPr>
        <w:t xml:space="preserve">Администрации сельского поселения Казангуловский сельсовет муниципального района Давлекановский район Республики Башкортостан </w:t>
      </w:r>
    </w:p>
    <w:p w:rsidR="0034406D" w:rsidRPr="00BE21B7" w:rsidRDefault="0034406D" w:rsidP="00BE21B7">
      <w:pPr>
        <w:jc w:val="center"/>
        <w:rPr>
          <w:sz w:val="28"/>
          <w:szCs w:val="28"/>
        </w:rPr>
      </w:pPr>
    </w:p>
    <w:p w:rsidR="0034406D" w:rsidRPr="00BE21B7" w:rsidRDefault="0034406D" w:rsidP="00BE21B7">
      <w:pPr>
        <w:rPr>
          <w:sz w:val="28"/>
          <w:szCs w:val="28"/>
        </w:rPr>
      </w:pPr>
      <w:r w:rsidRPr="00BE21B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</w:t>
      </w:r>
      <w:r w:rsidRPr="00BE21B7">
        <w:rPr>
          <w:sz w:val="28"/>
          <w:szCs w:val="28"/>
        </w:rPr>
        <w:t xml:space="preserve">   ПОСТАНОВЛЕНИЕ</w:t>
      </w:r>
    </w:p>
    <w:p w:rsidR="0034406D" w:rsidRPr="00BE21B7" w:rsidRDefault="0034406D" w:rsidP="00BE21B7">
      <w:pPr>
        <w:rPr>
          <w:sz w:val="28"/>
          <w:szCs w:val="28"/>
        </w:rPr>
      </w:pPr>
      <w:r w:rsidRPr="00BE21B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от 27 ноября 2015 года  № 80</w:t>
      </w:r>
    </w:p>
    <w:p w:rsidR="0034406D" w:rsidRPr="00BE21B7" w:rsidRDefault="0034406D" w:rsidP="002C03B8">
      <w:pPr>
        <w:rPr>
          <w:sz w:val="28"/>
          <w:szCs w:val="28"/>
        </w:rPr>
      </w:pPr>
    </w:p>
    <w:p w:rsidR="0034406D" w:rsidRPr="00BE21B7" w:rsidRDefault="0034406D" w:rsidP="000033A9">
      <w:pPr>
        <w:tabs>
          <w:tab w:val="left" w:pos="2760"/>
        </w:tabs>
        <w:jc w:val="center"/>
        <w:rPr>
          <w:sz w:val="28"/>
          <w:szCs w:val="28"/>
        </w:rPr>
      </w:pPr>
      <w:r w:rsidRPr="00BE21B7">
        <w:rPr>
          <w:sz w:val="28"/>
          <w:szCs w:val="28"/>
        </w:rPr>
        <w:t>Об  утверждении Перечня  предприятий и организаций  для отбывания наказания граждан, осужденных к исправительным работам   на территории сельского поселения Казангуловский сельсовет муниципального района Давлекановский район    Р</w:t>
      </w:r>
      <w:r>
        <w:rPr>
          <w:sz w:val="28"/>
          <w:szCs w:val="28"/>
        </w:rPr>
        <w:t>еспублики  Башкортостан  на 2016</w:t>
      </w:r>
      <w:r w:rsidRPr="00BE21B7">
        <w:rPr>
          <w:sz w:val="28"/>
          <w:szCs w:val="28"/>
        </w:rPr>
        <w:t xml:space="preserve"> год.</w:t>
      </w:r>
    </w:p>
    <w:p w:rsidR="0034406D" w:rsidRPr="00BE21B7" w:rsidRDefault="0034406D" w:rsidP="000033A9">
      <w:pPr>
        <w:tabs>
          <w:tab w:val="left" w:pos="2760"/>
        </w:tabs>
        <w:rPr>
          <w:sz w:val="28"/>
          <w:szCs w:val="28"/>
        </w:rPr>
      </w:pPr>
    </w:p>
    <w:p w:rsidR="0034406D" w:rsidRPr="00BE21B7" w:rsidRDefault="0034406D" w:rsidP="000033A9">
      <w:pPr>
        <w:tabs>
          <w:tab w:val="left" w:pos="2760"/>
        </w:tabs>
        <w:rPr>
          <w:sz w:val="28"/>
          <w:szCs w:val="28"/>
        </w:rPr>
      </w:pPr>
      <w:r w:rsidRPr="00BE21B7">
        <w:rPr>
          <w:sz w:val="28"/>
          <w:szCs w:val="28"/>
        </w:rPr>
        <w:t xml:space="preserve">  В соответствии со ст. 39 Уголовно-исполнительного кодекса Российской Федерации, согласно Федеральному закону от  08.12.2003 года № 161 – ФЗ, наказание в виде исправительных работ отбывается в местах, определяемых органами местного самоуправления по согласованию с уголовно-исполнительными инспекциями. В связи с необходимостью создания условий для исполнения данного вида наказания</w:t>
      </w:r>
      <w:r>
        <w:rPr>
          <w:sz w:val="28"/>
          <w:szCs w:val="28"/>
        </w:rPr>
        <w:t xml:space="preserve"> и определения перечня объектов,</w:t>
      </w:r>
    </w:p>
    <w:p w:rsidR="0034406D" w:rsidRPr="00BE21B7" w:rsidRDefault="0034406D" w:rsidP="000033A9">
      <w:pPr>
        <w:tabs>
          <w:tab w:val="left" w:pos="2760"/>
        </w:tabs>
        <w:rPr>
          <w:sz w:val="28"/>
          <w:szCs w:val="28"/>
        </w:rPr>
      </w:pPr>
      <w:r w:rsidRPr="00BE21B7">
        <w:rPr>
          <w:b/>
          <w:sz w:val="28"/>
          <w:szCs w:val="28"/>
        </w:rPr>
        <w:t xml:space="preserve">                                        </w:t>
      </w:r>
      <w:r w:rsidRPr="00BE21B7">
        <w:rPr>
          <w:sz w:val="28"/>
          <w:szCs w:val="28"/>
        </w:rPr>
        <w:t xml:space="preserve">ПОСТАНОВЛЯЮ: </w:t>
      </w:r>
    </w:p>
    <w:p w:rsidR="0034406D" w:rsidRPr="00BE21B7" w:rsidRDefault="0034406D" w:rsidP="000033A9">
      <w:pPr>
        <w:tabs>
          <w:tab w:val="left" w:pos="2760"/>
        </w:tabs>
        <w:rPr>
          <w:sz w:val="28"/>
          <w:szCs w:val="28"/>
        </w:rPr>
      </w:pPr>
      <w:r w:rsidRPr="00BE21B7">
        <w:rPr>
          <w:b/>
          <w:sz w:val="28"/>
          <w:szCs w:val="28"/>
        </w:rPr>
        <w:t xml:space="preserve">    </w:t>
      </w:r>
      <w:r w:rsidRPr="00BE21B7">
        <w:rPr>
          <w:sz w:val="28"/>
          <w:szCs w:val="28"/>
        </w:rPr>
        <w:t>1.</w:t>
      </w:r>
      <w:r w:rsidRPr="00BE21B7">
        <w:rPr>
          <w:b/>
          <w:sz w:val="28"/>
          <w:szCs w:val="28"/>
        </w:rPr>
        <w:t xml:space="preserve"> </w:t>
      </w:r>
      <w:r w:rsidRPr="00BE21B7">
        <w:rPr>
          <w:sz w:val="28"/>
          <w:szCs w:val="28"/>
        </w:rPr>
        <w:t xml:space="preserve">Утвердить перечень предприятий и организаций на территории сельского поселения Казангуловский сельсовет для отбывания наказания граждан, осужденных к исправительным работам. Перечень прилагается. </w:t>
      </w:r>
    </w:p>
    <w:p w:rsidR="0034406D" w:rsidRPr="00BE21B7" w:rsidRDefault="0034406D" w:rsidP="000033A9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    2. П</w:t>
      </w:r>
      <w:r w:rsidRPr="00BE21B7">
        <w:rPr>
          <w:sz w:val="28"/>
          <w:szCs w:val="28"/>
        </w:rPr>
        <w:t>редприятиям и организациям  предоставить фронт работ, подготовить конкретные рабочие места и задания, средства труда, обеспечивать действия правил охраны труда и техники безопасности, производственной санитарии.</w:t>
      </w:r>
    </w:p>
    <w:p w:rsidR="0034406D" w:rsidRPr="00BE21B7" w:rsidRDefault="0034406D" w:rsidP="000033A9">
      <w:pPr>
        <w:tabs>
          <w:tab w:val="left" w:pos="2760"/>
        </w:tabs>
        <w:rPr>
          <w:sz w:val="28"/>
          <w:szCs w:val="28"/>
        </w:rPr>
      </w:pPr>
      <w:r w:rsidRPr="00BE21B7">
        <w:rPr>
          <w:sz w:val="28"/>
          <w:szCs w:val="28"/>
        </w:rPr>
        <w:t xml:space="preserve">    3. Контроль за выполнением осужденными определенных для них работ, уведомление уголовно-исполнительной инспекции об уклонении осужденных от отбывания наказания возложить на руководителей организаций, указанных в перечне.</w:t>
      </w:r>
    </w:p>
    <w:p w:rsidR="0034406D" w:rsidRPr="00BE21B7" w:rsidRDefault="0034406D" w:rsidP="000033A9">
      <w:pPr>
        <w:tabs>
          <w:tab w:val="left" w:pos="2760"/>
        </w:tabs>
        <w:rPr>
          <w:sz w:val="28"/>
          <w:szCs w:val="28"/>
        </w:rPr>
      </w:pPr>
      <w:r w:rsidRPr="00BE21B7">
        <w:rPr>
          <w:sz w:val="28"/>
          <w:szCs w:val="28"/>
        </w:rPr>
        <w:t xml:space="preserve">    4. Контроль за исполнением данного постановления возложить на председателя  СПЦ </w:t>
      </w:r>
      <w:r>
        <w:rPr>
          <w:sz w:val="28"/>
          <w:szCs w:val="28"/>
        </w:rPr>
        <w:t>Мухаметгалину И</w:t>
      </w:r>
      <w:r w:rsidRPr="00BE21B7">
        <w:rPr>
          <w:sz w:val="28"/>
          <w:szCs w:val="28"/>
        </w:rPr>
        <w:t>.Р.</w:t>
      </w:r>
    </w:p>
    <w:p w:rsidR="0034406D" w:rsidRPr="00BE21B7" w:rsidRDefault="0034406D" w:rsidP="000033A9">
      <w:pPr>
        <w:tabs>
          <w:tab w:val="left" w:pos="2760"/>
        </w:tabs>
        <w:rPr>
          <w:sz w:val="28"/>
          <w:szCs w:val="28"/>
        </w:rPr>
      </w:pPr>
    </w:p>
    <w:p w:rsidR="0034406D" w:rsidRPr="00BE21B7" w:rsidRDefault="0034406D" w:rsidP="000033A9">
      <w:pPr>
        <w:tabs>
          <w:tab w:val="left" w:pos="2760"/>
        </w:tabs>
        <w:rPr>
          <w:sz w:val="28"/>
          <w:szCs w:val="28"/>
        </w:rPr>
      </w:pPr>
    </w:p>
    <w:p w:rsidR="0034406D" w:rsidRPr="00BE21B7" w:rsidRDefault="0034406D" w:rsidP="000033A9">
      <w:pPr>
        <w:tabs>
          <w:tab w:val="left" w:pos="2760"/>
        </w:tabs>
        <w:rPr>
          <w:sz w:val="28"/>
          <w:szCs w:val="28"/>
        </w:rPr>
      </w:pPr>
    </w:p>
    <w:p w:rsidR="0034406D" w:rsidRPr="00BE21B7" w:rsidRDefault="0034406D" w:rsidP="000033A9">
      <w:pPr>
        <w:tabs>
          <w:tab w:val="left" w:pos="2760"/>
        </w:tabs>
        <w:rPr>
          <w:sz w:val="28"/>
          <w:szCs w:val="28"/>
        </w:rPr>
      </w:pPr>
    </w:p>
    <w:p w:rsidR="0034406D" w:rsidRPr="00183E4E" w:rsidRDefault="0034406D" w:rsidP="000033A9">
      <w:pPr>
        <w:tabs>
          <w:tab w:val="left" w:pos="2760"/>
        </w:tabs>
        <w:rPr>
          <w:rFonts w:ascii="Peterburg" w:hAnsi="Peterburg"/>
          <w:sz w:val="28"/>
          <w:szCs w:val="28"/>
        </w:rPr>
      </w:pPr>
      <w:r>
        <w:rPr>
          <w:sz w:val="28"/>
          <w:szCs w:val="28"/>
        </w:rPr>
        <w:t xml:space="preserve">                           Глава сельского поселения </w:t>
      </w:r>
      <w:r w:rsidRPr="00BE21B7">
        <w:rPr>
          <w:sz w:val="28"/>
          <w:szCs w:val="28"/>
        </w:rPr>
        <w:t xml:space="preserve">Казангуловский  </w:t>
      </w:r>
      <w:r>
        <w:rPr>
          <w:sz w:val="28"/>
          <w:szCs w:val="28"/>
        </w:rPr>
        <w:t>сельсовет</w:t>
      </w:r>
      <w:r w:rsidRPr="00BE21B7">
        <w:rPr>
          <w:sz w:val="28"/>
          <w:szCs w:val="28"/>
        </w:rPr>
        <w:t xml:space="preserve"> </w:t>
      </w:r>
    </w:p>
    <w:p w:rsidR="0034406D" w:rsidRPr="00BE21B7" w:rsidRDefault="0034406D" w:rsidP="000033A9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BE21B7">
        <w:rPr>
          <w:sz w:val="28"/>
          <w:szCs w:val="28"/>
        </w:rPr>
        <w:t xml:space="preserve">муниципального района Давлекановский район </w:t>
      </w:r>
      <w:r w:rsidRPr="00BE21B7">
        <w:rPr>
          <w:sz w:val="28"/>
          <w:szCs w:val="28"/>
        </w:rPr>
        <w:tab/>
      </w:r>
    </w:p>
    <w:p w:rsidR="0034406D" w:rsidRPr="00BE21B7" w:rsidRDefault="0034406D" w:rsidP="000033A9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BE21B7">
        <w:rPr>
          <w:sz w:val="28"/>
          <w:szCs w:val="28"/>
        </w:rPr>
        <w:t xml:space="preserve">Республики Башкортостан    </w:t>
      </w:r>
      <w:r>
        <w:rPr>
          <w:sz w:val="28"/>
          <w:szCs w:val="28"/>
        </w:rPr>
        <w:t xml:space="preserve">                                                 </w:t>
      </w:r>
    </w:p>
    <w:p w:rsidR="0034406D" w:rsidRPr="00BE21B7" w:rsidRDefault="0034406D" w:rsidP="00183E4E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И.Р.Мухаметгалин</w:t>
      </w:r>
    </w:p>
    <w:p w:rsidR="0034406D" w:rsidRDefault="0034406D" w:rsidP="000033A9">
      <w:pPr>
        <w:tabs>
          <w:tab w:val="left" w:pos="2760"/>
        </w:tabs>
        <w:rPr>
          <w:sz w:val="28"/>
          <w:szCs w:val="28"/>
        </w:rPr>
      </w:pPr>
    </w:p>
    <w:p w:rsidR="0034406D" w:rsidRPr="00BE21B7" w:rsidRDefault="0034406D" w:rsidP="000033A9">
      <w:pPr>
        <w:tabs>
          <w:tab w:val="left" w:pos="2760"/>
        </w:tabs>
        <w:rPr>
          <w:sz w:val="28"/>
          <w:szCs w:val="28"/>
        </w:rPr>
      </w:pPr>
    </w:p>
    <w:p w:rsidR="0034406D" w:rsidRDefault="0034406D" w:rsidP="000033A9">
      <w:pPr>
        <w:tabs>
          <w:tab w:val="left" w:pos="2760"/>
        </w:tabs>
        <w:rPr>
          <w:sz w:val="28"/>
          <w:szCs w:val="28"/>
        </w:rPr>
      </w:pPr>
    </w:p>
    <w:p w:rsidR="0034406D" w:rsidRDefault="0034406D" w:rsidP="000033A9">
      <w:pPr>
        <w:tabs>
          <w:tab w:val="left" w:pos="2760"/>
        </w:tabs>
        <w:rPr>
          <w:sz w:val="28"/>
          <w:szCs w:val="28"/>
        </w:rPr>
      </w:pPr>
    </w:p>
    <w:p w:rsidR="0034406D" w:rsidRPr="00BE21B7" w:rsidRDefault="0034406D" w:rsidP="000033A9">
      <w:pPr>
        <w:tabs>
          <w:tab w:val="left" w:pos="2760"/>
        </w:tabs>
        <w:rPr>
          <w:sz w:val="28"/>
          <w:szCs w:val="28"/>
        </w:rPr>
      </w:pPr>
    </w:p>
    <w:p w:rsidR="0034406D" w:rsidRPr="00BE21B7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4406D" w:rsidRDefault="0034406D" w:rsidP="000033A9">
      <w:pPr>
        <w:pStyle w:val="ConsPlusNormal"/>
        <w:widowControl/>
        <w:tabs>
          <w:tab w:val="left" w:pos="73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к</w:t>
      </w:r>
    </w:p>
    <w:p w:rsidR="0034406D" w:rsidRDefault="0034406D" w:rsidP="000033A9">
      <w:pPr>
        <w:pStyle w:val="ConsPlusNormal"/>
        <w:widowControl/>
        <w:tabs>
          <w:tab w:val="left" w:pos="73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Постановлению главы СП </w:t>
      </w:r>
    </w:p>
    <w:p w:rsidR="0034406D" w:rsidRDefault="0034406D" w:rsidP="000033A9">
      <w:pPr>
        <w:pStyle w:val="ConsPlusNormal"/>
        <w:widowControl/>
        <w:tabs>
          <w:tab w:val="left" w:pos="73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Казангуловский сельсовет</w:t>
      </w:r>
    </w:p>
    <w:p w:rsidR="0034406D" w:rsidRDefault="0034406D" w:rsidP="000033A9">
      <w:pPr>
        <w:pStyle w:val="ConsPlusNormal"/>
        <w:widowControl/>
        <w:tabs>
          <w:tab w:val="left" w:pos="73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муниципального района </w:t>
      </w:r>
    </w:p>
    <w:p w:rsidR="0034406D" w:rsidRDefault="0034406D" w:rsidP="000033A9">
      <w:pPr>
        <w:pStyle w:val="ConsPlusNormal"/>
        <w:widowControl/>
        <w:tabs>
          <w:tab w:val="left" w:pos="73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Давлекановский район РБ</w:t>
      </w:r>
    </w:p>
    <w:p w:rsidR="0034406D" w:rsidRDefault="0034406D" w:rsidP="000033A9">
      <w:pPr>
        <w:pStyle w:val="ConsPlusNormal"/>
        <w:widowControl/>
        <w:tabs>
          <w:tab w:val="left" w:pos="73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4406D" w:rsidRDefault="0034406D" w:rsidP="000033A9">
      <w:pPr>
        <w:pStyle w:val="ConsPlusNormal"/>
        <w:widowControl/>
        <w:tabs>
          <w:tab w:val="left" w:pos="73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№ 80  от 27.11.2015 года</w:t>
      </w:r>
    </w:p>
    <w:p w:rsidR="0034406D" w:rsidRPr="00590DDB" w:rsidRDefault="0034406D" w:rsidP="00590DDB">
      <w:pPr>
        <w:pStyle w:val="ConsPlusNormal"/>
        <w:widowControl/>
        <w:tabs>
          <w:tab w:val="left" w:pos="7380"/>
        </w:tabs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</w:p>
    <w:p w:rsidR="0034406D" w:rsidRPr="00590DDB" w:rsidRDefault="0034406D" w:rsidP="000033A9">
      <w:pPr>
        <w:pStyle w:val="ConsPlusNormal"/>
        <w:widowControl/>
        <w:tabs>
          <w:tab w:val="left" w:pos="41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DDB">
        <w:rPr>
          <w:rFonts w:ascii="Times New Roman" w:hAnsi="Times New Roman" w:cs="Times New Roman"/>
          <w:sz w:val="24"/>
          <w:szCs w:val="24"/>
        </w:rPr>
        <w:t>Перечень</w:t>
      </w:r>
    </w:p>
    <w:p w:rsidR="0034406D" w:rsidRPr="00590DDB" w:rsidRDefault="0034406D" w:rsidP="000033A9">
      <w:pPr>
        <w:pStyle w:val="ConsPlusNormal"/>
        <w:widowControl/>
        <w:tabs>
          <w:tab w:val="left" w:pos="41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DDB">
        <w:rPr>
          <w:rFonts w:ascii="Times New Roman" w:hAnsi="Times New Roman" w:cs="Times New Roman"/>
          <w:sz w:val="24"/>
          <w:szCs w:val="24"/>
        </w:rPr>
        <w:t xml:space="preserve"> предприятий и организаций на территории сельского поселения</w:t>
      </w:r>
    </w:p>
    <w:p w:rsidR="0034406D" w:rsidRPr="00590DDB" w:rsidRDefault="0034406D" w:rsidP="000033A9">
      <w:pPr>
        <w:pStyle w:val="ConsPlusNormal"/>
        <w:widowControl/>
        <w:tabs>
          <w:tab w:val="left" w:pos="41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DDB">
        <w:rPr>
          <w:rFonts w:ascii="Times New Roman" w:hAnsi="Times New Roman" w:cs="Times New Roman"/>
          <w:sz w:val="24"/>
          <w:szCs w:val="24"/>
        </w:rPr>
        <w:t xml:space="preserve"> Казангуловский сельсовет для отбывания наказания граждан, </w:t>
      </w:r>
    </w:p>
    <w:p w:rsidR="0034406D" w:rsidRPr="00590DDB" w:rsidRDefault="0034406D" w:rsidP="00590DDB">
      <w:pPr>
        <w:pStyle w:val="ConsPlusNormal"/>
        <w:widowControl/>
        <w:tabs>
          <w:tab w:val="left" w:pos="41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DDB">
        <w:rPr>
          <w:rFonts w:ascii="Times New Roman" w:hAnsi="Times New Roman" w:cs="Times New Roman"/>
          <w:sz w:val="24"/>
          <w:szCs w:val="24"/>
        </w:rPr>
        <w:t>осужденных к исправительным работам.</w:t>
      </w: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700"/>
        <w:gridCol w:w="1890"/>
        <w:gridCol w:w="1890"/>
      </w:tblGrid>
      <w:tr w:rsidR="0034406D" w:rsidTr="000033A9">
        <w:trPr>
          <w:trHeight w:val="810"/>
        </w:trPr>
        <w:tc>
          <w:tcPr>
            <w:tcW w:w="1080" w:type="dxa"/>
          </w:tcPr>
          <w:p w:rsidR="0034406D" w:rsidRDefault="003440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406D" w:rsidRDefault="003440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</w:tcPr>
          <w:p w:rsidR="0034406D" w:rsidRDefault="00344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предприятий и организаций</w:t>
            </w:r>
          </w:p>
        </w:tc>
        <w:tc>
          <w:tcPr>
            <w:tcW w:w="1890" w:type="dxa"/>
          </w:tcPr>
          <w:p w:rsidR="0034406D" w:rsidRDefault="00344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1890" w:type="dxa"/>
          </w:tcPr>
          <w:p w:rsidR="0034406D" w:rsidRDefault="00344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4406D" w:rsidTr="000033A9">
        <w:trPr>
          <w:trHeight w:val="810"/>
        </w:trPr>
        <w:tc>
          <w:tcPr>
            <w:tcW w:w="1080" w:type="dxa"/>
          </w:tcPr>
          <w:p w:rsidR="0034406D" w:rsidRDefault="00344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34406D" w:rsidRDefault="00344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Аюпов А.А.</w:t>
            </w:r>
          </w:p>
        </w:tc>
        <w:tc>
          <w:tcPr>
            <w:tcW w:w="1890" w:type="dxa"/>
          </w:tcPr>
          <w:p w:rsidR="0034406D" w:rsidRDefault="00344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34406D" w:rsidRDefault="00344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tabs>
          <w:tab w:val="left" w:pos="2385"/>
        </w:tabs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>СОГЛАСОВАНО</w:t>
      </w:r>
    </w:p>
    <w:p w:rsidR="0034406D" w:rsidRDefault="0034406D" w:rsidP="000033A9">
      <w:pPr>
        <w:pStyle w:val="ConsPlusNormal"/>
        <w:widowControl/>
        <w:tabs>
          <w:tab w:val="left" w:pos="2385"/>
        </w:tabs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34406D" w:rsidRDefault="0034406D" w:rsidP="000033A9">
      <w:pPr>
        <w:pStyle w:val="ConsPlusNormal"/>
        <w:widowControl/>
        <w:tabs>
          <w:tab w:val="left" w:pos="2535"/>
          <w:tab w:val="left" w:pos="304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</w:rPr>
        <w:t>Глава  ИП КФХ Аюпов А.А.</w:t>
      </w:r>
    </w:p>
    <w:p w:rsidR="0034406D" w:rsidRDefault="0034406D" w:rsidP="000033A9">
      <w:pPr>
        <w:pStyle w:val="ConsPlusNormal"/>
        <w:widowControl/>
        <w:tabs>
          <w:tab w:val="left" w:pos="2535"/>
          <w:tab w:val="left" w:pos="3045"/>
        </w:tabs>
        <w:ind w:firstLine="0"/>
        <w:rPr>
          <w:rFonts w:ascii="Times New Roman" w:hAnsi="Times New Roman" w:cs="Times New Roman"/>
        </w:rPr>
      </w:pPr>
    </w:p>
    <w:p w:rsidR="0034406D" w:rsidRDefault="0034406D" w:rsidP="000033A9">
      <w:pPr>
        <w:pStyle w:val="ConsPlusNormal"/>
        <w:widowControl/>
        <w:tabs>
          <w:tab w:val="left" w:pos="2535"/>
          <w:tab w:val="left" w:pos="304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34406D" w:rsidRDefault="0034406D" w:rsidP="000033A9">
      <w:pPr>
        <w:pStyle w:val="ConsPlusNormal"/>
        <w:widowControl/>
        <w:tabs>
          <w:tab w:val="left" w:pos="2535"/>
          <w:tab w:val="left" w:pos="3045"/>
        </w:tabs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                                               ______________________А.А.Аюпов</w:t>
      </w: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«____»__________ 2015 г.</w:t>
      </w:r>
    </w:p>
    <w:p w:rsidR="0034406D" w:rsidRDefault="0034406D" w:rsidP="000033A9">
      <w:pPr>
        <w:pStyle w:val="ConsPlusNormal"/>
        <w:widowControl/>
        <w:tabs>
          <w:tab w:val="left" w:pos="2520"/>
        </w:tabs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34406D" w:rsidRDefault="0034406D" w:rsidP="000033A9">
      <w:pPr>
        <w:pStyle w:val="ConsPlusNormal"/>
        <w:widowControl/>
        <w:tabs>
          <w:tab w:val="left" w:pos="2520"/>
        </w:tabs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tabs>
          <w:tab w:val="left" w:pos="2520"/>
        </w:tabs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tabs>
          <w:tab w:val="left" w:pos="2520"/>
        </w:tabs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tabs>
          <w:tab w:val="left" w:pos="2385"/>
        </w:tabs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СОГЛАСОВАНО</w:t>
      </w:r>
    </w:p>
    <w:p w:rsidR="0034406D" w:rsidRDefault="0034406D" w:rsidP="000033A9">
      <w:pPr>
        <w:pStyle w:val="ConsPlusNormal"/>
        <w:widowControl/>
        <w:tabs>
          <w:tab w:val="left" w:pos="1909"/>
          <w:tab w:val="left" w:pos="238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</w:rPr>
        <w:t>ФКУ УИИ ГУФСИН России по Республике Башкортостан</w:t>
      </w:r>
    </w:p>
    <w:p w:rsidR="0034406D" w:rsidRDefault="0034406D" w:rsidP="000033A9">
      <w:pPr>
        <w:pStyle w:val="ConsPlusNormal"/>
        <w:widowControl/>
        <w:tabs>
          <w:tab w:val="left" w:pos="1909"/>
          <w:tab w:val="left" w:pos="2385"/>
        </w:tabs>
        <w:ind w:firstLine="0"/>
        <w:rPr>
          <w:rFonts w:ascii="Times New Roman" w:hAnsi="Times New Roman" w:cs="Times New Roman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________________</w:t>
      </w:r>
      <w:r>
        <w:rPr>
          <w:rFonts w:ascii="Times New Roman" w:hAnsi="Times New Roman" w:cs="Times New Roman"/>
        </w:rPr>
        <w:t>Ю.Л.Данилко</w:t>
      </w: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«______»______________  2015 г.</w:t>
      </w: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ИСХ. № ___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от  «__»  ___________ 2015 г.</w:t>
      </w: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tabs>
          <w:tab w:val="left" w:pos="4140"/>
        </w:tabs>
        <w:ind w:firstLine="0"/>
        <w:rPr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ИП КФХ Аюпов А.А. дает согласие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szCs w:val="28"/>
        </w:rPr>
        <w:t>для отбывания наказания</w:t>
      </w:r>
    </w:p>
    <w:p w:rsidR="0034406D" w:rsidRDefault="0034406D" w:rsidP="000033A9">
      <w:pPr>
        <w:pStyle w:val="ConsPlusNormal"/>
        <w:widowControl/>
        <w:tabs>
          <w:tab w:val="left" w:pos="4140"/>
        </w:tabs>
        <w:ind w:firstLine="0"/>
        <w:rPr>
          <w:szCs w:val="28"/>
        </w:rPr>
      </w:pPr>
      <w:r>
        <w:rPr>
          <w:szCs w:val="28"/>
        </w:rPr>
        <w:t xml:space="preserve">                                граждан, осужденных к исправительным работам в</w:t>
      </w:r>
    </w:p>
    <w:p w:rsidR="0034406D" w:rsidRDefault="0034406D" w:rsidP="000033A9">
      <w:pPr>
        <w:pStyle w:val="ConsPlusNormal"/>
        <w:widowControl/>
        <w:tabs>
          <w:tab w:val="left" w:pos="4140"/>
        </w:tabs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szCs w:val="28"/>
        </w:rPr>
        <w:t xml:space="preserve">                                количестве 3 (трех) рабочих мест.</w:t>
      </w:r>
    </w:p>
    <w:p w:rsidR="0034406D" w:rsidRDefault="0034406D" w:rsidP="000033A9">
      <w:pPr>
        <w:pStyle w:val="ConsPlusNormal"/>
        <w:widowControl/>
        <w:tabs>
          <w:tab w:val="left" w:pos="2520"/>
        </w:tabs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tabs>
          <w:tab w:val="left" w:pos="207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Глава ИП КФХ Аюпов А.А.                    А.А.Аюпов</w:t>
      </w: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ИСХ. № ___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от  «__»  ___________ 2015 г.</w:t>
      </w: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Pr="00590DDB" w:rsidRDefault="0034406D" w:rsidP="000033A9">
      <w:pPr>
        <w:pStyle w:val="ConsPlusNormal"/>
        <w:widowControl/>
        <w:tabs>
          <w:tab w:val="left" w:pos="41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90DDB">
        <w:rPr>
          <w:rFonts w:ascii="Times New Roman" w:hAnsi="Times New Roman" w:cs="Times New Roman"/>
          <w:sz w:val="24"/>
          <w:szCs w:val="24"/>
        </w:rPr>
        <w:t>Администрация СП Казангуловский сельсовет</w:t>
      </w:r>
    </w:p>
    <w:p w:rsidR="0034406D" w:rsidRPr="00590DDB" w:rsidRDefault="0034406D" w:rsidP="000033A9">
      <w:pPr>
        <w:pStyle w:val="ConsPlusNormal"/>
        <w:widowControl/>
        <w:tabs>
          <w:tab w:val="left" w:pos="41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90DDB">
        <w:rPr>
          <w:rFonts w:ascii="Times New Roman" w:hAnsi="Times New Roman" w:cs="Times New Roman"/>
          <w:sz w:val="24"/>
          <w:szCs w:val="24"/>
        </w:rPr>
        <w:t>дает согласие для отбывания наказания</w:t>
      </w:r>
    </w:p>
    <w:p w:rsidR="0034406D" w:rsidRPr="00590DDB" w:rsidRDefault="0034406D" w:rsidP="000033A9">
      <w:pPr>
        <w:pStyle w:val="ConsPlusNormal"/>
        <w:widowControl/>
        <w:tabs>
          <w:tab w:val="left" w:pos="41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90DDB">
        <w:rPr>
          <w:rFonts w:ascii="Times New Roman" w:hAnsi="Times New Roman" w:cs="Times New Roman"/>
          <w:sz w:val="24"/>
          <w:szCs w:val="24"/>
        </w:rPr>
        <w:t>граждан, осужденных к исправительным работам в</w:t>
      </w:r>
    </w:p>
    <w:p w:rsidR="0034406D" w:rsidRPr="00590DDB" w:rsidRDefault="0034406D" w:rsidP="000033A9">
      <w:pPr>
        <w:pStyle w:val="ConsPlusNormal"/>
        <w:widowControl/>
        <w:tabs>
          <w:tab w:val="left" w:pos="41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590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90DDB">
        <w:rPr>
          <w:rFonts w:ascii="Times New Roman" w:hAnsi="Times New Roman" w:cs="Times New Roman"/>
          <w:sz w:val="24"/>
          <w:szCs w:val="24"/>
        </w:rPr>
        <w:t>количестве 3 (трех) рабочих мест.</w:t>
      </w:r>
    </w:p>
    <w:p w:rsidR="0034406D" w:rsidRDefault="0034406D" w:rsidP="000033A9">
      <w:pPr>
        <w:pStyle w:val="ConsPlusNormal"/>
        <w:widowControl/>
        <w:tabs>
          <w:tab w:val="left" w:pos="2520"/>
        </w:tabs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tabs>
          <w:tab w:val="left" w:pos="207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>Глава СП Казангуловский сельсовет</w:t>
      </w:r>
    </w:p>
    <w:p w:rsidR="0034406D" w:rsidRDefault="0034406D" w:rsidP="000033A9">
      <w:pPr>
        <w:pStyle w:val="ConsPlusNormal"/>
        <w:widowControl/>
        <w:tabs>
          <w:tab w:val="left" w:pos="207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4406D" w:rsidRDefault="0034406D" w:rsidP="000033A9">
      <w:pPr>
        <w:pStyle w:val="ConsPlusNormal"/>
        <w:widowControl/>
        <w:tabs>
          <w:tab w:val="left" w:pos="207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 И.Р.Мухаметгалин</w:t>
      </w:r>
    </w:p>
    <w:p w:rsidR="0034406D" w:rsidRDefault="0034406D" w:rsidP="000033A9">
      <w:pPr>
        <w:pStyle w:val="ConsPlusNormal"/>
        <w:widowControl/>
        <w:tabs>
          <w:tab w:val="left" w:pos="2070"/>
        </w:tabs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jc w:val="center"/>
        <w:rPr>
          <w:rFonts w:ascii="Peterburg" w:hAnsi="Peterburg"/>
          <w:sz w:val="28"/>
          <w:szCs w:val="20"/>
        </w:rPr>
      </w:pPr>
      <w:r>
        <w:t>СОГЛАШЕНИЕ</w:t>
      </w:r>
    </w:p>
    <w:p w:rsidR="0034406D" w:rsidRDefault="0034406D" w:rsidP="000033A9">
      <w:pPr>
        <w:jc w:val="center"/>
      </w:pPr>
      <w:r>
        <w:t>О ВЗАИМОДЕЙСТВИИ В СФЕРЕ ИСПОЛНЕНИЯ НАКАЗАНИЯ В ВИДЕ ИСПРАВИТЕЛЬНЫХ РАБОТ</w:t>
      </w:r>
    </w:p>
    <w:p w:rsidR="0034406D" w:rsidRDefault="0034406D" w:rsidP="000033A9">
      <w:pPr>
        <w:jc w:val="center"/>
      </w:pPr>
    </w:p>
    <w:p w:rsidR="0034406D" w:rsidRDefault="0034406D" w:rsidP="000033A9">
      <w:pPr>
        <w:ind w:firstLine="708"/>
      </w:pPr>
      <w:r>
        <w:t xml:space="preserve">между Администрацией Сельского поселения  Казангуловский сельсовет муниципального района Давлекановский район Республики Башкортостан и </w:t>
      </w:r>
    </w:p>
    <w:p w:rsidR="0034406D" w:rsidRDefault="0034406D" w:rsidP="000033A9">
      <w:pPr>
        <w:ind w:firstLine="708"/>
        <w:jc w:val="both"/>
      </w:pPr>
      <w:r>
        <w:t xml:space="preserve">Администрация Сельского поселения Казангуловский сельсовет  Муниципального района Давлекановский район Республики Башкортостан в лице главы Администрации  Мухаметгалина И.Р., действующего на основании Устава сельскогопоселения Казангуловский сельсовет Муниципального района Давлекановский район Республики Башкортостан, ИП КФХ Аюпов А.А. в лице  Аюпова Ахияра Анваровича                                                                                             </w:t>
      </w:r>
    </w:p>
    <w:p w:rsidR="0034406D" w:rsidRDefault="0034406D" w:rsidP="000033A9">
      <w:pPr>
        <w:jc w:val="both"/>
        <w:rPr>
          <w:rFonts w:ascii="Peterburg" w:hAnsi="Peterburg"/>
        </w:rPr>
      </w:pPr>
      <w:r>
        <w:t>действующего на основании  свидетельства с другой стороны, заключили настоящее Соглашение о ниже следующем:</w:t>
      </w:r>
    </w:p>
    <w:p w:rsidR="0034406D" w:rsidRDefault="0034406D" w:rsidP="000033A9">
      <w:pPr>
        <w:jc w:val="both"/>
      </w:pPr>
    </w:p>
    <w:p w:rsidR="0034406D" w:rsidRDefault="0034406D" w:rsidP="000033A9">
      <w:pPr>
        <w:numPr>
          <w:ilvl w:val="0"/>
          <w:numId w:val="2"/>
        </w:numPr>
        <w:jc w:val="center"/>
      </w:pPr>
      <w:r>
        <w:t>Предмет Соглашения</w:t>
      </w:r>
    </w:p>
    <w:p w:rsidR="0034406D" w:rsidRDefault="0034406D" w:rsidP="000033A9">
      <w:pPr>
        <w:ind w:firstLine="360"/>
        <w:jc w:val="both"/>
      </w:pPr>
      <w:r>
        <w:t>Предметом настоящего Соглашения является взаимодействие сторон, подписавших соглашение, в целях обеспечения наиболее эффективного функционировании учреждений и органов, исполняющих уголовные наказания на территории  Сельского поселения Казангуловский сельсовет Муниципального района Давлекановский район Республики Башкортостан.</w:t>
      </w:r>
    </w:p>
    <w:p w:rsidR="0034406D" w:rsidRDefault="0034406D" w:rsidP="000033A9">
      <w:pPr>
        <w:ind w:left="360"/>
        <w:jc w:val="both"/>
      </w:pPr>
    </w:p>
    <w:p w:rsidR="0034406D" w:rsidRDefault="0034406D" w:rsidP="000033A9">
      <w:pPr>
        <w:numPr>
          <w:ilvl w:val="0"/>
          <w:numId w:val="2"/>
        </w:numPr>
        <w:jc w:val="center"/>
      </w:pPr>
      <w:r>
        <w:t>Общие положения</w:t>
      </w:r>
    </w:p>
    <w:p w:rsidR="0034406D" w:rsidRDefault="0034406D" w:rsidP="000033A9">
      <w:pPr>
        <w:ind w:firstLine="360"/>
        <w:jc w:val="both"/>
      </w:pPr>
      <w:r>
        <w:t>При реализации Соглашения стороны, подписавшие его, в своей совместной деятельности руководствуются Конституцией Российской Федерации, федеральными законами, другими действующими законодательными и иными нормативными актами Российской Федерации, субъекта Федерации, регулирующими вопросы исполнения наказания в виде исправительных работ, правовыми актами местных органов самоуправления.</w:t>
      </w:r>
    </w:p>
    <w:p w:rsidR="0034406D" w:rsidRDefault="0034406D" w:rsidP="000033A9">
      <w:pPr>
        <w:ind w:left="360"/>
        <w:jc w:val="both"/>
      </w:pPr>
    </w:p>
    <w:p w:rsidR="0034406D" w:rsidRDefault="0034406D" w:rsidP="000033A9">
      <w:pPr>
        <w:numPr>
          <w:ilvl w:val="0"/>
          <w:numId w:val="2"/>
        </w:numPr>
        <w:jc w:val="center"/>
      </w:pPr>
      <w:r>
        <w:t>Обязательства сторон</w:t>
      </w:r>
    </w:p>
    <w:p w:rsidR="0034406D" w:rsidRDefault="0034406D" w:rsidP="000033A9">
      <w:pPr>
        <w:jc w:val="center"/>
      </w:pPr>
    </w:p>
    <w:p w:rsidR="0034406D" w:rsidRDefault="0034406D" w:rsidP="000033A9">
      <w:pPr>
        <w:numPr>
          <w:ilvl w:val="1"/>
          <w:numId w:val="2"/>
        </w:numPr>
        <w:jc w:val="both"/>
      </w:pPr>
      <w:r>
        <w:t>Администрация:</w:t>
      </w:r>
    </w:p>
    <w:p w:rsidR="0034406D" w:rsidRDefault="0034406D" w:rsidP="000033A9">
      <w:pPr>
        <w:ind w:left="360"/>
        <w:jc w:val="both"/>
      </w:pPr>
      <w:r>
        <w:t>- дает разъяснения Организации по вопросам применения действующего законодательства в сфере исполнения наказания в виде исправительных работ;</w:t>
      </w:r>
    </w:p>
    <w:p w:rsidR="0034406D" w:rsidRDefault="0034406D" w:rsidP="000033A9">
      <w:pPr>
        <w:ind w:left="360"/>
        <w:jc w:val="both"/>
      </w:pPr>
      <w:r>
        <w:t>- 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совершенствованию;</w:t>
      </w:r>
    </w:p>
    <w:p w:rsidR="0034406D" w:rsidRDefault="0034406D" w:rsidP="000033A9">
      <w:pPr>
        <w:ind w:left="360"/>
        <w:jc w:val="both"/>
      </w:pPr>
      <w:r>
        <w:t>- осуществляет взаимодействие с соответствующими уголовно-исполнительными инспекциями, в чью компетенцию входят вопросы исполнения наказания в виде исправительных работ;</w:t>
      </w:r>
    </w:p>
    <w:p w:rsidR="0034406D" w:rsidRDefault="0034406D" w:rsidP="000033A9">
      <w:pPr>
        <w:ind w:left="360"/>
        <w:jc w:val="both"/>
      </w:pPr>
    </w:p>
    <w:p w:rsidR="0034406D" w:rsidRDefault="0034406D" w:rsidP="000033A9">
      <w:pPr>
        <w:numPr>
          <w:ilvl w:val="1"/>
          <w:numId w:val="2"/>
        </w:numPr>
        <w:jc w:val="both"/>
      </w:pPr>
      <w:r>
        <w:t>Организация:</w:t>
      </w:r>
    </w:p>
    <w:p w:rsidR="0034406D" w:rsidRDefault="0034406D" w:rsidP="000033A9">
      <w:pPr>
        <w:ind w:firstLine="360"/>
        <w:jc w:val="both"/>
      </w:pPr>
      <w:r>
        <w:t>- обязуется обеспечить организацию исполнения наказания осужденных к исправительным работам граждан, а также в необходимом количестве предоставить рабочие места необходимые для отбывания данных граждан наказания в виде исправительных работ, в соответствии со ст. 39 Уголовно-исполнительного кодекса Российской Федерации.</w:t>
      </w:r>
    </w:p>
    <w:p w:rsidR="0034406D" w:rsidRDefault="0034406D" w:rsidP="000033A9">
      <w:pPr>
        <w:ind w:left="360"/>
        <w:jc w:val="center"/>
      </w:pPr>
    </w:p>
    <w:p w:rsidR="0034406D" w:rsidRDefault="0034406D" w:rsidP="000033A9">
      <w:pPr>
        <w:jc w:val="center"/>
      </w:pPr>
    </w:p>
    <w:p w:rsidR="0034406D" w:rsidRDefault="0034406D" w:rsidP="000033A9">
      <w:pPr>
        <w:numPr>
          <w:ilvl w:val="0"/>
          <w:numId w:val="2"/>
        </w:numPr>
        <w:jc w:val="center"/>
      </w:pPr>
      <w:r>
        <w:t>Заключительные положения и дополнительные условия</w:t>
      </w:r>
    </w:p>
    <w:p w:rsidR="0034406D" w:rsidRDefault="0034406D" w:rsidP="000033A9">
      <w:pPr>
        <w:jc w:val="center"/>
      </w:pPr>
    </w:p>
    <w:p w:rsidR="0034406D" w:rsidRDefault="0034406D" w:rsidP="000033A9">
      <w:pPr>
        <w:ind w:firstLine="360"/>
        <w:jc w:val="both"/>
      </w:pPr>
      <w:r>
        <w:t>Стороны, подписавшие данное Соглашение, строят свою совместную работу на принципах открытости, гласности, сотрудничества при строгом соблюдении правил неразглашения конфиденциальной и иной охраняемой информации.</w:t>
      </w:r>
    </w:p>
    <w:p w:rsidR="0034406D" w:rsidRDefault="0034406D" w:rsidP="000033A9">
      <w:pPr>
        <w:jc w:val="both"/>
      </w:pPr>
    </w:p>
    <w:p w:rsidR="0034406D" w:rsidRDefault="0034406D" w:rsidP="000033A9">
      <w:pPr>
        <w:jc w:val="both"/>
      </w:pPr>
      <w:r>
        <w:tab/>
        <w:t>В настоящее Соглашение могут быть внесены изменения и дополнения по взаимному согласованию сторон, подписавших его.</w:t>
      </w:r>
    </w:p>
    <w:p w:rsidR="0034406D" w:rsidRDefault="0034406D" w:rsidP="000033A9">
      <w:pPr>
        <w:jc w:val="both"/>
      </w:pPr>
    </w:p>
    <w:p w:rsidR="0034406D" w:rsidRDefault="0034406D" w:rsidP="000033A9">
      <w:pPr>
        <w:jc w:val="both"/>
      </w:pPr>
      <w:r>
        <w:tab/>
        <w:t>Стороны самостоятельно несут расходы, которые будут возникать в ходе реализации настоящего Соглашения, если не будет согласован иной порядок.</w:t>
      </w:r>
    </w:p>
    <w:p w:rsidR="0034406D" w:rsidRDefault="0034406D" w:rsidP="000033A9">
      <w:pPr>
        <w:jc w:val="both"/>
      </w:pPr>
    </w:p>
    <w:p w:rsidR="0034406D" w:rsidRDefault="0034406D" w:rsidP="000033A9">
      <w:pPr>
        <w:jc w:val="both"/>
      </w:pPr>
      <w:r>
        <w:tab/>
        <w:t>Настоящее соглашение вступает в силу со дня подписания его всеми сторонами и действует до расторжения по инициативе любой из сторон.</w:t>
      </w:r>
    </w:p>
    <w:p w:rsidR="0034406D" w:rsidRDefault="0034406D" w:rsidP="000033A9">
      <w:pPr>
        <w:jc w:val="both"/>
      </w:pPr>
    </w:p>
    <w:p w:rsidR="0034406D" w:rsidRDefault="0034406D" w:rsidP="000033A9">
      <w:pPr>
        <w:jc w:val="both"/>
      </w:pPr>
      <w:r>
        <w:tab/>
        <w:t>Количество экземпляров настоящего Соглашения составлено по числу членов участников Соглашения плюс один. Дополнительный экземпляр настоящего Соглашения направляется в соответствующую уголовно-исполнительную инспекцию. Все экземпляры имеют равную юридическую силу.</w:t>
      </w:r>
    </w:p>
    <w:p w:rsidR="0034406D" w:rsidRDefault="0034406D" w:rsidP="000033A9">
      <w:pPr>
        <w:jc w:val="both"/>
      </w:pPr>
    </w:p>
    <w:p w:rsidR="0034406D" w:rsidRDefault="0034406D" w:rsidP="000033A9">
      <w:pPr>
        <w:jc w:val="both"/>
      </w:pPr>
    </w:p>
    <w:p w:rsidR="0034406D" w:rsidRDefault="0034406D" w:rsidP="000033A9">
      <w:pPr>
        <w:jc w:val="both"/>
      </w:pPr>
      <w:r>
        <w:t>Глава Администрации сельского                            Глава ИП КФХ  Аюпов А.А.</w:t>
      </w:r>
    </w:p>
    <w:p w:rsidR="0034406D" w:rsidRDefault="0034406D" w:rsidP="000033A9">
      <w:pPr>
        <w:jc w:val="both"/>
        <w:rPr>
          <w:rFonts w:ascii="Peterburg" w:hAnsi="Peterburg"/>
        </w:rPr>
      </w:pPr>
      <w:r>
        <w:t xml:space="preserve">поселения Казангуловский сельсовет                                         </w:t>
      </w:r>
    </w:p>
    <w:p w:rsidR="0034406D" w:rsidRDefault="0034406D" w:rsidP="000033A9">
      <w:pPr>
        <w:jc w:val="both"/>
      </w:pPr>
      <w:r>
        <w:t xml:space="preserve">муниципального района                                                  </w:t>
      </w:r>
    </w:p>
    <w:p w:rsidR="0034406D" w:rsidRDefault="0034406D" w:rsidP="000033A9">
      <w:pPr>
        <w:jc w:val="both"/>
      </w:pPr>
      <w:r>
        <w:t xml:space="preserve">Давлекановский район Республики                     </w:t>
      </w:r>
    </w:p>
    <w:p w:rsidR="0034406D" w:rsidRDefault="0034406D" w:rsidP="000033A9">
      <w:pPr>
        <w:jc w:val="both"/>
      </w:pPr>
      <w:r>
        <w:t xml:space="preserve">Башкортостан                                                         </w:t>
      </w:r>
    </w:p>
    <w:p w:rsidR="0034406D" w:rsidRDefault="0034406D" w:rsidP="000033A9">
      <w:pPr>
        <w:jc w:val="both"/>
      </w:pPr>
      <w:r>
        <w:t xml:space="preserve">_____________И.Р.Мухаметгалин                                  ____________   А.А.Аюпов                      </w:t>
      </w:r>
    </w:p>
    <w:p w:rsidR="0034406D" w:rsidRDefault="0034406D" w:rsidP="000033A9">
      <w:pPr>
        <w:jc w:val="both"/>
      </w:pPr>
      <w:r>
        <w:t xml:space="preserve"> «27» ноября 20145 г.                                                          « 27 »  ноября 2015 г.</w:t>
      </w:r>
    </w:p>
    <w:p w:rsidR="0034406D" w:rsidRDefault="0034406D" w:rsidP="000033A9">
      <w:r>
        <w:t xml:space="preserve">            </w:t>
      </w: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4406D" w:rsidRDefault="0034406D" w:rsidP="000033A9">
      <w:pPr>
        <w:rPr>
          <w:sz w:val="28"/>
          <w:szCs w:val="20"/>
        </w:rPr>
      </w:pPr>
    </w:p>
    <w:p w:rsidR="0034406D" w:rsidRPr="002C03B8" w:rsidRDefault="0034406D" w:rsidP="002C03B8"/>
    <w:sectPr w:rsidR="0034406D" w:rsidRPr="002C03B8" w:rsidSect="005D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2434"/>
    <w:multiLevelType w:val="multilevel"/>
    <w:tmpl w:val="8BB4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>
    <w:nsid w:val="3797518D"/>
    <w:multiLevelType w:val="hybridMultilevel"/>
    <w:tmpl w:val="A95E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DB5"/>
    <w:rsid w:val="000033A9"/>
    <w:rsid w:val="00005ED4"/>
    <w:rsid w:val="00117BC5"/>
    <w:rsid w:val="001250A5"/>
    <w:rsid w:val="00183E4E"/>
    <w:rsid w:val="002358A0"/>
    <w:rsid w:val="002C03B8"/>
    <w:rsid w:val="0034406D"/>
    <w:rsid w:val="003D019D"/>
    <w:rsid w:val="00514643"/>
    <w:rsid w:val="0053613E"/>
    <w:rsid w:val="00590DDB"/>
    <w:rsid w:val="005D38EC"/>
    <w:rsid w:val="006A1088"/>
    <w:rsid w:val="006B7582"/>
    <w:rsid w:val="0075317E"/>
    <w:rsid w:val="007A5DB5"/>
    <w:rsid w:val="00801A4B"/>
    <w:rsid w:val="00943DC8"/>
    <w:rsid w:val="00A60A05"/>
    <w:rsid w:val="00BE21B7"/>
    <w:rsid w:val="00CC7A1B"/>
    <w:rsid w:val="00CF0363"/>
    <w:rsid w:val="00D05A62"/>
    <w:rsid w:val="00DA7879"/>
    <w:rsid w:val="00DE156D"/>
    <w:rsid w:val="00FA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B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5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5DB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5D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5</Pages>
  <Words>1248</Words>
  <Characters>7118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1</cp:lastModifiedBy>
  <cp:revision>20</cp:revision>
  <cp:lastPrinted>2015-11-27T09:12:00Z</cp:lastPrinted>
  <dcterms:created xsi:type="dcterms:W3CDTF">2014-10-23T03:49:00Z</dcterms:created>
  <dcterms:modified xsi:type="dcterms:W3CDTF">2015-12-04T11:29:00Z</dcterms:modified>
</cp:coreProperties>
</file>