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4A" w:rsidRDefault="00506A4A">
      <w:pPr>
        <w:framePr w:hSpace="141" w:wrap="around" w:vAnchor="text" w:hAnchor="page" w:x="5296" w:y="-131"/>
      </w:pPr>
    </w:p>
    <w:p w:rsidR="00506A4A" w:rsidRPr="00840DA7" w:rsidRDefault="00506A4A" w:rsidP="00E87DE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</w:t>
      </w:r>
    </w:p>
    <w:p w:rsidR="00506A4A" w:rsidRPr="00B714A8" w:rsidRDefault="00506A4A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Соколовский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506A4A" w:rsidRDefault="00506A4A" w:rsidP="00840DA7">
      <w:pPr>
        <w:jc w:val="center"/>
        <w:rPr>
          <w:rFonts w:ascii="Calibri" w:hAnsi="Calibri"/>
          <w:szCs w:val="28"/>
        </w:rPr>
      </w:pPr>
    </w:p>
    <w:p w:rsidR="00506A4A" w:rsidRPr="009F56BD" w:rsidRDefault="00506A4A" w:rsidP="00840DA7">
      <w:pPr>
        <w:jc w:val="center"/>
        <w:rPr>
          <w:rFonts w:ascii="Calibri" w:hAnsi="Calibri"/>
          <w:szCs w:val="28"/>
        </w:rPr>
      </w:pPr>
    </w:p>
    <w:p w:rsidR="00506A4A" w:rsidRPr="00B714A8" w:rsidRDefault="00506A4A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506A4A" w:rsidRDefault="00506A4A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20.04.2018 года №13</w:t>
      </w:r>
    </w:p>
    <w:p w:rsidR="00506A4A" w:rsidRDefault="00506A4A" w:rsidP="00840DA7">
      <w:pPr>
        <w:jc w:val="center"/>
        <w:rPr>
          <w:rFonts w:ascii="Times New Roman" w:hAnsi="Times New Roman"/>
          <w:szCs w:val="28"/>
        </w:rPr>
      </w:pPr>
    </w:p>
    <w:p w:rsidR="00506A4A" w:rsidRPr="00BF2D0F" w:rsidRDefault="00506A4A" w:rsidP="00840DA7">
      <w:pPr>
        <w:jc w:val="center"/>
        <w:rPr>
          <w:rFonts w:ascii="Times New Roman" w:hAnsi="Times New Roman"/>
          <w:szCs w:val="28"/>
        </w:rPr>
      </w:pPr>
    </w:p>
    <w:p w:rsidR="00506A4A" w:rsidRDefault="00506A4A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2018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506A4A" w:rsidRDefault="00506A4A" w:rsidP="00416F66">
      <w:pPr>
        <w:pStyle w:val="Style10"/>
        <w:widowControl/>
        <w:spacing w:before="67" w:line="317" w:lineRule="exact"/>
        <w:jc w:val="left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Соколовский </w:t>
      </w:r>
      <w:r w:rsidRPr="00B714A8">
        <w:rPr>
          <w:sz w:val="28"/>
          <w:szCs w:val="28"/>
        </w:rPr>
        <w:t>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506A4A" w:rsidRPr="00840DA7" w:rsidRDefault="00506A4A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506A4A" w:rsidRPr="0065290E" w:rsidRDefault="00506A4A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506A4A" w:rsidRPr="0065290E" w:rsidRDefault="00506A4A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506A4A" w:rsidRPr="0065290E" w:rsidRDefault="00506A4A" w:rsidP="0065290E">
      <w:pPr>
        <w:pStyle w:val="Style9"/>
        <w:widowControl/>
        <w:spacing w:before="24" w:line="326" w:lineRule="exact"/>
        <w:ind w:right="246"/>
        <w:rPr>
          <w:rStyle w:val="FontStyle23"/>
          <w:rFonts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>
        <w:rPr>
          <w:rStyle w:val="FontStyle12"/>
          <w:rFonts w:cs="Times New Roman"/>
          <w:sz w:val="28"/>
          <w:szCs w:val="28"/>
        </w:rPr>
        <w:t>Соколовский сельсовет муниципального района Давлекановский район Республики Башкортостан</w:t>
      </w:r>
      <w:r>
        <w:rPr>
          <w:rStyle w:val="FontStyle23"/>
          <w:rFonts w:cs="Times New Roman"/>
          <w:sz w:val="28"/>
          <w:szCs w:val="28"/>
        </w:rPr>
        <w:t xml:space="preserve">, 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>,</w:t>
      </w:r>
    </w:p>
    <w:p w:rsidR="00506A4A" w:rsidRDefault="00506A4A" w:rsidP="0065290E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506A4A" w:rsidRPr="0065290E" w:rsidRDefault="00506A4A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 xml:space="preserve">ичных мер пожарной безопасности на территории сельского поселения </w:t>
      </w:r>
      <w:r w:rsidRPr="00E87DEC">
        <w:rPr>
          <w:sz w:val="28"/>
          <w:szCs w:val="28"/>
        </w:rPr>
        <w:t>Соколовский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506A4A" w:rsidRPr="0065290E" w:rsidRDefault="00506A4A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16апреля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16 мая2018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506A4A" w:rsidRPr="0065290E" w:rsidRDefault="00506A4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>
        <w:rPr>
          <w:rStyle w:val="FontStyle12"/>
          <w:sz w:val="28"/>
          <w:szCs w:val="28"/>
        </w:rPr>
        <w:t>16</w:t>
      </w:r>
      <w:bookmarkStart w:id="0" w:name="_GoBack"/>
      <w:bookmarkEnd w:id="0"/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506A4A" w:rsidRPr="0065290E" w:rsidRDefault="00506A4A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2"/>
          <w:sz w:val="28"/>
          <w:szCs w:val="28"/>
        </w:rPr>
        <w:t xml:space="preserve">мая </w:t>
      </w:r>
      <w:r>
        <w:rPr>
          <w:rStyle w:val="FontStyle13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506A4A" w:rsidRPr="0065290E" w:rsidRDefault="00506A4A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7 мая 2018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506A4A" w:rsidRPr="0065290E" w:rsidRDefault="00506A4A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506A4A" w:rsidRPr="0065290E" w:rsidRDefault="00506A4A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506A4A" w:rsidRPr="0065290E" w:rsidRDefault="00506A4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506A4A" w:rsidRPr="0065290E" w:rsidRDefault="00506A4A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506A4A" w:rsidRPr="0065290E" w:rsidRDefault="00506A4A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506A4A" w:rsidRPr="0065290E" w:rsidRDefault="00506A4A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506A4A" w:rsidRPr="0065290E" w:rsidRDefault="00506A4A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506A4A" w:rsidRPr="0065290E" w:rsidRDefault="00506A4A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506A4A" w:rsidRPr="0065290E" w:rsidRDefault="00506A4A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водоисточники;</w:t>
      </w:r>
    </w:p>
    <w:p w:rsidR="00506A4A" w:rsidRPr="0065290E" w:rsidRDefault="00506A4A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по опашке указанных участков;</w:t>
      </w:r>
    </w:p>
    <w:p w:rsidR="00506A4A" w:rsidRPr="0065290E" w:rsidRDefault="00506A4A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506A4A" w:rsidRPr="0065290E" w:rsidRDefault="00506A4A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506A4A" w:rsidRPr="0065290E" w:rsidRDefault="00506A4A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506A4A" w:rsidRPr="0065290E" w:rsidRDefault="00506A4A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 xml:space="preserve">до начала уборочных работ и заготовки кормов организовать проведениемероприятий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506A4A" w:rsidRPr="0065290E" w:rsidRDefault="00506A4A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506A4A" w:rsidRPr="0065290E" w:rsidRDefault="00506A4A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506A4A" w:rsidRPr="0065290E" w:rsidRDefault="00506A4A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506A4A" w:rsidRPr="0065290E" w:rsidRDefault="00506A4A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506A4A" w:rsidRPr="0065290E" w:rsidRDefault="00506A4A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 w:rsidRPr="0065290E">
        <w:rPr>
          <w:rStyle w:val="FontStyle12"/>
          <w:sz w:val="28"/>
          <w:szCs w:val="28"/>
        </w:rPr>
        <w:t>опашку;</w:t>
      </w:r>
    </w:p>
    <w:p w:rsidR="00506A4A" w:rsidRPr="0065290E" w:rsidRDefault="00506A4A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506A4A" w:rsidRPr="0065290E" w:rsidRDefault="00506A4A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506A4A" w:rsidRPr="0065290E" w:rsidRDefault="00506A4A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506A4A" w:rsidRPr="0065290E" w:rsidRDefault="00506A4A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506A4A" w:rsidRPr="0065290E" w:rsidRDefault="00506A4A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506A4A" w:rsidRPr="0065290E" w:rsidRDefault="00506A4A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Pr="00E87DEC">
        <w:rPr>
          <w:szCs w:val="28"/>
        </w:rPr>
        <w:t xml:space="preserve"> </w:t>
      </w:r>
      <w:r w:rsidRPr="00E87DEC">
        <w:rPr>
          <w:sz w:val="28"/>
          <w:szCs w:val="28"/>
        </w:rPr>
        <w:t>Соколовский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 на 2018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506A4A" w:rsidRDefault="00506A4A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506A4A" w:rsidRDefault="00506A4A" w:rsidP="00032289">
      <w:pPr>
        <w:ind w:firstLine="720"/>
        <w:jc w:val="both"/>
        <w:rPr>
          <w:szCs w:val="28"/>
        </w:rPr>
      </w:pPr>
    </w:p>
    <w:p w:rsidR="00506A4A" w:rsidRDefault="00506A4A" w:rsidP="00032289">
      <w:pPr>
        <w:ind w:firstLine="720"/>
        <w:jc w:val="both"/>
        <w:rPr>
          <w:szCs w:val="28"/>
        </w:rPr>
      </w:pPr>
    </w:p>
    <w:p w:rsidR="00506A4A" w:rsidRPr="00B714A8" w:rsidRDefault="00506A4A" w:rsidP="00032289">
      <w:pPr>
        <w:ind w:firstLine="720"/>
        <w:jc w:val="both"/>
        <w:rPr>
          <w:szCs w:val="28"/>
        </w:rPr>
      </w:pPr>
    </w:p>
    <w:p w:rsidR="00506A4A" w:rsidRPr="00B714A8" w:rsidRDefault="00506A4A" w:rsidP="00BF2D0F">
      <w:pPr>
        <w:jc w:val="right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506A4A" w:rsidRDefault="00506A4A" w:rsidP="00BF2D0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Соколовский</w:t>
      </w:r>
      <w:r w:rsidRPr="0078225C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                                       </w:t>
      </w:r>
    </w:p>
    <w:p w:rsidR="00506A4A" w:rsidRPr="0078225C" w:rsidRDefault="00506A4A" w:rsidP="00BF2D0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А.К.Шарафутдинов</w:t>
      </w:r>
    </w:p>
    <w:p w:rsidR="00506A4A" w:rsidRPr="00655985" w:rsidRDefault="00506A4A" w:rsidP="0078225C">
      <w:pPr>
        <w:rPr>
          <w:rFonts w:ascii="Times New Roman" w:hAnsi="Times New Roman"/>
          <w:szCs w:val="28"/>
        </w:rPr>
      </w:pPr>
    </w:p>
    <w:sectPr w:rsidR="00506A4A" w:rsidRPr="00655985" w:rsidSect="00A5649A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815AD"/>
    <w:rsid w:val="000E2416"/>
    <w:rsid w:val="00101896"/>
    <w:rsid w:val="001372BE"/>
    <w:rsid w:val="001609E1"/>
    <w:rsid w:val="001817AB"/>
    <w:rsid w:val="001915B9"/>
    <w:rsid w:val="00191EC5"/>
    <w:rsid w:val="001C06CB"/>
    <w:rsid w:val="001F01DC"/>
    <w:rsid w:val="002413FA"/>
    <w:rsid w:val="00272AF3"/>
    <w:rsid w:val="002807BD"/>
    <w:rsid w:val="002B701D"/>
    <w:rsid w:val="00327141"/>
    <w:rsid w:val="0035496D"/>
    <w:rsid w:val="00357312"/>
    <w:rsid w:val="00382266"/>
    <w:rsid w:val="00392266"/>
    <w:rsid w:val="003B4D68"/>
    <w:rsid w:val="00403111"/>
    <w:rsid w:val="00416F66"/>
    <w:rsid w:val="00430352"/>
    <w:rsid w:val="004A0AA7"/>
    <w:rsid w:val="004C683A"/>
    <w:rsid w:val="004D0B5C"/>
    <w:rsid w:val="00506A4A"/>
    <w:rsid w:val="0052454B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3496C"/>
    <w:rsid w:val="009440B5"/>
    <w:rsid w:val="00972D1E"/>
    <w:rsid w:val="00990624"/>
    <w:rsid w:val="009F56BD"/>
    <w:rsid w:val="00A03593"/>
    <w:rsid w:val="00A31428"/>
    <w:rsid w:val="00A346E6"/>
    <w:rsid w:val="00A5649A"/>
    <w:rsid w:val="00A60B4B"/>
    <w:rsid w:val="00A733C3"/>
    <w:rsid w:val="00AC173E"/>
    <w:rsid w:val="00AC6AF6"/>
    <w:rsid w:val="00B31D13"/>
    <w:rsid w:val="00B44F80"/>
    <w:rsid w:val="00B714A8"/>
    <w:rsid w:val="00BC3E2D"/>
    <w:rsid w:val="00BD0AEB"/>
    <w:rsid w:val="00BE4F57"/>
    <w:rsid w:val="00BF2D0F"/>
    <w:rsid w:val="00C00213"/>
    <w:rsid w:val="00C27CD6"/>
    <w:rsid w:val="00C669F4"/>
    <w:rsid w:val="00C76F11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7DEC"/>
    <w:rsid w:val="00E87FF3"/>
    <w:rsid w:val="00EE65ED"/>
    <w:rsid w:val="00F12B08"/>
    <w:rsid w:val="00F3460B"/>
    <w:rsid w:val="00F537F4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9A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49A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65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65ED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5649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65ED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5649A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65ED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5ED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370</TotalTime>
  <Pages>4</Pages>
  <Words>1092</Words>
  <Characters>6226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Sokol</cp:lastModifiedBy>
  <cp:revision>16</cp:revision>
  <cp:lastPrinted>2018-04-20T10:16:00Z</cp:lastPrinted>
  <dcterms:created xsi:type="dcterms:W3CDTF">2015-04-27T03:46:00Z</dcterms:created>
  <dcterms:modified xsi:type="dcterms:W3CDTF">2018-04-29T10:31:00Z</dcterms:modified>
</cp:coreProperties>
</file>