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370AE9" w:rsidTr="003A6639">
        <w:tc>
          <w:tcPr>
            <w:tcW w:w="3190" w:type="dxa"/>
          </w:tcPr>
          <w:p w:rsidR="00370AE9" w:rsidRDefault="00370AE9" w:rsidP="003A6639">
            <w:pPr>
              <w:spacing w:line="200" w:lineRule="atLeast"/>
              <w:jc w:val="center"/>
            </w:pPr>
            <w:r>
              <w:t>Башкортостан Республикаhы</w:t>
            </w:r>
          </w:p>
          <w:p w:rsidR="00370AE9" w:rsidRDefault="00370AE9" w:rsidP="003A6639">
            <w:pPr>
              <w:spacing w:line="200" w:lineRule="atLeast"/>
              <w:jc w:val="center"/>
            </w:pPr>
            <w:r>
              <w:t>Дəүлəкəн   районы</w:t>
            </w:r>
          </w:p>
          <w:p w:rsidR="00370AE9" w:rsidRPr="003A6639" w:rsidRDefault="00370AE9" w:rsidP="003A6639">
            <w:pPr>
              <w:tabs>
                <w:tab w:val="center" w:pos="4677"/>
              </w:tabs>
              <w:spacing w:line="200" w:lineRule="atLeast"/>
              <w:jc w:val="center"/>
              <w:rPr>
                <w:bCs/>
              </w:rPr>
            </w:pPr>
            <w:r>
              <w:t>муниципаль районы</w:t>
            </w:r>
            <w:r w:rsidRPr="003A6639">
              <w:rPr>
                <w:lang w:val="be-BY"/>
              </w:rPr>
              <w:t>ның Сергиополь</w:t>
            </w:r>
            <w:r>
              <w:t xml:space="preserve">ауылбилəмəhе Советы                                                                            </w:t>
            </w:r>
          </w:p>
          <w:p w:rsidR="00370AE9" w:rsidRDefault="00370AE9" w:rsidP="003A6639">
            <w:pPr>
              <w:spacing w:line="200" w:lineRule="atLeast"/>
              <w:jc w:val="center"/>
            </w:pPr>
          </w:p>
        </w:tc>
        <w:tc>
          <w:tcPr>
            <w:tcW w:w="3190" w:type="dxa"/>
          </w:tcPr>
          <w:p w:rsidR="00370AE9" w:rsidRDefault="00370AE9" w:rsidP="003A6639">
            <w:pPr>
              <w:spacing w:line="200" w:lineRule="atLeast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7pt;margin-top:8.35pt;width:85.15pt;height:105.7pt;z-index:251658240;visibility:visible;mso-position-horizontal-relative:text;mso-position-vertical-relative:text">
                  <v:imagedata r:id="rId4" o:title=""/>
                  <w10:wrap type="square"/>
                </v:shape>
              </w:pict>
            </w:r>
          </w:p>
        </w:tc>
        <w:tc>
          <w:tcPr>
            <w:tcW w:w="3191" w:type="dxa"/>
          </w:tcPr>
          <w:p w:rsidR="00370AE9" w:rsidRDefault="00370AE9" w:rsidP="003A6639">
            <w:pPr>
              <w:spacing w:line="200" w:lineRule="atLeast"/>
              <w:jc w:val="center"/>
            </w:pPr>
            <w:r>
              <w:t>Совет сельского поселения Сергиопольский сельсовет муниципального района Давлекановский район</w:t>
            </w:r>
          </w:p>
          <w:p w:rsidR="00370AE9" w:rsidRDefault="00370AE9" w:rsidP="003A6639">
            <w:pPr>
              <w:spacing w:line="200" w:lineRule="atLeast"/>
            </w:pPr>
            <w:r w:rsidRPr="003A6639">
              <w:rPr>
                <w:bCs/>
              </w:rPr>
              <w:t>Республики Башкортостан</w:t>
            </w:r>
          </w:p>
        </w:tc>
      </w:tr>
      <w:tr w:rsidR="00370AE9" w:rsidTr="003A6639">
        <w:tc>
          <w:tcPr>
            <w:tcW w:w="3190" w:type="dxa"/>
          </w:tcPr>
          <w:p w:rsidR="00370AE9" w:rsidRPr="003A6639" w:rsidRDefault="00370AE9" w:rsidP="003A6639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 w:rsidRPr="003A6639">
              <w:rPr>
                <w:sz w:val="20"/>
                <w:szCs w:val="20"/>
              </w:rPr>
              <w:t>453418, Башкортостан республика</w:t>
            </w:r>
            <w:r w:rsidRPr="003A6639">
              <w:rPr>
                <w:sz w:val="20"/>
                <w:szCs w:val="20"/>
                <w:lang w:val="en-US"/>
              </w:rPr>
              <w:t>h</w:t>
            </w:r>
            <w:r w:rsidRPr="003A6639">
              <w:rPr>
                <w:sz w:val="20"/>
                <w:szCs w:val="20"/>
              </w:rPr>
              <w:t>ы,  Дəүлəкəн  районы,</w:t>
            </w:r>
          </w:p>
          <w:p w:rsidR="00370AE9" w:rsidRPr="003A6639" w:rsidRDefault="00370AE9" w:rsidP="003A663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A6639">
              <w:rPr>
                <w:sz w:val="20"/>
                <w:szCs w:val="20"/>
              </w:rPr>
              <w:t>Сергиополь а..,  Үзəк ур.,1</w:t>
            </w:r>
          </w:p>
        </w:tc>
        <w:tc>
          <w:tcPr>
            <w:tcW w:w="3190" w:type="dxa"/>
          </w:tcPr>
          <w:p w:rsidR="00370AE9" w:rsidRPr="003A6639" w:rsidRDefault="00370AE9" w:rsidP="003A6639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70AE9" w:rsidRPr="003A6639" w:rsidRDefault="00370AE9" w:rsidP="003A6639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 w:rsidRPr="003A6639">
              <w:rPr>
                <w:sz w:val="20"/>
                <w:szCs w:val="20"/>
              </w:rPr>
              <w:t>453418, Республика Башкортостан, Давлекановский район,                                                    д.Сергиополь, ул.Центральная,1</w:t>
            </w:r>
          </w:p>
          <w:p w:rsidR="00370AE9" w:rsidRPr="003A6639" w:rsidRDefault="00370AE9" w:rsidP="003A6639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370AE9" w:rsidTr="003A6639">
        <w:tc>
          <w:tcPr>
            <w:tcW w:w="3190" w:type="dxa"/>
          </w:tcPr>
          <w:p w:rsidR="00370AE9" w:rsidRDefault="00370AE9" w:rsidP="003A6639">
            <w:pPr>
              <w:spacing w:line="200" w:lineRule="atLeast"/>
              <w:jc w:val="center"/>
            </w:pPr>
            <w:r>
              <w:t>КАРАР</w:t>
            </w:r>
          </w:p>
        </w:tc>
        <w:tc>
          <w:tcPr>
            <w:tcW w:w="3190" w:type="dxa"/>
          </w:tcPr>
          <w:p w:rsidR="00370AE9" w:rsidRDefault="00370AE9" w:rsidP="003A6639">
            <w:pPr>
              <w:spacing w:line="200" w:lineRule="atLeast"/>
              <w:jc w:val="center"/>
            </w:pPr>
            <w:r w:rsidRPr="003A6639">
              <w:rPr>
                <w:sz w:val="28"/>
                <w:szCs w:val="28"/>
              </w:rPr>
              <w:t>№  27</w:t>
            </w:r>
          </w:p>
        </w:tc>
        <w:tc>
          <w:tcPr>
            <w:tcW w:w="3191" w:type="dxa"/>
          </w:tcPr>
          <w:p w:rsidR="00370AE9" w:rsidRDefault="00370AE9" w:rsidP="003A6639">
            <w:pPr>
              <w:spacing w:line="200" w:lineRule="atLeast"/>
              <w:jc w:val="center"/>
            </w:pPr>
            <w:r>
              <w:t>РЕШЕНИЕ</w:t>
            </w:r>
          </w:p>
        </w:tc>
      </w:tr>
      <w:tr w:rsidR="00370AE9" w:rsidTr="003A6639">
        <w:tc>
          <w:tcPr>
            <w:tcW w:w="3190" w:type="dxa"/>
          </w:tcPr>
          <w:p w:rsidR="00370AE9" w:rsidRDefault="00370AE9" w:rsidP="003A6639">
            <w:pPr>
              <w:spacing w:line="200" w:lineRule="atLeast"/>
              <w:jc w:val="center"/>
            </w:pPr>
            <w:r>
              <w:t>16 август 2016 йыл</w:t>
            </w:r>
          </w:p>
        </w:tc>
        <w:tc>
          <w:tcPr>
            <w:tcW w:w="3190" w:type="dxa"/>
          </w:tcPr>
          <w:p w:rsidR="00370AE9" w:rsidRPr="003A6639" w:rsidRDefault="00370AE9" w:rsidP="003A6639">
            <w:pPr>
              <w:spacing w:line="200" w:lineRule="atLeast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0AE9" w:rsidRDefault="00370AE9" w:rsidP="003A6639">
            <w:pPr>
              <w:spacing w:line="200" w:lineRule="atLeast"/>
              <w:jc w:val="center"/>
            </w:pPr>
            <w:r>
              <w:t>16  августа   2016 года</w:t>
            </w:r>
          </w:p>
        </w:tc>
      </w:tr>
    </w:tbl>
    <w:p w:rsidR="00370AE9" w:rsidRDefault="00370AE9" w:rsidP="0092641E">
      <w:pPr>
        <w:jc w:val="center"/>
        <w:rPr>
          <w:sz w:val="28"/>
          <w:szCs w:val="28"/>
        </w:rPr>
      </w:pPr>
    </w:p>
    <w:p w:rsidR="00370AE9" w:rsidRDefault="00370AE9" w:rsidP="0092641E">
      <w:pPr>
        <w:jc w:val="center"/>
        <w:rPr>
          <w:sz w:val="28"/>
          <w:szCs w:val="28"/>
        </w:rPr>
      </w:pPr>
    </w:p>
    <w:p w:rsidR="00370AE9" w:rsidRDefault="00370AE9" w:rsidP="0092641E">
      <w:pPr>
        <w:jc w:val="center"/>
        <w:rPr>
          <w:sz w:val="28"/>
          <w:szCs w:val="28"/>
        </w:rPr>
      </w:pPr>
    </w:p>
    <w:p w:rsidR="00370AE9" w:rsidRPr="0092641E" w:rsidRDefault="00370AE9" w:rsidP="0092641E">
      <w:pPr>
        <w:jc w:val="center"/>
        <w:rPr>
          <w:sz w:val="28"/>
          <w:szCs w:val="28"/>
        </w:rPr>
      </w:pPr>
    </w:p>
    <w:p w:rsidR="00370AE9" w:rsidRPr="0092641E" w:rsidRDefault="00370AE9" w:rsidP="0092641E">
      <w:pPr>
        <w:jc w:val="center"/>
        <w:rPr>
          <w:sz w:val="28"/>
          <w:szCs w:val="28"/>
        </w:rPr>
      </w:pPr>
      <w:r w:rsidRPr="0092641E">
        <w:rPr>
          <w:sz w:val="28"/>
          <w:szCs w:val="28"/>
        </w:rPr>
        <w:t>О проведении публичных слушаний по проектам планировки и межевания территории объектов - "Реконструкция промысловых трубопроводов Любленского нефтяного месторождения (2017г.)"</w:t>
      </w:r>
    </w:p>
    <w:p w:rsidR="00370AE9" w:rsidRDefault="00370AE9" w:rsidP="0092641E">
      <w:pPr>
        <w:ind w:firstLine="720"/>
        <w:jc w:val="both"/>
        <w:rPr>
          <w:sz w:val="28"/>
          <w:szCs w:val="28"/>
        </w:rPr>
      </w:pPr>
    </w:p>
    <w:p w:rsidR="00370AE9" w:rsidRDefault="00370AE9" w:rsidP="0092641E">
      <w:pPr>
        <w:ind w:firstLine="720"/>
        <w:jc w:val="both"/>
        <w:rPr>
          <w:sz w:val="28"/>
          <w:szCs w:val="28"/>
        </w:rPr>
      </w:pPr>
    </w:p>
    <w:p w:rsidR="00370AE9" w:rsidRPr="0092641E" w:rsidRDefault="00370AE9" w:rsidP="0092641E">
      <w:pPr>
        <w:ind w:firstLine="720"/>
        <w:jc w:val="both"/>
        <w:rPr>
          <w:sz w:val="28"/>
          <w:szCs w:val="28"/>
        </w:rPr>
      </w:pPr>
    </w:p>
    <w:p w:rsidR="00370AE9" w:rsidRPr="0092641E" w:rsidRDefault="00370AE9" w:rsidP="0092641E">
      <w:pPr>
        <w:ind w:firstLine="567"/>
        <w:jc w:val="both"/>
        <w:rPr>
          <w:sz w:val="28"/>
          <w:szCs w:val="28"/>
        </w:rPr>
      </w:pPr>
      <w:r w:rsidRPr="0092641E">
        <w:rPr>
          <w:sz w:val="28"/>
          <w:szCs w:val="28"/>
        </w:rPr>
        <w:t xml:space="preserve">В соответствии со ст.ст.14-15.1,  пунктами 2,3 статьи 28 Федерального закона от 6 октября 2003 года № 131-ФЗ «Об общих принципах организации местного самоуправления в Российской Федерации», ст.215 Гражданского Кодекса РФ, Уставом  сельского поселения Сергиопольский сельсовет муниципального района Давлекановский район Республики Башкортостан, Совет сельского поселения Сергиопольский сельсовет муниципального района Давлекановский район Республики Башкортостан </w:t>
      </w:r>
    </w:p>
    <w:p w:rsidR="00370AE9" w:rsidRPr="0092641E" w:rsidRDefault="00370AE9" w:rsidP="0092641E">
      <w:pPr>
        <w:ind w:firstLine="567"/>
        <w:jc w:val="both"/>
        <w:rPr>
          <w:sz w:val="28"/>
          <w:szCs w:val="28"/>
        </w:rPr>
      </w:pPr>
      <w:r w:rsidRPr="0092641E">
        <w:rPr>
          <w:sz w:val="28"/>
          <w:szCs w:val="28"/>
        </w:rPr>
        <w:t>РЕШИЛ:</w:t>
      </w:r>
    </w:p>
    <w:p w:rsidR="00370AE9" w:rsidRPr="0092641E" w:rsidRDefault="00370AE9" w:rsidP="0092641E">
      <w:pPr>
        <w:ind w:firstLine="567"/>
        <w:jc w:val="both"/>
        <w:rPr>
          <w:sz w:val="28"/>
          <w:szCs w:val="28"/>
        </w:rPr>
      </w:pPr>
      <w:r w:rsidRPr="0092641E">
        <w:rPr>
          <w:sz w:val="28"/>
          <w:szCs w:val="28"/>
        </w:rPr>
        <w:t xml:space="preserve">1.Провести публичные слушания по проектам планировки и межевания территории объекта - "Реконструкция промысловых трубопроводов Любленского нефтяного месторождения (2017г.)" 21 сентября  2016 года в 15 часов 30 минут местного времени в здании Администрации сельского поселения по адресу: </w:t>
      </w:r>
      <w:r w:rsidRPr="0092641E">
        <w:rPr>
          <w:rFonts w:ascii="Peterburg" w:hAnsi="Peterburg"/>
          <w:sz w:val="28"/>
          <w:szCs w:val="28"/>
        </w:rPr>
        <w:t>д.Сергиополь ул. Центральная, 1</w:t>
      </w:r>
      <w:r w:rsidRPr="0092641E">
        <w:rPr>
          <w:sz w:val="28"/>
          <w:szCs w:val="28"/>
        </w:rPr>
        <w:t xml:space="preserve">. </w:t>
      </w:r>
    </w:p>
    <w:p w:rsidR="00370AE9" w:rsidRPr="0092641E" w:rsidRDefault="00370AE9" w:rsidP="0092641E">
      <w:pPr>
        <w:ind w:firstLine="567"/>
        <w:jc w:val="both"/>
        <w:rPr>
          <w:sz w:val="28"/>
          <w:szCs w:val="28"/>
        </w:rPr>
      </w:pPr>
      <w:r w:rsidRPr="0092641E">
        <w:rPr>
          <w:sz w:val="28"/>
          <w:szCs w:val="28"/>
        </w:rPr>
        <w:t>2.Разместить проект планировки и межевания территории для ознакомления на информационном стенде в здании администрации сельского поселения Сергиопольский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(sovet-davleka</w:t>
      </w:r>
      <w:r w:rsidRPr="0092641E">
        <w:rPr>
          <w:sz w:val="28"/>
          <w:szCs w:val="28"/>
          <w:lang w:val="en-US"/>
        </w:rPr>
        <w:t>novo</w:t>
      </w:r>
      <w:r w:rsidRPr="0092641E">
        <w:rPr>
          <w:sz w:val="28"/>
          <w:szCs w:val="28"/>
        </w:rPr>
        <w:t>.</w:t>
      </w:r>
      <w:r w:rsidRPr="0092641E">
        <w:rPr>
          <w:sz w:val="28"/>
          <w:szCs w:val="28"/>
          <w:lang w:val="en-US"/>
        </w:rPr>
        <w:t>ru</w:t>
      </w:r>
      <w:r w:rsidRPr="0092641E">
        <w:rPr>
          <w:sz w:val="28"/>
          <w:szCs w:val="28"/>
        </w:rPr>
        <w:t>).</w:t>
      </w:r>
    </w:p>
    <w:p w:rsidR="00370AE9" w:rsidRPr="0092641E" w:rsidRDefault="00370AE9" w:rsidP="0092641E">
      <w:pPr>
        <w:ind w:firstLine="720"/>
        <w:jc w:val="both"/>
        <w:rPr>
          <w:sz w:val="28"/>
          <w:szCs w:val="28"/>
        </w:rPr>
      </w:pPr>
      <w:r w:rsidRPr="0092641E">
        <w:rPr>
          <w:sz w:val="28"/>
          <w:szCs w:val="28"/>
        </w:rPr>
        <w:t>3. Установить срок подачи письменных предложений</w:t>
      </w:r>
    </w:p>
    <w:p w:rsidR="00370AE9" w:rsidRPr="0092641E" w:rsidRDefault="00370AE9" w:rsidP="0092641E">
      <w:pPr>
        <w:ind w:firstLine="567"/>
        <w:jc w:val="both"/>
        <w:rPr>
          <w:sz w:val="28"/>
          <w:szCs w:val="28"/>
        </w:rPr>
      </w:pPr>
      <w:r w:rsidRPr="0092641E">
        <w:rPr>
          <w:sz w:val="28"/>
          <w:szCs w:val="28"/>
        </w:rPr>
        <w:t>- по проектам планировки и межевания территории объекта - "Реконструкция промысловых трубопроводов Любленского нефтяного месторождения (2017г.)" не позднее 18 часов 20 сентября 2016 года.</w:t>
      </w:r>
      <w:bookmarkStart w:id="0" w:name="_GoBack"/>
      <w:bookmarkEnd w:id="0"/>
    </w:p>
    <w:p w:rsidR="00370AE9" w:rsidRPr="0092641E" w:rsidRDefault="00370AE9" w:rsidP="0092641E">
      <w:pPr>
        <w:ind w:firstLine="720"/>
        <w:jc w:val="both"/>
        <w:rPr>
          <w:sz w:val="28"/>
          <w:szCs w:val="28"/>
        </w:rPr>
      </w:pPr>
      <w:r w:rsidRPr="0092641E"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70AE9" w:rsidRPr="0092641E" w:rsidRDefault="00370AE9" w:rsidP="0092641E">
      <w:pPr>
        <w:jc w:val="both"/>
        <w:rPr>
          <w:sz w:val="28"/>
          <w:szCs w:val="20"/>
        </w:rPr>
      </w:pPr>
    </w:p>
    <w:p w:rsidR="00370AE9" w:rsidRPr="0092641E" w:rsidRDefault="00370AE9" w:rsidP="0092641E">
      <w:pPr>
        <w:jc w:val="right"/>
        <w:rPr>
          <w:rFonts w:ascii="Calibri" w:hAnsi="Calibri"/>
          <w:sz w:val="28"/>
          <w:szCs w:val="28"/>
        </w:rPr>
      </w:pPr>
    </w:p>
    <w:p w:rsidR="00370AE9" w:rsidRPr="0092641E" w:rsidRDefault="00370AE9" w:rsidP="0092641E">
      <w:pPr>
        <w:tabs>
          <w:tab w:val="left" w:pos="184"/>
          <w:tab w:val="right" w:pos="9923"/>
        </w:tabs>
        <w:rPr>
          <w:sz w:val="28"/>
          <w:szCs w:val="28"/>
        </w:rPr>
      </w:pPr>
      <w:r w:rsidRPr="0092641E">
        <w:rPr>
          <w:sz w:val="28"/>
          <w:szCs w:val="28"/>
        </w:rPr>
        <w:t xml:space="preserve">Глава сельского поселения </w:t>
      </w:r>
    </w:p>
    <w:p w:rsidR="00370AE9" w:rsidRPr="0092641E" w:rsidRDefault="00370AE9" w:rsidP="0092641E">
      <w:pPr>
        <w:tabs>
          <w:tab w:val="left" w:pos="184"/>
          <w:tab w:val="right" w:pos="9923"/>
        </w:tabs>
        <w:rPr>
          <w:sz w:val="28"/>
          <w:szCs w:val="20"/>
        </w:rPr>
      </w:pPr>
      <w:r>
        <w:rPr>
          <w:sz w:val="28"/>
          <w:szCs w:val="28"/>
        </w:rPr>
        <w:t xml:space="preserve">Сергиопольский сельсовет                                                               </w:t>
      </w:r>
      <w:r w:rsidRPr="0092641E">
        <w:rPr>
          <w:sz w:val="28"/>
          <w:szCs w:val="28"/>
        </w:rPr>
        <w:t>А.З.Абдуллин</w:t>
      </w:r>
    </w:p>
    <w:p w:rsidR="00370AE9" w:rsidRPr="0092641E" w:rsidRDefault="00370AE9" w:rsidP="0092641E">
      <w:pPr>
        <w:rPr>
          <w:sz w:val="28"/>
          <w:szCs w:val="20"/>
        </w:rPr>
      </w:pPr>
    </w:p>
    <w:p w:rsidR="00370AE9" w:rsidRDefault="00370AE9"/>
    <w:sectPr w:rsidR="00370AE9" w:rsidSect="00C4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B42"/>
    <w:rsid w:val="000378BF"/>
    <w:rsid w:val="00051B42"/>
    <w:rsid w:val="002F711A"/>
    <w:rsid w:val="00370AE9"/>
    <w:rsid w:val="003A6639"/>
    <w:rsid w:val="0092641E"/>
    <w:rsid w:val="00B7044F"/>
    <w:rsid w:val="00C4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4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371</Words>
  <Characters>2120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3</cp:revision>
  <cp:lastPrinted>2016-08-17T05:27:00Z</cp:lastPrinted>
  <dcterms:created xsi:type="dcterms:W3CDTF">2016-08-17T05:20:00Z</dcterms:created>
  <dcterms:modified xsi:type="dcterms:W3CDTF">2016-08-17T05:28:00Z</dcterms:modified>
</cp:coreProperties>
</file>