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B99" w:rsidRPr="0038315A" w:rsidRDefault="00E03B99" w:rsidP="00E03B99">
      <w:pPr>
        <w:spacing w:line="200" w:lineRule="atLeast"/>
        <w:ind w:right="424"/>
        <w:rPr>
          <w:rFonts w:ascii="Times New Roman" w:hAnsi="Times New Roman"/>
          <w:sz w:val="26"/>
        </w:rPr>
        <w:sectPr w:rsidR="00E03B99" w:rsidRPr="0038315A" w:rsidSect="00A052F4">
          <w:headerReference w:type="default" r:id="rId8"/>
          <w:type w:val="continuous"/>
          <w:pgSz w:w="11907" w:h="16840" w:code="9"/>
          <w:pgMar w:top="284" w:right="737" w:bottom="1134" w:left="1134" w:header="720" w:footer="720" w:gutter="0"/>
          <w:cols w:num="2" w:space="0"/>
          <w:titlePg/>
          <w:docGrid w:linePitch="381"/>
        </w:sectPr>
      </w:pPr>
    </w:p>
    <w:p w:rsidR="00E03B99" w:rsidRDefault="00E03B99" w:rsidP="00A315F0">
      <w:pPr>
        <w:rPr>
          <w:rFonts w:ascii="Arial New Bash" w:hAnsi="Arial New Bash"/>
          <w:sz w:val="16"/>
        </w:rPr>
        <w:sectPr w:rsidR="00E03B99" w:rsidSect="001315EF">
          <w:type w:val="continuous"/>
          <w:pgSz w:w="11907" w:h="16840" w:code="9"/>
          <w:pgMar w:top="1134" w:right="737" w:bottom="1134" w:left="1134" w:header="720" w:footer="720" w:gutter="0"/>
          <w:cols w:num="2" w:space="0"/>
          <w:docGrid w:linePitch="381"/>
        </w:sectPr>
      </w:pPr>
    </w:p>
    <w:p w:rsidR="00E03B99" w:rsidRDefault="00E03B99" w:rsidP="00E03B99">
      <w:pPr>
        <w:rPr>
          <w:rFonts w:ascii="Times New Roman" w:hAnsi="Times New Roman"/>
          <w:sz w:val="16"/>
        </w:rPr>
        <w:sectPr w:rsidR="00E03B99" w:rsidSect="001315EF">
          <w:type w:val="continuous"/>
          <w:pgSz w:w="11907" w:h="16840" w:code="9"/>
          <w:pgMar w:top="1134" w:right="737" w:bottom="1134" w:left="1134" w:header="720" w:footer="720" w:gutter="0"/>
          <w:cols w:num="2" w:space="1247"/>
          <w:docGrid w:linePitch="381"/>
        </w:sectPr>
      </w:pPr>
    </w:p>
    <w:p w:rsidR="00CA1731" w:rsidRDefault="00CA1731" w:rsidP="00D2368E">
      <w:pPr>
        <w:shd w:val="clear" w:color="auto" w:fill="FFFFFF"/>
        <w:tabs>
          <w:tab w:val="left" w:pos="6264"/>
        </w:tabs>
        <w:spacing w:line="276" w:lineRule="auto"/>
        <w:ind w:right="86"/>
        <w:rPr>
          <w:rFonts w:ascii="Arial New Bash" w:hAnsi="Arial New Bash"/>
          <w:b/>
          <w:sz w:val="32"/>
          <w:szCs w:val="32"/>
        </w:rPr>
      </w:pPr>
    </w:p>
    <w:tbl>
      <w:tblPr>
        <w:tblpPr w:leftFromText="180" w:rightFromText="180" w:bottomFromText="200" w:vertAnchor="text" w:horzAnchor="margin" w:tblpX="41" w:tblpY="83"/>
        <w:tblW w:w="10632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4"/>
        <w:gridCol w:w="2236"/>
        <w:gridCol w:w="4832"/>
      </w:tblGrid>
      <w:tr w:rsidR="00CA1731" w:rsidRPr="00CA1731" w:rsidTr="00F608F1">
        <w:trPr>
          <w:trHeight w:val="2791"/>
        </w:trPr>
        <w:tc>
          <w:tcPr>
            <w:tcW w:w="356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A1731" w:rsidRPr="00CA1731" w:rsidRDefault="00CA1731" w:rsidP="00CA1731">
            <w:pPr>
              <w:spacing w:line="276" w:lineRule="auto"/>
              <w:ind w:right="-104"/>
              <w:jc w:val="center"/>
              <w:rPr>
                <w:rFonts w:ascii="Lucida Sans Unicode" w:hAnsi="Lucida Sans Unicode" w:cs="Lucida Sans Unicode"/>
                <w:sz w:val="24"/>
                <w:szCs w:val="24"/>
                <w:lang w:eastAsia="en-US"/>
              </w:rPr>
            </w:pPr>
            <w:r w:rsidRPr="00CA1731">
              <w:rPr>
                <w:rFonts w:ascii="Arial" w:hAnsi="Arial" w:cs="Arial"/>
                <w:sz w:val="24"/>
                <w:szCs w:val="24"/>
                <w:lang w:eastAsia="en-US"/>
              </w:rPr>
              <w:t>Баш</w:t>
            </w:r>
            <w:r w:rsidRPr="00CA1731">
              <w:rPr>
                <w:rFonts w:ascii="Lucida Sans Unicode" w:hAnsi="Lucida Sans Unicode" w:cs="Lucida Sans Unicode"/>
                <w:sz w:val="24"/>
                <w:szCs w:val="24"/>
                <w:lang w:eastAsia="en-US"/>
              </w:rPr>
              <w:t>ҡортостан Республикаһы</w:t>
            </w:r>
          </w:p>
          <w:p w:rsidR="00CA1731" w:rsidRPr="00CA1731" w:rsidRDefault="00CA1731" w:rsidP="00CA173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1731">
              <w:rPr>
                <w:rFonts w:ascii="Arial" w:hAnsi="Arial" w:cs="Arial"/>
                <w:sz w:val="24"/>
                <w:szCs w:val="24"/>
                <w:lang w:eastAsia="en-US"/>
              </w:rPr>
              <w:t>Дәүләкән районы</w:t>
            </w:r>
          </w:p>
          <w:p w:rsidR="00CA1731" w:rsidRPr="00CA1731" w:rsidRDefault="00CA1731" w:rsidP="00CA173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1731">
              <w:rPr>
                <w:rFonts w:ascii="Arial" w:hAnsi="Arial" w:cs="Arial"/>
                <w:sz w:val="24"/>
                <w:szCs w:val="24"/>
                <w:lang w:eastAsia="en-US"/>
              </w:rPr>
              <w:t>муниципаль районының</w:t>
            </w:r>
          </w:p>
          <w:p w:rsidR="00CA1731" w:rsidRPr="00CA1731" w:rsidRDefault="00CA1731" w:rsidP="00CA173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1731">
              <w:rPr>
                <w:rFonts w:ascii="Arial" w:hAnsi="Arial" w:cs="Arial"/>
                <w:sz w:val="24"/>
                <w:szCs w:val="24"/>
                <w:lang w:eastAsia="en-US"/>
              </w:rPr>
              <w:t>Соколовка ауыл Советы</w:t>
            </w:r>
          </w:p>
          <w:p w:rsidR="00CA1731" w:rsidRPr="00CA1731" w:rsidRDefault="00CA1731" w:rsidP="00CA173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tt-RU" w:eastAsia="en-US"/>
              </w:rPr>
            </w:pPr>
            <w:r w:rsidRPr="00CA1731">
              <w:rPr>
                <w:rFonts w:ascii="Arial" w:hAnsi="Arial" w:cs="Arial"/>
                <w:sz w:val="24"/>
                <w:szCs w:val="24"/>
                <w:lang w:eastAsia="en-US"/>
              </w:rPr>
              <w:t>ауыл биләмәһе Советы</w:t>
            </w:r>
          </w:p>
          <w:p w:rsidR="00CA1731" w:rsidRPr="00CA1731" w:rsidRDefault="00CA1731" w:rsidP="00CA1731">
            <w:pPr>
              <w:spacing w:line="276" w:lineRule="auto"/>
              <w:rPr>
                <w:rFonts w:ascii="Arial" w:hAnsi="Arial" w:cs="Arial"/>
                <w:sz w:val="20"/>
                <w:lang w:val="tt-RU" w:eastAsia="en-US"/>
              </w:rPr>
            </w:pPr>
          </w:p>
          <w:p w:rsidR="00CA1731" w:rsidRPr="00CA1731" w:rsidRDefault="00CA1731" w:rsidP="00CA1731">
            <w:pPr>
              <w:spacing w:line="276" w:lineRule="auto"/>
              <w:rPr>
                <w:rFonts w:ascii="Arial" w:hAnsi="Arial" w:cs="Arial"/>
                <w:sz w:val="20"/>
                <w:lang w:val="tt-RU" w:eastAsia="en-US"/>
              </w:rPr>
            </w:pPr>
          </w:p>
          <w:p w:rsidR="00CA1731" w:rsidRPr="00CA1731" w:rsidRDefault="00CA1731" w:rsidP="00CA17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24"/>
                <w:lang w:val="tt-RU" w:eastAsia="en-US"/>
              </w:rPr>
            </w:pPr>
            <w:r w:rsidRPr="00CA1731">
              <w:rPr>
                <w:rFonts w:ascii="Arial" w:hAnsi="Arial" w:cs="Arial"/>
                <w:sz w:val="14"/>
                <w:szCs w:val="24"/>
                <w:lang w:val="tt-RU" w:eastAsia="en-US"/>
              </w:rPr>
              <w:t xml:space="preserve">453401,  Дәүләкән районы, </w:t>
            </w:r>
          </w:p>
          <w:p w:rsidR="00CA1731" w:rsidRPr="00CA1731" w:rsidRDefault="00CA1731" w:rsidP="00CA17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24"/>
                <w:lang w:val="tt-RU" w:eastAsia="en-US"/>
              </w:rPr>
            </w:pPr>
            <w:r w:rsidRPr="00CA1731">
              <w:rPr>
                <w:rFonts w:ascii="Arial" w:hAnsi="Arial" w:cs="Arial"/>
                <w:sz w:val="14"/>
                <w:szCs w:val="24"/>
                <w:lang w:val="tt-RU" w:eastAsia="en-US"/>
              </w:rPr>
              <w:t>Соколовка ауыл,</w:t>
            </w:r>
            <w:r w:rsidRPr="00CA1731">
              <w:rPr>
                <w:rFonts w:ascii="Arial" w:hAnsi="Arial" w:cs="Arial"/>
                <w:sz w:val="14"/>
                <w:szCs w:val="24"/>
                <w:lang w:val="be-BY" w:eastAsia="en-US"/>
              </w:rPr>
              <w:t xml:space="preserve"> Мәктәп</w:t>
            </w:r>
            <w:r w:rsidRPr="00CA1731">
              <w:rPr>
                <w:rFonts w:ascii="Arial" w:hAnsi="Arial" w:cs="Arial"/>
                <w:sz w:val="14"/>
                <w:szCs w:val="24"/>
                <w:lang w:val="tt-RU" w:eastAsia="en-US"/>
              </w:rPr>
              <w:t xml:space="preserve"> урам, 14,</w:t>
            </w:r>
          </w:p>
          <w:p w:rsidR="00CA1731" w:rsidRPr="00CA1731" w:rsidRDefault="00CA1731" w:rsidP="00CA1731">
            <w:pPr>
              <w:spacing w:line="276" w:lineRule="auto"/>
              <w:rPr>
                <w:rFonts w:ascii="Arial" w:hAnsi="Arial" w:cs="Arial"/>
                <w:sz w:val="14"/>
                <w:lang w:val="tt-RU" w:eastAsia="en-US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CA1731" w:rsidRPr="00CA1731" w:rsidRDefault="00CA1731" w:rsidP="00CA17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 w:rsidRPr="00CA1731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24765</wp:posOffset>
                  </wp:positionV>
                  <wp:extent cx="1081405" cy="1438275"/>
                  <wp:effectExtent l="0" t="0" r="4445" b="9525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3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A1731" w:rsidRPr="00CA1731" w:rsidRDefault="00CA1731" w:rsidP="00CA173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1731">
              <w:rPr>
                <w:rFonts w:ascii="Arial" w:hAnsi="Arial" w:cs="Arial"/>
                <w:sz w:val="24"/>
                <w:szCs w:val="24"/>
                <w:lang w:eastAsia="en-US"/>
              </w:rPr>
              <w:t>Совет</w:t>
            </w:r>
          </w:p>
          <w:p w:rsidR="00CA1731" w:rsidRPr="00CA1731" w:rsidRDefault="00CA1731" w:rsidP="00CA173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173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CA1731" w:rsidRPr="00CA1731" w:rsidRDefault="00CA1731" w:rsidP="00CA173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1731">
              <w:rPr>
                <w:rFonts w:ascii="Arial" w:hAnsi="Arial" w:cs="Arial"/>
                <w:sz w:val="24"/>
                <w:szCs w:val="24"/>
                <w:lang w:eastAsia="en-US"/>
              </w:rPr>
              <w:t>Соколовский сельсовет</w:t>
            </w:r>
          </w:p>
          <w:p w:rsidR="00CA1731" w:rsidRPr="00CA1731" w:rsidRDefault="00CA1731" w:rsidP="00CA173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173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CA1731" w:rsidRPr="00CA1731" w:rsidRDefault="00CA1731" w:rsidP="00CA173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1731">
              <w:rPr>
                <w:rFonts w:ascii="Arial" w:hAnsi="Arial" w:cs="Arial"/>
                <w:sz w:val="24"/>
                <w:szCs w:val="24"/>
                <w:lang w:eastAsia="en-US"/>
              </w:rPr>
              <w:t>Давлекановский район</w:t>
            </w:r>
          </w:p>
          <w:p w:rsidR="00CA1731" w:rsidRPr="00CA1731" w:rsidRDefault="00CA1731" w:rsidP="00CA173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1731">
              <w:rPr>
                <w:rFonts w:ascii="Arial" w:hAnsi="Arial" w:cs="Arial"/>
                <w:sz w:val="24"/>
                <w:szCs w:val="24"/>
                <w:lang w:eastAsia="en-US"/>
              </w:rPr>
              <w:t>Республики Башкортостан</w:t>
            </w:r>
          </w:p>
          <w:p w:rsidR="00CA1731" w:rsidRPr="00CA1731" w:rsidRDefault="00CA1731" w:rsidP="00CA173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A1731" w:rsidRPr="00CA1731" w:rsidRDefault="00CA1731" w:rsidP="00CA17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eastAsia="en-US"/>
              </w:rPr>
            </w:pPr>
            <w:r w:rsidRPr="00CA1731">
              <w:rPr>
                <w:rFonts w:ascii="Arial" w:hAnsi="Arial" w:cs="Arial"/>
                <w:sz w:val="14"/>
                <w:szCs w:val="16"/>
                <w:lang w:eastAsia="en-US"/>
              </w:rPr>
              <w:t xml:space="preserve">453401, Давлекановский район, </w:t>
            </w:r>
          </w:p>
          <w:p w:rsidR="00CA1731" w:rsidRPr="00CA1731" w:rsidRDefault="00CA1731" w:rsidP="00CA17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  <w:lang w:eastAsia="en-US"/>
              </w:rPr>
            </w:pPr>
            <w:r w:rsidRPr="00CA1731">
              <w:rPr>
                <w:rFonts w:ascii="Arial" w:hAnsi="Arial" w:cs="Arial"/>
                <w:sz w:val="14"/>
                <w:szCs w:val="16"/>
                <w:lang w:val="tt-RU" w:eastAsia="en-US"/>
              </w:rPr>
              <w:t xml:space="preserve"> д.Соколовка</w:t>
            </w:r>
            <w:r w:rsidRPr="00CA1731">
              <w:rPr>
                <w:rFonts w:ascii="Arial" w:hAnsi="Arial" w:cs="Arial"/>
                <w:sz w:val="14"/>
                <w:szCs w:val="16"/>
                <w:lang w:eastAsia="en-US"/>
              </w:rPr>
              <w:t>, ул. Школьная, 14,</w:t>
            </w:r>
          </w:p>
        </w:tc>
      </w:tr>
    </w:tbl>
    <w:p w:rsidR="00CA1731" w:rsidRPr="00CA1731" w:rsidRDefault="00CA1731" w:rsidP="00CA1731">
      <w:pPr>
        <w:tabs>
          <w:tab w:val="left" w:pos="9356"/>
        </w:tabs>
        <w:spacing w:line="276" w:lineRule="auto"/>
        <w:ind w:right="-234"/>
        <w:rPr>
          <w:rFonts w:ascii="Times New Roman" w:hAnsi="Times New Roman"/>
          <w:b/>
          <w:szCs w:val="28"/>
          <w:lang w:eastAsia="en-US"/>
        </w:rPr>
      </w:pPr>
      <w:r w:rsidRPr="00CA1731">
        <w:rPr>
          <w:rFonts w:ascii="Times New Roman" w:hAnsi="Times New Roman"/>
          <w:b/>
          <w:szCs w:val="28"/>
          <w:lang w:val="ba-RU" w:eastAsia="en-US"/>
        </w:rPr>
        <w:t>Ҡ</w:t>
      </w:r>
      <w:r w:rsidRPr="00CA1731">
        <w:rPr>
          <w:rFonts w:ascii="Times New Roman" w:hAnsi="Times New Roman"/>
          <w:b/>
          <w:szCs w:val="28"/>
          <w:lang w:eastAsia="en-US"/>
        </w:rPr>
        <w:t>АРАР                                                    №</w:t>
      </w:r>
      <w:r>
        <w:rPr>
          <w:rFonts w:ascii="Times New Roman" w:hAnsi="Times New Roman"/>
          <w:b/>
          <w:szCs w:val="28"/>
          <w:lang w:eastAsia="en-US"/>
        </w:rPr>
        <w:t>43</w:t>
      </w:r>
      <w:r w:rsidRPr="00CA1731">
        <w:rPr>
          <w:rFonts w:ascii="Times New Roman" w:hAnsi="Times New Roman"/>
          <w:b/>
          <w:szCs w:val="28"/>
          <w:lang w:eastAsia="en-US"/>
        </w:rPr>
        <w:t xml:space="preserve">                                РЕШЕНИЕ</w:t>
      </w:r>
    </w:p>
    <w:p w:rsidR="00CA1731" w:rsidRPr="00CA1731" w:rsidRDefault="00CA1731" w:rsidP="00CA1731">
      <w:pPr>
        <w:tabs>
          <w:tab w:val="left" w:pos="8222"/>
          <w:tab w:val="left" w:pos="8505"/>
        </w:tabs>
        <w:spacing w:line="360" w:lineRule="auto"/>
        <w:ind w:right="-234"/>
        <w:rPr>
          <w:rFonts w:ascii="Times New Roman" w:hAnsi="Times New Roman"/>
          <w:sz w:val="24"/>
          <w:szCs w:val="24"/>
        </w:rPr>
      </w:pPr>
      <w:r w:rsidRPr="00CA173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27</w:t>
      </w:r>
      <w:r w:rsidRPr="00CA1731">
        <w:rPr>
          <w:rFonts w:ascii="Times New Roman" w:hAnsi="Times New Roman"/>
          <w:sz w:val="24"/>
          <w:szCs w:val="24"/>
        </w:rPr>
        <w:t>»декабрь 2023 й.                                                                                          «2</w:t>
      </w:r>
      <w:r>
        <w:rPr>
          <w:rFonts w:ascii="Times New Roman" w:hAnsi="Times New Roman"/>
          <w:sz w:val="24"/>
          <w:szCs w:val="24"/>
        </w:rPr>
        <w:t>7</w:t>
      </w:r>
      <w:r w:rsidRPr="00CA1731">
        <w:rPr>
          <w:rFonts w:ascii="Times New Roman" w:hAnsi="Times New Roman"/>
          <w:sz w:val="24"/>
          <w:szCs w:val="24"/>
        </w:rPr>
        <w:t>»декабря 2023г.</w:t>
      </w:r>
    </w:p>
    <w:p w:rsidR="00CA1731" w:rsidRDefault="00CA1731" w:rsidP="00D2368E">
      <w:pPr>
        <w:shd w:val="clear" w:color="auto" w:fill="FFFFFF"/>
        <w:tabs>
          <w:tab w:val="left" w:pos="6264"/>
        </w:tabs>
        <w:spacing w:line="276" w:lineRule="auto"/>
        <w:ind w:right="86"/>
        <w:rPr>
          <w:rFonts w:ascii="Times New Roman" w:hAnsi="Times New Roman"/>
          <w:szCs w:val="28"/>
        </w:rPr>
      </w:pPr>
    </w:p>
    <w:p w:rsidR="00CA1731" w:rsidRPr="00D2368E" w:rsidRDefault="00CA1731" w:rsidP="00D2368E">
      <w:pPr>
        <w:shd w:val="clear" w:color="auto" w:fill="FFFFFF"/>
        <w:tabs>
          <w:tab w:val="left" w:pos="6264"/>
        </w:tabs>
        <w:spacing w:line="276" w:lineRule="auto"/>
        <w:ind w:right="86"/>
        <w:rPr>
          <w:rFonts w:ascii="Times New Roman" w:hAnsi="Times New Roman"/>
          <w:szCs w:val="28"/>
        </w:rPr>
      </w:pPr>
    </w:p>
    <w:p w:rsidR="003E1490" w:rsidRPr="003E1490" w:rsidRDefault="003E1490" w:rsidP="002C4BB1">
      <w:pPr>
        <w:jc w:val="center"/>
        <w:rPr>
          <w:rFonts w:ascii="Times New Roman" w:hAnsi="Times New Roman"/>
          <w:szCs w:val="28"/>
        </w:rPr>
      </w:pPr>
      <w:r w:rsidRPr="003E1490">
        <w:rPr>
          <w:rFonts w:ascii="Times New Roman" w:hAnsi="Times New Roman"/>
          <w:szCs w:val="28"/>
        </w:rPr>
        <w:t xml:space="preserve">Об </w:t>
      </w:r>
      <w:r w:rsidR="00344ED3">
        <w:rPr>
          <w:rFonts w:ascii="Times New Roman" w:hAnsi="Times New Roman"/>
          <w:szCs w:val="28"/>
        </w:rPr>
        <w:t>образовании инициативной группы села (деревни)</w:t>
      </w:r>
      <w:r w:rsidR="00CA1731">
        <w:rPr>
          <w:rFonts w:ascii="Times New Roman" w:hAnsi="Times New Roman"/>
          <w:szCs w:val="28"/>
        </w:rPr>
        <w:t xml:space="preserve">Соколовка </w:t>
      </w:r>
      <w:r w:rsidR="002C4BB1">
        <w:rPr>
          <w:rFonts w:ascii="Times New Roman" w:hAnsi="Times New Roman"/>
          <w:szCs w:val="28"/>
        </w:rPr>
        <w:t xml:space="preserve">сельского поселения </w:t>
      </w:r>
      <w:r w:rsidR="00CA1731">
        <w:rPr>
          <w:rFonts w:ascii="Times New Roman" w:hAnsi="Times New Roman"/>
          <w:szCs w:val="28"/>
        </w:rPr>
        <w:t xml:space="preserve">Соколовский </w:t>
      </w:r>
      <w:r w:rsidR="002C4BB1">
        <w:rPr>
          <w:rFonts w:ascii="Times New Roman" w:hAnsi="Times New Roman"/>
          <w:szCs w:val="28"/>
        </w:rPr>
        <w:t xml:space="preserve">сельсовет </w:t>
      </w:r>
      <w:r w:rsidRPr="003E1490">
        <w:rPr>
          <w:rFonts w:ascii="Times New Roman" w:hAnsi="Times New Roman"/>
          <w:szCs w:val="28"/>
        </w:rPr>
        <w:t xml:space="preserve">муниципального района Давлекановский район Республики Башкортостан </w:t>
      </w:r>
      <w:r w:rsidR="00344ED3">
        <w:rPr>
          <w:rFonts w:ascii="Times New Roman" w:hAnsi="Times New Roman"/>
          <w:szCs w:val="28"/>
        </w:rPr>
        <w:t>для внесения</w:t>
      </w:r>
      <w:r w:rsidR="0096544A">
        <w:rPr>
          <w:rFonts w:ascii="Times New Roman" w:hAnsi="Times New Roman"/>
          <w:szCs w:val="28"/>
        </w:rPr>
        <w:t xml:space="preserve"> инициативных</w:t>
      </w:r>
      <w:r w:rsidR="00344ED3" w:rsidRPr="00344ED3">
        <w:rPr>
          <w:rFonts w:ascii="Times New Roman" w:hAnsi="Times New Roman"/>
          <w:szCs w:val="28"/>
        </w:rPr>
        <w:t xml:space="preserve"> </w:t>
      </w:r>
      <w:r w:rsidR="0096544A" w:rsidRPr="00344ED3">
        <w:rPr>
          <w:rFonts w:ascii="Times New Roman" w:hAnsi="Times New Roman"/>
          <w:szCs w:val="28"/>
        </w:rPr>
        <w:t>проекто</w:t>
      </w:r>
      <w:r w:rsidR="0096544A">
        <w:rPr>
          <w:rFonts w:ascii="Times New Roman" w:hAnsi="Times New Roman"/>
          <w:szCs w:val="28"/>
        </w:rPr>
        <w:t xml:space="preserve">ров </w:t>
      </w:r>
      <w:r w:rsidR="00344ED3">
        <w:rPr>
          <w:rFonts w:ascii="Times New Roman" w:hAnsi="Times New Roman"/>
          <w:szCs w:val="28"/>
        </w:rPr>
        <w:t>в рамках</w:t>
      </w:r>
    </w:p>
    <w:p w:rsidR="003E1490" w:rsidRPr="003E1490" w:rsidRDefault="00344ED3" w:rsidP="002C4BB1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ППМИ-202</w:t>
      </w:r>
      <w:r w:rsidR="00CA1731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 xml:space="preserve"> года</w:t>
      </w:r>
    </w:p>
    <w:p w:rsidR="003E1490" w:rsidRPr="003E1490" w:rsidRDefault="003E1490" w:rsidP="003E1490">
      <w:pPr>
        <w:ind w:firstLine="709"/>
        <w:jc w:val="center"/>
        <w:rPr>
          <w:rFonts w:ascii="Times New Roman" w:eastAsiaTheme="minorHAnsi" w:hAnsi="Times New Roman"/>
          <w:szCs w:val="28"/>
        </w:rPr>
      </w:pPr>
    </w:p>
    <w:p w:rsidR="00952588" w:rsidRDefault="003E1490" w:rsidP="007E4E5A">
      <w:pPr>
        <w:ind w:firstLine="709"/>
        <w:jc w:val="both"/>
        <w:rPr>
          <w:rFonts w:ascii="Times New Roman" w:hAnsi="Times New Roman"/>
          <w:szCs w:val="28"/>
        </w:rPr>
      </w:pPr>
      <w:r w:rsidRPr="003E1490">
        <w:rPr>
          <w:rFonts w:ascii="Times New Roman" w:hAnsi="Times New Roman"/>
          <w:szCs w:val="28"/>
        </w:rPr>
        <w:t>В соответствии с</w:t>
      </w:r>
      <w:r w:rsidR="00344ED3">
        <w:rPr>
          <w:rFonts w:ascii="Times New Roman" w:hAnsi="Times New Roman"/>
          <w:szCs w:val="28"/>
        </w:rPr>
        <w:t xml:space="preserve">о статьей 26.1 Федерального закона от 06.10.2003 №131-ФЗ </w:t>
      </w:r>
      <w:r w:rsidRPr="003E1490">
        <w:rPr>
          <w:rFonts w:ascii="Times New Roman" w:hAnsi="Times New Roman"/>
          <w:szCs w:val="28"/>
        </w:rPr>
        <w:t xml:space="preserve">«Об общих принципах организации местного самоуправления </w:t>
      </w:r>
      <w:r w:rsidR="004B42E1">
        <w:rPr>
          <w:rFonts w:ascii="Times New Roman" w:hAnsi="Times New Roman"/>
          <w:szCs w:val="28"/>
        </w:rPr>
        <w:t xml:space="preserve">                     </w:t>
      </w:r>
      <w:r w:rsidRPr="003E1490">
        <w:rPr>
          <w:rFonts w:ascii="Times New Roman" w:hAnsi="Times New Roman"/>
          <w:szCs w:val="28"/>
        </w:rPr>
        <w:t xml:space="preserve">в Российской Федерации», </w:t>
      </w:r>
      <w:r w:rsidR="00C44B2F" w:rsidRPr="00C44B2F">
        <w:rPr>
          <w:rFonts w:ascii="Times New Roman" w:hAnsi="Times New Roman"/>
          <w:szCs w:val="28"/>
        </w:rPr>
        <w:t>Постановлением Правительства Республики Башкортостан от 06.02.2023 №39</w:t>
      </w:r>
      <w:r w:rsidR="00C44B2F">
        <w:rPr>
          <w:rFonts w:ascii="Times New Roman" w:hAnsi="Times New Roman"/>
          <w:szCs w:val="28"/>
        </w:rPr>
        <w:t xml:space="preserve">, </w:t>
      </w:r>
      <w:r w:rsidR="0096544A">
        <w:rPr>
          <w:rFonts w:ascii="Times New Roman" w:hAnsi="Times New Roman"/>
          <w:szCs w:val="28"/>
        </w:rPr>
        <w:t xml:space="preserve">Уставом сельского поселения – сельсовет муниципального района Давлекановский район Республики Башкортостан, </w:t>
      </w:r>
      <w:r w:rsidR="00344ED3">
        <w:rPr>
          <w:rFonts w:ascii="Times New Roman" w:hAnsi="Times New Roman"/>
          <w:szCs w:val="28"/>
        </w:rPr>
        <w:t xml:space="preserve">протоколом </w:t>
      </w:r>
      <w:r w:rsidR="0096544A">
        <w:rPr>
          <w:rFonts w:ascii="Times New Roman" w:hAnsi="Times New Roman"/>
          <w:szCs w:val="28"/>
        </w:rPr>
        <w:t>собрания</w:t>
      </w:r>
      <w:r w:rsidR="00344ED3">
        <w:rPr>
          <w:rFonts w:ascii="Times New Roman" w:hAnsi="Times New Roman"/>
          <w:szCs w:val="28"/>
        </w:rPr>
        <w:t xml:space="preserve"> жителей села (деревни)</w:t>
      </w:r>
      <w:r w:rsidR="00CA1731">
        <w:rPr>
          <w:rFonts w:ascii="Times New Roman" w:hAnsi="Times New Roman"/>
          <w:szCs w:val="28"/>
        </w:rPr>
        <w:t>Соколовка</w:t>
      </w:r>
      <w:r w:rsidR="00344ED3">
        <w:rPr>
          <w:rFonts w:ascii="Times New Roman" w:hAnsi="Times New Roman"/>
          <w:szCs w:val="28"/>
        </w:rPr>
        <w:t xml:space="preserve"> сельского поселения </w:t>
      </w:r>
      <w:r w:rsidR="00CA1731">
        <w:rPr>
          <w:rFonts w:ascii="Times New Roman" w:hAnsi="Times New Roman"/>
          <w:szCs w:val="28"/>
        </w:rPr>
        <w:t xml:space="preserve">Соколовский </w:t>
      </w:r>
      <w:r w:rsidR="00344ED3">
        <w:rPr>
          <w:rFonts w:ascii="Times New Roman" w:hAnsi="Times New Roman"/>
          <w:szCs w:val="28"/>
        </w:rPr>
        <w:t xml:space="preserve">сельсовет от </w:t>
      </w:r>
      <w:r w:rsidR="00CA1731">
        <w:rPr>
          <w:rFonts w:ascii="Times New Roman" w:hAnsi="Times New Roman"/>
          <w:szCs w:val="28"/>
        </w:rPr>
        <w:t>27 декабря 2023</w:t>
      </w:r>
      <w:r w:rsidR="00344ED3">
        <w:rPr>
          <w:rFonts w:ascii="Times New Roman" w:hAnsi="Times New Roman"/>
          <w:szCs w:val="28"/>
        </w:rPr>
        <w:t xml:space="preserve"> года</w:t>
      </w:r>
      <w:r w:rsidRPr="003E1490">
        <w:rPr>
          <w:rFonts w:ascii="Times New Roman" w:hAnsi="Times New Roman"/>
          <w:szCs w:val="28"/>
        </w:rPr>
        <w:t xml:space="preserve">, </w:t>
      </w:r>
      <w:r w:rsidR="003663F4" w:rsidRPr="003663F4">
        <w:rPr>
          <w:rFonts w:ascii="Times New Roman" w:hAnsi="Times New Roman"/>
          <w:szCs w:val="28"/>
        </w:rPr>
        <w:t xml:space="preserve">Совет сельского поселения </w:t>
      </w:r>
      <w:r w:rsidR="00CA1731">
        <w:rPr>
          <w:rFonts w:ascii="Times New Roman" w:hAnsi="Times New Roman"/>
          <w:szCs w:val="28"/>
        </w:rPr>
        <w:t xml:space="preserve">–Соколовский </w:t>
      </w:r>
      <w:r w:rsidR="003663F4" w:rsidRPr="003663F4">
        <w:rPr>
          <w:rFonts w:ascii="Times New Roman" w:hAnsi="Times New Roman"/>
          <w:szCs w:val="28"/>
        </w:rPr>
        <w:t xml:space="preserve">сельсовет муниципального района Давлекановский район Республики Башкортостан </w:t>
      </w:r>
      <w:r w:rsidR="0096544A">
        <w:rPr>
          <w:rFonts w:ascii="Times New Roman" w:hAnsi="Times New Roman"/>
          <w:szCs w:val="28"/>
        </w:rPr>
        <w:t xml:space="preserve">    </w:t>
      </w:r>
    </w:p>
    <w:p w:rsidR="003E1490" w:rsidRDefault="00952588" w:rsidP="007E4E5A">
      <w:pPr>
        <w:ind w:firstLine="709"/>
        <w:jc w:val="both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 xml:space="preserve">      </w:t>
      </w:r>
      <w:r w:rsidR="0096544A">
        <w:rPr>
          <w:rFonts w:ascii="Times New Roman" w:hAnsi="Times New Roman"/>
          <w:szCs w:val="28"/>
        </w:rPr>
        <w:t xml:space="preserve">               </w:t>
      </w:r>
      <w:r>
        <w:rPr>
          <w:rFonts w:ascii="Times New Roman" w:hAnsi="Times New Roman"/>
          <w:szCs w:val="28"/>
        </w:rPr>
        <w:t xml:space="preserve">                </w:t>
      </w:r>
      <w:r w:rsidR="0096544A">
        <w:rPr>
          <w:rFonts w:ascii="Times New Roman" w:hAnsi="Times New Roman"/>
          <w:szCs w:val="28"/>
        </w:rPr>
        <w:t xml:space="preserve"> </w:t>
      </w:r>
      <w:r w:rsidR="002B4A17">
        <w:rPr>
          <w:rFonts w:ascii="Times New Roman" w:eastAsiaTheme="minorHAnsi" w:hAnsi="Times New Roman"/>
          <w:szCs w:val="28"/>
          <w:lang w:eastAsia="en-US"/>
        </w:rPr>
        <w:t>р е ш и л</w:t>
      </w:r>
      <w:r w:rsidR="003E1490" w:rsidRPr="003E1490">
        <w:rPr>
          <w:rFonts w:ascii="Times New Roman" w:eastAsiaTheme="minorHAnsi" w:hAnsi="Times New Roman"/>
          <w:szCs w:val="28"/>
          <w:lang w:eastAsia="en-US"/>
        </w:rPr>
        <w:t>:</w:t>
      </w:r>
    </w:p>
    <w:p w:rsidR="00344ED3" w:rsidRPr="0096544A" w:rsidRDefault="0096544A" w:rsidP="0096544A">
      <w:pPr>
        <w:pStyle w:val="afb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Образовать</w:t>
      </w:r>
      <w:r w:rsidR="00A315F0">
        <w:rPr>
          <w:rFonts w:ascii="Times New Roman" w:hAnsi="Times New Roman"/>
          <w:szCs w:val="28"/>
        </w:rPr>
        <w:t xml:space="preserve"> инициативную группу</w:t>
      </w:r>
      <w:r w:rsidR="00344ED3">
        <w:rPr>
          <w:rFonts w:ascii="Times New Roman" w:hAnsi="Times New Roman"/>
          <w:szCs w:val="28"/>
        </w:rPr>
        <w:t xml:space="preserve"> села (деревни)</w:t>
      </w:r>
      <w:r w:rsidR="00CA1731">
        <w:rPr>
          <w:rFonts w:ascii="Times New Roman" w:hAnsi="Times New Roman"/>
          <w:szCs w:val="28"/>
        </w:rPr>
        <w:t>Соколовка</w:t>
      </w:r>
      <w:r w:rsidR="00344ED3">
        <w:rPr>
          <w:rFonts w:ascii="Times New Roman" w:hAnsi="Times New Roman"/>
          <w:szCs w:val="28"/>
        </w:rPr>
        <w:t xml:space="preserve"> сельского поселения </w:t>
      </w:r>
      <w:r w:rsidR="00CA1731">
        <w:rPr>
          <w:rFonts w:ascii="Times New Roman" w:hAnsi="Times New Roman"/>
          <w:szCs w:val="28"/>
        </w:rPr>
        <w:t xml:space="preserve">Соколовский </w:t>
      </w:r>
      <w:r w:rsidR="00344ED3">
        <w:rPr>
          <w:rFonts w:ascii="Times New Roman" w:hAnsi="Times New Roman"/>
          <w:szCs w:val="28"/>
        </w:rPr>
        <w:t xml:space="preserve">сельсовет </w:t>
      </w:r>
      <w:r>
        <w:rPr>
          <w:rFonts w:ascii="Times New Roman" w:hAnsi="Times New Roman"/>
          <w:szCs w:val="28"/>
        </w:rPr>
        <w:t xml:space="preserve">для внесения </w:t>
      </w:r>
      <w:r w:rsidRPr="00A315F0">
        <w:rPr>
          <w:rFonts w:ascii="Times New Roman" w:hAnsi="Times New Roman"/>
          <w:szCs w:val="28"/>
        </w:rPr>
        <w:t>инициативных проектов, направленных на решение конкр</w:t>
      </w:r>
      <w:r>
        <w:rPr>
          <w:rFonts w:ascii="Times New Roman" w:hAnsi="Times New Roman"/>
          <w:szCs w:val="28"/>
        </w:rPr>
        <w:t>етных вопросов местного значения</w:t>
      </w:r>
      <w:r w:rsidRPr="0096544A">
        <w:rPr>
          <w:rFonts w:ascii="Times New Roman" w:hAnsi="Times New Roman"/>
          <w:szCs w:val="28"/>
        </w:rPr>
        <w:t xml:space="preserve"> в рамках</w:t>
      </w:r>
      <w:r>
        <w:rPr>
          <w:rFonts w:ascii="Times New Roman" w:hAnsi="Times New Roman"/>
          <w:szCs w:val="28"/>
        </w:rPr>
        <w:t xml:space="preserve"> </w:t>
      </w:r>
      <w:r w:rsidR="00C44B2F">
        <w:rPr>
          <w:rFonts w:ascii="Times New Roman" w:hAnsi="Times New Roman"/>
          <w:szCs w:val="28"/>
        </w:rPr>
        <w:t>ППМИ-2024</w:t>
      </w:r>
      <w:r w:rsidRPr="0096544A">
        <w:rPr>
          <w:rFonts w:ascii="Times New Roman" w:hAnsi="Times New Roman"/>
          <w:szCs w:val="28"/>
        </w:rPr>
        <w:t xml:space="preserve"> года</w:t>
      </w:r>
      <w:r>
        <w:rPr>
          <w:rFonts w:ascii="Times New Roman" w:hAnsi="Times New Roman"/>
          <w:szCs w:val="28"/>
        </w:rPr>
        <w:t xml:space="preserve"> </w:t>
      </w:r>
      <w:r w:rsidR="009F4EED">
        <w:rPr>
          <w:rFonts w:ascii="Times New Roman" w:hAnsi="Times New Roman"/>
          <w:szCs w:val="28"/>
        </w:rPr>
        <w:t xml:space="preserve">с </w:t>
      </w:r>
      <w:r w:rsidRPr="0096544A">
        <w:rPr>
          <w:rFonts w:ascii="Times New Roman" w:hAnsi="Times New Roman"/>
          <w:szCs w:val="28"/>
        </w:rPr>
        <w:t>численностью</w:t>
      </w:r>
      <w:r w:rsidR="00344ED3" w:rsidRPr="0096544A">
        <w:rPr>
          <w:rFonts w:ascii="Times New Roman" w:hAnsi="Times New Roman"/>
          <w:szCs w:val="28"/>
        </w:rPr>
        <w:t xml:space="preserve"> </w:t>
      </w:r>
      <w:r w:rsidR="00952588">
        <w:rPr>
          <w:rFonts w:ascii="Times New Roman" w:hAnsi="Times New Roman"/>
          <w:szCs w:val="28"/>
        </w:rPr>
        <w:t>315</w:t>
      </w:r>
      <w:r w:rsidR="00344ED3" w:rsidRPr="0096544A">
        <w:rPr>
          <w:rFonts w:ascii="Times New Roman" w:hAnsi="Times New Roman"/>
          <w:szCs w:val="28"/>
        </w:rPr>
        <w:t xml:space="preserve"> человек</w:t>
      </w:r>
      <w:r>
        <w:rPr>
          <w:rFonts w:ascii="Times New Roman" w:hAnsi="Times New Roman"/>
          <w:szCs w:val="28"/>
        </w:rPr>
        <w:t>,</w:t>
      </w:r>
      <w:r w:rsidR="00344ED3" w:rsidRPr="0096544A">
        <w:rPr>
          <w:rFonts w:ascii="Times New Roman" w:hAnsi="Times New Roman"/>
          <w:szCs w:val="28"/>
        </w:rPr>
        <w:t xml:space="preserve"> </w:t>
      </w:r>
      <w:r w:rsidR="009F4EED">
        <w:rPr>
          <w:rFonts w:ascii="Times New Roman" w:hAnsi="Times New Roman"/>
          <w:szCs w:val="28"/>
        </w:rPr>
        <w:t xml:space="preserve">граждан, </w:t>
      </w:r>
      <w:r w:rsidRPr="0096544A">
        <w:rPr>
          <w:rFonts w:ascii="Times New Roman" w:hAnsi="Times New Roman"/>
          <w:szCs w:val="28"/>
        </w:rPr>
        <w:t xml:space="preserve">достигших шестнадцатилетнего возраста и проживающих на территории </w:t>
      </w:r>
      <w:r>
        <w:rPr>
          <w:rFonts w:ascii="Times New Roman" w:hAnsi="Times New Roman"/>
          <w:szCs w:val="28"/>
        </w:rPr>
        <w:t>села (деревни) -</w:t>
      </w:r>
      <w:r w:rsidR="00CA1731">
        <w:rPr>
          <w:rFonts w:ascii="Times New Roman" w:hAnsi="Times New Roman"/>
          <w:szCs w:val="28"/>
        </w:rPr>
        <w:t>Соколовка</w:t>
      </w:r>
      <w:r>
        <w:rPr>
          <w:rFonts w:ascii="Times New Roman" w:hAnsi="Times New Roman"/>
          <w:szCs w:val="28"/>
        </w:rPr>
        <w:t xml:space="preserve"> сельского поселения </w:t>
      </w:r>
      <w:r w:rsidR="00CA1731">
        <w:rPr>
          <w:rFonts w:ascii="Times New Roman" w:hAnsi="Times New Roman"/>
          <w:szCs w:val="28"/>
        </w:rPr>
        <w:t xml:space="preserve">Соколовский </w:t>
      </w:r>
      <w:r>
        <w:rPr>
          <w:rFonts w:ascii="Times New Roman" w:hAnsi="Times New Roman"/>
          <w:szCs w:val="28"/>
        </w:rPr>
        <w:t>сельсовет</w:t>
      </w:r>
      <w:r w:rsidR="00C44B2F">
        <w:rPr>
          <w:rFonts w:ascii="Times New Roman" w:hAnsi="Times New Roman"/>
          <w:szCs w:val="28"/>
        </w:rPr>
        <w:t xml:space="preserve"> (Приложение)</w:t>
      </w:r>
      <w:r>
        <w:rPr>
          <w:rFonts w:ascii="Times New Roman" w:hAnsi="Times New Roman"/>
          <w:szCs w:val="28"/>
        </w:rPr>
        <w:t>.</w:t>
      </w:r>
    </w:p>
    <w:p w:rsidR="00A052F4" w:rsidRDefault="00A052F4" w:rsidP="00A052F4">
      <w:pPr>
        <w:pStyle w:val="afb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Cs w:val="28"/>
        </w:rPr>
      </w:pPr>
      <w:r w:rsidRPr="00A052F4">
        <w:rPr>
          <w:szCs w:val="28"/>
        </w:rPr>
        <w:t xml:space="preserve">Настоящее </w:t>
      </w:r>
      <w:r w:rsidRPr="00A052F4">
        <w:rPr>
          <w:rFonts w:ascii="Times New Roman" w:hAnsi="Times New Roman"/>
          <w:szCs w:val="28"/>
        </w:rPr>
        <w:t>р</w:t>
      </w:r>
      <w:r w:rsidRPr="00A052F4">
        <w:rPr>
          <w:szCs w:val="28"/>
        </w:rPr>
        <w:t xml:space="preserve">ешение </w:t>
      </w:r>
      <w:r w:rsidR="009F4EED" w:rsidRPr="009F4EED">
        <w:rPr>
          <w:rFonts w:ascii="Times New Roman" w:hAnsi="Times New Roman"/>
          <w:szCs w:val="28"/>
        </w:rPr>
        <w:t>подлежит обнародованию в установленном порядке.</w:t>
      </w:r>
    </w:p>
    <w:p w:rsidR="009F4EED" w:rsidRPr="009F4EED" w:rsidRDefault="009F4EED" w:rsidP="00A052F4">
      <w:pPr>
        <w:pStyle w:val="afb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Контроль за </w:t>
      </w:r>
      <w:r w:rsidR="00105238">
        <w:rPr>
          <w:rFonts w:ascii="Times New Roman" w:hAnsi="Times New Roman"/>
          <w:szCs w:val="28"/>
        </w:rPr>
        <w:t>исполнением</w:t>
      </w:r>
      <w:r w:rsidR="00D828A8">
        <w:rPr>
          <w:rFonts w:ascii="Times New Roman" w:hAnsi="Times New Roman"/>
          <w:szCs w:val="28"/>
        </w:rPr>
        <w:t xml:space="preserve"> </w:t>
      </w:r>
      <w:r w:rsidR="005D2F59">
        <w:rPr>
          <w:rFonts w:ascii="Times New Roman" w:hAnsi="Times New Roman"/>
          <w:szCs w:val="28"/>
        </w:rPr>
        <w:t>настоящего</w:t>
      </w:r>
      <w:r w:rsidR="00D828A8">
        <w:rPr>
          <w:rFonts w:ascii="Times New Roman" w:hAnsi="Times New Roman"/>
          <w:szCs w:val="28"/>
        </w:rPr>
        <w:t xml:space="preserve"> решения оставляю </w:t>
      </w:r>
      <w:r w:rsidR="004B42E1">
        <w:rPr>
          <w:rFonts w:ascii="Times New Roman" w:hAnsi="Times New Roman"/>
          <w:szCs w:val="28"/>
        </w:rPr>
        <w:t xml:space="preserve">                         </w:t>
      </w:r>
      <w:r w:rsidR="00D828A8">
        <w:rPr>
          <w:rFonts w:ascii="Times New Roman" w:hAnsi="Times New Roman"/>
          <w:szCs w:val="28"/>
        </w:rPr>
        <w:t>за собой.</w:t>
      </w:r>
    </w:p>
    <w:p w:rsidR="00344ED3" w:rsidRPr="009F4EED" w:rsidRDefault="00344ED3" w:rsidP="00C541B3">
      <w:pPr>
        <w:jc w:val="both"/>
        <w:rPr>
          <w:rFonts w:ascii="Times New Roman" w:eastAsiaTheme="minorHAnsi" w:hAnsi="Times New Roman"/>
          <w:szCs w:val="28"/>
          <w:lang w:eastAsia="en-US"/>
        </w:rPr>
      </w:pPr>
    </w:p>
    <w:p w:rsidR="0096544A" w:rsidRDefault="0096544A" w:rsidP="00C541B3">
      <w:pPr>
        <w:jc w:val="both"/>
        <w:rPr>
          <w:rFonts w:ascii="Times New Roman" w:eastAsiaTheme="minorHAnsi" w:hAnsi="Times New Roman"/>
          <w:szCs w:val="28"/>
          <w:lang w:eastAsia="en-US"/>
        </w:rPr>
      </w:pPr>
    </w:p>
    <w:p w:rsidR="0096544A" w:rsidRDefault="0096544A" w:rsidP="00C541B3">
      <w:pPr>
        <w:jc w:val="both"/>
        <w:rPr>
          <w:rFonts w:ascii="Times New Roman" w:eastAsiaTheme="minorHAnsi" w:hAnsi="Times New Roman"/>
          <w:szCs w:val="28"/>
          <w:lang w:eastAsia="en-US"/>
        </w:rPr>
      </w:pPr>
    </w:p>
    <w:p w:rsidR="00C541B3" w:rsidRDefault="00A052F4" w:rsidP="00C541B3">
      <w:pPr>
        <w:jc w:val="both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 xml:space="preserve">Глава сельского поселения                           </w:t>
      </w:r>
      <w:r w:rsidR="00CA1731">
        <w:rPr>
          <w:rFonts w:ascii="Times New Roman" w:eastAsiaTheme="minorHAnsi" w:hAnsi="Times New Roman"/>
          <w:szCs w:val="28"/>
          <w:lang w:eastAsia="en-US"/>
        </w:rPr>
        <w:t xml:space="preserve">                       А.К.Шарафутдинов</w:t>
      </w:r>
    </w:p>
    <w:p w:rsidR="00736103" w:rsidRPr="00736103" w:rsidRDefault="00736103" w:rsidP="00736103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Cs w:val="28"/>
        </w:rPr>
      </w:pPr>
      <w:bookmarkStart w:id="0" w:name="_GoBack"/>
      <w:bookmarkEnd w:id="0"/>
    </w:p>
    <w:p w:rsidR="00736103" w:rsidRPr="00736103" w:rsidRDefault="00736103" w:rsidP="00736103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Cs w:val="28"/>
        </w:rPr>
      </w:pPr>
    </w:p>
    <w:p w:rsidR="00736103" w:rsidRPr="00736103" w:rsidRDefault="00736103" w:rsidP="00736103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Cs w:val="28"/>
        </w:rPr>
      </w:pPr>
    </w:p>
    <w:p w:rsidR="00736103" w:rsidRPr="00736103" w:rsidRDefault="00736103" w:rsidP="00736103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Cs w:val="28"/>
        </w:rPr>
      </w:pPr>
    </w:p>
    <w:p w:rsidR="00736103" w:rsidRPr="00736103" w:rsidRDefault="00736103" w:rsidP="00736103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Cs w:val="28"/>
        </w:rPr>
      </w:pPr>
    </w:p>
    <w:p w:rsidR="00736103" w:rsidRPr="00736103" w:rsidRDefault="00736103" w:rsidP="00736103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Cs w:val="28"/>
        </w:rPr>
      </w:pPr>
    </w:p>
    <w:p w:rsidR="00736103" w:rsidRDefault="00736103" w:rsidP="00736103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Cs w:val="28"/>
        </w:rPr>
      </w:pPr>
    </w:p>
    <w:p w:rsidR="00F76222" w:rsidRPr="00EA5528" w:rsidRDefault="00F76222" w:rsidP="00736103">
      <w:pPr>
        <w:tabs>
          <w:tab w:val="left" w:pos="4662"/>
        </w:tabs>
        <w:jc w:val="center"/>
        <w:rPr>
          <w:rFonts w:ascii="Times New Roman" w:eastAsia="Calibri" w:hAnsi="Times New Roman"/>
          <w:szCs w:val="28"/>
        </w:rPr>
      </w:pPr>
    </w:p>
    <w:sectPr w:rsidR="00F76222" w:rsidRPr="00EA5528" w:rsidSect="00A315F0">
      <w:headerReference w:type="default" r:id="rId10"/>
      <w:type w:val="continuous"/>
      <w:pgSz w:w="11907" w:h="16840" w:code="9"/>
      <w:pgMar w:top="1134" w:right="850" w:bottom="568" w:left="1701" w:header="425" w:footer="720" w:gutter="0"/>
      <w:cols w:space="1247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81D" w:rsidRDefault="004C281D">
      <w:r>
        <w:separator/>
      </w:r>
    </w:p>
  </w:endnote>
  <w:endnote w:type="continuationSeparator" w:id="0">
    <w:p w:rsidR="004C281D" w:rsidRDefault="004C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81D" w:rsidRDefault="004C281D">
      <w:r>
        <w:separator/>
      </w:r>
    </w:p>
  </w:footnote>
  <w:footnote w:type="continuationSeparator" w:id="0">
    <w:p w:rsidR="004C281D" w:rsidRDefault="004C2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476151322"/>
      <w:docPartObj>
        <w:docPartGallery w:val="Page Numbers (Top of Page)"/>
        <w:docPartUnique/>
      </w:docPartObj>
    </w:sdtPr>
    <w:sdtEndPr/>
    <w:sdtContent>
      <w:p w:rsidR="00736103" w:rsidRPr="009F012F" w:rsidRDefault="00736103" w:rsidP="009F012F">
        <w:pPr>
          <w:pStyle w:val="ac"/>
          <w:jc w:val="center"/>
          <w:rPr>
            <w:sz w:val="20"/>
          </w:rPr>
        </w:pPr>
        <w:r w:rsidRPr="009F012F">
          <w:rPr>
            <w:sz w:val="20"/>
          </w:rPr>
          <w:fldChar w:fldCharType="begin"/>
        </w:r>
        <w:r w:rsidRPr="009F012F">
          <w:rPr>
            <w:sz w:val="20"/>
          </w:rPr>
          <w:instrText>PAGE   \* MERGEFORMAT</w:instrText>
        </w:r>
        <w:r w:rsidRPr="009F012F">
          <w:rPr>
            <w:sz w:val="20"/>
          </w:rPr>
          <w:fldChar w:fldCharType="separate"/>
        </w:r>
        <w:r>
          <w:rPr>
            <w:noProof/>
            <w:sz w:val="20"/>
          </w:rPr>
          <w:t>50</w:t>
        </w:r>
        <w:r w:rsidRPr="009F012F">
          <w:rPr>
            <w:sz w:val="20"/>
          </w:rPr>
          <w:fldChar w:fldCharType="end"/>
        </w:r>
      </w:p>
    </w:sdtContent>
  </w:sdt>
  <w:p w:rsidR="00736103" w:rsidRDefault="0073610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971045059"/>
      <w:docPartObj>
        <w:docPartGallery w:val="Page Numbers (Top of Page)"/>
        <w:docPartUnique/>
      </w:docPartObj>
    </w:sdtPr>
    <w:sdtEndPr/>
    <w:sdtContent>
      <w:p w:rsidR="00736103" w:rsidRPr="009F012F" w:rsidRDefault="00736103" w:rsidP="009F012F">
        <w:pPr>
          <w:pStyle w:val="ac"/>
          <w:jc w:val="center"/>
          <w:rPr>
            <w:sz w:val="20"/>
          </w:rPr>
        </w:pPr>
        <w:r w:rsidRPr="009F012F">
          <w:rPr>
            <w:sz w:val="20"/>
          </w:rPr>
          <w:fldChar w:fldCharType="begin"/>
        </w:r>
        <w:r w:rsidRPr="009F012F">
          <w:rPr>
            <w:sz w:val="20"/>
          </w:rPr>
          <w:instrText>PAGE   \* MERGEFORMAT</w:instrText>
        </w:r>
        <w:r w:rsidRPr="009F012F">
          <w:rPr>
            <w:sz w:val="20"/>
          </w:rPr>
          <w:fldChar w:fldCharType="separate"/>
        </w:r>
        <w:r w:rsidR="00952588">
          <w:rPr>
            <w:noProof/>
            <w:sz w:val="20"/>
          </w:rPr>
          <w:t>2</w:t>
        </w:r>
        <w:r w:rsidRPr="009F012F">
          <w:rPr>
            <w:sz w:val="20"/>
          </w:rPr>
          <w:fldChar w:fldCharType="end"/>
        </w:r>
      </w:p>
    </w:sdtContent>
  </w:sdt>
  <w:p w:rsidR="00736103" w:rsidRDefault="0073610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FF8AB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7D7CE6"/>
    <w:multiLevelType w:val="hybridMultilevel"/>
    <w:tmpl w:val="59CE890E"/>
    <w:lvl w:ilvl="0" w:tplc="3B14E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134981"/>
    <w:multiLevelType w:val="multilevel"/>
    <w:tmpl w:val="2A13498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2E5043"/>
    <w:multiLevelType w:val="hybridMultilevel"/>
    <w:tmpl w:val="D9926020"/>
    <w:lvl w:ilvl="0" w:tplc="14C0473A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7F4ED7"/>
    <w:multiLevelType w:val="hybridMultilevel"/>
    <w:tmpl w:val="59CE890E"/>
    <w:lvl w:ilvl="0" w:tplc="3B14E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CC470E"/>
    <w:multiLevelType w:val="hybridMultilevel"/>
    <w:tmpl w:val="319A5756"/>
    <w:lvl w:ilvl="0" w:tplc="FDE6F2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B00554"/>
    <w:multiLevelType w:val="hybridMultilevel"/>
    <w:tmpl w:val="30824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7540E"/>
    <w:multiLevelType w:val="hybridMultilevel"/>
    <w:tmpl w:val="AB4288F8"/>
    <w:lvl w:ilvl="0" w:tplc="4BE04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CA"/>
    <w:rsid w:val="00002834"/>
    <w:rsid w:val="00003CC3"/>
    <w:rsid w:val="00003E8E"/>
    <w:rsid w:val="00005451"/>
    <w:rsid w:val="0000628E"/>
    <w:rsid w:val="000062DC"/>
    <w:rsid w:val="00007C93"/>
    <w:rsid w:val="000101FC"/>
    <w:rsid w:val="00011680"/>
    <w:rsid w:val="00011946"/>
    <w:rsid w:val="00011C8B"/>
    <w:rsid w:val="00011CF7"/>
    <w:rsid w:val="00012319"/>
    <w:rsid w:val="00012521"/>
    <w:rsid w:val="000128EA"/>
    <w:rsid w:val="00013D6A"/>
    <w:rsid w:val="00013FFA"/>
    <w:rsid w:val="00014D42"/>
    <w:rsid w:val="00015C3E"/>
    <w:rsid w:val="00016204"/>
    <w:rsid w:val="0001676E"/>
    <w:rsid w:val="00016B2A"/>
    <w:rsid w:val="00017E48"/>
    <w:rsid w:val="00021E34"/>
    <w:rsid w:val="00023CE5"/>
    <w:rsid w:val="00024B23"/>
    <w:rsid w:val="00024D92"/>
    <w:rsid w:val="000255FD"/>
    <w:rsid w:val="00025AAB"/>
    <w:rsid w:val="00026F4B"/>
    <w:rsid w:val="00027C00"/>
    <w:rsid w:val="00030D9D"/>
    <w:rsid w:val="00031E38"/>
    <w:rsid w:val="00032F42"/>
    <w:rsid w:val="00034614"/>
    <w:rsid w:val="0003486A"/>
    <w:rsid w:val="000349F8"/>
    <w:rsid w:val="00034DAE"/>
    <w:rsid w:val="000357B1"/>
    <w:rsid w:val="00037325"/>
    <w:rsid w:val="0003794C"/>
    <w:rsid w:val="00040A79"/>
    <w:rsid w:val="00041226"/>
    <w:rsid w:val="000424DC"/>
    <w:rsid w:val="00042599"/>
    <w:rsid w:val="000431B1"/>
    <w:rsid w:val="0004427B"/>
    <w:rsid w:val="00044D32"/>
    <w:rsid w:val="0004509C"/>
    <w:rsid w:val="00045146"/>
    <w:rsid w:val="00045CF3"/>
    <w:rsid w:val="000464D8"/>
    <w:rsid w:val="00047208"/>
    <w:rsid w:val="00051180"/>
    <w:rsid w:val="00051F85"/>
    <w:rsid w:val="000558CD"/>
    <w:rsid w:val="00056E68"/>
    <w:rsid w:val="000573B4"/>
    <w:rsid w:val="000620E3"/>
    <w:rsid w:val="00062C47"/>
    <w:rsid w:val="00065FE1"/>
    <w:rsid w:val="000665AA"/>
    <w:rsid w:val="00066AE9"/>
    <w:rsid w:val="000670D1"/>
    <w:rsid w:val="00067587"/>
    <w:rsid w:val="0007059B"/>
    <w:rsid w:val="000708E3"/>
    <w:rsid w:val="0007118E"/>
    <w:rsid w:val="00072189"/>
    <w:rsid w:val="00073DBA"/>
    <w:rsid w:val="00073E64"/>
    <w:rsid w:val="000740AA"/>
    <w:rsid w:val="00075EA8"/>
    <w:rsid w:val="00076C67"/>
    <w:rsid w:val="000808F8"/>
    <w:rsid w:val="00082834"/>
    <w:rsid w:val="00082A3A"/>
    <w:rsid w:val="00082C0A"/>
    <w:rsid w:val="00084FD9"/>
    <w:rsid w:val="0008553E"/>
    <w:rsid w:val="00087EF2"/>
    <w:rsid w:val="000906F1"/>
    <w:rsid w:val="00090C25"/>
    <w:rsid w:val="00092045"/>
    <w:rsid w:val="00092111"/>
    <w:rsid w:val="00092211"/>
    <w:rsid w:val="00092FA6"/>
    <w:rsid w:val="00092FFA"/>
    <w:rsid w:val="00094F2C"/>
    <w:rsid w:val="00095C74"/>
    <w:rsid w:val="00095DF4"/>
    <w:rsid w:val="00095E40"/>
    <w:rsid w:val="00096CAB"/>
    <w:rsid w:val="00097A9A"/>
    <w:rsid w:val="000A0444"/>
    <w:rsid w:val="000A1127"/>
    <w:rsid w:val="000A46DE"/>
    <w:rsid w:val="000A5027"/>
    <w:rsid w:val="000A525D"/>
    <w:rsid w:val="000A6BED"/>
    <w:rsid w:val="000A6C01"/>
    <w:rsid w:val="000A6FBF"/>
    <w:rsid w:val="000A6FD0"/>
    <w:rsid w:val="000A74AB"/>
    <w:rsid w:val="000A75AF"/>
    <w:rsid w:val="000A773A"/>
    <w:rsid w:val="000A7F5B"/>
    <w:rsid w:val="000B0D60"/>
    <w:rsid w:val="000B2DB5"/>
    <w:rsid w:val="000B3207"/>
    <w:rsid w:val="000B3B31"/>
    <w:rsid w:val="000B479C"/>
    <w:rsid w:val="000B4FF6"/>
    <w:rsid w:val="000B6547"/>
    <w:rsid w:val="000B676A"/>
    <w:rsid w:val="000B6AA6"/>
    <w:rsid w:val="000B6D65"/>
    <w:rsid w:val="000B773F"/>
    <w:rsid w:val="000B78F7"/>
    <w:rsid w:val="000B7DFE"/>
    <w:rsid w:val="000C012C"/>
    <w:rsid w:val="000C17E8"/>
    <w:rsid w:val="000C1DDD"/>
    <w:rsid w:val="000C2BE7"/>
    <w:rsid w:val="000C3153"/>
    <w:rsid w:val="000C436A"/>
    <w:rsid w:val="000C51F6"/>
    <w:rsid w:val="000C58B8"/>
    <w:rsid w:val="000C5F25"/>
    <w:rsid w:val="000C635B"/>
    <w:rsid w:val="000C635D"/>
    <w:rsid w:val="000C69F2"/>
    <w:rsid w:val="000C6B18"/>
    <w:rsid w:val="000C7140"/>
    <w:rsid w:val="000D245A"/>
    <w:rsid w:val="000D3763"/>
    <w:rsid w:val="000D5010"/>
    <w:rsid w:val="000D6FD1"/>
    <w:rsid w:val="000D70EF"/>
    <w:rsid w:val="000D796E"/>
    <w:rsid w:val="000E1162"/>
    <w:rsid w:val="000E1178"/>
    <w:rsid w:val="000E272D"/>
    <w:rsid w:val="000E34A3"/>
    <w:rsid w:val="000E3537"/>
    <w:rsid w:val="000E3B10"/>
    <w:rsid w:val="000E3BB8"/>
    <w:rsid w:val="000E3F36"/>
    <w:rsid w:val="000E416F"/>
    <w:rsid w:val="000E5DAE"/>
    <w:rsid w:val="000E61EB"/>
    <w:rsid w:val="000E6AE6"/>
    <w:rsid w:val="000E7A36"/>
    <w:rsid w:val="000F046A"/>
    <w:rsid w:val="000F06E8"/>
    <w:rsid w:val="000F131E"/>
    <w:rsid w:val="000F433B"/>
    <w:rsid w:val="000F437B"/>
    <w:rsid w:val="000F489F"/>
    <w:rsid w:val="000F49FD"/>
    <w:rsid w:val="000F5815"/>
    <w:rsid w:val="000F67D5"/>
    <w:rsid w:val="000F6B89"/>
    <w:rsid w:val="000F6C91"/>
    <w:rsid w:val="000F77C4"/>
    <w:rsid w:val="000F7E15"/>
    <w:rsid w:val="00100067"/>
    <w:rsid w:val="00100636"/>
    <w:rsid w:val="001009AD"/>
    <w:rsid w:val="00101202"/>
    <w:rsid w:val="001032C8"/>
    <w:rsid w:val="00104EE7"/>
    <w:rsid w:val="00105238"/>
    <w:rsid w:val="0010548C"/>
    <w:rsid w:val="00105866"/>
    <w:rsid w:val="00105F9B"/>
    <w:rsid w:val="00106979"/>
    <w:rsid w:val="00107DE2"/>
    <w:rsid w:val="00107E8E"/>
    <w:rsid w:val="00107FF8"/>
    <w:rsid w:val="0011034D"/>
    <w:rsid w:val="00110B63"/>
    <w:rsid w:val="00111BFD"/>
    <w:rsid w:val="00111E5D"/>
    <w:rsid w:val="00112128"/>
    <w:rsid w:val="0011261E"/>
    <w:rsid w:val="0011292B"/>
    <w:rsid w:val="0011371D"/>
    <w:rsid w:val="0011386E"/>
    <w:rsid w:val="00113B36"/>
    <w:rsid w:val="00115BB2"/>
    <w:rsid w:val="0011673F"/>
    <w:rsid w:val="00117561"/>
    <w:rsid w:val="00117709"/>
    <w:rsid w:val="00117836"/>
    <w:rsid w:val="00117915"/>
    <w:rsid w:val="00117D6D"/>
    <w:rsid w:val="00120411"/>
    <w:rsid w:val="00120F80"/>
    <w:rsid w:val="00121324"/>
    <w:rsid w:val="00121B74"/>
    <w:rsid w:val="001221FE"/>
    <w:rsid w:val="00122394"/>
    <w:rsid w:val="001228B6"/>
    <w:rsid w:val="0012356E"/>
    <w:rsid w:val="00125651"/>
    <w:rsid w:val="001256D4"/>
    <w:rsid w:val="001277F0"/>
    <w:rsid w:val="00130427"/>
    <w:rsid w:val="00130EAB"/>
    <w:rsid w:val="00130EBB"/>
    <w:rsid w:val="001315EF"/>
    <w:rsid w:val="00131F60"/>
    <w:rsid w:val="0013288E"/>
    <w:rsid w:val="00132BA5"/>
    <w:rsid w:val="00133B02"/>
    <w:rsid w:val="00134643"/>
    <w:rsid w:val="001347C0"/>
    <w:rsid w:val="00134936"/>
    <w:rsid w:val="00135683"/>
    <w:rsid w:val="00136055"/>
    <w:rsid w:val="00136676"/>
    <w:rsid w:val="0013742C"/>
    <w:rsid w:val="00140540"/>
    <w:rsid w:val="00140FE2"/>
    <w:rsid w:val="00141129"/>
    <w:rsid w:val="00141A30"/>
    <w:rsid w:val="00141D13"/>
    <w:rsid w:val="0014383A"/>
    <w:rsid w:val="001438DA"/>
    <w:rsid w:val="00145834"/>
    <w:rsid w:val="00146CC6"/>
    <w:rsid w:val="00150223"/>
    <w:rsid w:val="0015113B"/>
    <w:rsid w:val="001511C4"/>
    <w:rsid w:val="001511CD"/>
    <w:rsid w:val="0015123B"/>
    <w:rsid w:val="00152B45"/>
    <w:rsid w:val="00152EE6"/>
    <w:rsid w:val="001546F7"/>
    <w:rsid w:val="00154BF2"/>
    <w:rsid w:val="001561F1"/>
    <w:rsid w:val="001572BB"/>
    <w:rsid w:val="00160119"/>
    <w:rsid w:val="001615C6"/>
    <w:rsid w:val="00161981"/>
    <w:rsid w:val="00162896"/>
    <w:rsid w:val="0016329B"/>
    <w:rsid w:val="00163600"/>
    <w:rsid w:val="00164951"/>
    <w:rsid w:val="00165A20"/>
    <w:rsid w:val="00165DDC"/>
    <w:rsid w:val="00166F1B"/>
    <w:rsid w:val="00167172"/>
    <w:rsid w:val="0016790D"/>
    <w:rsid w:val="0017127B"/>
    <w:rsid w:val="001716E3"/>
    <w:rsid w:val="001721B7"/>
    <w:rsid w:val="00172D23"/>
    <w:rsid w:val="00173E5F"/>
    <w:rsid w:val="0017546A"/>
    <w:rsid w:val="001757ED"/>
    <w:rsid w:val="00175BBB"/>
    <w:rsid w:val="00175C17"/>
    <w:rsid w:val="0017679D"/>
    <w:rsid w:val="00176B41"/>
    <w:rsid w:val="00177843"/>
    <w:rsid w:val="00177EE1"/>
    <w:rsid w:val="001803DC"/>
    <w:rsid w:val="001814F1"/>
    <w:rsid w:val="00182A9B"/>
    <w:rsid w:val="00182B5D"/>
    <w:rsid w:val="00183C7C"/>
    <w:rsid w:val="00184E7E"/>
    <w:rsid w:val="0018640F"/>
    <w:rsid w:val="00190454"/>
    <w:rsid w:val="001908BF"/>
    <w:rsid w:val="00190FE0"/>
    <w:rsid w:val="00193043"/>
    <w:rsid w:val="00193661"/>
    <w:rsid w:val="00193809"/>
    <w:rsid w:val="00194573"/>
    <w:rsid w:val="001945A7"/>
    <w:rsid w:val="00194935"/>
    <w:rsid w:val="001956C0"/>
    <w:rsid w:val="00195D41"/>
    <w:rsid w:val="00195EA9"/>
    <w:rsid w:val="001960BE"/>
    <w:rsid w:val="001962B3"/>
    <w:rsid w:val="00196FF7"/>
    <w:rsid w:val="001A1148"/>
    <w:rsid w:val="001A26AA"/>
    <w:rsid w:val="001A2D25"/>
    <w:rsid w:val="001A56AE"/>
    <w:rsid w:val="001A56B5"/>
    <w:rsid w:val="001A6E4E"/>
    <w:rsid w:val="001B0C3C"/>
    <w:rsid w:val="001B39BB"/>
    <w:rsid w:val="001B7E6D"/>
    <w:rsid w:val="001C25E7"/>
    <w:rsid w:val="001C2AAA"/>
    <w:rsid w:val="001C2C2E"/>
    <w:rsid w:val="001C5C52"/>
    <w:rsid w:val="001C6AE3"/>
    <w:rsid w:val="001D0085"/>
    <w:rsid w:val="001D0661"/>
    <w:rsid w:val="001D1B80"/>
    <w:rsid w:val="001D1E17"/>
    <w:rsid w:val="001D287F"/>
    <w:rsid w:val="001D2A24"/>
    <w:rsid w:val="001D2D98"/>
    <w:rsid w:val="001D55E5"/>
    <w:rsid w:val="001D7ABA"/>
    <w:rsid w:val="001E095D"/>
    <w:rsid w:val="001E0F9C"/>
    <w:rsid w:val="001E2D59"/>
    <w:rsid w:val="001E3207"/>
    <w:rsid w:val="001E3689"/>
    <w:rsid w:val="001E4FB6"/>
    <w:rsid w:val="001E55E2"/>
    <w:rsid w:val="001E5987"/>
    <w:rsid w:val="001E62BC"/>
    <w:rsid w:val="001E7540"/>
    <w:rsid w:val="001F00E1"/>
    <w:rsid w:val="001F05DF"/>
    <w:rsid w:val="001F1357"/>
    <w:rsid w:val="001F19B1"/>
    <w:rsid w:val="001F2113"/>
    <w:rsid w:val="001F2420"/>
    <w:rsid w:val="001F298D"/>
    <w:rsid w:val="001F34C5"/>
    <w:rsid w:val="001F39FA"/>
    <w:rsid w:val="001F4D5D"/>
    <w:rsid w:val="001F54E0"/>
    <w:rsid w:val="001F6AAE"/>
    <w:rsid w:val="002004CB"/>
    <w:rsid w:val="00201045"/>
    <w:rsid w:val="00201D21"/>
    <w:rsid w:val="00202922"/>
    <w:rsid w:val="002038D0"/>
    <w:rsid w:val="00203E94"/>
    <w:rsid w:val="002068AC"/>
    <w:rsid w:val="002068F7"/>
    <w:rsid w:val="00207950"/>
    <w:rsid w:val="00210983"/>
    <w:rsid w:val="00210CA6"/>
    <w:rsid w:val="002117CE"/>
    <w:rsid w:val="0021296A"/>
    <w:rsid w:val="0021303D"/>
    <w:rsid w:val="002139E5"/>
    <w:rsid w:val="00214D70"/>
    <w:rsid w:val="00215AEF"/>
    <w:rsid w:val="00216A6D"/>
    <w:rsid w:val="00217388"/>
    <w:rsid w:val="00220183"/>
    <w:rsid w:val="0022079E"/>
    <w:rsid w:val="002209D4"/>
    <w:rsid w:val="00220DE9"/>
    <w:rsid w:val="00222CCF"/>
    <w:rsid w:val="00223876"/>
    <w:rsid w:val="00223D62"/>
    <w:rsid w:val="002254F6"/>
    <w:rsid w:val="00225F4C"/>
    <w:rsid w:val="002269A7"/>
    <w:rsid w:val="0022780B"/>
    <w:rsid w:val="00227C16"/>
    <w:rsid w:val="00227D7E"/>
    <w:rsid w:val="00230295"/>
    <w:rsid w:val="00230A1D"/>
    <w:rsid w:val="00231482"/>
    <w:rsid w:val="00231C86"/>
    <w:rsid w:val="00231E7A"/>
    <w:rsid w:val="00233CAA"/>
    <w:rsid w:val="00234EA7"/>
    <w:rsid w:val="00235538"/>
    <w:rsid w:val="0023638B"/>
    <w:rsid w:val="00236696"/>
    <w:rsid w:val="00236849"/>
    <w:rsid w:val="00236C82"/>
    <w:rsid w:val="00236F05"/>
    <w:rsid w:val="00237EE1"/>
    <w:rsid w:val="0024059C"/>
    <w:rsid w:val="00240D18"/>
    <w:rsid w:val="00241B4C"/>
    <w:rsid w:val="00242164"/>
    <w:rsid w:val="00245BA3"/>
    <w:rsid w:val="00245D22"/>
    <w:rsid w:val="00245E23"/>
    <w:rsid w:val="00246DAA"/>
    <w:rsid w:val="002471BE"/>
    <w:rsid w:val="002473F2"/>
    <w:rsid w:val="0024745D"/>
    <w:rsid w:val="00247D0C"/>
    <w:rsid w:val="0025035C"/>
    <w:rsid w:val="0025112F"/>
    <w:rsid w:val="002512A3"/>
    <w:rsid w:val="00251F01"/>
    <w:rsid w:val="00252030"/>
    <w:rsid w:val="00253050"/>
    <w:rsid w:val="00253A4C"/>
    <w:rsid w:val="00254499"/>
    <w:rsid w:val="0025458E"/>
    <w:rsid w:val="002545C8"/>
    <w:rsid w:val="00255234"/>
    <w:rsid w:val="0025586F"/>
    <w:rsid w:val="00256927"/>
    <w:rsid w:val="002569E1"/>
    <w:rsid w:val="0025748D"/>
    <w:rsid w:val="00257E4D"/>
    <w:rsid w:val="0026064E"/>
    <w:rsid w:val="002606FE"/>
    <w:rsid w:val="00260ADF"/>
    <w:rsid w:val="00260FAA"/>
    <w:rsid w:val="00261872"/>
    <w:rsid w:val="00262914"/>
    <w:rsid w:val="002629EA"/>
    <w:rsid w:val="002630E3"/>
    <w:rsid w:val="00263BF7"/>
    <w:rsid w:val="00264075"/>
    <w:rsid w:val="002648B5"/>
    <w:rsid w:val="0026518B"/>
    <w:rsid w:val="00265B0C"/>
    <w:rsid w:val="00266652"/>
    <w:rsid w:val="00266AB7"/>
    <w:rsid w:val="00266C3A"/>
    <w:rsid w:val="00267F0E"/>
    <w:rsid w:val="00270EFE"/>
    <w:rsid w:val="0027107E"/>
    <w:rsid w:val="002710AE"/>
    <w:rsid w:val="00271656"/>
    <w:rsid w:val="002716E5"/>
    <w:rsid w:val="00271A81"/>
    <w:rsid w:val="00271E08"/>
    <w:rsid w:val="002720C1"/>
    <w:rsid w:val="00272758"/>
    <w:rsid w:val="00272F88"/>
    <w:rsid w:val="00273619"/>
    <w:rsid w:val="00273D8D"/>
    <w:rsid w:val="002748B2"/>
    <w:rsid w:val="00274BB3"/>
    <w:rsid w:val="00274F78"/>
    <w:rsid w:val="00280A40"/>
    <w:rsid w:val="00280EB1"/>
    <w:rsid w:val="00281AF5"/>
    <w:rsid w:val="002826D1"/>
    <w:rsid w:val="00283E5C"/>
    <w:rsid w:val="0028486A"/>
    <w:rsid w:val="00285932"/>
    <w:rsid w:val="00285C07"/>
    <w:rsid w:val="002869A6"/>
    <w:rsid w:val="00286A57"/>
    <w:rsid w:val="00286D3E"/>
    <w:rsid w:val="00287222"/>
    <w:rsid w:val="00287807"/>
    <w:rsid w:val="00287BCB"/>
    <w:rsid w:val="002910E4"/>
    <w:rsid w:val="002915D3"/>
    <w:rsid w:val="0029228E"/>
    <w:rsid w:val="00292897"/>
    <w:rsid w:val="002932EC"/>
    <w:rsid w:val="00293F6E"/>
    <w:rsid w:val="0029626E"/>
    <w:rsid w:val="00296FAF"/>
    <w:rsid w:val="002979B8"/>
    <w:rsid w:val="00297B78"/>
    <w:rsid w:val="002A07DB"/>
    <w:rsid w:val="002A1116"/>
    <w:rsid w:val="002A1352"/>
    <w:rsid w:val="002A2705"/>
    <w:rsid w:val="002A2D40"/>
    <w:rsid w:val="002A3872"/>
    <w:rsid w:val="002A439D"/>
    <w:rsid w:val="002A4AD0"/>
    <w:rsid w:val="002A4C36"/>
    <w:rsid w:val="002A50DD"/>
    <w:rsid w:val="002A6ABB"/>
    <w:rsid w:val="002A6FED"/>
    <w:rsid w:val="002B0B80"/>
    <w:rsid w:val="002B12EF"/>
    <w:rsid w:val="002B21C8"/>
    <w:rsid w:val="002B2793"/>
    <w:rsid w:val="002B2D77"/>
    <w:rsid w:val="002B39AB"/>
    <w:rsid w:val="002B43CB"/>
    <w:rsid w:val="002B463A"/>
    <w:rsid w:val="002B48B6"/>
    <w:rsid w:val="002B4A17"/>
    <w:rsid w:val="002B516A"/>
    <w:rsid w:val="002B5CA2"/>
    <w:rsid w:val="002B6D7B"/>
    <w:rsid w:val="002B74AD"/>
    <w:rsid w:val="002C0147"/>
    <w:rsid w:val="002C06CE"/>
    <w:rsid w:val="002C2B26"/>
    <w:rsid w:val="002C3430"/>
    <w:rsid w:val="002C466E"/>
    <w:rsid w:val="002C4BB1"/>
    <w:rsid w:val="002C6445"/>
    <w:rsid w:val="002C6879"/>
    <w:rsid w:val="002C6FAC"/>
    <w:rsid w:val="002D015A"/>
    <w:rsid w:val="002D0480"/>
    <w:rsid w:val="002D0573"/>
    <w:rsid w:val="002D241E"/>
    <w:rsid w:val="002D4877"/>
    <w:rsid w:val="002D4EDD"/>
    <w:rsid w:val="002D6D31"/>
    <w:rsid w:val="002D6E74"/>
    <w:rsid w:val="002D77C7"/>
    <w:rsid w:val="002D7D68"/>
    <w:rsid w:val="002E002B"/>
    <w:rsid w:val="002E06C2"/>
    <w:rsid w:val="002E0FB3"/>
    <w:rsid w:val="002E1399"/>
    <w:rsid w:val="002E275A"/>
    <w:rsid w:val="002E32B4"/>
    <w:rsid w:val="002E3694"/>
    <w:rsid w:val="002E464D"/>
    <w:rsid w:val="002E46B6"/>
    <w:rsid w:val="002E4E80"/>
    <w:rsid w:val="002E58FE"/>
    <w:rsid w:val="002E5917"/>
    <w:rsid w:val="002E613C"/>
    <w:rsid w:val="002E7D6B"/>
    <w:rsid w:val="002F048A"/>
    <w:rsid w:val="002F056B"/>
    <w:rsid w:val="002F0659"/>
    <w:rsid w:val="002F1B9E"/>
    <w:rsid w:val="002F282F"/>
    <w:rsid w:val="002F4296"/>
    <w:rsid w:val="002F5C25"/>
    <w:rsid w:val="002F5C91"/>
    <w:rsid w:val="002F6509"/>
    <w:rsid w:val="002F6794"/>
    <w:rsid w:val="003011D6"/>
    <w:rsid w:val="00302076"/>
    <w:rsid w:val="003031FA"/>
    <w:rsid w:val="00303B0C"/>
    <w:rsid w:val="003055F4"/>
    <w:rsid w:val="003063D7"/>
    <w:rsid w:val="00307A11"/>
    <w:rsid w:val="00310307"/>
    <w:rsid w:val="00310733"/>
    <w:rsid w:val="00310ABD"/>
    <w:rsid w:val="00311533"/>
    <w:rsid w:val="00311CF5"/>
    <w:rsid w:val="003145A0"/>
    <w:rsid w:val="00314B75"/>
    <w:rsid w:val="00314CF8"/>
    <w:rsid w:val="003155FC"/>
    <w:rsid w:val="00315640"/>
    <w:rsid w:val="00315E2A"/>
    <w:rsid w:val="0031660C"/>
    <w:rsid w:val="003168CD"/>
    <w:rsid w:val="003169AF"/>
    <w:rsid w:val="0031743F"/>
    <w:rsid w:val="00317B72"/>
    <w:rsid w:val="00320268"/>
    <w:rsid w:val="003203FF"/>
    <w:rsid w:val="00320C9F"/>
    <w:rsid w:val="003215D3"/>
    <w:rsid w:val="00321B50"/>
    <w:rsid w:val="0032496A"/>
    <w:rsid w:val="00325103"/>
    <w:rsid w:val="003254AF"/>
    <w:rsid w:val="003255AE"/>
    <w:rsid w:val="00327366"/>
    <w:rsid w:val="00327BD6"/>
    <w:rsid w:val="003303CC"/>
    <w:rsid w:val="00331102"/>
    <w:rsid w:val="0033257A"/>
    <w:rsid w:val="00332C4F"/>
    <w:rsid w:val="00333462"/>
    <w:rsid w:val="00334A48"/>
    <w:rsid w:val="00334ECB"/>
    <w:rsid w:val="00335EAC"/>
    <w:rsid w:val="003365EE"/>
    <w:rsid w:val="00336CFD"/>
    <w:rsid w:val="00337B54"/>
    <w:rsid w:val="00337DEC"/>
    <w:rsid w:val="0034026E"/>
    <w:rsid w:val="0034040F"/>
    <w:rsid w:val="00341494"/>
    <w:rsid w:val="00341E58"/>
    <w:rsid w:val="00343B5C"/>
    <w:rsid w:val="003448F1"/>
    <w:rsid w:val="00344ED3"/>
    <w:rsid w:val="00346BFC"/>
    <w:rsid w:val="00346C03"/>
    <w:rsid w:val="00350715"/>
    <w:rsid w:val="00351055"/>
    <w:rsid w:val="00351AD3"/>
    <w:rsid w:val="00351DB5"/>
    <w:rsid w:val="003524F1"/>
    <w:rsid w:val="003533DD"/>
    <w:rsid w:val="00354841"/>
    <w:rsid w:val="00354F78"/>
    <w:rsid w:val="00354F9C"/>
    <w:rsid w:val="003569E0"/>
    <w:rsid w:val="00356F90"/>
    <w:rsid w:val="0035798D"/>
    <w:rsid w:val="00357B0E"/>
    <w:rsid w:val="00357BF1"/>
    <w:rsid w:val="00360C46"/>
    <w:rsid w:val="00361047"/>
    <w:rsid w:val="00361144"/>
    <w:rsid w:val="00361484"/>
    <w:rsid w:val="00362862"/>
    <w:rsid w:val="00363B49"/>
    <w:rsid w:val="00365F0C"/>
    <w:rsid w:val="003663F4"/>
    <w:rsid w:val="003665A9"/>
    <w:rsid w:val="00367177"/>
    <w:rsid w:val="0037039E"/>
    <w:rsid w:val="00370D56"/>
    <w:rsid w:val="00371799"/>
    <w:rsid w:val="003719BE"/>
    <w:rsid w:val="00371AA1"/>
    <w:rsid w:val="0037261B"/>
    <w:rsid w:val="00372E1E"/>
    <w:rsid w:val="00372F6A"/>
    <w:rsid w:val="00375A8C"/>
    <w:rsid w:val="00376F06"/>
    <w:rsid w:val="00376FF4"/>
    <w:rsid w:val="00377A41"/>
    <w:rsid w:val="00377EC7"/>
    <w:rsid w:val="00377FAD"/>
    <w:rsid w:val="00380505"/>
    <w:rsid w:val="00380D1B"/>
    <w:rsid w:val="00380EF7"/>
    <w:rsid w:val="00380FF3"/>
    <w:rsid w:val="00381EF7"/>
    <w:rsid w:val="0038315A"/>
    <w:rsid w:val="00383D26"/>
    <w:rsid w:val="00383D6F"/>
    <w:rsid w:val="00385B38"/>
    <w:rsid w:val="00385B6D"/>
    <w:rsid w:val="00386894"/>
    <w:rsid w:val="00387489"/>
    <w:rsid w:val="00387BC4"/>
    <w:rsid w:val="003903C8"/>
    <w:rsid w:val="00390B5A"/>
    <w:rsid w:val="00392276"/>
    <w:rsid w:val="00392907"/>
    <w:rsid w:val="003940A4"/>
    <w:rsid w:val="00394725"/>
    <w:rsid w:val="00394758"/>
    <w:rsid w:val="00396C37"/>
    <w:rsid w:val="0039798A"/>
    <w:rsid w:val="003A00AD"/>
    <w:rsid w:val="003A0D21"/>
    <w:rsid w:val="003A0E32"/>
    <w:rsid w:val="003A2F54"/>
    <w:rsid w:val="003A333F"/>
    <w:rsid w:val="003A3816"/>
    <w:rsid w:val="003A76CA"/>
    <w:rsid w:val="003A7E6C"/>
    <w:rsid w:val="003A7F2F"/>
    <w:rsid w:val="003B0A78"/>
    <w:rsid w:val="003B1B57"/>
    <w:rsid w:val="003B22AE"/>
    <w:rsid w:val="003B2AD8"/>
    <w:rsid w:val="003B2C58"/>
    <w:rsid w:val="003B42B4"/>
    <w:rsid w:val="003B4BD2"/>
    <w:rsid w:val="003B590D"/>
    <w:rsid w:val="003B5BD1"/>
    <w:rsid w:val="003B6117"/>
    <w:rsid w:val="003B7087"/>
    <w:rsid w:val="003B7130"/>
    <w:rsid w:val="003C0873"/>
    <w:rsid w:val="003C0E76"/>
    <w:rsid w:val="003C0FF9"/>
    <w:rsid w:val="003C1392"/>
    <w:rsid w:val="003C1A06"/>
    <w:rsid w:val="003C1C31"/>
    <w:rsid w:val="003C1D37"/>
    <w:rsid w:val="003C235A"/>
    <w:rsid w:val="003C2C4C"/>
    <w:rsid w:val="003C2C4F"/>
    <w:rsid w:val="003C32A8"/>
    <w:rsid w:val="003C3D62"/>
    <w:rsid w:val="003C4A2C"/>
    <w:rsid w:val="003C5796"/>
    <w:rsid w:val="003C68EC"/>
    <w:rsid w:val="003C68F9"/>
    <w:rsid w:val="003C710B"/>
    <w:rsid w:val="003C758A"/>
    <w:rsid w:val="003C777A"/>
    <w:rsid w:val="003D0777"/>
    <w:rsid w:val="003D0A93"/>
    <w:rsid w:val="003D162F"/>
    <w:rsid w:val="003D197F"/>
    <w:rsid w:val="003D23F1"/>
    <w:rsid w:val="003D2527"/>
    <w:rsid w:val="003D2837"/>
    <w:rsid w:val="003D2CC2"/>
    <w:rsid w:val="003D38E9"/>
    <w:rsid w:val="003D39B2"/>
    <w:rsid w:val="003D3B1A"/>
    <w:rsid w:val="003D3C48"/>
    <w:rsid w:val="003D5395"/>
    <w:rsid w:val="003D74D7"/>
    <w:rsid w:val="003D76B2"/>
    <w:rsid w:val="003D795E"/>
    <w:rsid w:val="003E0C00"/>
    <w:rsid w:val="003E1490"/>
    <w:rsid w:val="003E1A1E"/>
    <w:rsid w:val="003E45DD"/>
    <w:rsid w:val="003E5F67"/>
    <w:rsid w:val="003F0501"/>
    <w:rsid w:val="003F0E70"/>
    <w:rsid w:val="003F0ED5"/>
    <w:rsid w:val="003F1033"/>
    <w:rsid w:val="003F2C25"/>
    <w:rsid w:val="003F3D00"/>
    <w:rsid w:val="003F4085"/>
    <w:rsid w:val="003F44BB"/>
    <w:rsid w:val="003F4B93"/>
    <w:rsid w:val="003F5CC0"/>
    <w:rsid w:val="003F62F7"/>
    <w:rsid w:val="003F6A8E"/>
    <w:rsid w:val="003F72BC"/>
    <w:rsid w:val="003F7715"/>
    <w:rsid w:val="0040175A"/>
    <w:rsid w:val="004022A0"/>
    <w:rsid w:val="00403D48"/>
    <w:rsid w:val="00404AB1"/>
    <w:rsid w:val="004060B0"/>
    <w:rsid w:val="004060C8"/>
    <w:rsid w:val="00407AE1"/>
    <w:rsid w:val="004108AF"/>
    <w:rsid w:val="00410EC1"/>
    <w:rsid w:val="004120D6"/>
    <w:rsid w:val="004122B3"/>
    <w:rsid w:val="0041239D"/>
    <w:rsid w:val="00413885"/>
    <w:rsid w:val="004144B8"/>
    <w:rsid w:val="00415B25"/>
    <w:rsid w:val="00416A91"/>
    <w:rsid w:val="0042028A"/>
    <w:rsid w:val="0042243D"/>
    <w:rsid w:val="00424288"/>
    <w:rsid w:val="004249E7"/>
    <w:rsid w:val="0042517B"/>
    <w:rsid w:val="004255F8"/>
    <w:rsid w:val="00426203"/>
    <w:rsid w:val="004271D9"/>
    <w:rsid w:val="00432487"/>
    <w:rsid w:val="0043344B"/>
    <w:rsid w:val="0043351B"/>
    <w:rsid w:val="00433CAE"/>
    <w:rsid w:val="00435F09"/>
    <w:rsid w:val="004367FA"/>
    <w:rsid w:val="00437D85"/>
    <w:rsid w:val="004410DA"/>
    <w:rsid w:val="0044242E"/>
    <w:rsid w:val="00442F85"/>
    <w:rsid w:val="004431AA"/>
    <w:rsid w:val="004437D9"/>
    <w:rsid w:val="00443CBF"/>
    <w:rsid w:val="00444611"/>
    <w:rsid w:val="0044493E"/>
    <w:rsid w:val="004456FF"/>
    <w:rsid w:val="00445952"/>
    <w:rsid w:val="00447255"/>
    <w:rsid w:val="00447648"/>
    <w:rsid w:val="00447C7E"/>
    <w:rsid w:val="004511DE"/>
    <w:rsid w:val="00452964"/>
    <w:rsid w:val="00452FA9"/>
    <w:rsid w:val="0045318A"/>
    <w:rsid w:val="004544EC"/>
    <w:rsid w:val="0045555F"/>
    <w:rsid w:val="00455EAA"/>
    <w:rsid w:val="004567FB"/>
    <w:rsid w:val="004575FA"/>
    <w:rsid w:val="00460399"/>
    <w:rsid w:val="00460C7A"/>
    <w:rsid w:val="004613C4"/>
    <w:rsid w:val="00462195"/>
    <w:rsid w:val="00462410"/>
    <w:rsid w:val="004630F2"/>
    <w:rsid w:val="00463B10"/>
    <w:rsid w:val="00465B42"/>
    <w:rsid w:val="00465FEE"/>
    <w:rsid w:val="00466609"/>
    <w:rsid w:val="00467887"/>
    <w:rsid w:val="004678A2"/>
    <w:rsid w:val="00470BAE"/>
    <w:rsid w:val="00472D99"/>
    <w:rsid w:val="00473265"/>
    <w:rsid w:val="00473D73"/>
    <w:rsid w:val="00473DA4"/>
    <w:rsid w:val="004741D5"/>
    <w:rsid w:val="00474B76"/>
    <w:rsid w:val="00474E93"/>
    <w:rsid w:val="00475D46"/>
    <w:rsid w:val="00477C83"/>
    <w:rsid w:val="00477DFC"/>
    <w:rsid w:val="00480352"/>
    <w:rsid w:val="00480366"/>
    <w:rsid w:val="00480E10"/>
    <w:rsid w:val="00481C31"/>
    <w:rsid w:val="00483638"/>
    <w:rsid w:val="00484327"/>
    <w:rsid w:val="00484505"/>
    <w:rsid w:val="00484BBB"/>
    <w:rsid w:val="00485729"/>
    <w:rsid w:val="00486773"/>
    <w:rsid w:val="00487987"/>
    <w:rsid w:val="00492DEB"/>
    <w:rsid w:val="004930FD"/>
    <w:rsid w:val="0049315B"/>
    <w:rsid w:val="00493962"/>
    <w:rsid w:val="00493F19"/>
    <w:rsid w:val="00495270"/>
    <w:rsid w:val="00495AE5"/>
    <w:rsid w:val="00495FF1"/>
    <w:rsid w:val="00496246"/>
    <w:rsid w:val="0049631F"/>
    <w:rsid w:val="00496B89"/>
    <w:rsid w:val="004972E4"/>
    <w:rsid w:val="0049794C"/>
    <w:rsid w:val="00497B32"/>
    <w:rsid w:val="004A2062"/>
    <w:rsid w:val="004A25C7"/>
    <w:rsid w:val="004A290E"/>
    <w:rsid w:val="004A42C1"/>
    <w:rsid w:val="004A4AB0"/>
    <w:rsid w:val="004A6394"/>
    <w:rsid w:val="004A6788"/>
    <w:rsid w:val="004A70FD"/>
    <w:rsid w:val="004A7EE6"/>
    <w:rsid w:val="004A7F1A"/>
    <w:rsid w:val="004B0826"/>
    <w:rsid w:val="004B3601"/>
    <w:rsid w:val="004B401C"/>
    <w:rsid w:val="004B40A5"/>
    <w:rsid w:val="004B42E1"/>
    <w:rsid w:val="004B43D2"/>
    <w:rsid w:val="004B4969"/>
    <w:rsid w:val="004B4989"/>
    <w:rsid w:val="004B5364"/>
    <w:rsid w:val="004B6A2E"/>
    <w:rsid w:val="004B6AC7"/>
    <w:rsid w:val="004B701B"/>
    <w:rsid w:val="004B7EC7"/>
    <w:rsid w:val="004C0850"/>
    <w:rsid w:val="004C0FAF"/>
    <w:rsid w:val="004C10F2"/>
    <w:rsid w:val="004C176E"/>
    <w:rsid w:val="004C281D"/>
    <w:rsid w:val="004C3FBA"/>
    <w:rsid w:val="004C471E"/>
    <w:rsid w:val="004C5A71"/>
    <w:rsid w:val="004C6FB1"/>
    <w:rsid w:val="004D041D"/>
    <w:rsid w:val="004D05B5"/>
    <w:rsid w:val="004D0B5E"/>
    <w:rsid w:val="004D1246"/>
    <w:rsid w:val="004D208F"/>
    <w:rsid w:val="004D3B81"/>
    <w:rsid w:val="004D3D6A"/>
    <w:rsid w:val="004D4113"/>
    <w:rsid w:val="004D50C0"/>
    <w:rsid w:val="004D59CD"/>
    <w:rsid w:val="004D6804"/>
    <w:rsid w:val="004D7EBA"/>
    <w:rsid w:val="004E0D3D"/>
    <w:rsid w:val="004E34EB"/>
    <w:rsid w:val="004E4236"/>
    <w:rsid w:val="004E60C4"/>
    <w:rsid w:val="004E69C0"/>
    <w:rsid w:val="004E6BF5"/>
    <w:rsid w:val="004E7ABA"/>
    <w:rsid w:val="004E7B66"/>
    <w:rsid w:val="004E7C7B"/>
    <w:rsid w:val="004E7FA3"/>
    <w:rsid w:val="004F055C"/>
    <w:rsid w:val="004F1F2A"/>
    <w:rsid w:val="004F1F64"/>
    <w:rsid w:val="004F2DD0"/>
    <w:rsid w:val="004F4355"/>
    <w:rsid w:val="004F4E18"/>
    <w:rsid w:val="004F5535"/>
    <w:rsid w:val="004F5E87"/>
    <w:rsid w:val="00500EBC"/>
    <w:rsid w:val="00501475"/>
    <w:rsid w:val="00501A00"/>
    <w:rsid w:val="00502516"/>
    <w:rsid w:val="00502F34"/>
    <w:rsid w:val="00503A58"/>
    <w:rsid w:val="00505C9E"/>
    <w:rsid w:val="00505EA0"/>
    <w:rsid w:val="00506E30"/>
    <w:rsid w:val="0051018F"/>
    <w:rsid w:val="00510B5F"/>
    <w:rsid w:val="00513D90"/>
    <w:rsid w:val="00513F6A"/>
    <w:rsid w:val="00513F8A"/>
    <w:rsid w:val="00514020"/>
    <w:rsid w:val="00514091"/>
    <w:rsid w:val="005144C3"/>
    <w:rsid w:val="00515086"/>
    <w:rsid w:val="00515F06"/>
    <w:rsid w:val="005164C4"/>
    <w:rsid w:val="00517302"/>
    <w:rsid w:val="00517F3B"/>
    <w:rsid w:val="0052020B"/>
    <w:rsid w:val="00520F97"/>
    <w:rsid w:val="0052124F"/>
    <w:rsid w:val="00522A2E"/>
    <w:rsid w:val="00523755"/>
    <w:rsid w:val="00523FE6"/>
    <w:rsid w:val="005246AF"/>
    <w:rsid w:val="00525161"/>
    <w:rsid w:val="00525D0B"/>
    <w:rsid w:val="00525F19"/>
    <w:rsid w:val="00527687"/>
    <w:rsid w:val="00527B2C"/>
    <w:rsid w:val="00527FDC"/>
    <w:rsid w:val="00530001"/>
    <w:rsid w:val="00530032"/>
    <w:rsid w:val="00530225"/>
    <w:rsid w:val="00530789"/>
    <w:rsid w:val="00531966"/>
    <w:rsid w:val="0053306E"/>
    <w:rsid w:val="00533AC5"/>
    <w:rsid w:val="00533C5B"/>
    <w:rsid w:val="0053463C"/>
    <w:rsid w:val="00535950"/>
    <w:rsid w:val="00536930"/>
    <w:rsid w:val="00536F0E"/>
    <w:rsid w:val="00537342"/>
    <w:rsid w:val="005415DC"/>
    <w:rsid w:val="00542895"/>
    <w:rsid w:val="00543744"/>
    <w:rsid w:val="0054389E"/>
    <w:rsid w:val="00543F58"/>
    <w:rsid w:val="0054642E"/>
    <w:rsid w:val="00546FA3"/>
    <w:rsid w:val="0054720F"/>
    <w:rsid w:val="00547A94"/>
    <w:rsid w:val="00550348"/>
    <w:rsid w:val="00551359"/>
    <w:rsid w:val="00552ADE"/>
    <w:rsid w:val="00552E85"/>
    <w:rsid w:val="00552F5E"/>
    <w:rsid w:val="00554A55"/>
    <w:rsid w:val="00554AA2"/>
    <w:rsid w:val="00554AEC"/>
    <w:rsid w:val="00555D54"/>
    <w:rsid w:val="005561DB"/>
    <w:rsid w:val="0055689A"/>
    <w:rsid w:val="00560246"/>
    <w:rsid w:val="005609A6"/>
    <w:rsid w:val="0056284B"/>
    <w:rsid w:val="00563BD1"/>
    <w:rsid w:val="00564A62"/>
    <w:rsid w:val="00565417"/>
    <w:rsid w:val="0056637A"/>
    <w:rsid w:val="005669E6"/>
    <w:rsid w:val="005704F1"/>
    <w:rsid w:val="00570B48"/>
    <w:rsid w:val="0057226D"/>
    <w:rsid w:val="00572617"/>
    <w:rsid w:val="00572795"/>
    <w:rsid w:val="00573422"/>
    <w:rsid w:val="00573ADC"/>
    <w:rsid w:val="00574A02"/>
    <w:rsid w:val="00574A28"/>
    <w:rsid w:val="00576862"/>
    <w:rsid w:val="005769A7"/>
    <w:rsid w:val="0057757F"/>
    <w:rsid w:val="005803C5"/>
    <w:rsid w:val="00580C3D"/>
    <w:rsid w:val="00580E70"/>
    <w:rsid w:val="005817E7"/>
    <w:rsid w:val="00582A5C"/>
    <w:rsid w:val="005844DA"/>
    <w:rsid w:val="00587575"/>
    <w:rsid w:val="005902F1"/>
    <w:rsid w:val="0059160D"/>
    <w:rsid w:val="00591A8C"/>
    <w:rsid w:val="0059222D"/>
    <w:rsid w:val="00592D77"/>
    <w:rsid w:val="00593964"/>
    <w:rsid w:val="005943C1"/>
    <w:rsid w:val="00597647"/>
    <w:rsid w:val="00597CF3"/>
    <w:rsid w:val="005A05D0"/>
    <w:rsid w:val="005A0D76"/>
    <w:rsid w:val="005A10F9"/>
    <w:rsid w:val="005A1AFF"/>
    <w:rsid w:val="005A1D38"/>
    <w:rsid w:val="005A273F"/>
    <w:rsid w:val="005A4876"/>
    <w:rsid w:val="005A5A2A"/>
    <w:rsid w:val="005A66C2"/>
    <w:rsid w:val="005A71FF"/>
    <w:rsid w:val="005A726A"/>
    <w:rsid w:val="005A791C"/>
    <w:rsid w:val="005B0592"/>
    <w:rsid w:val="005B165D"/>
    <w:rsid w:val="005B18FF"/>
    <w:rsid w:val="005B1E8F"/>
    <w:rsid w:val="005B2A37"/>
    <w:rsid w:val="005B57BC"/>
    <w:rsid w:val="005B6859"/>
    <w:rsid w:val="005B6A61"/>
    <w:rsid w:val="005B6EF8"/>
    <w:rsid w:val="005B7CF5"/>
    <w:rsid w:val="005C12CA"/>
    <w:rsid w:val="005C1DCB"/>
    <w:rsid w:val="005C5DFB"/>
    <w:rsid w:val="005D006B"/>
    <w:rsid w:val="005D0619"/>
    <w:rsid w:val="005D0708"/>
    <w:rsid w:val="005D089E"/>
    <w:rsid w:val="005D1A0E"/>
    <w:rsid w:val="005D28C0"/>
    <w:rsid w:val="005D2D29"/>
    <w:rsid w:val="005D2F59"/>
    <w:rsid w:val="005D33B1"/>
    <w:rsid w:val="005D588F"/>
    <w:rsid w:val="005D61F7"/>
    <w:rsid w:val="005D6761"/>
    <w:rsid w:val="005D7367"/>
    <w:rsid w:val="005E230C"/>
    <w:rsid w:val="005E2401"/>
    <w:rsid w:val="005E28CF"/>
    <w:rsid w:val="005E3CDB"/>
    <w:rsid w:val="005E4ADA"/>
    <w:rsid w:val="005E5904"/>
    <w:rsid w:val="005E749D"/>
    <w:rsid w:val="005E7AA7"/>
    <w:rsid w:val="005F03EB"/>
    <w:rsid w:val="005F1429"/>
    <w:rsid w:val="005F22E4"/>
    <w:rsid w:val="005F29A6"/>
    <w:rsid w:val="005F3A74"/>
    <w:rsid w:val="005F4042"/>
    <w:rsid w:val="005F5044"/>
    <w:rsid w:val="005F6249"/>
    <w:rsid w:val="005F6899"/>
    <w:rsid w:val="005F7FD5"/>
    <w:rsid w:val="006010C0"/>
    <w:rsid w:val="006013C4"/>
    <w:rsid w:val="006031B6"/>
    <w:rsid w:val="00605DBF"/>
    <w:rsid w:val="006061EF"/>
    <w:rsid w:val="0060666A"/>
    <w:rsid w:val="00607FAB"/>
    <w:rsid w:val="006111C2"/>
    <w:rsid w:val="00612011"/>
    <w:rsid w:val="00612F1B"/>
    <w:rsid w:val="006131FE"/>
    <w:rsid w:val="006134AE"/>
    <w:rsid w:val="00613A26"/>
    <w:rsid w:val="00615C42"/>
    <w:rsid w:val="0061685E"/>
    <w:rsid w:val="006169DB"/>
    <w:rsid w:val="006170F4"/>
    <w:rsid w:val="006176A4"/>
    <w:rsid w:val="006177C7"/>
    <w:rsid w:val="006203C2"/>
    <w:rsid w:val="0062149B"/>
    <w:rsid w:val="00621BC7"/>
    <w:rsid w:val="0062263A"/>
    <w:rsid w:val="00623E8D"/>
    <w:rsid w:val="00623F57"/>
    <w:rsid w:val="0062546E"/>
    <w:rsid w:val="00626930"/>
    <w:rsid w:val="00626EBF"/>
    <w:rsid w:val="00627315"/>
    <w:rsid w:val="00631B36"/>
    <w:rsid w:val="00632350"/>
    <w:rsid w:val="0063301D"/>
    <w:rsid w:val="006337D9"/>
    <w:rsid w:val="00641461"/>
    <w:rsid w:val="00641567"/>
    <w:rsid w:val="00641A0E"/>
    <w:rsid w:val="00642778"/>
    <w:rsid w:val="006427C3"/>
    <w:rsid w:val="00642935"/>
    <w:rsid w:val="00643252"/>
    <w:rsid w:val="00643FF6"/>
    <w:rsid w:val="00645880"/>
    <w:rsid w:val="00646011"/>
    <w:rsid w:val="0064737E"/>
    <w:rsid w:val="0065074A"/>
    <w:rsid w:val="006519B8"/>
    <w:rsid w:val="006551D5"/>
    <w:rsid w:val="00655A0B"/>
    <w:rsid w:val="00656074"/>
    <w:rsid w:val="00657349"/>
    <w:rsid w:val="00660723"/>
    <w:rsid w:val="00661214"/>
    <w:rsid w:val="00661456"/>
    <w:rsid w:val="006614AE"/>
    <w:rsid w:val="0066219C"/>
    <w:rsid w:val="006623C8"/>
    <w:rsid w:val="00664A7A"/>
    <w:rsid w:val="0066523C"/>
    <w:rsid w:val="0066538E"/>
    <w:rsid w:val="0066700E"/>
    <w:rsid w:val="00667452"/>
    <w:rsid w:val="0066771C"/>
    <w:rsid w:val="006679B8"/>
    <w:rsid w:val="0067043E"/>
    <w:rsid w:val="0067068B"/>
    <w:rsid w:val="006706B0"/>
    <w:rsid w:val="00671C79"/>
    <w:rsid w:val="00671CFA"/>
    <w:rsid w:val="00671FCF"/>
    <w:rsid w:val="0067299D"/>
    <w:rsid w:val="0067408D"/>
    <w:rsid w:val="00674784"/>
    <w:rsid w:val="006803DD"/>
    <w:rsid w:val="00680E8B"/>
    <w:rsid w:val="00681A0F"/>
    <w:rsid w:val="00682545"/>
    <w:rsid w:val="006827E4"/>
    <w:rsid w:val="006837EC"/>
    <w:rsid w:val="006900D8"/>
    <w:rsid w:val="006905ED"/>
    <w:rsid w:val="006914BE"/>
    <w:rsid w:val="00691BB3"/>
    <w:rsid w:val="00691EC2"/>
    <w:rsid w:val="0069219D"/>
    <w:rsid w:val="006924C6"/>
    <w:rsid w:val="00693473"/>
    <w:rsid w:val="0069384B"/>
    <w:rsid w:val="00693DE4"/>
    <w:rsid w:val="006942E7"/>
    <w:rsid w:val="006944B7"/>
    <w:rsid w:val="00696DDC"/>
    <w:rsid w:val="00696E86"/>
    <w:rsid w:val="00696F98"/>
    <w:rsid w:val="006A0384"/>
    <w:rsid w:val="006A075C"/>
    <w:rsid w:val="006A3B97"/>
    <w:rsid w:val="006A3BB1"/>
    <w:rsid w:val="006A466B"/>
    <w:rsid w:val="006A4DF4"/>
    <w:rsid w:val="006A4F48"/>
    <w:rsid w:val="006A524A"/>
    <w:rsid w:val="006A5636"/>
    <w:rsid w:val="006A6AB9"/>
    <w:rsid w:val="006A715E"/>
    <w:rsid w:val="006A7A05"/>
    <w:rsid w:val="006A7B63"/>
    <w:rsid w:val="006B0929"/>
    <w:rsid w:val="006B0CFB"/>
    <w:rsid w:val="006B1001"/>
    <w:rsid w:val="006B1497"/>
    <w:rsid w:val="006B173C"/>
    <w:rsid w:val="006B2286"/>
    <w:rsid w:val="006B38DC"/>
    <w:rsid w:val="006B6A14"/>
    <w:rsid w:val="006B6AF7"/>
    <w:rsid w:val="006C0B9A"/>
    <w:rsid w:val="006C2859"/>
    <w:rsid w:val="006C339F"/>
    <w:rsid w:val="006C4854"/>
    <w:rsid w:val="006C5285"/>
    <w:rsid w:val="006C6981"/>
    <w:rsid w:val="006C7550"/>
    <w:rsid w:val="006D0C55"/>
    <w:rsid w:val="006D1FFD"/>
    <w:rsid w:val="006D3664"/>
    <w:rsid w:val="006D4305"/>
    <w:rsid w:val="006D48AA"/>
    <w:rsid w:val="006D4D1C"/>
    <w:rsid w:val="006D560A"/>
    <w:rsid w:val="006D5649"/>
    <w:rsid w:val="006D57CA"/>
    <w:rsid w:val="006D6184"/>
    <w:rsid w:val="006D7AA2"/>
    <w:rsid w:val="006E0656"/>
    <w:rsid w:val="006E0681"/>
    <w:rsid w:val="006E1989"/>
    <w:rsid w:val="006E33C5"/>
    <w:rsid w:val="006E4C06"/>
    <w:rsid w:val="006E4C3A"/>
    <w:rsid w:val="006E5176"/>
    <w:rsid w:val="006E7B8C"/>
    <w:rsid w:val="006F023F"/>
    <w:rsid w:val="006F0749"/>
    <w:rsid w:val="006F21DD"/>
    <w:rsid w:val="006F23A5"/>
    <w:rsid w:val="006F31D5"/>
    <w:rsid w:val="006F3C0C"/>
    <w:rsid w:val="006F3DA3"/>
    <w:rsid w:val="006F3EDF"/>
    <w:rsid w:val="006F4330"/>
    <w:rsid w:val="006F49FA"/>
    <w:rsid w:val="006F5C79"/>
    <w:rsid w:val="006F5CD0"/>
    <w:rsid w:val="006F746B"/>
    <w:rsid w:val="00701988"/>
    <w:rsid w:val="007025DF"/>
    <w:rsid w:val="007027E2"/>
    <w:rsid w:val="00703F47"/>
    <w:rsid w:val="00704514"/>
    <w:rsid w:val="00704824"/>
    <w:rsid w:val="007049CF"/>
    <w:rsid w:val="007054B9"/>
    <w:rsid w:val="00705C07"/>
    <w:rsid w:val="00706693"/>
    <w:rsid w:val="00707748"/>
    <w:rsid w:val="00707EA7"/>
    <w:rsid w:val="00710B70"/>
    <w:rsid w:val="007116AC"/>
    <w:rsid w:val="00712BA1"/>
    <w:rsid w:val="00714010"/>
    <w:rsid w:val="00714214"/>
    <w:rsid w:val="007148D8"/>
    <w:rsid w:val="0071572F"/>
    <w:rsid w:val="007169AE"/>
    <w:rsid w:val="007172B2"/>
    <w:rsid w:val="00717805"/>
    <w:rsid w:val="0072390E"/>
    <w:rsid w:val="00723D78"/>
    <w:rsid w:val="00724CC6"/>
    <w:rsid w:val="00724DE0"/>
    <w:rsid w:val="007257AA"/>
    <w:rsid w:val="00725C8B"/>
    <w:rsid w:val="00727803"/>
    <w:rsid w:val="00730BC3"/>
    <w:rsid w:val="00731104"/>
    <w:rsid w:val="007311A2"/>
    <w:rsid w:val="0073173C"/>
    <w:rsid w:val="007332B5"/>
    <w:rsid w:val="00733442"/>
    <w:rsid w:val="007335F6"/>
    <w:rsid w:val="00733975"/>
    <w:rsid w:val="007341E6"/>
    <w:rsid w:val="00736103"/>
    <w:rsid w:val="00736826"/>
    <w:rsid w:val="007378E7"/>
    <w:rsid w:val="007402B9"/>
    <w:rsid w:val="00740394"/>
    <w:rsid w:val="00740473"/>
    <w:rsid w:val="00741E1E"/>
    <w:rsid w:val="00742FE6"/>
    <w:rsid w:val="00745202"/>
    <w:rsid w:val="007457D5"/>
    <w:rsid w:val="00745E1B"/>
    <w:rsid w:val="00745F97"/>
    <w:rsid w:val="007477BC"/>
    <w:rsid w:val="00751016"/>
    <w:rsid w:val="007514ED"/>
    <w:rsid w:val="00752F8D"/>
    <w:rsid w:val="00753E25"/>
    <w:rsid w:val="00753ECA"/>
    <w:rsid w:val="00756551"/>
    <w:rsid w:val="0075673E"/>
    <w:rsid w:val="007568BA"/>
    <w:rsid w:val="00756D14"/>
    <w:rsid w:val="00757D6F"/>
    <w:rsid w:val="00761594"/>
    <w:rsid w:val="00761CD5"/>
    <w:rsid w:val="00761FEB"/>
    <w:rsid w:val="00763247"/>
    <w:rsid w:val="00764269"/>
    <w:rsid w:val="00765913"/>
    <w:rsid w:val="00766A27"/>
    <w:rsid w:val="007671A5"/>
    <w:rsid w:val="00767DC6"/>
    <w:rsid w:val="00771136"/>
    <w:rsid w:val="0077289B"/>
    <w:rsid w:val="007734D0"/>
    <w:rsid w:val="007741E9"/>
    <w:rsid w:val="007755B1"/>
    <w:rsid w:val="007756B4"/>
    <w:rsid w:val="00775900"/>
    <w:rsid w:val="00775B03"/>
    <w:rsid w:val="00776A41"/>
    <w:rsid w:val="00777159"/>
    <w:rsid w:val="00777FDE"/>
    <w:rsid w:val="007805F5"/>
    <w:rsid w:val="007807D2"/>
    <w:rsid w:val="0078087B"/>
    <w:rsid w:val="00781FC7"/>
    <w:rsid w:val="00782969"/>
    <w:rsid w:val="007831DB"/>
    <w:rsid w:val="00783367"/>
    <w:rsid w:val="00783CF6"/>
    <w:rsid w:val="00784224"/>
    <w:rsid w:val="007847BC"/>
    <w:rsid w:val="00784899"/>
    <w:rsid w:val="0078515A"/>
    <w:rsid w:val="0078583B"/>
    <w:rsid w:val="00785FCB"/>
    <w:rsid w:val="00786596"/>
    <w:rsid w:val="007904A3"/>
    <w:rsid w:val="00792DCE"/>
    <w:rsid w:val="007931AF"/>
    <w:rsid w:val="007937A3"/>
    <w:rsid w:val="00794059"/>
    <w:rsid w:val="00794315"/>
    <w:rsid w:val="00794DE1"/>
    <w:rsid w:val="0079535A"/>
    <w:rsid w:val="00796311"/>
    <w:rsid w:val="00797700"/>
    <w:rsid w:val="00797DE3"/>
    <w:rsid w:val="007A17D0"/>
    <w:rsid w:val="007A1DEC"/>
    <w:rsid w:val="007A30BF"/>
    <w:rsid w:val="007A372F"/>
    <w:rsid w:val="007A5307"/>
    <w:rsid w:val="007A5683"/>
    <w:rsid w:val="007A5D8F"/>
    <w:rsid w:val="007A6767"/>
    <w:rsid w:val="007A69C8"/>
    <w:rsid w:val="007B0243"/>
    <w:rsid w:val="007B06BD"/>
    <w:rsid w:val="007B155E"/>
    <w:rsid w:val="007B1A57"/>
    <w:rsid w:val="007B2CD4"/>
    <w:rsid w:val="007B3F52"/>
    <w:rsid w:val="007B4877"/>
    <w:rsid w:val="007B5003"/>
    <w:rsid w:val="007B66A1"/>
    <w:rsid w:val="007B6734"/>
    <w:rsid w:val="007B7EDF"/>
    <w:rsid w:val="007C161A"/>
    <w:rsid w:val="007C1996"/>
    <w:rsid w:val="007C203B"/>
    <w:rsid w:val="007C35D9"/>
    <w:rsid w:val="007C3AA1"/>
    <w:rsid w:val="007C3EC4"/>
    <w:rsid w:val="007C3FBD"/>
    <w:rsid w:val="007C4531"/>
    <w:rsid w:val="007C507F"/>
    <w:rsid w:val="007C63DF"/>
    <w:rsid w:val="007C69C4"/>
    <w:rsid w:val="007C6CD0"/>
    <w:rsid w:val="007C7997"/>
    <w:rsid w:val="007C7CEA"/>
    <w:rsid w:val="007C7D2A"/>
    <w:rsid w:val="007D09AE"/>
    <w:rsid w:val="007D3B2F"/>
    <w:rsid w:val="007D4CBE"/>
    <w:rsid w:val="007D52CC"/>
    <w:rsid w:val="007D56BD"/>
    <w:rsid w:val="007E03DA"/>
    <w:rsid w:val="007E0588"/>
    <w:rsid w:val="007E4C50"/>
    <w:rsid w:val="007E4E5A"/>
    <w:rsid w:val="007E5B3D"/>
    <w:rsid w:val="007E68CC"/>
    <w:rsid w:val="007E6E32"/>
    <w:rsid w:val="007E715F"/>
    <w:rsid w:val="007E7F90"/>
    <w:rsid w:val="007F0099"/>
    <w:rsid w:val="007F03E2"/>
    <w:rsid w:val="007F0760"/>
    <w:rsid w:val="007F1863"/>
    <w:rsid w:val="007F25BD"/>
    <w:rsid w:val="007F2749"/>
    <w:rsid w:val="007F318F"/>
    <w:rsid w:val="007F32B2"/>
    <w:rsid w:val="007F3D2F"/>
    <w:rsid w:val="007F3DC4"/>
    <w:rsid w:val="007F6A61"/>
    <w:rsid w:val="007F7FC2"/>
    <w:rsid w:val="007F7FF5"/>
    <w:rsid w:val="008026A4"/>
    <w:rsid w:val="00804477"/>
    <w:rsid w:val="00805D5B"/>
    <w:rsid w:val="00805E0B"/>
    <w:rsid w:val="00806CF5"/>
    <w:rsid w:val="0081078B"/>
    <w:rsid w:val="00810D74"/>
    <w:rsid w:val="008114B5"/>
    <w:rsid w:val="00812201"/>
    <w:rsid w:val="00813B89"/>
    <w:rsid w:val="0081474E"/>
    <w:rsid w:val="00814B49"/>
    <w:rsid w:val="008152C7"/>
    <w:rsid w:val="008170C9"/>
    <w:rsid w:val="0081748D"/>
    <w:rsid w:val="0082015A"/>
    <w:rsid w:val="00820731"/>
    <w:rsid w:val="0082082B"/>
    <w:rsid w:val="008220ED"/>
    <w:rsid w:val="00822C59"/>
    <w:rsid w:val="00826540"/>
    <w:rsid w:val="00826CAA"/>
    <w:rsid w:val="00827B68"/>
    <w:rsid w:val="0083072A"/>
    <w:rsid w:val="008311E1"/>
    <w:rsid w:val="008318B1"/>
    <w:rsid w:val="00831F86"/>
    <w:rsid w:val="0083209F"/>
    <w:rsid w:val="008337D8"/>
    <w:rsid w:val="008351A0"/>
    <w:rsid w:val="008352A8"/>
    <w:rsid w:val="008358B4"/>
    <w:rsid w:val="008360AA"/>
    <w:rsid w:val="008375F9"/>
    <w:rsid w:val="00840650"/>
    <w:rsid w:val="008406EA"/>
    <w:rsid w:val="00841B14"/>
    <w:rsid w:val="00841B30"/>
    <w:rsid w:val="00844FD8"/>
    <w:rsid w:val="0084526D"/>
    <w:rsid w:val="008457EB"/>
    <w:rsid w:val="00845E58"/>
    <w:rsid w:val="00847416"/>
    <w:rsid w:val="0085011C"/>
    <w:rsid w:val="008504C3"/>
    <w:rsid w:val="008505C8"/>
    <w:rsid w:val="008515CA"/>
    <w:rsid w:val="00851A7F"/>
    <w:rsid w:val="00851C54"/>
    <w:rsid w:val="00851CE5"/>
    <w:rsid w:val="008535A6"/>
    <w:rsid w:val="00853BB2"/>
    <w:rsid w:val="00853DCB"/>
    <w:rsid w:val="008542C7"/>
    <w:rsid w:val="00855F50"/>
    <w:rsid w:val="00856AA1"/>
    <w:rsid w:val="00856B99"/>
    <w:rsid w:val="00856C24"/>
    <w:rsid w:val="00857A08"/>
    <w:rsid w:val="00860947"/>
    <w:rsid w:val="00860A10"/>
    <w:rsid w:val="00861BAD"/>
    <w:rsid w:val="00862A77"/>
    <w:rsid w:val="008653E3"/>
    <w:rsid w:val="00866126"/>
    <w:rsid w:val="008667F2"/>
    <w:rsid w:val="008672FD"/>
    <w:rsid w:val="00867D26"/>
    <w:rsid w:val="00867D9D"/>
    <w:rsid w:val="00867FBE"/>
    <w:rsid w:val="008700B0"/>
    <w:rsid w:val="00871139"/>
    <w:rsid w:val="00871355"/>
    <w:rsid w:val="008728AC"/>
    <w:rsid w:val="00872B93"/>
    <w:rsid w:val="00872E1D"/>
    <w:rsid w:val="0087442A"/>
    <w:rsid w:val="00874694"/>
    <w:rsid w:val="00874D0C"/>
    <w:rsid w:val="00876206"/>
    <w:rsid w:val="008772C1"/>
    <w:rsid w:val="008773C7"/>
    <w:rsid w:val="0087748C"/>
    <w:rsid w:val="008778B5"/>
    <w:rsid w:val="00880B14"/>
    <w:rsid w:val="00881033"/>
    <w:rsid w:val="00881E75"/>
    <w:rsid w:val="00885067"/>
    <w:rsid w:val="008850D5"/>
    <w:rsid w:val="008859E3"/>
    <w:rsid w:val="00886BAF"/>
    <w:rsid w:val="008876A6"/>
    <w:rsid w:val="00887731"/>
    <w:rsid w:val="0089356F"/>
    <w:rsid w:val="008935CC"/>
    <w:rsid w:val="008946A8"/>
    <w:rsid w:val="00897065"/>
    <w:rsid w:val="008A09A6"/>
    <w:rsid w:val="008A178D"/>
    <w:rsid w:val="008A1DEC"/>
    <w:rsid w:val="008A27E9"/>
    <w:rsid w:val="008A3772"/>
    <w:rsid w:val="008A3AEB"/>
    <w:rsid w:val="008A3B2A"/>
    <w:rsid w:val="008A4960"/>
    <w:rsid w:val="008A5148"/>
    <w:rsid w:val="008A5C65"/>
    <w:rsid w:val="008A61EF"/>
    <w:rsid w:val="008A6B76"/>
    <w:rsid w:val="008A717C"/>
    <w:rsid w:val="008A74BC"/>
    <w:rsid w:val="008B00B5"/>
    <w:rsid w:val="008B1000"/>
    <w:rsid w:val="008B1339"/>
    <w:rsid w:val="008B3105"/>
    <w:rsid w:val="008B36D3"/>
    <w:rsid w:val="008B4555"/>
    <w:rsid w:val="008B46A0"/>
    <w:rsid w:val="008B4A36"/>
    <w:rsid w:val="008B69C8"/>
    <w:rsid w:val="008B741E"/>
    <w:rsid w:val="008B7EA1"/>
    <w:rsid w:val="008C0133"/>
    <w:rsid w:val="008C0D4F"/>
    <w:rsid w:val="008C2791"/>
    <w:rsid w:val="008C3040"/>
    <w:rsid w:val="008C3BED"/>
    <w:rsid w:val="008C4B04"/>
    <w:rsid w:val="008C4DF1"/>
    <w:rsid w:val="008C55A7"/>
    <w:rsid w:val="008C5A3E"/>
    <w:rsid w:val="008C6050"/>
    <w:rsid w:val="008C656F"/>
    <w:rsid w:val="008C6DDE"/>
    <w:rsid w:val="008C7C52"/>
    <w:rsid w:val="008C7F57"/>
    <w:rsid w:val="008D113F"/>
    <w:rsid w:val="008D1324"/>
    <w:rsid w:val="008D1CA6"/>
    <w:rsid w:val="008D1D06"/>
    <w:rsid w:val="008D3203"/>
    <w:rsid w:val="008D3D22"/>
    <w:rsid w:val="008D3E1A"/>
    <w:rsid w:val="008D52E1"/>
    <w:rsid w:val="008D6179"/>
    <w:rsid w:val="008E0FF2"/>
    <w:rsid w:val="008E15F3"/>
    <w:rsid w:val="008E19CD"/>
    <w:rsid w:val="008E1C8E"/>
    <w:rsid w:val="008E2592"/>
    <w:rsid w:val="008E3CD6"/>
    <w:rsid w:val="008E3FE1"/>
    <w:rsid w:val="008E4FF7"/>
    <w:rsid w:val="008E551D"/>
    <w:rsid w:val="008E55BB"/>
    <w:rsid w:val="008E5E57"/>
    <w:rsid w:val="008F073C"/>
    <w:rsid w:val="008F098A"/>
    <w:rsid w:val="008F0A9D"/>
    <w:rsid w:val="008F10C3"/>
    <w:rsid w:val="008F1C95"/>
    <w:rsid w:val="008F23A1"/>
    <w:rsid w:val="008F2617"/>
    <w:rsid w:val="008F2BAE"/>
    <w:rsid w:val="008F3985"/>
    <w:rsid w:val="008F5DD7"/>
    <w:rsid w:val="008F684E"/>
    <w:rsid w:val="008F68E4"/>
    <w:rsid w:val="008F7021"/>
    <w:rsid w:val="008F713D"/>
    <w:rsid w:val="008F7586"/>
    <w:rsid w:val="008F79E2"/>
    <w:rsid w:val="00900570"/>
    <w:rsid w:val="00900A42"/>
    <w:rsid w:val="0090334A"/>
    <w:rsid w:val="00903F21"/>
    <w:rsid w:val="009056C5"/>
    <w:rsid w:val="00905E46"/>
    <w:rsid w:val="00907A6E"/>
    <w:rsid w:val="00907C50"/>
    <w:rsid w:val="00907E97"/>
    <w:rsid w:val="009102CC"/>
    <w:rsid w:val="00912729"/>
    <w:rsid w:val="00913C76"/>
    <w:rsid w:val="00914CB2"/>
    <w:rsid w:val="00915071"/>
    <w:rsid w:val="009157C4"/>
    <w:rsid w:val="00915CD3"/>
    <w:rsid w:val="0091647D"/>
    <w:rsid w:val="00916492"/>
    <w:rsid w:val="0091712C"/>
    <w:rsid w:val="00920103"/>
    <w:rsid w:val="0092294F"/>
    <w:rsid w:val="00922BE8"/>
    <w:rsid w:val="009236A6"/>
    <w:rsid w:val="00923D6B"/>
    <w:rsid w:val="00924256"/>
    <w:rsid w:val="009250BE"/>
    <w:rsid w:val="009255D5"/>
    <w:rsid w:val="00926C8F"/>
    <w:rsid w:val="00927C62"/>
    <w:rsid w:val="009309EF"/>
    <w:rsid w:val="00931440"/>
    <w:rsid w:val="0093221E"/>
    <w:rsid w:val="00933B98"/>
    <w:rsid w:val="0093515B"/>
    <w:rsid w:val="00935503"/>
    <w:rsid w:val="009355DA"/>
    <w:rsid w:val="009357B1"/>
    <w:rsid w:val="00936270"/>
    <w:rsid w:val="00937544"/>
    <w:rsid w:val="00937620"/>
    <w:rsid w:val="009378A4"/>
    <w:rsid w:val="009403C4"/>
    <w:rsid w:val="009416D3"/>
    <w:rsid w:val="00943183"/>
    <w:rsid w:val="0094368F"/>
    <w:rsid w:val="00943FF5"/>
    <w:rsid w:val="0094487C"/>
    <w:rsid w:val="00945D04"/>
    <w:rsid w:val="00946C50"/>
    <w:rsid w:val="00947C1E"/>
    <w:rsid w:val="00951952"/>
    <w:rsid w:val="00951C5E"/>
    <w:rsid w:val="00952588"/>
    <w:rsid w:val="00952DE8"/>
    <w:rsid w:val="0095382E"/>
    <w:rsid w:val="00956DBE"/>
    <w:rsid w:val="0096099B"/>
    <w:rsid w:val="00961E4F"/>
    <w:rsid w:val="00963E26"/>
    <w:rsid w:val="0096450E"/>
    <w:rsid w:val="0096478D"/>
    <w:rsid w:val="00965074"/>
    <w:rsid w:val="0096544A"/>
    <w:rsid w:val="00965F40"/>
    <w:rsid w:val="009660B9"/>
    <w:rsid w:val="00966C9D"/>
    <w:rsid w:val="00971ABB"/>
    <w:rsid w:val="00971D59"/>
    <w:rsid w:val="00972552"/>
    <w:rsid w:val="00972ACE"/>
    <w:rsid w:val="00972B37"/>
    <w:rsid w:val="009735D0"/>
    <w:rsid w:val="00973929"/>
    <w:rsid w:val="009740FC"/>
    <w:rsid w:val="00974DAA"/>
    <w:rsid w:val="00975BE7"/>
    <w:rsid w:val="00975FE7"/>
    <w:rsid w:val="00980889"/>
    <w:rsid w:val="009812F9"/>
    <w:rsid w:val="00981A5A"/>
    <w:rsid w:val="00985B4A"/>
    <w:rsid w:val="00987A71"/>
    <w:rsid w:val="00991E8C"/>
    <w:rsid w:val="00993DD7"/>
    <w:rsid w:val="009941D4"/>
    <w:rsid w:val="00994840"/>
    <w:rsid w:val="009955A8"/>
    <w:rsid w:val="009956C1"/>
    <w:rsid w:val="009976DB"/>
    <w:rsid w:val="009A00A5"/>
    <w:rsid w:val="009A20F8"/>
    <w:rsid w:val="009A271D"/>
    <w:rsid w:val="009A35C7"/>
    <w:rsid w:val="009A4042"/>
    <w:rsid w:val="009A4D97"/>
    <w:rsid w:val="009A51BD"/>
    <w:rsid w:val="009A5D76"/>
    <w:rsid w:val="009B108D"/>
    <w:rsid w:val="009B1366"/>
    <w:rsid w:val="009B2F7A"/>
    <w:rsid w:val="009B30D9"/>
    <w:rsid w:val="009B4243"/>
    <w:rsid w:val="009B448F"/>
    <w:rsid w:val="009B4CA2"/>
    <w:rsid w:val="009B563A"/>
    <w:rsid w:val="009B5E23"/>
    <w:rsid w:val="009B655D"/>
    <w:rsid w:val="009B65A0"/>
    <w:rsid w:val="009B6886"/>
    <w:rsid w:val="009B6D5B"/>
    <w:rsid w:val="009B72BE"/>
    <w:rsid w:val="009B7EA8"/>
    <w:rsid w:val="009C0D78"/>
    <w:rsid w:val="009C0F3E"/>
    <w:rsid w:val="009C12A1"/>
    <w:rsid w:val="009C1C09"/>
    <w:rsid w:val="009C1F7E"/>
    <w:rsid w:val="009C2B28"/>
    <w:rsid w:val="009C413E"/>
    <w:rsid w:val="009C47A8"/>
    <w:rsid w:val="009C5450"/>
    <w:rsid w:val="009C57A6"/>
    <w:rsid w:val="009C6698"/>
    <w:rsid w:val="009C66EC"/>
    <w:rsid w:val="009C6C09"/>
    <w:rsid w:val="009C74C8"/>
    <w:rsid w:val="009C7DB0"/>
    <w:rsid w:val="009D018B"/>
    <w:rsid w:val="009D0F8D"/>
    <w:rsid w:val="009D1D81"/>
    <w:rsid w:val="009D3804"/>
    <w:rsid w:val="009D5666"/>
    <w:rsid w:val="009D6456"/>
    <w:rsid w:val="009D6F7E"/>
    <w:rsid w:val="009D7854"/>
    <w:rsid w:val="009D7942"/>
    <w:rsid w:val="009E0CAF"/>
    <w:rsid w:val="009E1708"/>
    <w:rsid w:val="009E218F"/>
    <w:rsid w:val="009E2DA2"/>
    <w:rsid w:val="009E3305"/>
    <w:rsid w:val="009E3335"/>
    <w:rsid w:val="009E3369"/>
    <w:rsid w:val="009E5441"/>
    <w:rsid w:val="009E579D"/>
    <w:rsid w:val="009E7100"/>
    <w:rsid w:val="009E73B6"/>
    <w:rsid w:val="009F012F"/>
    <w:rsid w:val="009F1B7B"/>
    <w:rsid w:val="009F2014"/>
    <w:rsid w:val="009F2E36"/>
    <w:rsid w:val="009F33C0"/>
    <w:rsid w:val="009F4EED"/>
    <w:rsid w:val="009F66B8"/>
    <w:rsid w:val="009F7C49"/>
    <w:rsid w:val="00A002EC"/>
    <w:rsid w:val="00A01055"/>
    <w:rsid w:val="00A021FD"/>
    <w:rsid w:val="00A03101"/>
    <w:rsid w:val="00A044F1"/>
    <w:rsid w:val="00A052F4"/>
    <w:rsid w:val="00A064F8"/>
    <w:rsid w:val="00A06E34"/>
    <w:rsid w:val="00A0730E"/>
    <w:rsid w:val="00A07945"/>
    <w:rsid w:val="00A07BCA"/>
    <w:rsid w:val="00A117EF"/>
    <w:rsid w:val="00A11BC9"/>
    <w:rsid w:val="00A12241"/>
    <w:rsid w:val="00A139BE"/>
    <w:rsid w:val="00A144AA"/>
    <w:rsid w:val="00A14865"/>
    <w:rsid w:val="00A14B87"/>
    <w:rsid w:val="00A15915"/>
    <w:rsid w:val="00A15BC2"/>
    <w:rsid w:val="00A15EB7"/>
    <w:rsid w:val="00A15EDA"/>
    <w:rsid w:val="00A16B10"/>
    <w:rsid w:val="00A16EB9"/>
    <w:rsid w:val="00A17F33"/>
    <w:rsid w:val="00A210EA"/>
    <w:rsid w:val="00A21701"/>
    <w:rsid w:val="00A22583"/>
    <w:rsid w:val="00A233F3"/>
    <w:rsid w:val="00A234AD"/>
    <w:rsid w:val="00A236E6"/>
    <w:rsid w:val="00A23D5A"/>
    <w:rsid w:val="00A23DB2"/>
    <w:rsid w:val="00A24BE9"/>
    <w:rsid w:val="00A24EA1"/>
    <w:rsid w:val="00A26BED"/>
    <w:rsid w:val="00A27734"/>
    <w:rsid w:val="00A30030"/>
    <w:rsid w:val="00A30576"/>
    <w:rsid w:val="00A30B23"/>
    <w:rsid w:val="00A30EA7"/>
    <w:rsid w:val="00A311C0"/>
    <w:rsid w:val="00A315F0"/>
    <w:rsid w:val="00A336CF"/>
    <w:rsid w:val="00A34760"/>
    <w:rsid w:val="00A34EE5"/>
    <w:rsid w:val="00A35C35"/>
    <w:rsid w:val="00A36381"/>
    <w:rsid w:val="00A3692A"/>
    <w:rsid w:val="00A41763"/>
    <w:rsid w:val="00A41C9D"/>
    <w:rsid w:val="00A42CB7"/>
    <w:rsid w:val="00A434C4"/>
    <w:rsid w:val="00A44015"/>
    <w:rsid w:val="00A509B3"/>
    <w:rsid w:val="00A51B38"/>
    <w:rsid w:val="00A52E7B"/>
    <w:rsid w:val="00A539F2"/>
    <w:rsid w:val="00A53DF7"/>
    <w:rsid w:val="00A54C75"/>
    <w:rsid w:val="00A55A84"/>
    <w:rsid w:val="00A55CD0"/>
    <w:rsid w:val="00A569AB"/>
    <w:rsid w:val="00A603DF"/>
    <w:rsid w:val="00A6079E"/>
    <w:rsid w:val="00A61573"/>
    <w:rsid w:val="00A61E25"/>
    <w:rsid w:val="00A61F8E"/>
    <w:rsid w:val="00A637BB"/>
    <w:rsid w:val="00A641B3"/>
    <w:rsid w:val="00A644A6"/>
    <w:rsid w:val="00A64E53"/>
    <w:rsid w:val="00A650C0"/>
    <w:rsid w:val="00A6525C"/>
    <w:rsid w:val="00A66521"/>
    <w:rsid w:val="00A6661E"/>
    <w:rsid w:val="00A704EE"/>
    <w:rsid w:val="00A70C44"/>
    <w:rsid w:val="00A7243B"/>
    <w:rsid w:val="00A727B5"/>
    <w:rsid w:val="00A72A33"/>
    <w:rsid w:val="00A735D8"/>
    <w:rsid w:val="00A742B2"/>
    <w:rsid w:val="00A74772"/>
    <w:rsid w:val="00A7570C"/>
    <w:rsid w:val="00A76D12"/>
    <w:rsid w:val="00A76FFC"/>
    <w:rsid w:val="00A777BE"/>
    <w:rsid w:val="00A77D3C"/>
    <w:rsid w:val="00A77EC7"/>
    <w:rsid w:val="00A82764"/>
    <w:rsid w:val="00A82785"/>
    <w:rsid w:val="00A83184"/>
    <w:rsid w:val="00A834B1"/>
    <w:rsid w:val="00A84050"/>
    <w:rsid w:val="00A85270"/>
    <w:rsid w:val="00A852BC"/>
    <w:rsid w:val="00A863AF"/>
    <w:rsid w:val="00A86467"/>
    <w:rsid w:val="00A865A8"/>
    <w:rsid w:val="00A868D9"/>
    <w:rsid w:val="00A90E45"/>
    <w:rsid w:val="00A921F3"/>
    <w:rsid w:val="00A926AA"/>
    <w:rsid w:val="00A929D5"/>
    <w:rsid w:val="00A94A70"/>
    <w:rsid w:val="00A9502C"/>
    <w:rsid w:val="00A9674C"/>
    <w:rsid w:val="00A96845"/>
    <w:rsid w:val="00A9704A"/>
    <w:rsid w:val="00AA0959"/>
    <w:rsid w:val="00AA0F9D"/>
    <w:rsid w:val="00AA1CCC"/>
    <w:rsid w:val="00AA3186"/>
    <w:rsid w:val="00AA4D1E"/>
    <w:rsid w:val="00AA507C"/>
    <w:rsid w:val="00AA559B"/>
    <w:rsid w:val="00AA5A1E"/>
    <w:rsid w:val="00AA7068"/>
    <w:rsid w:val="00AB032F"/>
    <w:rsid w:val="00AB0869"/>
    <w:rsid w:val="00AB18B3"/>
    <w:rsid w:val="00AB18CD"/>
    <w:rsid w:val="00AB192E"/>
    <w:rsid w:val="00AB2B02"/>
    <w:rsid w:val="00AB2E56"/>
    <w:rsid w:val="00AB4EFE"/>
    <w:rsid w:val="00AB70CE"/>
    <w:rsid w:val="00AB7B7C"/>
    <w:rsid w:val="00AC00D0"/>
    <w:rsid w:val="00AC0997"/>
    <w:rsid w:val="00AC5AD6"/>
    <w:rsid w:val="00AC6B0D"/>
    <w:rsid w:val="00AD0685"/>
    <w:rsid w:val="00AD07D5"/>
    <w:rsid w:val="00AD17E8"/>
    <w:rsid w:val="00AD20F0"/>
    <w:rsid w:val="00AD24E0"/>
    <w:rsid w:val="00AD24F2"/>
    <w:rsid w:val="00AD2759"/>
    <w:rsid w:val="00AD383F"/>
    <w:rsid w:val="00AD418F"/>
    <w:rsid w:val="00AD42AA"/>
    <w:rsid w:val="00AD4E12"/>
    <w:rsid w:val="00AD517F"/>
    <w:rsid w:val="00AD6328"/>
    <w:rsid w:val="00AD6856"/>
    <w:rsid w:val="00AD6B38"/>
    <w:rsid w:val="00AD7B3C"/>
    <w:rsid w:val="00AE08B0"/>
    <w:rsid w:val="00AE1014"/>
    <w:rsid w:val="00AE187E"/>
    <w:rsid w:val="00AE20B0"/>
    <w:rsid w:val="00AE2330"/>
    <w:rsid w:val="00AE25C7"/>
    <w:rsid w:val="00AE2770"/>
    <w:rsid w:val="00AE2F28"/>
    <w:rsid w:val="00AE3007"/>
    <w:rsid w:val="00AE321E"/>
    <w:rsid w:val="00AE3691"/>
    <w:rsid w:val="00AE3FAB"/>
    <w:rsid w:val="00AE47A1"/>
    <w:rsid w:val="00AE493D"/>
    <w:rsid w:val="00AE52B9"/>
    <w:rsid w:val="00AE6196"/>
    <w:rsid w:val="00AE6638"/>
    <w:rsid w:val="00AE6704"/>
    <w:rsid w:val="00AE6C4D"/>
    <w:rsid w:val="00AE7405"/>
    <w:rsid w:val="00AE772F"/>
    <w:rsid w:val="00AE7D08"/>
    <w:rsid w:val="00AF0599"/>
    <w:rsid w:val="00AF0799"/>
    <w:rsid w:val="00AF0CF6"/>
    <w:rsid w:val="00AF119E"/>
    <w:rsid w:val="00AF223B"/>
    <w:rsid w:val="00AF2C9D"/>
    <w:rsid w:val="00AF4984"/>
    <w:rsid w:val="00AF59FA"/>
    <w:rsid w:val="00AF5D2F"/>
    <w:rsid w:val="00AF6528"/>
    <w:rsid w:val="00AF6A91"/>
    <w:rsid w:val="00AF6FFA"/>
    <w:rsid w:val="00AF7B7F"/>
    <w:rsid w:val="00AF7E17"/>
    <w:rsid w:val="00AF7F30"/>
    <w:rsid w:val="00B0007A"/>
    <w:rsid w:val="00B004CF"/>
    <w:rsid w:val="00B019D2"/>
    <w:rsid w:val="00B0288D"/>
    <w:rsid w:val="00B03B30"/>
    <w:rsid w:val="00B04722"/>
    <w:rsid w:val="00B05582"/>
    <w:rsid w:val="00B06195"/>
    <w:rsid w:val="00B061B5"/>
    <w:rsid w:val="00B07112"/>
    <w:rsid w:val="00B07369"/>
    <w:rsid w:val="00B114AD"/>
    <w:rsid w:val="00B11642"/>
    <w:rsid w:val="00B11C68"/>
    <w:rsid w:val="00B126FE"/>
    <w:rsid w:val="00B1301A"/>
    <w:rsid w:val="00B136A6"/>
    <w:rsid w:val="00B13AD0"/>
    <w:rsid w:val="00B14070"/>
    <w:rsid w:val="00B1463E"/>
    <w:rsid w:val="00B150F8"/>
    <w:rsid w:val="00B170E4"/>
    <w:rsid w:val="00B1745A"/>
    <w:rsid w:val="00B208D9"/>
    <w:rsid w:val="00B224EA"/>
    <w:rsid w:val="00B231FF"/>
    <w:rsid w:val="00B23CEA"/>
    <w:rsid w:val="00B23EDF"/>
    <w:rsid w:val="00B240C1"/>
    <w:rsid w:val="00B25764"/>
    <w:rsid w:val="00B26CC2"/>
    <w:rsid w:val="00B27ACE"/>
    <w:rsid w:val="00B27E34"/>
    <w:rsid w:val="00B31F97"/>
    <w:rsid w:val="00B3222F"/>
    <w:rsid w:val="00B3277D"/>
    <w:rsid w:val="00B32E18"/>
    <w:rsid w:val="00B32FD8"/>
    <w:rsid w:val="00B33C6F"/>
    <w:rsid w:val="00B33E4C"/>
    <w:rsid w:val="00B34D85"/>
    <w:rsid w:val="00B3550C"/>
    <w:rsid w:val="00B360E9"/>
    <w:rsid w:val="00B3637C"/>
    <w:rsid w:val="00B41108"/>
    <w:rsid w:val="00B433CE"/>
    <w:rsid w:val="00B44A6A"/>
    <w:rsid w:val="00B44D71"/>
    <w:rsid w:val="00B45AEA"/>
    <w:rsid w:val="00B45B98"/>
    <w:rsid w:val="00B46210"/>
    <w:rsid w:val="00B47E18"/>
    <w:rsid w:val="00B50177"/>
    <w:rsid w:val="00B5087F"/>
    <w:rsid w:val="00B5339E"/>
    <w:rsid w:val="00B537E2"/>
    <w:rsid w:val="00B54251"/>
    <w:rsid w:val="00B54442"/>
    <w:rsid w:val="00B57BAC"/>
    <w:rsid w:val="00B60FD4"/>
    <w:rsid w:val="00B615C3"/>
    <w:rsid w:val="00B61CA0"/>
    <w:rsid w:val="00B63B41"/>
    <w:rsid w:val="00B63FC2"/>
    <w:rsid w:val="00B640C5"/>
    <w:rsid w:val="00B65199"/>
    <w:rsid w:val="00B656D6"/>
    <w:rsid w:val="00B6571D"/>
    <w:rsid w:val="00B658E6"/>
    <w:rsid w:val="00B65985"/>
    <w:rsid w:val="00B65A97"/>
    <w:rsid w:val="00B65E7C"/>
    <w:rsid w:val="00B65FBE"/>
    <w:rsid w:val="00B66023"/>
    <w:rsid w:val="00B66C87"/>
    <w:rsid w:val="00B67284"/>
    <w:rsid w:val="00B6763A"/>
    <w:rsid w:val="00B6767E"/>
    <w:rsid w:val="00B677F3"/>
    <w:rsid w:val="00B67D6A"/>
    <w:rsid w:val="00B701EB"/>
    <w:rsid w:val="00B7042B"/>
    <w:rsid w:val="00B71121"/>
    <w:rsid w:val="00B7302A"/>
    <w:rsid w:val="00B734F0"/>
    <w:rsid w:val="00B748BC"/>
    <w:rsid w:val="00B749DA"/>
    <w:rsid w:val="00B75271"/>
    <w:rsid w:val="00B77681"/>
    <w:rsid w:val="00B77AD1"/>
    <w:rsid w:val="00B77EE8"/>
    <w:rsid w:val="00B8065B"/>
    <w:rsid w:val="00B80752"/>
    <w:rsid w:val="00B82457"/>
    <w:rsid w:val="00B829AE"/>
    <w:rsid w:val="00B82E38"/>
    <w:rsid w:val="00B865E5"/>
    <w:rsid w:val="00B873F9"/>
    <w:rsid w:val="00B87D66"/>
    <w:rsid w:val="00B87E14"/>
    <w:rsid w:val="00B91835"/>
    <w:rsid w:val="00B91E3A"/>
    <w:rsid w:val="00B94A93"/>
    <w:rsid w:val="00B94B33"/>
    <w:rsid w:val="00B953D0"/>
    <w:rsid w:val="00B96BE0"/>
    <w:rsid w:val="00BA001E"/>
    <w:rsid w:val="00BA0171"/>
    <w:rsid w:val="00BA1711"/>
    <w:rsid w:val="00BA24A9"/>
    <w:rsid w:val="00BA3D5F"/>
    <w:rsid w:val="00BA5BE2"/>
    <w:rsid w:val="00BA6393"/>
    <w:rsid w:val="00BA748D"/>
    <w:rsid w:val="00BB06D6"/>
    <w:rsid w:val="00BB07AD"/>
    <w:rsid w:val="00BB0F33"/>
    <w:rsid w:val="00BB1B74"/>
    <w:rsid w:val="00BB1D85"/>
    <w:rsid w:val="00BB225F"/>
    <w:rsid w:val="00BB5432"/>
    <w:rsid w:val="00BB560A"/>
    <w:rsid w:val="00BB6173"/>
    <w:rsid w:val="00BB7C55"/>
    <w:rsid w:val="00BB7E9E"/>
    <w:rsid w:val="00BC144C"/>
    <w:rsid w:val="00BC1BF5"/>
    <w:rsid w:val="00BC4A9C"/>
    <w:rsid w:val="00BC5EEC"/>
    <w:rsid w:val="00BD028C"/>
    <w:rsid w:val="00BD03DA"/>
    <w:rsid w:val="00BD1A5A"/>
    <w:rsid w:val="00BD325D"/>
    <w:rsid w:val="00BD4070"/>
    <w:rsid w:val="00BD46F0"/>
    <w:rsid w:val="00BD507D"/>
    <w:rsid w:val="00BD5C71"/>
    <w:rsid w:val="00BD61A2"/>
    <w:rsid w:val="00BD75F0"/>
    <w:rsid w:val="00BD7BD9"/>
    <w:rsid w:val="00BE02CA"/>
    <w:rsid w:val="00BE10A7"/>
    <w:rsid w:val="00BE1471"/>
    <w:rsid w:val="00BE17D2"/>
    <w:rsid w:val="00BE2C02"/>
    <w:rsid w:val="00BE3B84"/>
    <w:rsid w:val="00BE4A05"/>
    <w:rsid w:val="00BE6E38"/>
    <w:rsid w:val="00BE703F"/>
    <w:rsid w:val="00BF13E6"/>
    <w:rsid w:val="00BF1D5F"/>
    <w:rsid w:val="00BF21E8"/>
    <w:rsid w:val="00BF2B6F"/>
    <w:rsid w:val="00BF3C93"/>
    <w:rsid w:val="00BF4670"/>
    <w:rsid w:val="00BF6D5D"/>
    <w:rsid w:val="00BF7631"/>
    <w:rsid w:val="00BF79FD"/>
    <w:rsid w:val="00C028C7"/>
    <w:rsid w:val="00C02D29"/>
    <w:rsid w:val="00C0366C"/>
    <w:rsid w:val="00C03D21"/>
    <w:rsid w:val="00C04E6D"/>
    <w:rsid w:val="00C0571D"/>
    <w:rsid w:val="00C06B7E"/>
    <w:rsid w:val="00C06E92"/>
    <w:rsid w:val="00C0705F"/>
    <w:rsid w:val="00C10FE4"/>
    <w:rsid w:val="00C11271"/>
    <w:rsid w:val="00C116D8"/>
    <w:rsid w:val="00C11D80"/>
    <w:rsid w:val="00C139A3"/>
    <w:rsid w:val="00C157E6"/>
    <w:rsid w:val="00C15991"/>
    <w:rsid w:val="00C16285"/>
    <w:rsid w:val="00C1675A"/>
    <w:rsid w:val="00C169E6"/>
    <w:rsid w:val="00C1720E"/>
    <w:rsid w:val="00C17B16"/>
    <w:rsid w:val="00C206AA"/>
    <w:rsid w:val="00C207C3"/>
    <w:rsid w:val="00C20931"/>
    <w:rsid w:val="00C20C46"/>
    <w:rsid w:val="00C21366"/>
    <w:rsid w:val="00C217CF"/>
    <w:rsid w:val="00C23720"/>
    <w:rsid w:val="00C2397C"/>
    <w:rsid w:val="00C24731"/>
    <w:rsid w:val="00C26239"/>
    <w:rsid w:val="00C26C60"/>
    <w:rsid w:val="00C27C7D"/>
    <w:rsid w:val="00C27F9C"/>
    <w:rsid w:val="00C311FD"/>
    <w:rsid w:val="00C312E1"/>
    <w:rsid w:val="00C32FF5"/>
    <w:rsid w:val="00C34343"/>
    <w:rsid w:val="00C34C3B"/>
    <w:rsid w:val="00C34F3C"/>
    <w:rsid w:val="00C35151"/>
    <w:rsid w:val="00C361C4"/>
    <w:rsid w:val="00C369A2"/>
    <w:rsid w:val="00C37AE6"/>
    <w:rsid w:val="00C4136A"/>
    <w:rsid w:val="00C42038"/>
    <w:rsid w:val="00C42AE9"/>
    <w:rsid w:val="00C44B2F"/>
    <w:rsid w:val="00C46613"/>
    <w:rsid w:val="00C4675F"/>
    <w:rsid w:val="00C46A35"/>
    <w:rsid w:val="00C47C96"/>
    <w:rsid w:val="00C47C9D"/>
    <w:rsid w:val="00C505A4"/>
    <w:rsid w:val="00C50654"/>
    <w:rsid w:val="00C52968"/>
    <w:rsid w:val="00C52DA0"/>
    <w:rsid w:val="00C5304F"/>
    <w:rsid w:val="00C5355D"/>
    <w:rsid w:val="00C5358C"/>
    <w:rsid w:val="00C541B3"/>
    <w:rsid w:val="00C5653A"/>
    <w:rsid w:val="00C567F0"/>
    <w:rsid w:val="00C57611"/>
    <w:rsid w:val="00C61D5B"/>
    <w:rsid w:val="00C61DB7"/>
    <w:rsid w:val="00C62C47"/>
    <w:rsid w:val="00C62C48"/>
    <w:rsid w:val="00C63657"/>
    <w:rsid w:val="00C6437F"/>
    <w:rsid w:val="00C6471A"/>
    <w:rsid w:val="00C649E8"/>
    <w:rsid w:val="00C65311"/>
    <w:rsid w:val="00C678FE"/>
    <w:rsid w:val="00C67B9B"/>
    <w:rsid w:val="00C71023"/>
    <w:rsid w:val="00C71858"/>
    <w:rsid w:val="00C72367"/>
    <w:rsid w:val="00C73F69"/>
    <w:rsid w:val="00C7419D"/>
    <w:rsid w:val="00C74472"/>
    <w:rsid w:val="00C76198"/>
    <w:rsid w:val="00C767C4"/>
    <w:rsid w:val="00C80BF0"/>
    <w:rsid w:val="00C818EA"/>
    <w:rsid w:val="00C81BEE"/>
    <w:rsid w:val="00C83C2D"/>
    <w:rsid w:val="00C84601"/>
    <w:rsid w:val="00C84F9B"/>
    <w:rsid w:val="00C85E00"/>
    <w:rsid w:val="00C86203"/>
    <w:rsid w:val="00C86550"/>
    <w:rsid w:val="00C865D0"/>
    <w:rsid w:val="00C86658"/>
    <w:rsid w:val="00C901B8"/>
    <w:rsid w:val="00C9058F"/>
    <w:rsid w:val="00C90F42"/>
    <w:rsid w:val="00C90F7E"/>
    <w:rsid w:val="00C91862"/>
    <w:rsid w:val="00C92E40"/>
    <w:rsid w:val="00C93CFB"/>
    <w:rsid w:val="00C94145"/>
    <w:rsid w:val="00C943E4"/>
    <w:rsid w:val="00C9554C"/>
    <w:rsid w:val="00C957E0"/>
    <w:rsid w:val="00C95E55"/>
    <w:rsid w:val="00C962D4"/>
    <w:rsid w:val="00C9665E"/>
    <w:rsid w:val="00C96B3B"/>
    <w:rsid w:val="00CA0A8D"/>
    <w:rsid w:val="00CA14D8"/>
    <w:rsid w:val="00CA1731"/>
    <w:rsid w:val="00CA1EC3"/>
    <w:rsid w:val="00CA23E9"/>
    <w:rsid w:val="00CA3170"/>
    <w:rsid w:val="00CA3D30"/>
    <w:rsid w:val="00CA496B"/>
    <w:rsid w:val="00CA777E"/>
    <w:rsid w:val="00CB02BE"/>
    <w:rsid w:val="00CB0F63"/>
    <w:rsid w:val="00CB12E6"/>
    <w:rsid w:val="00CB1E75"/>
    <w:rsid w:val="00CB3B12"/>
    <w:rsid w:val="00CB3EEC"/>
    <w:rsid w:val="00CB44E6"/>
    <w:rsid w:val="00CB4E42"/>
    <w:rsid w:val="00CB50D1"/>
    <w:rsid w:val="00CB579C"/>
    <w:rsid w:val="00CB6BEB"/>
    <w:rsid w:val="00CC21A8"/>
    <w:rsid w:val="00CC2664"/>
    <w:rsid w:val="00CC2B48"/>
    <w:rsid w:val="00CC2BD2"/>
    <w:rsid w:val="00CC3319"/>
    <w:rsid w:val="00CC3A11"/>
    <w:rsid w:val="00CC7001"/>
    <w:rsid w:val="00CD0DBC"/>
    <w:rsid w:val="00CD1938"/>
    <w:rsid w:val="00CD369C"/>
    <w:rsid w:val="00CD3766"/>
    <w:rsid w:val="00CD489B"/>
    <w:rsid w:val="00CD4D3A"/>
    <w:rsid w:val="00CD54A0"/>
    <w:rsid w:val="00CD6EFD"/>
    <w:rsid w:val="00CE0E5D"/>
    <w:rsid w:val="00CE44F2"/>
    <w:rsid w:val="00CE4EFC"/>
    <w:rsid w:val="00CE5DD8"/>
    <w:rsid w:val="00CE61D2"/>
    <w:rsid w:val="00CE61E6"/>
    <w:rsid w:val="00CE6238"/>
    <w:rsid w:val="00CE72BC"/>
    <w:rsid w:val="00CE7FE6"/>
    <w:rsid w:val="00CF077D"/>
    <w:rsid w:val="00CF0902"/>
    <w:rsid w:val="00CF0F51"/>
    <w:rsid w:val="00CF1993"/>
    <w:rsid w:val="00CF2148"/>
    <w:rsid w:val="00CF286E"/>
    <w:rsid w:val="00CF39E2"/>
    <w:rsid w:val="00CF431E"/>
    <w:rsid w:val="00CF46E7"/>
    <w:rsid w:val="00CF6436"/>
    <w:rsid w:val="00CF6453"/>
    <w:rsid w:val="00CF6533"/>
    <w:rsid w:val="00CF6EAB"/>
    <w:rsid w:val="00CF72FA"/>
    <w:rsid w:val="00CF7474"/>
    <w:rsid w:val="00D00565"/>
    <w:rsid w:val="00D00E9A"/>
    <w:rsid w:val="00D01C01"/>
    <w:rsid w:val="00D021E4"/>
    <w:rsid w:val="00D028D7"/>
    <w:rsid w:val="00D04253"/>
    <w:rsid w:val="00D04430"/>
    <w:rsid w:val="00D04646"/>
    <w:rsid w:val="00D05A26"/>
    <w:rsid w:val="00D05E32"/>
    <w:rsid w:val="00D0632D"/>
    <w:rsid w:val="00D06A70"/>
    <w:rsid w:val="00D06AC0"/>
    <w:rsid w:val="00D07A6E"/>
    <w:rsid w:val="00D10379"/>
    <w:rsid w:val="00D10542"/>
    <w:rsid w:val="00D1210A"/>
    <w:rsid w:val="00D12190"/>
    <w:rsid w:val="00D121E7"/>
    <w:rsid w:val="00D12B1C"/>
    <w:rsid w:val="00D13708"/>
    <w:rsid w:val="00D14BE5"/>
    <w:rsid w:val="00D152D3"/>
    <w:rsid w:val="00D16781"/>
    <w:rsid w:val="00D1724A"/>
    <w:rsid w:val="00D1749B"/>
    <w:rsid w:val="00D17D38"/>
    <w:rsid w:val="00D17F92"/>
    <w:rsid w:val="00D20148"/>
    <w:rsid w:val="00D20830"/>
    <w:rsid w:val="00D21058"/>
    <w:rsid w:val="00D214A7"/>
    <w:rsid w:val="00D218E8"/>
    <w:rsid w:val="00D21B5F"/>
    <w:rsid w:val="00D2273B"/>
    <w:rsid w:val="00D2308B"/>
    <w:rsid w:val="00D235E9"/>
    <w:rsid w:val="00D2368E"/>
    <w:rsid w:val="00D23763"/>
    <w:rsid w:val="00D24579"/>
    <w:rsid w:val="00D245C2"/>
    <w:rsid w:val="00D24866"/>
    <w:rsid w:val="00D25586"/>
    <w:rsid w:val="00D272C3"/>
    <w:rsid w:val="00D316F7"/>
    <w:rsid w:val="00D31B7F"/>
    <w:rsid w:val="00D32674"/>
    <w:rsid w:val="00D32DD4"/>
    <w:rsid w:val="00D3409F"/>
    <w:rsid w:val="00D348B6"/>
    <w:rsid w:val="00D363BC"/>
    <w:rsid w:val="00D37B24"/>
    <w:rsid w:val="00D402B0"/>
    <w:rsid w:val="00D40974"/>
    <w:rsid w:val="00D42976"/>
    <w:rsid w:val="00D42D60"/>
    <w:rsid w:val="00D42E1D"/>
    <w:rsid w:val="00D430AD"/>
    <w:rsid w:val="00D45465"/>
    <w:rsid w:val="00D468B7"/>
    <w:rsid w:val="00D47090"/>
    <w:rsid w:val="00D47399"/>
    <w:rsid w:val="00D47C12"/>
    <w:rsid w:val="00D5044A"/>
    <w:rsid w:val="00D51815"/>
    <w:rsid w:val="00D52222"/>
    <w:rsid w:val="00D52FD1"/>
    <w:rsid w:val="00D53B28"/>
    <w:rsid w:val="00D544BA"/>
    <w:rsid w:val="00D54E3B"/>
    <w:rsid w:val="00D555E7"/>
    <w:rsid w:val="00D560D3"/>
    <w:rsid w:val="00D562E5"/>
    <w:rsid w:val="00D5638A"/>
    <w:rsid w:val="00D57369"/>
    <w:rsid w:val="00D57FA1"/>
    <w:rsid w:val="00D60706"/>
    <w:rsid w:val="00D60776"/>
    <w:rsid w:val="00D60C8D"/>
    <w:rsid w:val="00D61962"/>
    <w:rsid w:val="00D61C3A"/>
    <w:rsid w:val="00D61F21"/>
    <w:rsid w:val="00D62F6F"/>
    <w:rsid w:val="00D63294"/>
    <w:rsid w:val="00D63306"/>
    <w:rsid w:val="00D64A0D"/>
    <w:rsid w:val="00D64F7B"/>
    <w:rsid w:val="00D6788D"/>
    <w:rsid w:val="00D67A79"/>
    <w:rsid w:val="00D707C5"/>
    <w:rsid w:val="00D70F86"/>
    <w:rsid w:val="00D715A6"/>
    <w:rsid w:val="00D71610"/>
    <w:rsid w:val="00D71AF8"/>
    <w:rsid w:val="00D71E28"/>
    <w:rsid w:val="00D723B3"/>
    <w:rsid w:val="00D72D2C"/>
    <w:rsid w:val="00D74425"/>
    <w:rsid w:val="00D7471C"/>
    <w:rsid w:val="00D7512D"/>
    <w:rsid w:val="00D75C0A"/>
    <w:rsid w:val="00D766B2"/>
    <w:rsid w:val="00D77924"/>
    <w:rsid w:val="00D77F1D"/>
    <w:rsid w:val="00D80B15"/>
    <w:rsid w:val="00D80ECA"/>
    <w:rsid w:val="00D8102C"/>
    <w:rsid w:val="00D81C88"/>
    <w:rsid w:val="00D828A8"/>
    <w:rsid w:val="00D8432F"/>
    <w:rsid w:val="00D8514C"/>
    <w:rsid w:val="00D91135"/>
    <w:rsid w:val="00D91E43"/>
    <w:rsid w:val="00D928DB"/>
    <w:rsid w:val="00D9302A"/>
    <w:rsid w:val="00D93E40"/>
    <w:rsid w:val="00D943F7"/>
    <w:rsid w:val="00D9545E"/>
    <w:rsid w:val="00D95631"/>
    <w:rsid w:val="00D959D3"/>
    <w:rsid w:val="00D9695C"/>
    <w:rsid w:val="00D96C3D"/>
    <w:rsid w:val="00D976F5"/>
    <w:rsid w:val="00DA0A01"/>
    <w:rsid w:val="00DA0C04"/>
    <w:rsid w:val="00DA13C6"/>
    <w:rsid w:val="00DA17C0"/>
    <w:rsid w:val="00DA21F4"/>
    <w:rsid w:val="00DA2C18"/>
    <w:rsid w:val="00DA35C7"/>
    <w:rsid w:val="00DA3D43"/>
    <w:rsid w:val="00DA447F"/>
    <w:rsid w:val="00DA5A7C"/>
    <w:rsid w:val="00DA5F2B"/>
    <w:rsid w:val="00DB0A22"/>
    <w:rsid w:val="00DB16E8"/>
    <w:rsid w:val="00DB433C"/>
    <w:rsid w:val="00DB44FA"/>
    <w:rsid w:val="00DB477C"/>
    <w:rsid w:val="00DB5C21"/>
    <w:rsid w:val="00DB6972"/>
    <w:rsid w:val="00DB6F6D"/>
    <w:rsid w:val="00DB7439"/>
    <w:rsid w:val="00DB7AA7"/>
    <w:rsid w:val="00DC1572"/>
    <w:rsid w:val="00DC1D62"/>
    <w:rsid w:val="00DC1DBF"/>
    <w:rsid w:val="00DC3059"/>
    <w:rsid w:val="00DC45C4"/>
    <w:rsid w:val="00DC4B27"/>
    <w:rsid w:val="00DC4E41"/>
    <w:rsid w:val="00DC519D"/>
    <w:rsid w:val="00DC5658"/>
    <w:rsid w:val="00DC5E69"/>
    <w:rsid w:val="00DC60BA"/>
    <w:rsid w:val="00DC6B76"/>
    <w:rsid w:val="00DC6CAB"/>
    <w:rsid w:val="00DC751F"/>
    <w:rsid w:val="00DD309C"/>
    <w:rsid w:val="00DD356E"/>
    <w:rsid w:val="00DD357F"/>
    <w:rsid w:val="00DD368A"/>
    <w:rsid w:val="00DD3827"/>
    <w:rsid w:val="00DD4F8E"/>
    <w:rsid w:val="00DD52A5"/>
    <w:rsid w:val="00DD5793"/>
    <w:rsid w:val="00DD6361"/>
    <w:rsid w:val="00DE011F"/>
    <w:rsid w:val="00DE1176"/>
    <w:rsid w:val="00DE1E93"/>
    <w:rsid w:val="00DE201D"/>
    <w:rsid w:val="00DE3864"/>
    <w:rsid w:val="00DE38C2"/>
    <w:rsid w:val="00DE5359"/>
    <w:rsid w:val="00DE69DA"/>
    <w:rsid w:val="00DE6A70"/>
    <w:rsid w:val="00DE726C"/>
    <w:rsid w:val="00DE7F66"/>
    <w:rsid w:val="00DF167F"/>
    <w:rsid w:val="00DF476F"/>
    <w:rsid w:val="00DF49F6"/>
    <w:rsid w:val="00E00253"/>
    <w:rsid w:val="00E013E2"/>
    <w:rsid w:val="00E01671"/>
    <w:rsid w:val="00E0386F"/>
    <w:rsid w:val="00E03B99"/>
    <w:rsid w:val="00E0480E"/>
    <w:rsid w:val="00E06C05"/>
    <w:rsid w:val="00E114E6"/>
    <w:rsid w:val="00E131F8"/>
    <w:rsid w:val="00E132A5"/>
    <w:rsid w:val="00E134A7"/>
    <w:rsid w:val="00E137A4"/>
    <w:rsid w:val="00E13BD3"/>
    <w:rsid w:val="00E142D2"/>
    <w:rsid w:val="00E17218"/>
    <w:rsid w:val="00E207EE"/>
    <w:rsid w:val="00E229D1"/>
    <w:rsid w:val="00E22BBE"/>
    <w:rsid w:val="00E2443F"/>
    <w:rsid w:val="00E246A5"/>
    <w:rsid w:val="00E24EEB"/>
    <w:rsid w:val="00E26CE2"/>
    <w:rsid w:val="00E27457"/>
    <w:rsid w:val="00E27B6C"/>
    <w:rsid w:val="00E27C3D"/>
    <w:rsid w:val="00E321BB"/>
    <w:rsid w:val="00E323EC"/>
    <w:rsid w:val="00E325BB"/>
    <w:rsid w:val="00E33022"/>
    <w:rsid w:val="00E33874"/>
    <w:rsid w:val="00E34FCC"/>
    <w:rsid w:val="00E35D22"/>
    <w:rsid w:val="00E35FA9"/>
    <w:rsid w:val="00E36063"/>
    <w:rsid w:val="00E3618A"/>
    <w:rsid w:val="00E36D4E"/>
    <w:rsid w:val="00E400DE"/>
    <w:rsid w:val="00E400F3"/>
    <w:rsid w:val="00E402F5"/>
    <w:rsid w:val="00E41082"/>
    <w:rsid w:val="00E4161F"/>
    <w:rsid w:val="00E4182E"/>
    <w:rsid w:val="00E419C8"/>
    <w:rsid w:val="00E4373F"/>
    <w:rsid w:val="00E44119"/>
    <w:rsid w:val="00E451DC"/>
    <w:rsid w:val="00E45410"/>
    <w:rsid w:val="00E46BB8"/>
    <w:rsid w:val="00E47730"/>
    <w:rsid w:val="00E502F6"/>
    <w:rsid w:val="00E520EC"/>
    <w:rsid w:val="00E52ABC"/>
    <w:rsid w:val="00E53068"/>
    <w:rsid w:val="00E55159"/>
    <w:rsid w:val="00E571C2"/>
    <w:rsid w:val="00E613B3"/>
    <w:rsid w:val="00E61409"/>
    <w:rsid w:val="00E62EED"/>
    <w:rsid w:val="00E62FA9"/>
    <w:rsid w:val="00E6388E"/>
    <w:rsid w:val="00E674DA"/>
    <w:rsid w:val="00E679A8"/>
    <w:rsid w:val="00E70562"/>
    <w:rsid w:val="00E70631"/>
    <w:rsid w:val="00E70C4D"/>
    <w:rsid w:val="00E71D61"/>
    <w:rsid w:val="00E71F13"/>
    <w:rsid w:val="00E71FC0"/>
    <w:rsid w:val="00E72117"/>
    <w:rsid w:val="00E73F0A"/>
    <w:rsid w:val="00E768F2"/>
    <w:rsid w:val="00E769A1"/>
    <w:rsid w:val="00E76C65"/>
    <w:rsid w:val="00E77B61"/>
    <w:rsid w:val="00E80716"/>
    <w:rsid w:val="00E812BD"/>
    <w:rsid w:val="00E81795"/>
    <w:rsid w:val="00E83738"/>
    <w:rsid w:val="00E838B7"/>
    <w:rsid w:val="00E853B0"/>
    <w:rsid w:val="00E85C68"/>
    <w:rsid w:val="00E86493"/>
    <w:rsid w:val="00E86D00"/>
    <w:rsid w:val="00E875AD"/>
    <w:rsid w:val="00E877C3"/>
    <w:rsid w:val="00E87DD6"/>
    <w:rsid w:val="00E90C46"/>
    <w:rsid w:val="00E9102B"/>
    <w:rsid w:val="00E92E5F"/>
    <w:rsid w:val="00E9381F"/>
    <w:rsid w:val="00E93D40"/>
    <w:rsid w:val="00E95994"/>
    <w:rsid w:val="00E9696F"/>
    <w:rsid w:val="00E9761B"/>
    <w:rsid w:val="00E97E36"/>
    <w:rsid w:val="00EA04B8"/>
    <w:rsid w:val="00EA0DBC"/>
    <w:rsid w:val="00EA21C4"/>
    <w:rsid w:val="00EA2B95"/>
    <w:rsid w:val="00EA4CBC"/>
    <w:rsid w:val="00EA535B"/>
    <w:rsid w:val="00EA5528"/>
    <w:rsid w:val="00EA5E72"/>
    <w:rsid w:val="00EA605B"/>
    <w:rsid w:val="00EA6100"/>
    <w:rsid w:val="00EA654D"/>
    <w:rsid w:val="00EA679E"/>
    <w:rsid w:val="00EA7ABE"/>
    <w:rsid w:val="00EB3597"/>
    <w:rsid w:val="00EB3C51"/>
    <w:rsid w:val="00EB41B2"/>
    <w:rsid w:val="00EB4DC5"/>
    <w:rsid w:val="00EB4E3F"/>
    <w:rsid w:val="00EB562D"/>
    <w:rsid w:val="00EB56F6"/>
    <w:rsid w:val="00EB60D1"/>
    <w:rsid w:val="00EB6BF2"/>
    <w:rsid w:val="00EC14DF"/>
    <w:rsid w:val="00EC1A70"/>
    <w:rsid w:val="00EC1BD3"/>
    <w:rsid w:val="00EC2CDC"/>
    <w:rsid w:val="00EC2D44"/>
    <w:rsid w:val="00EC3287"/>
    <w:rsid w:val="00EC32F3"/>
    <w:rsid w:val="00EC3411"/>
    <w:rsid w:val="00EC362E"/>
    <w:rsid w:val="00EC4925"/>
    <w:rsid w:val="00EC6019"/>
    <w:rsid w:val="00EC6E0A"/>
    <w:rsid w:val="00EC7695"/>
    <w:rsid w:val="00ED010D"/>
    <w:rsid w:val="00ED07CF"/>
    <w:rsid w:val="00ED081E"/>
    <w:rsid w:val="00ED0EDE"/>
    <w:rsid w:val="00ED1DFE"/>
    <w:rsid w:val="00ED2F85"/>
    <w:rsid w:val="00ED5322"/>
    <w:rsid w:val="00ED53C3"/>
    <w:rsid w:val="00ED6B91"/>
    <w:rsid w:val="00ED78EA"/>
    <w:rsid w:val="00EE09ED"/>
    <w:rsid w:val="00EE215E"/>
    <w:rsid w:val="00EE316E"/>
    <w:rsid w:val="00EE346A"/>
    <w:rsid w:val="00EE355F"/>
    <w:rsid w:val="00EE4912"/>
    <w:rsid w:val="00EE4C89"/>
    <w:rsid w:val="00EE584A"/>
    <w:rsid w:val="00EE5F88"/>
    <w:rsid w:val="00EE6743"/>
    <w:rsid w:val="00EE7276"/>
    <w:rsid w:val="00EF0276"/>
    <w:rsid w:val="00EF1048"/>
    <w:rsid w:val="00EF10D6"/>
    <w:rsid w:val="00EF2296"/>
    <w:rsid w:val="00EF3965"/>
    <w:rsid w:val="00EF40E5"/>
    <w:rsid w:val="00EF4D17"/>
    <w:rsid w:val="00EF5696"/>
    <w:rsid w:val="00EF5EAC"/>
    <w:rsid w:val="00EF5F4F"/>
    <w:rsid w:val="00EF6055"/>
    <w:rsid w:val="00EF6D34"/>
    <w:rsid w:val="00EF70CA"/>
    <w:rsid w:val="00EF7801"/>
    <w:rsid w:val="00F009CA"/>
    <w:rsid w:val="00F01058"/>
    <w:rsid w:val="00F013BF"/>
    <w:rsid w:val="00F01AE1"/>
    <w:rsid w:val="00F02261"/>
    <w:rsid w:val="00F02746"/>
    <w:rsid w:val="00F04566"/>
    <w:rsid w:val="00F058ED"/>
    <w:rsid w:val="00F05D9E"/>
    <w:rsid w:val="00F101A9"/>
    <w:rsid w:val="00F13352"/>
    <w:rsid w:val="00F13E73"/>
    <w:rsid w:val="00F144E0"/>
    <w:rsid w:val="00F14F81"/>
    <w:rsid w:val="00F15139"/>
    <w:rsid w:val="00F15560"/>
    <w:rsid w:val="00F1575F"/>
    <w:rsid w:val="00F15C26"/>
    <w:rsid w:val="00F16069"/>
    <w:rsid w:val="00F17915"/>
    <w:rsid w:val="00F216DA"/>
    <w:rsid w:val="00F21920"/>
    <w:rsid w:val="00F22D14"/>
    <w:rsid w:val="00F230AB"/>
    <w:rsid w:val="00F239A8"/>
    <w:rsid w:val="00F239E3"/>
    <w:rsid w:val="00F23F4E"/>
    <w:rsid w:val="00F2405F"/>
    <w:rsid w:val="00F255F8"/>
    <w:rsid w:val="00F26386"/>
    <w:rsid w:val="00F27C2B"/>
    <w:rsid w:val="00F30DDD"/>
    <w:rsid w:val="00F3266A"/>
    <w:rsid w:val="00F32CC2"/>
    <w:rsid w:val="00F335E3"/>
    <w:rsid w:val="00F3430D"/>
    <w:rsid w:val="00F3438C"/>
    <w:rsid w:val="00F35234"/>
    <w:rsid w:val="00F352EB"/>
    <w:rsid w:val="00F35D78"/>
    <w:rsid w:val="00F3606C"/>
    <w:rsid w:val="00F36A14"/>
    <w:rsid w:val="00F37B62"/>
    <w:rsid w:val="00F37FA3"/>
    <w:rsid w:val="00F40344"/>
    <w:rsid w:val="00F42257"/>
    <w:rsid w:val="00F4243A"/>
    <w:rsid w:val="00F42526"/>
    <w:rsid w:val="00F4334D"/>
    <w:rsid w:val="00F43C14"/>
    <w:rsid w:val="00F43F6D"/>
    <w:rsid w:val="00F447EF"/>
    <w:rsid w:val="00F45400"/>
    <w:rsid w:val="00F4575D"/>
    <w:rsid w:val="00F46D45"/>
    <w:rsid w:val="00F50074"/>
    <w:rsid w:val="00F510C1"/>
    <w:rsid w:val="00F5113D"/>
    <w:rsid w:val="00F512F5"/>
    <w:rsid w:val="00F5200C"/>
    <w:rsid w:val="00F5222A"/>
    <w:rsid w:val="00F52F1E"/>
    <w:rsid w:val="00F53B67"/>
    <w:rsid w:val="00F53DC8"/>
    <w:rsid w:val="00F53F41"/>
    <w:rsid w:val="00F568E2"/>
    <w:rsid w:val="00F5777E"/>
    <w:rsid w:val="00F57B59"/>
    <w:rsid w:val="00F57D16"/>
    <w:rsid w:val="00F61315"/>
    <w:rsid w:val="00F61691"/>
    <w:rsid w:val="00F6253A"/>
    <w:rsid w:val="00F626C1"/>
    <w:rsid w:val="00F6443C"/>
    <w:rsid w:val="00F648A0"/>
    <w:rsid w:val="00F654FA"/>
    <w:rsid w:val="00F66FCF"/>
    <w:rsid w:val="00F67158"/>
    <w:rsid w:val="00F67373"/>
    <w:rsid w:val="00F700A9"/>
    <w:rsid w:val="00F714ED"/>
    <w:rsid w:val="00F71F53"/>
    <w:rsid w:val="00F7226B"/>
    <w:rsid w:val="00F7237B"/>
    <w:rsid w:val="00F7243D"/>
    <w:rsid w:val="00F72B2F"/>
    <w:rsid w:val="00F731FC"/>
    <w:rsid w:val="00F73EBD"/>
    <w:rsid w:val="00F74553"/>
    <w:rsid w:val="00F74735"/>
    <w:rsid w:val="00F74D6C"/>
    <w:rsid w:val="00F751EA"/>
    <w:rsid w:val="00F76222"/>
    <w:rsid w:val="00F76A16"/>
    <w:rsid w:val="00F76F26"/>
    <w:rsid w:val="00F7735D"/>
    <w:rsid w:val="00F80EB6"/>
    <w:rsid w:val="00F8156A"/>
    <w:rsid w:val="00F81735"/>
    <w:rsid w:val="00F82EC1"/>
    <w:rsid w:val="00F832BD"/>
    <w:rsid w:val="00F83604"/>
    <w:rsid w:val="00F83EE1"/>
    <w:rsid w:val="00F83FAE"/>
    <w:rsid w:val="00F840E8"/>
    <w:rsid w:val="00F840FF"/>
    <w:rsid w:val="00F84DE3"/>
    <w:rsid w:val="00F86317"/>
    <w:rsid w:val="00F86E3C"/>
    <w:rsid w:val="00F87976"/>
    <w:rsid w:val="00F87AC6"/>
    <w:rsid w:val="00F87D8C"/>
    <w:rsid w:val="00F87F49"/>
    <w:rsid w:val="00F91CE1"/>
    <w:rsid w:val="00F9219F"/>
    <w:rsid w:val="00F938A0"/>
    <w:rsid w:val="00F93E97"/>
    <w:rsid w:val="00F95D2E"/>
    <w:rsid w:val="00FA0405"/>
    <w:rsid w:val="00FA0B23"/>
    <w:rsid w:val="00FA31FE"/>
    <w:rsid w:val="00FA331A"/>
    <w:rsid w:val="00FA3D13"/>
    <w:rsid w:val="00FA4215"/>
    <w:rsid w:val="00FA4DEA"/>
    <w:rsid w:val="00FA5D85"/>
    <w:rsid w:val="00FA6011"/>
    <w:rsid w:val="00FA6FE4"/>
    <w:rsid w:val="00FA7259"/>
    <w:rsid w:val="00FA7CFE"/>
    <w:rsid w:val="00FB1730"/>
    <w:rsid w:val="00FB3238"/>
    <w:rsid w:val="00FB46A7"/>
    <w:rsid w:val="00FB5260"/>
    <w:rsid w:val="00FB52F6"/>
    <w:rsid w:val="00FB56FD"/>
    <w:rsid w:val="00FB6124"/>
    <w:rsid w:val="00FB6A6E"/>
    <w:rsid w:val="00FB6D4A"/>
    <w:rsid w:val="00FC0F86"/>
    <w:rsid w:val="00FC19CF"/>
    <w:rsid w:val="00FC2C1F"/>
    <w:rsid w:val="00FC3596"/>
    <w:rsid w:val="00FC399C"/>
    <w:rsid w:val="00FC41A7"/>
    <w:rsid w:val="00FC46DD"/>
    <w:rsid w:val="00FC4EA7"/>
    <w:rsid w:val="00FC5719"/>
    <w:rsid w:val="00FC70F9"/>
    <w:rsid w:val="00FC7571"/>
    <w:rsid w:val="00FC773E"/>
    <w:rsid w:val="00FD0B02"/>
    <w:rsid w:val="00FD22F5"/>
    <w:rsid w:val="00FD3439"/>
    <w:rsid w:val="00FD46FD"/>
    <w:rsid w:val="00FD6191"/>
    <w:rsid w:val="00FE0271"/>
    <w:rsid w:val="00FE1FF1"/>
    <w:rsid w:val="00FE2552"/>
    <w:rsid w:val="00FE3B05"/>
    <w:rsid w:val="00FE4815"/>
    <w:rsid w:val="00FE54C3"/>
    <w:rsid w:val="00FE57BB"/>
    <w:rsid w:val="00FE6192"/>
    <w:rsid w:val="00FE637D"/>
    <w:rsid w:val="00FE79AE"/>
    <w:rsid w:val="00FF0570"/>
    <w:rsid w:val="00FF0F35"/>
    <w:rsid w:val="00FF1E3B"/>
    <w:rsid w:val="00FF1F0B"/>
    <w:rsid w:val="00FF260C"/>
    <w:rsid w:val="00FF3094"/>
    <w:rsid w:val="00FF3A82"/>
    <w:rsid w:val="00FF3ADC"/>
    <w:rsid w:val="00FF3ED3"/>
    <w:rsid w:val="00FF638F"/>
    <w:rsid w:val="00FF69EE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BD96C4"/>
  <w15:docId w15:val="{F840B591-3D64-4227-8E84-4BDEF41F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75D46"/>
    <w:rPr>
      <w:rFonts w:ascii="Peterburg" w:hAnsi="Peterburg"/>
      <w:sz w:val="28"/>
    </w:rPr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aliases w:val="H2,&quot;Изумруд&quot;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73173C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basedOn w:val="a0"/>
    <w:next w:val="a0"/>
    <w:link w:val="50"/>
    <w:qFormat/>
    <w:rsid w:val="00530032"/>
    <w:pPr>
      <w:keepNext/>
      <w:outlineLvl w:val="4"/>
    </w:pPr>
    <w:rPr>
      <w:rFonts w:ascii="Times New Roman" w:hAnsi="Times New Roman"/>
      <w:b/>
      <w:szCs w:val="28"/>
    </w:rPr>
  </w:style>
  <w:style w:type="paragraph" w:styleId="6">
    <w:name w:val="heading 6"/>
    <w:basedOn w:val="a0"/>
    <w:next w:val="a0"/>
    <w:link w:val="60"/>
    <w:qFormat/>
    <w:rsid w:val="00D316F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3173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qFormat/>
    <w:rsid w:val="0073173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pPr>
      <w:ind w:firstLine="709"/>
    </w:pPr>
  </w:style>
  <w:style w:type="paragraph" w:styleId="21">
    <w:name w:val="Body Text Indent 2"/>
    <w:basedOn w:val="a0"/>
    <w:link w:val="22"/>
    <w:pPr>
      <w:ind w:firstLine="709"/>
      <w:jc w:val="both"/>
    </w:pPr>
  </w:style>
  <w:style w:type="paragraph" w:styleId="a6">
    <w:name w:val="Balloon Text"/>
    <w:basedOn w:val="a0"/>
    <w:link w:val="a7"/>
    <w:rPr>
      <w:rFonts w:ascii="Tahoma" w:hAnsi="Tahoma" w:cs="Tahoma"/>
      <w:sz w:val="16"/>
      <w:szCs w:val="16"/>
    </w:rPr>
  </w:style>
  <w:style w:type="paragraph" w:styleId="31">
    <w:name w:val="Body Text Indent 3"/>
    <w:basedOn w:val="a0"/>
    <w:link w:val="32"/>
    <w:pPr>
      <w:ind w:firstLine="720"/>
    </w:pPr>
    <w:rPr>
      <w:rFonts w:ascii="Times New Roman" w:hAnsi="Times New Roman"/>
    </w:rPr>
  </w:style>
  <w:style w:type="paragraph" w:styleId="a8">
    <w:name w:val="Body Text"/>
    <w:basedOn w:val="a0"/>
    <w:link w:val="a9"/>
    <w:qFormat/>
    <w:pPr>
      <w:jc w:val="center"/>
    </w:pPr>
    <w:rPr>
      <w:rFonts w:ascii="Times New Roman" w:hAnsi="Times New Roman"/>
      <w:szCs w:val="24"/>
    </w:rPr>
  </w:style>
  <w:style w:type="paragraph" w:styleId="33">
    <w:name w:val="Body Text 3"/>
    <w:basedOn w:val="a0"/>
    <w:link w:val="34"/>
    <w:pPr>
      <w:jc w:val="both"/>
    </w:pPr>
    <w:rPr>
      <w:rFonts w:ascii="Times New Roman" w:hAnsi="Times New Roman"/>
      <w:b/>
      <w:szCs w:val="24"/>
    </w:rPr>
  </w:style>
  <w:style w:type="paragraph" w:styleId="23">
    <w:name w:val="Body Text 2"/>
    <w:basedOn w:val="a0"/>
    <w:link w:val="24"/>
    <w:rPr>
      <w:b/>
      <w:bCs/>
    </w:rPr>
  </w:style>
  <w:style w:type="table" w:styleId="aa">
    <w:name w:val="Table Grid"/>
    <w:basedOn w:val="a2"/>
    <w:rsid w:val="00885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0"/>
    <w:uiPriority w:val="99"/>
    <w:rsid w:val="008F0A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FE619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0"/>
    <w:autoRedefine/>
    <w:rsid w:val="004F1F64"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styleId="ac">
    <w:name w:val="header"/>
    <w:basedOn w:val="a0"/>
    <w:link w:val="ad"/>
    <w:rsid w:val="00C4136A"/>
    <w:pPr>
      <w:tabs>
        <w:tab w:val="center" w:pos="4677"/>
        <w:tab w:val="right" w:pos="9355"/>
      </w:tabs>
    </w:pPr>
  </w:style>
  <w:style w:type="paragraph" w:styleId="ae">
    <w:name w:val="footer"/>
    <w:basedOn w:val="a0"/>
    <w:link w:val="af"/>
    <w:rsid w:val="00C4136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F05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6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"/>
    <w:basedOn w:val="a0"/>
    <w:rsid w:val="00A311C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Title">
    <w:name w:val="ConsTitle"/>
    <w:rsid w:val="009351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1">
    <w:name w:val="caption"/>
    <w:basedOn w:val="a0"/>
    <w:next w:val="a0"/>
    <w:qFormat/>
    <w:rsid w:val="0073173C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Cs w:val="18"/>
    </w:rPr>
  </w:style>
  <w:style w:type="character" w:customStyle="1" w:styleId="ConsPlusNormal0">
    <w:name w:val="ConsPlusNormal Знак"/>
    <w:link w:val="ConsPlusNormal"/>
    <w:rsid w:val="00503A58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0"/>
    <w:link w:val="HTML0"/>
    <w:uiPriority w:val="99"/>
    <w:rsid w:val="00714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714214"/>
    <w:rPr>
      <w:rFonts w:ascii="Courier New" w:hAnsi="Courier New" w:cs="Courier New"/>
      <w:lang w:val="ru-RU" w:eastAsia="ru-RU" w:bidi="ar-SA"/>
    </w:rPr>
  </w:style>
  <w:style w:type="paragraph" w:styleId="af2">
    <w:name w:val="footnote text"/>
    <w:basedOn w:val="a0"/>
    <w:link w:val="af3"/>
    <w:rsid w:val="00CD6EFD"/>
    <w:rPr>
      <w:rFonts w:ascii="Times New Roman" w:hAnsi="Times New Roman"/>
      <w:sz w:val="20"/>
      <w:lang w:eastAsia="zh-CN"/>
    </w:rPr>
  </w:style>
  <w:style w:type="paragraph" w:customStyle="1" w:styleId="Style2">
    <w:name w:val="Style2"/>
    <w:basedOn w:val="a0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rsid w:val="00486773"/>
    <w:pPr>
      <w:widowControl w:val="0"/>
      <w:autoSpaceDE w:val="0"/>
      <w:autoSpaceDN w:val="0"/>
      <w:adjustRightInd w:val="0"/>
      <w:spacing w:line="464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rsid w:val="00486773"/>
    <w:pPr>
      <w:widowControl w:val="0"/>
      <w:autoSpaceDE w:val="0"/>
      <w:autoSpaceDN w:val="0"/>
      <w:adjustRightInd w:val="0"/>
      <w:spacing w:line="322" w:lineRule="exact"/>
      <w:ind w:firstLine="653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rsid w:val="0048677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0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0"/>
    <w:rsid w:val="00486773"/>
    <w:pPr>
      <w:widowControl w:val="0"/>
      <w:autoSpaceDE w:val="0"/>
      <w:autoSpaceDN w:val="0"/>
      <w:adjustRightInd w:val="0"/>
      <w:spacing w:line="326" w:lineRule="exact"/>
      <w:ind w:hanging="157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4867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86773"/>
    <w:rPr>
      <w:rFonts w:ascii="Georgia" w:hAnsi="Georgia" w:cs="Georgia"/>
      <w:b/>
      <w:bCs/>
      <w:sz w:val="14"/>
      <w:szCs w:val="14"/>
    </w:rPr>
  </w:style>
  <w:style w:type="character" w:customStyle="1" w:styleId="FontStyle13">
    <w:name w:val="Font Style13"/>
    <w:uiPriority w:val="99"/>
    <w:rsid w:val="00486773"/>
    <w:rPr>
      <w:rFonts w:ascii="Franklin Gothic Demi Cond" w:hAnsi="Franklin Gothic Demi Cond" w:cs="Franklin Gothic Demi Cond"/>
      <w:i/>
      <w:iCs/>
      <w:sz w:val="14"/>
      <w:szCs w:val="14"/>
    </w:rPr>
  </w:style>
  <w:style w:type="character" w:customStyle="1" w:styleId="FontStyle14">
    <w:name w:val="Font Style14"/>
    <w:rsid w:val="00486773"/>
    <w:rPr>
      <w:rFonts w:ascii="Times New Roman" w:hAnsi="Times New Roman" w:cs="Times New Roman"/>
      <w:sz w:val="26"/>
      <w:szCs w:val="26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0"/>
    <w:autoRedefine/>
    <w:rsid w:val="005B6EF8"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af5">
    <w:name w:val="Знак Знак Знак Знак Знак Знак Знак"/>
    <w:basedOn w:val="a0"/>
    <w:rsid w:val="006E7B8C"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32">
    <w:name w:val="Основной текст с отступом 3 Знак"/>
    <w:link w:val="31"/>
    <w:rsid w:val="00E87DD6"/>
    <w:rPr>
      <w:sz w:val="28"/>
      <w:lang w:val="ru-RU" w:eastAsia="ru-RU" w:bidi="ar-SA"/>
    </w:rPr>
  </w:style>
  <w:style w:type="paragraph" w:customStyle="1" w:styleId="Style4">
    <w:name w:val="Style4"/>
    <w:basedOn w:val="a0"/>
    <w:uiPriority w:val="99"/>
    <w:rsid w:val="004E6BF5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character" w:customStyle="1" w:styleId="spelle">
    <w:name w:val="spelle"/>
    <w:rsid w:val="00034614"/>
  </w:style>
  <w:style w:type="character" w:styleId="af6">
    <w:name w:val="Hyperlink"/>
    <w:uiPriority w:val="99"/>
    <w:rsid w:val="00034614"/>
    <w:rPr>
      <w:color w:val="0000FF"/>
      <w:u w:val="single"/>
    </w:rPr>
  </w:style>
  <w:style w:type="paragraph" w:customStyle="1" w:styleId="ConsPlusCell">
    <w:name w:val="ConsPlusCell"/>
    <w:rsid w:val="00A868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7">
    <w:name w:val="Знак Знак"/>
    <w:locked/>
    <w:rsid w:val="00267F0E"/>
    <w:rPr>
      <w:sz w:val="28"/>
      <w:lang w:val="ru-RU" w:eastAsia="ru-RU" w:bidi="ar-SA"/>
    </w:rPr>
  </w:style>
  <w:style w:type="character" w:customStyle="1" w:styleId="subheading-category">
    <w:name w:val="subheading-category"/>
    <w:basedOn w:val="a1"/>
    <w:rsid w:val="00447255"/>
  </w:style>
  <w:style w:type="paragraph" w:styleId="af8">
    <w:name w:val="Document Map"/>
    <w:basedOn w:val="a0"/>
    <w:semiHidden/>
    <w:rsid w:val="00994840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TextIndent3Char">
    <w:name w:val="Body Text Indent 3 Char"/>
    <w:locked/>
    <w:rsid w:val="00493962"/>
    <w:rPr>
      <w:sz w:val="28"/>
      <w:lang w:val="ru-RU" w:eastAsia="ru-RU" w:bidi="ar-SA"/>
    </w:rPr>
  </w:style>
  <w:style w:type="paragraph" w:customStyle="1" w:styleId="headertext">
    <w:name w:val="headertext"/>
    <w:basedOn w:val="a0"/>
    <w:rsid w:val="00246D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5">
    <w:name w:val="Знак Знак3"/>
    <w:rsid w:val="005561DB"/>
    <w:rPr>
      <w:sz w:val="28"/>
      <w:lang w:val="ru-RU" w:eastAsia="ru-RU" w:bidi="ar-SA"/>
    </w:rPr>
  </w:style>
  <w:style w:type="paragraph" w:customStyle="1" w:styleId="12">
    <w:name w:val="Без интервала1"/>
    <w:rsid w:val="00FD22F5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0"/>
    <w:rsid w:val="001936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3">
    <w:name w:val="Style13"/>
    <w:basedOn w:val="a0"/>
    <w:rsid w:val="00193661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Calibri" w:hAnsi="Times New Roman"/>
      <w:sz w:val="24"/>
      <w:szCs w:val="24"/>
    </w:rPr>
  </w:style>
  <w:style w:type="paragraph" w:styleId="af9">
    <w:name w:val="No Spacing"/>
    <w:link w:val="afa"/>
    <w:uiPriority w:val="1"/>
    <w:qFormat/>
    <w:rsid w:val="000B0D60"/>
    <w:rPr>
      <w:rFonts w:ascii="Peterburg" w:hAnsi="Peterburg"/>
      <w:sz w:val="28"/>
    </w:rPr>
  </w:style>
  <w:style w:type="paragraph" w:styleId="afb">
    <w:name w:val="List Paragraph"/>
    <w:basedOn w:val="a0"/>
    <w:link w:val="afc"/>
    <w:qFormat/>
    <w:rsid w:val="00A53DF7"/>
    <w:pPr>
      <w:ind w:left="720"/>
      <w:contextualSpacing/>
    </w:pPr>
  </w:style>
  <w:style w:type="character" w:customStyle="1" w:styleId="ad">
    <w:name w:val="Верхний колонтитул Знак"/>
    <w:basedOn w:val="a1"/>
    <w:link w:val="ac"/>
    <w:uiPriority w:val="99"/>
    <w:rsid w:val="00A9502C"/>
    <w:rPr>
      <w:rFonts w:ascii="Peterburg" w:hAnsi="Peterburg"/>
      <w:sz w:val="28"/>
    </w:rPr>
  </w:style>
  <w:style w:type="character" w:customStyle="1" w:styleId="50">
    <w:name w:val="Заголовок 5 Знак"/>
    <w:basedOn w:val="a1"/>
    <w:link w:val="5"/>
    <w:rsid w:val="00530032"/>
    <w:rPr>
      <w:b/>
      <w:sz w:val="28"/>
      <w:szCs w:val="28"/>
    </w:rPr>
  </w:style>
  <w:style w:type="numbering" w:customStyle="1" w:styleId="14">
    <w:name w:val="Нет списка1"/>
    <w:next w:val="a3"/>
    <w:semiHidden/>
    <w:rsid w:val="00530032"/>
  </w:style>
  <w:style w:type="character" w:styleId="afd">
    <w:name w:val="page number"/>
    <w:basedOn w:val="a1"/>
    <w:rsid w:val="00530032"/>
  </w:style>
  <w:style w:type="paragraph" w:customStyle="1" w:styleId="ConsPlusNonformat">
    <w:name w:val="ConsPlusNonformat"/>
    <w:rsid w:val="005300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5">
    <w:name w:val="xl35"/>
    <w:basedOn w:val="a0"/>
    <w:rsid w:val="0053003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8"/>
    </w:rPr>
  </w:style>
  <w:style w:type="paragraph" w:customStyle="1" w:styleId="xl43">
    <w:name w:val="xl43"/>
    <w:basedOn w:val="a0"/>
    <w:rsid w:val="0053003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rsid w:val="0053003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harChar">
    <w:name w:val="Char Char"/>
    <w:basedOn w:val="a0"/>
    <w:rsid w:val="00530032"/>
    <w:rPr>
      <w:rFonts w:ascii="Times New Roman" w:hAnsi="Times New Roman"/>
      <w:sz w:val="20"/>
      <w:lang w:val="en-US" w:eastAsia="en-US"/>
    </w:rPr>
  </w:style>
  <w:style w:type="numbering" w:customStyle="1" w:styleId="25">
    <w:name w:val="Нет списка2"/>
    <w:next w:val="a3"/>
    <w:semiHidden/>
    <w:rsid w:val="00BB1D85"/>
  </w:style>
  <w:style w:type="character" w:customStyle="1" w:styleId="af">
    <w:name w:val="Нижний колонтитул Знак"/>
    <w:link w:val="ae"/>
    <w:uiPriority w:val="99"/>
    <w:rsid w:val="00BB1D85"/>
    <w:rPr>
      <w:rFonts w:ascii="Peterburg" w:hAnsi="Peterburg"/>
      <w:sz w:val="28"/>
    </w:rPr>
  </w:style>
  <w:style w:type="numbering" w:customStyle="1" w:styleId="36">
    <w:name w:val="Нет списка3"/>
    <w:next w:val="a3"/>
    <w:semiHidden/>
    <w:rsid w:val="00130427"/>
  </w:style>
  <w:style w:type="character" w:customStyle="1" w:styleId="a7">
    <w:name w:val="Текст выноски Знак"/>
    <w:link w:val="a6"/>
    <w:rsid w:val="00130427"/>
    <w:rPr>
      <w:rFonts w:ascii="Tahoma" w:hAnsi="Tahoma" w:cs="Tahoma"/>
      <w:sz w:val="16"/>
      <w:szCs w:val="16"/>
    </w:rPr>
  </w:style>
  <w:style w:type="numbering" w:customStyle="1" w:styleId="41">
    <w:name w:val="Нет списка4"/>
    <w:next w:val="a3"/>
    <w:semiHidden/>
    <w:rsid w:val="00F626C1"/>
  </w:style>
  <w:style w:type="character" w:customStyle="1" w:styleId="a5">
    <w:name w:val="Основной текст с отступом Знак"/>
    <w:link w:val="a4"/>
    <w:locked/>
    <w:rsid w:val="00F626C1"/>
    <w:rPr>
      <w:rFonts w:ascii="Peterburg" w:hAnsi="Peterburg"/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F626C1"/>
    <w:rPr>
      <w:rFonts w:ascii="Peterburg" w:hAnsi="Peterburg"/>
      <w:sz w:val="28"/>
    </w:rPr>
  </w:style>
  <w:style w:type="character" w:customStyle="1" w:styleId="BodyTextIndentChar">
    <w:name w:val="Body Text Indent Char"/>
    <w:locked/>
    <w:rsid w:val="00F626C1"/>
    <w:rPr>
      <w:sz w:val="24"/>
      <w:lang w:val="ru-RU" w:eastAsia="ru-RU"/>
    </w:rPr>
  </w:style>
  <w:style w:type="character" w:customStyle="1" w:styleId="afe">
    <w:name w:val="Знак Знак"/>
    <w:locked/>
    <w:rsid w:val="00F626C1"/>
    <w:rPr>
      <w:sz w:val="24"/>
      <w:szCs w:val="24"/>
      <w:lang w:val="ru-RU" w:eastAsia="ru-RU" w:bidi="ar-SA"/>
    </w:rPr>
  </w:style>
  <w:style w:type="character" w:styleId="aff">
    <w:name w:val="Strong"/>
    <w:qFormat/>
    <w:rsid w:val="00F626C1"/>
    <w:rPr>
      <w:rFonts w:cs="Times New Roman"/>
      <w:b/>
      <w:bCs/>
    </w:rPr>
  </w:style>
  <w:style w:type="character" w:customStyle="1" w:styleId="aff0">
    <w:name w:val="Основной текст_"/>
    <w:link w:val="15"/>
    <w:locked/>
    <w:rsid w:val="00F626C1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f0"/>
    <w:rsid w:val="00F626C1"/>
    <w:pPr>
      <w:shd w:val="clear" w:color="auto" w:fill="FFFFFF"/>
      <w:spacing w:after="300" w:line="240" w:lineRule="atLeast"/>
    </w:pPr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1">
    <w:name w:val="Основной текст (5)"/>
    <w:rsid w:val="00F626C1"/>
    <w:rPr>
      <w:rFonts w:ascii="Times New Roman" w:hAnsi="Times New Roman" w:cs="Times New Roman"/>
      <w:spacing w:val="0"/>
      <w:sz w:val="27"/>
      <w:szCs w:val="27"/>
      <w:u w:val="single"/>
      <w:effect w:val="none"/>
    </w:rPr>
  </w:style>
  <w:style w:type="paragraph" w:customStyle="1" w:styleId="26">
    <w:name w:val="Без интервала2"/>
    <w:rsid w:val="00F626C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9"/>
    <w:rsid w:val="00F626C1"/>
    <w:rPr>
      <w:rFonts w:ascii="Peterburg" w:hAnsi="Peterburg"/>
      <w:b/>
      <w:sz w:val="22"/>
    </w:rPr>
  </w:style>
  <w:style w:type="numbering" w:customStyle="1" w:styleId="110">
    <w:name w:val="Нет списка11"/>
    <w:next w:val="a3"/>
    <w:uiPriority w:val="99"/>
    <w:semiHidden/>
    <w:unhideWhenUsed/>
    <w:rsid w:val="00F626C1"/>
  </w:style>
  <w:style w:type="character" w:customStyle="1" w:styleId="20">
    <w:name w:val="Заголовок 2 Знак"/>
    <w:aliases w:val="H2 Знак,&quot;Изумруд&quot; Знак"/>
    <w:link w:val="2"/>
    <w:uiPriority w:val="99"/>
    <w:rsid w:val="00F626C1"/>
    <w:rPr>
      <w:rFonts w:ascii="Arial" w:hAnsi="Arial" w:cs="Arial"/>
      <w:b/>
      <w:bCs/>
      <w:i/>
      <w:iCs/>
      <w:sz w:val="28"/>
      <w:szCs w:val="28"/>
    </w:rPr>
  </w:style>
  <w:style w:type="numbering" w:customStyle="1" w:styleId="111">
    <w:name w:val="Нет списка111"/>
    <w:next w:val="a3"/>
    <w:semiHidden/>
    <w:rsid w:val="00F626C1"/>
  </w:style>
  <w:style w:type="character" w:customStyle="1" w:styleId="16">
    <w:name w:val="Основной текст с отступом Знак1"/>
    <w:uiPriority w:val="99"/>
    <w:semiHidden/>
    <w:rsid w:val="00F626C1"/>
  </w:style>
  <w:style w:type="character" w:customStyle="1" w:styleId="24">
    <w:name w:val="Основной текст 2 Знак"/>
    <w:link w:val="23"/>
    <w:rsid w:val="00F626C1"/>
    <w:rPr>
      <w:rFonts w:ascii="Peterburg" w:hAnsi="Peterburg"/>
      <w:b/>
      <w:bCs/>
      <w:sz w:val="28"/>
    </w:rPr>
  </w:style>
  <w:style w:type="paragraph" w:customStyle="1" w:styleId="17">
    <w:name w:val="Знак1"/>
    <w:basedOn w:val="a0"/>
    <w:rsid w:val="00F626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character" w:customStyle="1" w:styleId="34">
    <w:name w:val="Основной текст 3 Знак"/>
    <w:link w:val="33"/>
    <w:rsid w:val="00F626C1"/>
    <w:rPr>
      <w:b/>
      <w:sz w:val="28"/>
      <w:szCs w:val="24"/>
    </w:rPr>
  </w:style>
  <w:style w:type="paragraph" w:customStyle="1" w:styleId="Style16">
    <w:name w:val="Style16"/>
    <w:basedOn w:val="a0"/>
    <w:rsid w:val="00F626C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ascii="MS Reference Sans Serif" w:hAnsi="MS Reference Sans Serif"/>
      <w:sz w:val="24"/>
      <w:szCs w:val="24"/>
    </w:rPr>
  </w:style>
  <w:style w:type="character" w:customStyle="1" w:styleId="a9">
    <w:name w:val="Основной текст Знак"/>
    <w:link w:val="a8"/>
    <w:uiPriority w:val="1"/>
    <w:rsid w:val="00F626C1"/>
    <w:rPr>
      <w:sz w:val="28"/>
      <w:szCs w:val="24"/>
    </w:rPr>
  </w:style>
  <w:style w:type="paragraph" w:customStyle="1" w:styleId="aff1">
    <w:name w:val="Знак Знак Знак"/>
    <w:basedOn w:val="a0"/>
    <w:rsid w:val="00F626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numbering" w:customStyle="1" w:styleId="1111">
    <w:name w:val="Нет списка1111"/>
    <w:next w:val="a3"/>
    <w:uiPriority w:val="99"/>
    <w:semiHidden/>
    <w:unhideWhenUsed/>
    <w:rsid w:val="00F626C1"/>
  </w:style>
  <w:style w:type="character" w:customStyle="1" w:styleId="form-header">
    <w:name w:val="form-header"/>
    <w:uiPriority w:val="99"/>
    <w:rsid w:val="00F626C1"/>
    <w:rPr>
      <w:b/>
      <w:sz w:val="20"/>
    </w:rPr>
  </w:style>
  <w:style w:type="character" w:styleId="aff2">
    <w:name w:val="FollowedHyperlink"/>
    <w:uiPriority w:val="99"/>
    <w:rsid w:val="00F626C1"/>
    <w:rPr>
      <w:rFonts w:cs="Times New Roman"/>
      <w:color w:val="800080"/>
      <w:u w:val="single"/>
    </w:rPr>
  </w:style>
  <w:style w:type="paragraph" w:customStyle="1" w:styleId="xl70">
    <w:name w:val="xl70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65">
    <w:name w:val="xl65"/>
    <w:basedOn w:val="a0"/>
    <w:uiPriority w:val="99"/>
    <w:rsid w:val="00F626C1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7">
    <w:name w:val="xl6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8">
    <w:name w:val="xl68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69">
    <w:name w:val="xl69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1">
    <w:name w:val="xl71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2">
    <w:name w:val="xl72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8"/>
    </w:rPr>
  </w:style>
  <w:style w:type="paragraph" w:customStyle="1" w:styleId="xl73">
    <w:name w:val="xl73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4">
    <w:name w:val="xl74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5">
    <w:name w:val="xl75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6">
    <w:name w:val="xl7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7">
    <w:name w:val="xl7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8">
    <w:name w:val="xl78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9">
    <w:name w:val="xl79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0">
    <w:name w:val="xl80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1">
    <w:name w:val="xl81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2">
    <w:name w:val="xl82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3">
    <w:name w:val="xl83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4">
    <w:name w:val="xl84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5">
    <w:name w:val="xl85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6">
    <w:name w:val="xl8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7">
    <w:name w:val="xl8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8">
    <w:name w:val="xl88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1">
    <w:name w:val="xl91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2">
    <w:name w:val="xl92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table" w:customStyle="1" w:styleId="18">
    <w:name w:val="Сетка таблицы1"/>
    <w:uiPriority w:val="99"/>
    <w:rsid w:val="00F626C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F626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210">
    <w:name w:val="Нет списка21"/>
    <w:next w:val="a3"/>
    <w:uiPriority w:val="99"/>
    <w:semiHidden/>
    <w:unhideWhenUsed/>
    <w:rsid w:val="00F626C1"/>
  </w:style>
  <w:style w:type="character" w:customStyle="1" w:styleId="40">
    <w:name w:val="Заголовок 4 Знак"/>
    <w:link w:val="4"/>
    <w:rsid w:val="00F626C1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F626C1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F626C1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626C1"/>
    <w:rPr>
      <w:sz w:val="24"/>
      <w:szCs w:val="24"/>
    </w:rPr>
  </w:style>
  <w:style w:type="numbering" w:customStyle="1" w:styleId="310">
    <w:name w:val="Нет списка31"/>
    <w:next w:val="a3"/>
    <w:uiPriority w:val="99"/>
    <w:semiHidden/>
    <w:unhideWhenUsed/>
    <w:rsid w:val="00F626C1"/>
  </w:style>
  <w:style w:type="numbering" w:customStyle="1" w:styleId="120">
    <w:name w:val="Нет списка12"/>
    <w:next w:val="a3"/>
    <w:semiHidden/>
    <w:rsid w:val="00F626C1"/>
  </w:style>
  <w:style w:type="numbering" w:customStyle="1" w:styleId="112">
    <w:name w:val="Нет списка112"/>
    <w:next w:val="a3"/>
    <w:uiPriority w:val="99"/>
    <w:semiHidden/>
    <w:unhideWhenUsed/>
    <w:rsid w:val="00F626C1"/>
  </w:style>
  <w:style w:type="table" w:customStyle="1" w:styleId="27">
    <w:name w:val="Сетка таблицы2"/>
    <w:basedOn w:val="a2"/>
    <w:next w:val="aa"/>
    <w:uiPriority w:val="99"/>
    <w:rsid w:val="00F62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uiPriority w:val="99"/>
    <w:rsid w:val="00F626C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1"/>
    <w:next w:val="a3"/>
    <w:uiPriority w:val="99"/>
    <w:semiHidden/>
    <w:unhideWhenUsed/>
    <w:rsid w:val="00F626C1"/>
  </w:style>
  <w:style w:type="numbering" w:customStyle="1" w:styleId="52">
    <w:name w:val="Нет списка5"/>
    <w:next w:val="a3"/>
    <w:uiPriority w:val="99"/>
    <w:semiHidden/>
    <w:unhideWhenUsed/>
    <w:rsid w:val="00DE7F66"/>
  </w:style>
  <w:style w:type="numbering" w:customStyle="1" w:styleId="130">
    <w:name w:val="Нет списка13"/>
    <w:next w:val="a3"/>
    <w:uiPriority w:val="99"/>
    <w:semiHidden/>
    <w:rsid w:val="00DE7F66"/>
  </w:style>
  <w:style w:type="numbering" w:customStyle="1" w:styleId="1130">
    <w:name w:val="Нет списка113"/>
    <w:next w:val="a3"/>
    <w:uiPriority w:val="99"/>
    <w:semiHidden/>
    <w:unhideWhenUsed/>
    <w:rsid w:val="00DE7F66"/>
  </w:style>
  <w:style w:type="numbering" w:customStyle="1" w:styleId="1112">
    <w:name w:val="Нет списка1112"/>
    <w:next w:val="a3"/>
    <w:semiHidden/>
    <w:rsid w:val="00DE7F66"/>
  </w:style>
  <w:style w:type="numbering" w:customStyle="1" w:styleId="11111">
    <w:name w:val="Нет списка11111"/>
    <w:next w:val="a3"/>
    <w:uiPriority w:val="99"/>
    <w:semiHidden/>
    <w:unhideWhenUsed/>
    <w:rsid w:val="00DE7F66"/>
  </w:style>
  <w:style w:type="table" w:customStyle="1" w:styleId="37">
    <w:name w:val="Сетка таблицы3"/>
    <w:basedOn w:val="a2"/>
    <w:next w:val="aa"/>
    <w:uiPriority w:val="59"/>
    <w:rsid w:val="00DE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DE7F6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uiPriority w:val="99"/>
    <w:semiHidden/>
    <w:unhideWhenUsed/>
    <w:rsid w:val="00DE7F66"/>
  </w:style>
  <w:style w:type="character" w:customStyle="1" w:styleId="afa">
    <w:name w:val="Без интервала Знак"/>
    <w:link w:val="af9"/>
    <w:uiPriority w:val="99"/>
    <w:locked/>
    <w:rsid w:val="00DE7F66"/>
    <w:rPr>
      <w:rFonts w:ascii="Peterburg" w:hAnsi="Peterburg"/>
      <w:sz w:val="28"/>
    </w:rPr>
  </w:style>
  <w:style w:type="numbering" w:customStyle="1" w:styleId="320">
    <w:name w:val="Нет списка32"/>
    <w:next w:val="a3"/>
    <w:uiPriority w:val="99"/>
    <w:semiHidden/>
    <w:unhideWhenUsed/>
    <w:rsid w:val="00DE7F66"/>
  </w:style>
  <w:style w:type="numbering" w:customStyle="1" w:styleId="1210">
    <w:name w:val="Нет списка121"/>
    <w:next w:val="a3"/>
    <w:semiHidden/>
    <w:rsid w:val="00DE7F66"/>
  </w:style>
  <w:style w:type="table" w:customStyle="1" w:styleId="212">
    <w:name w:val="Сетка таблицы21"/>
    <w:basedOn w:val="a2"/>
    <w:next w:val="aa"/>
    <w:rsid w:val="00DE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3"/>
    <w:semiHidden/>
    <w:rsid w:val="00DE7F66"/>
  </w:style>
  <w:style w:type="numbering" w:customStyle="1" w:styleId="311">
    <w:name w:val="Нет списка311"/>
    <w:next w:val="a3"/>
    <w:semiHidden/>
    <w:rsid w:val="00DE7F66"/>
  </w:style>
  <w:style w:type="paragraph" w:customStyle="1" w:styleId="ConsPlusDocList">
    <w:name w:val="ConsPlusDocList"/>
    <w:uiPriority w:val="99"/>
    <w:rsid w:val="00DE7F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DE7F6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DE7F66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table" w:customStyle="1" w:styleId="42">
    <w:name w:val="Сетка таблицы4"/>
    <w:basedOn w:val="a2"/>
    <w:next w:val="aa"/>
    <w:uiPriority w:val="59"/>
    <w:rsid w:val="00DE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2"/>
    <w:next w:val="aa"/>
    <w:uiPriority w:val="59"/>
    <w:rsid w:val="00DE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a"/>
    <w:uiPriority w:val="59"/>
    <w:rsid w:val="00DE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next w:val="aa"/>
    <w:uiPriority w:val="59"/>
    <w:rsid w:val="00B676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2"/>
    <w:next w:val="aa"/>
    <w:uiPriority w:val="59"/>
    <w:rsid w:val="00F160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2"/>
    <w:next w:val="aa"/>
    <w:uiPriority w:val="59"/>
    <w:rsid w:val="001000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next w:val="aa"/>
    <w:uiPriority w:val="59"/>
    <w:rsid w:val="00856A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uiPriority w:val="99"/>
    <w:semiHidden/>
    <w:unhideWhenUsed/>
    <w:rsid w:val="00271A81"/>
  </w:style>
  <w:style w:type="numbering" w:customStyle="1" w:styleId="140">
    <w:name w:val="Нет списка14"/>
    <w:next w:val="a3"/>
    <w:semiHidden/>
    <w:rsid w:val="00271A81"/>
  </w:style>
  <w:style w:type="numbering" w:customStyle="1" w:styleId="114">
    <w:name w:val="Нет списка114"/>
    <w:next w:val="a3"/>
    <w:uiPriority w:val="99"/>
    <w:semiHidden/>
    <w:unhideWhenUsed/>
    <w:rsid w:val="00271A81"/>
  </w:style>
  <w:style w:type="table" w:customStyle="1" w:styleId="100">
    <w:name w:val="Сетка таблицы10"/>
    <w:basedOn w:val="a2"/>
    <w:next w:val="aa"/>
    <w:uiPriority w:val="99"/>
    <w:rsid w:val="00271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uiPriority w:val="99"/>
    <w:rsid w:val="00271A8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uiPriority w:val="99"/>
    <w:semiHidden/>
    <w:unhideWhenUsed/>
    <w:rsid w:val="00271A81"/>
  </w:style>
  <w:style w:type="numbering" w:customStyle="1" w:styleId="330">
    <w:name w:val="Нет списка33"/>
    <w:next w:val="a3"/>
    <w:uiPriority w:val="99"/>
    <w:semiHidden/>
    <w:unhideWhenUsed/>
    <w:rsid w:val="00271A81"/>
  </w:style>
  <w:style w:type="paragraph" w:customStyle="1" w:styleId="aff3">
    <w:name w:val="Нормальный (таблица)"/>
    <w:basedOn w:val="a0"/>
    <w:next w:val="a0"/>
    <w:uiPriority w:val="99"/>
    <w:rsid w:val="00271A81"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4">
    <w:name w:val="Цветовое выделение для Текст"/>
    <w:uiPriority w:val="99"/>
    <w:rsid w:val="00271A81"/>
  </w:style>
  <w:style w:type="character" w:customStyle="1" w:styleId="aff5">
    <w:name w:val="Гипертекстовая ссылка"/>
    <w:basedOn w:val="a1"/>
    <w:uiPriority w:val="99"/>
    <w:rsid w:val="00271A81"/>
    <w:rPr>
      <w:color w:val="106BBE"/>
    </w:rPr>
  </w:style>
  <w:style w:type="paragraph" w:customStyle="1" w:styleId="aff6">
    <w:name w:val="Комментарий"/>
    <w:basedOn w:val="a0"/>
    <w:next w:val="a0"/>
    <w:uiPriority w:val="99"/>
    <w:rsid w:val="00271A81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0"/>
    <w:uiPriority w:val="99"/>
    <w:rsid w:val="00271A81"/>
    <w:rPr>
      <w:i/>
      <w:iCs/>
    </w:rPr>
  </w:style>
  <w:style w:type="character" w:styleId="aff8">
    <w:name w:val="annotation reference"/>
    <w:basedOn w:val="a1"/>
    <w:uiPriority w:val="99"/>
    <w:semiHidden/>
    <w:unhideWhenUsed/>
    <w:rsid w:val="00271A81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271A81"/>
    <w:pPr>
      <w:spacing w:after="200"/>
    </w:pPr>
    <w:rPr>
      <w:rFonts w:asciiTheme="minorHAnsi" w:eastAsiaTheme="minorEastAsia" w:hAnsiTheme="minorHAnsi" w:cstheme="minorBidi"/>
      <w:sz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271A81"/>
    <w:rPr>
      <w:rFonts w:asciiTheme="minorHAnsi" w:eastAsiaTheme="minorEastAsia" w:hAnsiTheme="minorHAnsi" w:cstheme="minorBidi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271A81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271A81"/>
    <w:rPr>
      <w:rFonts w:asciiTheme="minorHAnsi" w:eastAsiaTheme="minorEastAsia" w:hAnsiTheme="minorHAnsi" w:cstheme="minorBidi"/>
      <w:b/>
      <w:bCs/>
    </w:rPr>
  </w:style>
  <w:style w:type="paragraph" w:styleId="a">
    <w:name w:val="List Bullet"/>
    <w:basedOn w:val="a0"/>
    <w:uiPriority w:val="99"/>
    <w:unhideWhenUsed/>
    <w:rsid w:val="00271A81"/>
    <w:pPr>
      <w:numPr>
        <w:numId w:val="1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41">
    <w:name w:val="Сетка таблицы14"/>
    <w:basedOn w:val="a2"/>
    <w:next w:val="aa"/>
    <w:uiPriority w:val="59"/>
    <w:rsid w:val="00851C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3"/>
    <w:uiPriority w:val="99"/>
    <w:semiHidden/>
    <w:unhideWhenUsed/>
    <w:rsid w:val="005D006B"/>
  </w:style>
  <w:style w:type="table" w:customStyle="1" w:styleId="150">
    <w:name w:val="Сетка таблицы15"/>
    <w:basedOn w:val="a2"/>
    <w:next w:val="aa"/>
    <w:rsid w:val="005D006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2"/>
    <w:next w:val="aa"/>
    <w:uiPriority w:val="59"/>
    <w:rsid w:val="005D006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D006B"/>
    <w:rPr>
      <w:rFonts w:ascii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1">
    <w:name w:val="WW8Num2z1"/>
    <w:rsid w:val="005D006B"/>
  </w:style>
  <w:style w:type="paragraph" w:customStyle="1" w:styleId="19">
    <w:name w:val="Знак сноски1"/>
    <w:basedOn w:val="a0"/>
    <w:link w:val="affd"/>
    <w:uiPriority w:val="99"/>
    <w:rsid w:val="005D006B"/>
    <w:pPr>
      <w:spacing w:after="200" w:line="276" w:lineRule="auto"/>
    </w:pPr>
    <w:rPr>
      <w:rFonts w:ascii="Calibri" w:hAnsi="Calibri"/>
      <w:sz w:val="20"/>
      <w:vertAlign w:val="superscript"/>
    </w:rPr>
  </w:style>
  <w:style w:type="character" w:styleId="affd">
    <w:name w:val="footnote reference"/>
    <w:link w:val="19"/>
    <w:uiPriority w:val="99"/>
    <w:rsid w:val="005D006B"/>
    <w:rPr>
      <w:rFonts w:ascii="Calibri" w:hAnsi="Calibri"/>
      <w:vertAlign w:val="superscript"/>
    </w:rPr>
  </w:style>
  <w:style w:type="character" w:customStyle="1" w:styleId="afc">
    <w:name w:val="Абзац списка Знак"/>
    <w:link w:val="afb"/>
    <w:locked/>
    <w:rsid w:val="005D006B"/>
    <w:rPr>
      <w:rFonts w:ascii="Peterburg" w:hAnsi="Peterburg"/>
      <w:sz w:val="28"/>
    </w:rPr>
  </w:style>
  <w:style w:type="character" w:customStyle="1" w:styleId="af3">
    <w:name w:val="Текст сноски Знак"/>
    <w:basedOn w:val="a1"/>
    <w:link w:val="af2"/>
    <w:rsid w:val="005D006B"/>
    <w:rPr>
      <w:lang w:eastAsia="zh-CN"/>
    </w:rPr>
  </w:style>
  <w:style w:type="character" w:customStyle="1" w:styleId="1a">
    <w:name w:val="Текст сноски Знак1"/>
    <w:basedOn w:val="a1"/>
    <w:rsid w:val="005D0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5D006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5D006B"/>
    <w:pPr>
      <w:suppressLineNumbers/>
    </w:pPr>
  </w:style>
  <w:style w:type="character" w:customStyle="1" w:styleId="28">
    <w:name w:val="Основной текст (2)_"/>
    <w:basedOn w:val="a1"/>
    <w:link w:val="29"/>
    <w:rsid w:val="005D006B"/>
    <w:rPr>
      <w:sz w:val="23"/>
      <w:szCs w:val="23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5D006B"/>
    <w:pPr>
      <w:widowControl w:val="0"/>
      <w:shd w:val="clear" w:color="auto" w:fill="FFFFFF"/>
      <w:spacing w:after="360" w:line="0" w:lineRule="atLeast"/>
      <w:jc w:val="right"/>
    </w:pPr>
    <w:rPr>
      <w:rFonts w:ascii="Times New Roman" w:hAnsi="Times New Roman"/>
      <w:sz w:val="23"/>
      <w:szCs w:val="23"/>
    </w:rPr>
  </w:style>
  <w:style w:type="numbering" w:customStyle="1" w:styleId="81">
    <w:name w:val="Нет списка8"/>
    <w:next w:val="a3"/>
    <w:semiHidden/>
    <w:rsid w:val="00613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1;&#1072;&#1085;&#1090;&#1080;&#1084;&#1077;&#1088;&#1086;&#107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6084C-C1E2-4160-94BE-269D6C138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Хантимерову.dot</Template>
  <TotalTime>112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S.Kuznetsov</dc:creator>
  <cp:lastModifiedBy>Кагарманова Регина Анатольевна</cp:lastModifiedBy>
  <cp:revision>4</cp:revision>
  <cp:lastPrinted>2023-02-08T07:36:00Z</cp:lastPrinted>
  <dcterms:created xsi:type="dcterms:W3CDTF">2023-12-28T04:45:00Z</dcterms:created>
  <dcterms:modified xsi:type="dcterms:W3CDTF">2024-01-08T12:01:00Z</dcterms:modified>
</cp:coreProperties>
</file>