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46" w:rsidRDefault="002B3846" w:rsidP="00685482">
      <w:pPr>
        <w:pStyle w:val="BodyText"/>
        <w:ind w:firstLine="6663"/>
        <w:jc w:val="both"/>
        <w:rPr>
          <w:sz w:val="24"/>
          <w:szCs w:val="24"/>
        </w:rPr>
      </w:pPr>
    </w:p>
    <w:p w:rsidR="002B3846" w:rsidRDefault="002B3846">
      <w:pPr>
        <w:pStyle w:val="BodyText"/>
        <w:spacing w:line="360" w:lineRule="auto"/>
        <w:ind w:firstLine="720"/>
        <w:jc w:val="right"/>
      </w:pPr>
    </w:p>
    <w:p w:rsidR="002B3846" w:rsidRDefault="002B3846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2B3846" w:rsidRDefault="002B3846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Алгинский сельсовет муниципального района </w:t>
      </w:r>
      <w:r w:rsidRPr="001D1371">
        <w:rPr>
          <w:b/>
        </w:rPr>
        <w:t>Давлекановский</w:t>
      </w:r>
      <w:r>
        <w:t xml:space="preserve"> </w:t>
      </w:r>
      <w:r>
        <w:rPr>
          <w:b/>
        </w:rPr>
        <w:t>район Республики Башкортостан</w:t>
      </w:r>
    </w:p>
    <w:p w:rsidR="002B3846" w:rsidRPr="001F6723" w:rsidRDefault="002B3846">
      <w:pPr>
        <w:ind w:firstLine="720"/>
        <w:jc w:val="center"/>
        <w:rPr>
          <w:b/>
          <w:sz w:val="28"/>
          <w:szCs w:val="28"/>
        </w:rPr>
      </w:pPr>
    </w:p>
    <w:p w:rsidR="002B3846" w:rsidRPr="001F6723" w:rsidRDefault="002B3846">
      <w:pPr>
        <w:ind w:firstLine="720"/>
        <w:jc w:val="center"/>
        <w:rPr>
          <w:b/>
          <w:sz w:val="28"/>
          <w:szCs w:val="28"/>
        </w:rPr>
      </w:pPr>
    </w:p>
    <w:p w:rsidR="002B3846" w:rsidRPr="001F6723" w:rsidRDefault="002B3846">
      <w:pPr>
        <w:pStyle w:val="BodyText"/>
        <w:ind w:firstLine="720"/>
        <w:jc w:val="center"/>
        <w:rPr>
          <w:szCs w:val="28"/>
        </w:rPr>
      </w:pPr>
      <w:r w:rsidRPr="001F6723">
        <w:rPr>
          <w:szCs w:val="28"/>
        </w:rPr>
        <w:t xml:space="preserve">Об избрании </w:t>
      </w:r>
      <w:r>
        <w:rPr>
          <w:szCs w:val="28"/>
        </w:rPr>
        <w:t>заместителя председателя Совета сельского поселения Алгинский</w:t>
      </w:r>
      <w:r w:rsidRPr="001F6723">
        <w:rPr>
          <w:szCs w:val="28"/>
        </w:rPr>
        <w:t xml:space="preserve"> сельсовет муниципального района Давлекановский район</w:t>
      </w:r>
    </w:p>
    <w:p w:rsidR="002B3846" w:rsidRPr="001F6723" w:rsidRDefault="002B3846">
      <w:pPr>
        <w:pStyle w:val="BodyText2"/>
        <w:spacing w:line="360" w:lineRule="auto"/>
        <w:rPr>
          <w:b w:val="0"/>
          <w:szCs w:val="28"/>
        </w:rPr>
      </w:pPr>
      <w:r w:rsidRPr="001F6723">
        <w:rPr>
          <w:b w:val="0"/>
          <w:szCs w:val="28"/>
        </w:rPr>
        <w:t>Республики Башкортостан</w:t>
      </w:r>
    </w:p>
    <w:p w:rsidR="002B3846" w:rsidRPr="001F6723" w:rsidRDefault="002B3846">
      <w:pPr>
        <w:pStyle w:val="BodyText2"/>
        <w:spacing w:line="360" w:lineRule="auto"/>
        <w:rPr>
          <w:szCs w:val="28"/>
        </w:rPr>
      </w:pPr>
    </w:p>
    <w:p w:rsidR="002B3846" w:rsidRPr="001F6723" w:rsidRDefault="002B3846">
      <w:pPr>
        <w:pStyle w:val="BodyText2"/>
        <w:jc w:val="left"/>
        <w:rPr>
          <w:b w:val="0"/>
          <w:szCs w:val="28"/>
        </w:rPr>
      </w:pPr>
    </w:p>
    <w:p w:rsidR="002B3846" w:rsidRPr="001F6723" w:rsidRDefault="002B3846" w:rsidP="00652AC7">
      <w:pPr>
        <w:ind w:firstLine="720"/>
        <w:jc w:val="both"/>
        <w:rPr>
          <w:sz w:val="28"/>
          <w:szCs w:val="28"/>
        </w:rPr>
      </w:pPr>
      <w:r w:rsidRPr="001F672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10</w:t>
      </w:r>
      <w:r w:rsidRPr="001F6723">
        <w:rPr>
          <w:sz w:val="28"/>
          <w:szCs w:val="28"/>
        </w:rPr>
        <w:t xml:space="preserve"> Регламента </w:t>
      </w:r>
      <w:r>
        <w:rPr>
          <w:sz w:val="28"/>
          <w:szCs w:val="28"/>
        </w:rPr>
        <w:t>Совета сельского поселения Алгинский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 xml:space="preserve"> Совет сельского поселения Алгинский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</w:t>
      </w:r>
      <w:r w:rsidRPr="001F6723">
        <w:rPr>
          <w:b/>
          <w:sz w:val="28"/>
          <w:szCs w:val="28"/>
        </w:rPr>
        <w:t xml:space="preserve"> </w:t>
      </w:r>
      <w:r w:rsidRPr="001F6723">
        <w:rPr>
          <w:sz w:val="28"/>
          <w:szCs w:val="28"/>
        </w:rPr>
        <w:t>Республики Башкортостан р е ш и л:</w:t>
      </w:r>
    </w:p>
    <w:p w:rsidR="002B3846" w:rsidRPr="001F6723" w:rsidRDefault="002B3846" w:rsidP="00685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избрать Галяутдинову Г.Н.</w:t>
      </w:r>
      <w:r w:rsidRPr="001F6723">
        <w:rPr>
          <w:sz w:val="28"/>
          <w:szCs w:val="28"/>
        </w:rPr>
        <w:t>, депутата от избирател</w:t>
      </w:r>
      <w:r>
        <w:rPr>
          <w:sz w:val="28"/>
          <w:szCs w:val="28"/>
        </w:rPr>
        <w:t>ьного округа № 3</w:t>
      </w:r>
      <w:r w:rsidRPr="001F6723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заместителем председателя Совета сельского поселения Алгинский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2B3846" w:rsidRPr="001F6723" w:rsidRDefault="002B3846" w:rsidP="00685482">
      <w:pPr>
        <w:rPr>
          <w:sz w:val="28"/>
          <w:szCs w:val="28"/>
        </w:rPr>
      </w:pPr>
    </w:p>
    <w:p w:rsidR="002B3846" w:rsidRPr="001F6723" w:rsidRDefault="002B3846">
      <w:pPr>
        <w:pStyle w:val="BodyTextIndent3"/>
        <w:ind w:firstLine="0"/>
        <w:rPr>
          <w:szCs w:val="28"/>
        </w:rPr>
      </w:pPr>
    </w:p>
    <w:p w:rsidR="002B3846" w:rsidRDefault="002B3846" w:rsidP="005A5FBA">
      <w:pPr>
        <w:spacing w:line="360" w:lineRule="auto"/>
        <w:ind w:left="720"/>
        <w:rPr>
          <w:sz w:val="28"/>
        </w:rPr>
      </w:pPr>
    </w:p>
    <w:p w:rsidR="002B3846" w:rsidRDefault="002B3846" w:rsidP="005A5FBA">
      <w:pPr>
        <w:pStyle w:val="BodyTextIndent3"/>
        <w:ind w:firstLine="0"/>
      </w:pPr>
      <w:r>
        <w:t xml:space="preserve">  Глава сельского поселения </w:t>
      </w:r>
    </w:p>
    <w:p w:rsidR="002B3846" w:rsidRDefault="002B3846" w:rsidP="005A5FBA">
      <w:pPr>
        <w:pStyle w:val="BodyTextIndent3"/>
        <w:ind w:firstLine="0"/>
      </w:pPr>
      <w:r>
        <w:t xml:space="preserve">  Алгинский сельсовет муниципального района</w:t>
      </w:r>
    </w:p>
    <w:p w:rsidR="002B3846" w:rsidRDefault="002B3846" w:rsidP="005A5FBA">
      <w:pPr>
        <w:pStyle w:val="BodyTextIndent3"/>
        <w:ind w:firstLine="0"/>
      </w:pPr>
      <w:r>
        <w:t xml:space="preserve">  Давлекановский район</w:t>
      </w:r>
    </w:p>
    <w:p w:rsidR="002B3846" w:rsidRDefault="002B3846" w:rsidP="005A5FBA">
      <w:pPr>
        <w:pStyle w:val="BodyTextIndent3"/>
        <w:ind w:firstLine="0"/>
      </w:pPr>
      <w:r>
        <w:t xml:space="preserve">  Республики Башкортостан                                                      М.Р.Давлетбаев</w:t>
      </w:r>
    </w:p>
    <w:p w:rsidR="002B3846" w:rsidRPr="001F6723" w:rsidRDefault="002B3846">
      <w:pPr>
        <w:pStyle w:val="BodyTextIndent3"/>
        <w:ind w:firstLine="0"/>
        <w:rPr>
          <w:szCs w:val="28"/>
        </w:rPr>
      </w:pPr>
    </w:p>
    <w:p w:rsidR="002B3846" w:rsidRPr="001F6723" w:rsidRDefault="002B3846" w:rsidP="000E7ECD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>28 сентября 2015 года</w:t>
      </w:r>
    </w:p>
    <w:p w:rsidR="002B3846" w:rsidRPr="001F6723" w:rsidRDefault="002B3846">
      <w:pPr>
        <w:pStyle w:val="BodyTextIndent3"/>
        <w:ind w:firstLine="0"/>
        <w:rPr>
          <w:szCs w:val="28"/>
        </w:rPr>
      </w:pPr>
      <w:r>
        <w:rPr>
          <w:szCs w:val="28"/>
        </w:rPr>
        <w:t>№ 7</w:t>
      </w:r>
    </w:p>
    <w:sectPr w:rsidR="002B3846" w:rsidRPr="001F6723" w:rsidSect="0055587F">
      <w:footerReference w:type="default" r:id="rId7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46" w:rsidRDefault="002B3846">
      <w:r>
        <w:separator/>
      </w:r>
    </w:p>
  </w:endnote>
  <w:endnote w:type="continuationSeparator" w:id="0">
    <w:p w:rsidR="002B3846" w:rsidRDefault="002B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846" w:rsidRDefault="002B3846">
    <w:pPr>
      <w:pStyle w:val="Footer"/>
      <w:rPr>
        <w:sz w:val="12"/>
      </w:rPr>
    </w:pPr>
    <w:fldSimple w:instr=" USERINITIALS  \* MERGEFORMAT ">
      <w:r>
        <w:rPr>
          <w:noProof/>
          <w:sz w:val="12"/>
        </w:rPr>
        <w:t>А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5. Об избрании заместителя  председателя Совета СП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46" w:rsidRDefault="002B3846">
      <w:r>
        <w:separator/>
      </w:r>
    </w:p>
  </w:footnote>
  <w:footnote w:type="continuationSeparator" w:id="0">
    <w:p w:rsidR="002B3846" w:rsidRDefault="002B3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BF650F8"/>
    <w:multiLevelType w:val="hybridMultilevel"/>
    <w:tmpl w:val="B2981600"/>
    <w:lvl w:ilvl="0" w:tplc="BB4E1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4DA64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08670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2CEC5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70C1A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F18F9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6CA34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EB12A60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80468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82"/>
    <w:rsid w:val="000E7ECD"/>
    <w:rsid w:val="00173C43"/>
    <w:rsid w:val="001A3FEF"/>
    <w:rsid w:val="001D1371"/>
    <w:rsid w:val="001F6723"/>
    <w:rsid w:val="0021688C"/>
    <w:rsid w:val="002B3846"/>
    <w:rsid w:val="003D4FFC"/>
    <w:rsid w:val="00441C0D"/>
    <w:rsid w:val="00455303"/>
    <w:rsid w:val="0055587F"/>
    <w:rsid w:val="005A5FBA"/>
    <w:rsid w:val="005F2992"/>
    <w:rsid w:val="00652AC7"/>
    <w:rsid w:val="0067602F"/>
    <w:rsid w:val="00685482"/>
    <w:rsid w:val="00691354"/>
    <w:rsid w:val="00960893"/>
    <w:rsid w:val="009C7267"/>
    <w:rsid w:val="00B83409"/>
    <w:rsid w:val="00C43CD2"/>
    <w:rsid w:val="00D56CA6"/>
    <w:rsid w:val="00DF5159"/>
    <w:rsid w:val="00E84791"/>
    <w:rsid w:val="00F05821"/>
    <w:rsid w:val="00F21E12"/>
    <w:rsid w:val="00FB2DF1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F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58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58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5587F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7ECD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55587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5587F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5587F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5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55587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587F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55587F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146</Words>
  <Characters>838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Алга</cp:lastModifiedBy>
  <cp:revision>6</cp:revision>
  <cp:lastPrinted>2015-09-25T03:42:00Z</cp:lastPrinted>
  <dcterms:created xsi:type="dcterms:W3CDTF">2015-09-22T07:12:00Z</dcterms:created>
  <dcterms:modified xsi:type="dcterms:W3CDTF">2015-10-16T03:43:00Z</dcterms:modified>
</cp:coreProperties>
</file>