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18" w:rsidRPr="0033598C" w:rsidRDefault="002C1C18" w:rsidP="000B72B5">
      <w:pPr>
        <w:spacing w:after="0" w:line="240" w:lineRule="auto"/>
        <w:jc w:val="center"/>
      </w:pPr>
      <w:r w:rsidRPr="0033598C">
        <w:t xml:space="preserve">Администрация   сельского поселения </w:t>
      </w:r>
      <w:r>
        <w:t>Шестаевский</w:t>
      </w:r>
      <w:r w:rsidRPr="0033598C">
        <w:t xml:space="preserve"> сельсовет муниципального района Давлекановский район Республики Башкортостан</w:t>
      </w:r>
    </w:p>
    <w:p w:rsidR="002C1C18" w:rsidRDefault="002C1C18" w:rsidP="000B72B5">
      <w:pPr>
        <w:spacing w:after="0" w:line="240" w:lineRule="auto"/>
        <w:ind w:firstLine="709"/>
        <w:jc w:val="center"/>
      </w:pPr>
    </w:p>
    <w:p w:rsidR="002C1C18" w:rsidRPr="0033598C" w:rsidRDefault="002C1C18" w:rsidP="000B72B5">
      <w:pPr>
        <w:spacing w:after="0" w:line="240" w:lineRule="auto"/>
        <w:ind w:firstLine="709"/>
        <w:jc w:val="center"/>
      </w:pPr>
    </w:p>
    <w:p w:rsidR="002C1C18" w:rsidRDefault="002C1C18" w:rsidP="000B72B5">
      <w:pPr>
        <w:spacing w:after="0" w:line="240" w:lineRule="auto"/>
        <w:jc w:val="center"/>
      </w:pPr>
      <w:r w:rsidRPr="0033598C">
        <w:t>ПОСТАНОВЛЕНИЕ</w:t>
      </w:r>
    </w:p>
    <w:p w:rsidR="002C1C18" w:rsidRPr="0033598C" w:rsidRDefault="002C1C18" w:rsidP="000B72B5">
      <w:pPr>
        <w:spacing w:after="0" w:line="240" w:lineRule="auto"/>
        <w:jc w:val="center"/>
      </w:pPr>
      <w:r>
        <w:t>17 февраля 2020 года № 7</w:t>
      </w:r>
    </w:p>
    <w:p w:rsidR="002C1C18" w:rsidRPr="0033598C" w:rsidRDefault="002C1C18" w:rsidP="000B72B5">
      <w:pPr>
        <w:spacing w:after="0" w:line="240" w:lineRule="auto"/>
        <w:jc w:val="center"/>
      </w:pP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  <w:r w:rsidRPr="0033598C">
        <w:t xml:space="preserve">Об утверждении Административного регламента предоставления муниципальной услуги </w:t>
      </w:r>
      <w:r w:rsidRPr="0033598C">
        <w:rPr>
          <w:bCs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</w:t>
      </w:r>
      <w:r w:rsidRPr="0033598C">
        <w:t xml:space="preserve">сельском поселении </w:t>
      </w:r>
      <w:r>
        <w:t>Шестаевский</w:t>
      </w:r>
      <w:r w:rsidRPr="0033598C">
        <w:t xml:space="preserve"> сельсовет муниципального района Давлекановский район Республики Башкортостан</w:t>
      </w:r>
    </w:p>
    <w:p w:rsidR="002C1C18" w:rsidRPr="0033598C" w:rsidRDefault="002C1C18" w:rsidP="000B72B5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1C18" w:rsidRPr="0033598C" w:rsidRDefault="002C1C18" w:rsidP="000B72B5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1C18" w:rsidRPr="0033598C" w:rsidRDefault="002C1C18" w:rsidP="000B72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соответствии с Федеральным законом от 27.07.2010 № 210-ФЗ                 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п о с т а н о в л я ю: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1. Утвердить Административный регламент предоставления муниципальной услуги </w:t>
      </w:r>
      <w:r w:rsidRPr="0033598C">
        <w:rPr>
          <w:bCs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Pr="0033598C">
        <w:t xml:space="preserve"> в сельском поселении </w:t>
      </w:r>
      <w:r>
        <w:t>Шестаевский</w:t>
      </w:r>
      <w:r w:rsidRPr="0033598C">
        <w:t xml:space="preserve"> сельсовет муниципального района Давлекановский район Республики Башкортостан.</w:t>
      </w:r>
    </w:p>
    <w:p w:rsidR="002C1C18" w:rsidRDefault="002C1C18" w:rsidP="000B72B5">
      <w:pPr>
        <w:spacing w:after="0" w:line="240" w:lineRule="auto"/>
        <w:ind w:firstLine="709"/>
        <w:jc w:val="both"/>
      </w:pPr>
      <w:r w:rsidRPr="0033598C">
        <w:t>2. Настоящее постановление подлежит обнародованию      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2C1C18" w:rsidRPr="0033598C" w:rsidRDefault="002C1C18" w:rsidP="00C27E7D">
      <w:pPr>
        <w:spacing w:after="0" w:line="240" w:lineRule="auto"/>
        <w:ind w:firstLine="709"/>
        <w:jc w:val="both"/>
      </w:pPr>
      <w:r>
        <w:t>3. Признать утратившим силу постановление от 13.10.2017 № 40/11 «Об утверждении Административного регламента по предоставлению муниципальной услуги Администрацией сельского поселения Шестаевский сельсовет «Предоставление  в установленном порядке малоимущим гражданам по договорам социального найма жилых помещений муниципального жилого фонда сельского поселения Шестаевский сельсовет муниципального района Давлекановский район Республики Башкортостан»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4.   Настоящее постановление вступает в силу на следующий день, после дня его официального обнародования.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     Контроль за исполнением настоящего постановления оставляю                    за оставляю за собой.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spacing w:after="0" w:line="240" w:lineRule="auto"/>
        <w:ind w:firstLine="709"/>
        <w:jc w:val="both"/>
      </w:pPr>
    </w:p>
    <w:p w:rsidR="002C1C18" w:rsidRDefault="002C1C18" w:rsidP="00C30F25">
      <w:pPr>
        <w:spacing w:after="0" w:line="240" w:lineRule="auto"/>
        <w:jc w:val="right"/>
      </w:pPr>
      <w:r w:rsidRPr="0033598C">
        <w:t xml:space="preserve">Глава сельского поселения </w:t>
      </w:r>
    </w:p>
    <w:p w:rsidR="002C1C18" w:rsidRDefault="002C1C18" w:rsidP="00C30F25">
      <w:pPr>
        <w:spacing w:after="0" w:line="240" w:lineRule="auto"/>
        <w:jc w:val="right"/>
      </w:pPr>
      <w:r>
        <w:t>Шестаевский сельсовет муниципального района</w:t>
      </w:r>
    </w:p>
    <w:p w:rsidR="002C1C18" w:rsidRDefault="002C1C18" w:rsidP="00C30F25">
      <w:pPr>
        <w:spacing w:after="0" w:line="240" w:lineRule="auto"/>
        <w:jc w:val="right"/>
      </w:pPr>
      <w:r>
        <w:t>Давлекановский район Республики Башкортостан</w:t>
      </w:r>
    </w:p>
    <w:p w:rsidR="002C1C18" w:rsidRDefault="002C1C18" w:rsidP="00C30F25">
      <w:pPr>
        <w:spacing w:after="0" w:line="240" w:lineRule="auto"/>
        <w:jc w:val="right"/>
      </w:pPr>
      <w:r>
        <w:t>Р.А.Теняева</w:t>
      </w:r>
    </w:p>
    <w:p w:rsidR="002C1C18" w:rsidRDefault="002C1C18" w:rsidP="00C30F25">
      <w:pPr>
        <w:spacing w:after="0" w:line="240" w:lineRule="auto"/>
        <w:jc w:val="right"/>
      </w:pPr>
    </w:p>
    <w:p w:rsidR="002C1C18" w:rsidRPr="0033598C" w:rsidRDefault="002C1C18" w:rsidP="00C30F25">
      <w:pPr>
        <w:spacing w:after="0" w:line="240" w:lineRule="auto"/>
        <w:jc w:val="right"/>
      </w:pP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</w:pP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</w:pPr>
    </w:p>
    <w:p w:rsidR="002C1C18" w:rsidRPr="00F01651" w:rsidRDefault="002C1C18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lang w:eastAsia="ar-SA"/>
        </w:rPr>
      </w:pPr>
      <w:r w:rsidRPr="00F01651">
        <w:rPr>
          <w:lang w:eastAsia="ar-SA"/>
        </w:rPr>
        <w:t xml:space="preserve">Приложение </w:t>
      </w:r>
    </w:p>
    <w:p w:rsidR="002C1C18" w:rsidRPr="00F01651" w:rsidRDefault="002C1C18" w:rsidP="000B7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lang w:eastAsia="ar-SA"/>
        </w:rPr>
      </w:pPr>
      <w:r w:rsidRPr="00F01651">
        <w:rPr>
          <w:lang w:eastAsia="ar-SA"/>
        </w:rPr>
        <w:t xml:space="preserve">  к постановлению администрации</w:t>
      </w:r>
    </w:p>
    <w:p w:rsidR="002C1C18" w:rsidRPr="00F01651" w:rsidRDefault="002C1C18" w:rsidP="000B72B5">
      <w:pPr>
        <w:spacing w:after="0" w:line="240" w:lineRule="auto"/>
        <w:ind w:firstLine="709"/>
        <w:jc w:val="right"/>
      </w:pPr>
      <w:r w:rsidRPr="00F01651">
        <w:t xml:space="preserve">                                                    сельского поселения    Шестаевский                                              </w:t>
      </w:r>
    </w:p>
    <w:p w:rsidR="002C1C18" w:rsidRDefault="002C1C18" w:rsidP="000B72B5">
      <w:pPr>
        <w:spacing w:after="0" w:line="240" w:lineRule="auto"/>
        <w:ind w:firstLine="709"/>
        <w:jc w:val="right"/>
      </w:pPr>
      <w:r>
        <w:t xml:space="preserve">сельсовет </w:t>
      </w:r>
      <w:r w:rsidRPr="00F01651">
        <w:t xml:space="preserve">муниципального района  </w:t>
      </w:r>
    </w:p>
    <w:p w:rsidR="002C1C18" w:rsidRPr="00F01651" w:rsidRDefault="002C1C18" w:rsidP="000B72B5">
      <w:pPr>
        <w:spacing w:after="0" w:line="240" w:lineRule="auto"/>
        <w:ind w:firstLine="709"/>
        <w:jc w:val="right"/>
      </w:pPr>
      <w:r w:rsidRPr="00F01651">
        <w:t xml:space="preserve">Давлекановский район </w:t>
      </w:r>
    </w:p>
    <w:p w:rsidR="002C1C18" w:rsidRDefault="002C1C18" w:rsidP="000B72B5">
      <w:pPr>
        <w:spacing w:after="0" w:line="240" w:lineRule="auto"/>
        <w:ind w:firstLine="709"/>
        <w:jc w:val="right"/>
      </w:pPr>
      <w:r w:rsidRPr="00F01651">
        <w:t xml:space="preserve">                                                              Республики Башкортостан</w:t>
      </w:r>
    </w:p>
    <w:p w:rsidR="002C1C18" w:rsidRDefault="002C1C18" w:rsidP="000B72B5">
      <w:pPr>
        <w:spacing w:after="0" w:line="240" w:lineRule="auto"/>
        <w:ind w:firstLine="709"/>
        <w:jc w:val="right"/>
      </w:pPr>
      <w:r>
        <w:t>От 17 февраля 2020 года № 7</w:t>
      </w:r>
    </w:p>
    <w:p w:rsidR="002C1C18" w:rsidRPr="00F01651" w:rsidRDefault="002C1C18" w:rsidP="000B72B5">
      <w:pPr>
        <w:spacing w:after="0" w:line="240" w:lineRule="auto"/>
        <w:ind w:firstLine="709"/>
        <w:jc w:val="right"/>
      </w:pPr>
    </w:p>
    <w:p w:rsidR="002C1C18" w:rsidRPr="0033598C" w:rsidRDefault="002C1C18" w:rsidP="000B72B5">
      <w:pPr>
        <w:widowControl w:val="0"/>
        <w:spacing w:after="0" w:line="240" w:lineRule="auto"/>
        <w:ind w:firstLine="709"/>
        <w:contextualSpacing/>
        <w:jc w:val="center"/>
      </w:pPr>
    </w:p>
    <w:p w:rsidR="002C1C18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33598C">
        <w:t xml:space="preserve">Административный регламент предоставления муниципальной услуги </w:t>
      </w:r>
      <w:r w:rsidRPr="0033598C">
        <w:rPr>
          <w:bCs/>
        </w:rPr>
        <w:t xml:space="preserve">«Предоставление в установленном порядке жилых помещений муниципального жилищного фонда по договорам социального найма» </w:t>
      </w:r>
      <w:r>
        <w:rPr>
          <w:bCs/>
        </w:rPr>
        <w:t xml:space="preserve">                    </w:t>
      </w:r>
      <w:r w:rsidRPr="0033598C">
        <w:rPr>
          <w:bCs/>
        </w:rPr>
        <w:t xml:space="preserve">в  </w:t>
      </w:r>
      <w:r w:rsidRPr="0033598C">
        <w:t xml:space="preserve">сельском поселении </w:t>
      </w:r>
      <w:r>
        <w:t>Шестаевский</w:t>
      </w:r>
      <w:r w:rsidRPr="0033598C">
        <w:t xml:space="preserve"> сельсовет муниципального района Давлекановский район Республики Башкортостан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2C1C18" w:rsidRPr="00963DBB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63DBB">
        <w:rPr>
          <w:b/>
          <w:bCs/>
        </w:rPr>
        <w:t>I. Общие положения</w:t>
      </w:r>
    </w:p>
    <w:p w:rsidR="002C1C18" w:rsidRPr="00963DBB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C1C18" w:rsidRPr="00963DBB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963DBB">
        <w:rPr>
          <w:b/>
          <w:bCs/>
        </w:rPr>
        <w:t>Предмет регулирования Административного регламента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1.1</w:t>
      </w:r>
      <w:r>
        <w:t xml:space="preserve"> </w:t>
      </w:r>
      <w:r w:rsidRPr="0033598C">
        <w:t>Административный регламент предоставления муниципальной услуги 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>
        <w:t xml:space="preserve">              </w:t>
      </w:r>
      <w:r w:rsidRPr="0033598C">
        <w:t>по предоставлению гражданам по договорам социального найма жилых помещени</w:t>
      </w:r>
      <w:r>
        <w:t xml:space="preserve">й муниципального жилого фонда в </w:t>
      </w:r>
      <w:r w:rsidRPr="00B500D9">
        <w:t xml:space="preserve">сельском поселении </w:t>
      </w:r>
      <w:r>
        <w:t>Шестаевский</w:t>
      </w:r>
      <w:r w:rsidRPr="00B500D9">
        <w:t xml:space="preserve"> сельсовет муниципального района Давлекановский район Республики Башкортостан</w:t>
      </w:r>
      <w:r w:rsidRPr="0033598C">
        <w:t xml:space="preserve"> (далее – Административный регламент).</w:t>
      </w:r>
    </w:p>
    <w:p w:rsidR="002C1C18" w:rsidRDefault="002C1C18" w:rsidP="000B72B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</w:rPr>
      </w:pPr>
    </w:p>
    <w:p w:rsidR="002C1C18" w:rsidRPr="00963DBB" w:rsidRDefault="002C1C18" w:rsidP="000B72B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963DBB">
        <w:rPr>
          <w:b/>
          <w:bCs/>
        </w:rPr>
        <w:t>Круг заявителей</w:t>
      </w:r>
    </w:p>
    <w:p w:rsidR="002C1C18" w:rsidRPr="0033598C" w:rsidRDefault="002C1C18" w:rsidP="000B72B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t xml:space="preserve">1.2. </w:t>
      </w:r>
      <w:r w:rsidRPr="0033598C">
        <w:rPr>
          <w:lang w:eastAsia="ru-RU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both"/>
      </w:pPr>
      <w:r w:rsidRPr="0033598C">
        <w:rPr>
          <w:lang w:eastAsia="ru-RU"/>
        </w:rPr>
        <w:t xml:space="preserve">         1.2.1. </w:t>
      </w:r>
      <w:r>
        <w:t>С</w:t>
      </w:r>
      <w:r w:rsidRPr="0033598C">
        <w:t xml:space="preserve">остоящие на учете в качестве нуждающихся в жилых помещениях.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Жилые помещения предоставляются гражданам, состоящим на учете </w:t>
      </w:r>
      <w:r>
        <w:rPr>
          <w:bCs/>
        </w:rPr>
        <w:t xml:space="preserve">               </w:t>
      </w:r>
      <w:r w:rsidRPr="0033598C">
        <w:rPr>
          <w:bCs/>
        </w:rPr>
        <w:t>в качестве нуждающихся в жилых помещениях, в порядке очередности исходя из времени принятия таких граждан на учет.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7" w:history="1">
        <w:r w:rsidRPr="0033598C">
          <w:rPr>
            <w:bCs/>
          </w:rPr>
          <w:t>Вне очереди</w:t>
        </w:r>
      </w:hyperlink>
      <w:r w:rsidRPr="0033598C">
        <w:rPr>
          <w:bCs/>
        </w:rPr>
        <w:t xml:space="preserve"> жилые помещения по договорам социального найма предоставляются: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1) гражданам, жилые помещения которых признаны в установленном </w:t>
      </w:r>
      <w:hyperlink r:id="rId8" w:history="1">
        <w:r w:rsidRPr="0033598C">
          <w:rPr>
            <w:bCs/>
          </w:rPr>
          <w:t>порядке</w:t>
        </w:r>
      </w:hyperlink>
      <w:r w:rsidRPr="0033598C">
        <w:rPr>
          <w:bCs/>
        </w:rPr>
        <w:t xml:space="preserve"> непригодными для проживания и ремонту или реконструкции </w:t>
      </w:r>
      <w:r>
        <w:rPr>
          <w:bCs/>
        </w:rPr>
        <w:t xml:space="preserve">                  </w:t>
      </w:r>
      <w:r w:rsidRPr="0033598C">
        <w:rPr>
          <w:bCs/>
        </w:rPr>
        <w:t>не подлежат;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9" w:history="1">
        <w:r w:rsidRPr="0033598C">
          <w:rPr>
            <w:bCs/>
          </w:rPr>
          <w:t>пунктом 4 части 1 статьи 51</w:t>
        </w:r>
      </w:hyperlink>
      <w:r w:rsidRPr="0033598C">
        <w:rPr>
          <w:bCs/>
        </w:rPr>
        <w:t xml:space="preserve"> Жилищного кодекса Российской Федерации </w:t>
      </w:r>
      <w:hyperlink r:id="rId10" w:history="1">
        <w:r w:rsidRPr="0033598C">
          <w:rPr>
            <w:bCs/>
          </w:rPr>
          <w:t>перечне</w:t>
        </w:r>
      </w:hyperlink>
      <w:r w:rsidRPr="0033598C">
        <w:rPr>
          <w:bCs/>
        </w:rPr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t xml:space="preserve">1.2.2. проживающие в коммунальной квартире, в которой освободилось жилое помещение муниципального жилищного фонда </w:t>
      </w:r>
      <w:r>
        <w:t xml:space="preserve">в </w:t>
      </w:r>
      <w:r w:rsidRPr="00B500D9">
        <w:t xml:space="preserve">сельском поселении </w:t>
      </w:r>
      <w:r>
        <w:t>Шестаевский</w:t>
      </w:r>
      <w:r w:rsidRPr="00B500D9">
        <w:t xml:space="preserve"> сельсовет муниципального района Давлекановский район Республики Башкортостан</w:t>
      </w:r>
      <w:r w:rsidRPr="0033598C">
        <w:t>, являющиеся нанимателями и</w:t>
      </w:r>
      <w:r>
        <w:t xml:space="preserve"> </w:t>
      </w:r>
      <w:r w:rsidRPr="0033598C">
        <w:t xml:space="preserve">(или)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>
        <w:t xml:space="preserve">в </w:t>
      </w:r>
      <w:r w:rsidRPr="00B500D9">
        <w:t xml:space="preserve">сельском поселении </w:t>
      </w:r>
      <w:r>
        <w:t>Шестаевский</w:t>
      </w:r>
      <w:r w:rsidRPr="00B500D9">
        <w:t xml:space="preserve"> сельсовет муниципального района Давлекановский район Республики Башкортостан</w:t>
      </w:r>
      <w:r w:rsidRPr="0033598C">
        <w:t xml:space="preserve"> .</w:t>
      </w:r>
    </w:p>
    <w:p w:rsidR="002C1C18" w:rsidRPr="0033598C" w:rsidRDefault="002C1C18" w:rsidP="000B72B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C1C18" w:rsidRPr="00963DBB" w:rsidRDefault="002C1C18" w:rsidP="000B72B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</w:p>
    <w:p w:rsidR="002C1C18" w:rsidRPr="00963DBB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63DBB">
        <w:rPr>
          <w:b/>
          <w:bCs/>
        </w:rPr>
        <w:t>Требования к порядку информирования о предоставлении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bookmarkStart w:id="0" w:name="Par20"/>
      <w:bookmarkEnd w:id="0"/>
      <w:r w:rsidRPr="0033598C">
        <w:t>1.4. Информирование о порядке предоставления муниципальной услуги осуществляется:</w:t>
      </w:r>
    </w:p>
    <w:p w:rsidR="002C1C18" w:rsidRDefault="002C1C18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 xml:space="preserve">непосредственно при личном приеме заявителя в </w:t>
      </w:r>
      <w:r w:rsidRPr="0033598C">
        <w:t xml:space="preserve">Администрации </w:t>
      </w:r>
      <w:r w:rsidRPr="00B500D9">
        <w:t>сельско</w:t>
      </w:r>
      <w:r>
        <w:t>го</w:t>
      </w:r>
      <w:r w:rsidRPr="00B500D9">
        <w:t xml:space="preserve"> поселени</w:t>
      </w:r>
      <w:r>
        <w:t>я</w:t>
      </w:r>
      <w:r w:rsidRPr="00B500D9">
        <w:t xml:space="preserve"> </w:t>
      </w:r>
      <w:r>
        <w:t xml:space="preserve">Шестаевский </w:t>
      </w:r>
      <w:r w:rsidRPr="00B500D9">
        <w:t>сельсовет муниципального района Давлекановский район Республики Башкортостан</w:t>
      </w:r>
      <w:r w:rsidRPr="0033598C">
        <w:t xml:space="preserve"> </w:t>
      </w:r>
      <w:r>
        <w:t>(далее – Администрация</w:t>
      </w:r>
      <w:r w:rsidRPr="0033598C">
        <w:t xml:space="preserve">) </w:t>
      </w:r>
      <w:r w:rsidRPr="0033598C">
        <w:rPr>
          <w:color w:val="000000"/>
        </w:rPr>
        <w:t xml:space="preserve">или </w:t>
      </w:r>
      <w:r w:rsidRPr="001D0661">
        <w:t>Республиканск</w:t>
      </w:r>
      <w:r>
        <w:t>ой</w:t>
      </w:r>
      <w:r w:rsidRPr="001D0661">
        <w:t xml:space="preserve"> государственно</w:t>
      </w:r>
      <w:r>
        <w:t>й</w:t>
      </w:r>
      <w:r w:rsidRPr="001D0661">
        <w:t xml:space="preserve"> автономно</w:t>
      </w:r>
      <w:r>
        <w:t>й</w:t>
      </w:r>
      <w:r w:rsidRPr="001D0661">
        <w:t xml:space="preserve"> учреждени</w:t>
      </w:r>
      <w:r>
        <w:t>и</w:t>
      </w:r>
      <w:r w:rsidRPr="001D0661">
        <w:t xml:space="preserve"> Многофункциональный центр предоставления государственных </w:t>
      </w:r>
      <w:r>
        <w:t xml:space="preserve">                              </w:t>
      </w:r>
      <w:r w:rsidRPr="001D0661">
        <w:t xml:space="preserve">и муниципальных услуг (далее – </w:t>
      </w:r>
      <w:r w:rsidRPr="0033598C">
        <w:t xml:space="preserve">предоставления государственных </w:t>
      </w:r>
      <w:r>
        <w:t xml:space="preserve">                       </w:t>
      </w:r>
      <w:r w:rsidRPr="0033598C">
        <w:t>и муниципальных услуг</w:t>
      </w:r>
      <w:r w:rsidRPr="0033598C">
        <w:rPr>
          <w:color w:val="000000"/>
        </w:rPr>
        <w:t xml:space="preserve"> (далее </w:t>
      </w:r>
      <w:r w:rsidRPr="0033598C">
        <w:t xml:space="preserve">– </w:t>
      </w:r>
      <w:r w:rsidRPr="0033598C">
        <w:rPr>
          <w:color w:val="000000"/>
        </w:rPr>
        <w:t>многофункциональный центр);</w:t>
      </w:r>
    </w:p>
    <w:p w:rsidR="002C1C18" w:rsidRDefault="002C1C18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98132A">
        <w:rPr>
          <w:color w:val="000000"/>
        </w:rPr>
        <w:t>по телефону в Администрации  или многофункциональном центре</w:t>
      </w:r>
      <w:r>
        <w:rPr>
          <w:color w:val="000000"/>
        </w:rPr>
        <w:t>;</w:t>
      </w:r>
    </w:p>
    <w:p w:rsidR="002C1C18" w:rsidRDefault="002C1C18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>посредством размещения информации на информационных стендах Администрации или многофункционального центра</w:t>
      </w:r>
    </w:p>
    <w:p w:rsidR="002C1C18" w:rsidRPr="0033598C" w:rsidRDefault="002C1C18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>письменно, в том числе посредством электронной почты, факсимильной связи;</w:t>
      </w:r>
    </w:p>
    <w:p w:rsidR="002C1C18" w:rsidRPr="0033598C" w:rsidRDefault="002C1C18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>посредством размещения в открытой и доступной форме информации:</w:t>
      </w:r>
    </w:p>
    <w:p w:rsidR="002C1C18" w:rsidRPr="0033598C" w:rsidRDefault="002C1C18" w:rsidP="000B72B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33598C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C1C18" w:rsidRPr="0098132A" w:rsidRDefault="002C1C18" w:rsidP="000B72B5">
      <w:pPr>
        <w:widowControl w:val="0"/>
        <w:tabs>
          <w:tab w:val="left" w:pos="709"/>
          <w:tab w:val="left" w:pos="1134"/>
        </w:tabs>
        <w:spacing w:after="0"/>
        <w:jc w:val="both"/>
      </w:pPr>
      <w:r>
        <w:tab/>
      </w:r>
      <w:r w:rsidRPr="00617A96">
        <w:t>на официальном сайте Совета муниципального района Давлекановский район Республики Башкортостан (раздел «Пос</w:t>
      </w:r>
      <w:r>
        <w:t>еления муниципального района»).</w:t>
      </w:r>
    </w:p>
    <w:p w:rsidR="002C1C18" w:rsidRPr="0033598C" w:rsidRDefault="002C1C18" w:rsidP="000B72B5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</w:pPr>
      <w:r>
        <w:rPr>
          <w:color w:val="000000"/>
        </w:rPr>
        <w:t xml:space="preserve">          </w:t>
      </w:r>
      <w:r w:rsidRPr="0033598C">
        <w:t>1.5. Информирование осуществляется по вопросам, касающимся: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способов подачи заявления о предоставлении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справочной информации о работе Администрации;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документов, необходимых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порядка и сроков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порядка получения сведений о ходе рассмотрения  заявления </w:t>
      </w:r>
      <w:r>
        <w:t xml:space="preserve">                         </w:t>
      </w:r>
      <w:r w:rsidRPr="0033598C">
        <w:t>о предоставлении муниципальной услуги и о результатах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по вопросам предоставления услуг, которые являются необходимыми </w:t>
      </w:r>
      <w:r>
        <w:t xml:space="preserve">                 </w:t>
      </w:r>
      <w:r w:rsidRPr="0033598C"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Ответ на телефонный звонок должен начинаться с информации </w:t>
      </w:r>
      <w:r>
        <w:t xml:space="preserve">                      </w:t>
      </w:r>
      <w:r w:rsidRPr="0033598C"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Если специалист </w:t>
      </w:r>
      <w:r>
        <w:t xml:space="preserve">Администрации </w:t>
      </w:r>
      <w:r w:rsidRPr="0033598C">
        <w:t>не может самостоятельно дать ответ, телефонный звонок</w:t>
      </w:r>
      <w:r w:rsidRPr="0033598C">
        <w:rPr>
          <w:i/>
        </w:rPr>
        <w:t xml:space="preserve"> </w:t>
      </w:r>
      <w:r w:rsidRPr="0033598C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Если подготовка ответа требует продолжительного времени, </w:t>
      </w:r>
      <w:r>
        <w:t xml:space="preserve">                         </w:t>
      </w:r>
      <w:r w:rsidRPr="0033598C">
        <w:t>он предлагает Заявителю один из следующих вариантов дальнейших действий: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изложить обращение в письменной форме; 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>назначить другое время для консультаций.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Продолжительность информирования по телефону не должна превышать 10 минут.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Информирование осуществляется в соответствии с графиком приема граждан.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1.7. По письменному обращению специалист </w:t>
      </w:r>
      <w:r>
        <w:t>Администрации</w:t>
      </w:r>
      <w:r w:rsidRPr="0033598C">
        <w:t>, ответственный за предоставление муниципальной услуги, подробно</w:t>
      </w:r>
      <w:r>
        <w:t xml:space="preserve">                                  </w:t>
      </w:r>
      <w:r w:rsidRPr="0033598C">
        <w:t xml:space="preserve"> в письменной форме разъясняет гражданину сведения по вопросам, указанным в </w:t>
      </w:r>
      <w:hyperlink w:anchor="Par84" w:history="1">
        <w:r w:rsidRPr="0033598C">
          <w:t>пункте</w:t>
        </w:r>
      </w:hyperlink>
      <w:r w:rsidRPr="0033598C">
        <w:t xml:space="preserve"> 1.5 Административного регламента в порядке, установленном Федеральным законом от </w:t>
      </w:r>
      <w:r>
        <w:t>0</w:t>
      </w:r>
      <w:r w:rsidRPr="0033598C">
        <w:t>2</w:t>
      </w:r>
      <w:r>
        <w:t>.05.2006</w:t>
      </w:r>
      <w:r w:rsidRPr="0033598C"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1.8. На РПГУ размещается следующая информация: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наименование (в том числе краткое) муниципальной услуги;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наименование органа (организации), предоставляющего муниципальную услугу;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наименования органов власти и организаций, участвующих</w:t>
      </w:r>
      <w:r>
        <w:t xml:space="preserve">                   </w:t>
      </w:r>
      <w:r w:rsidRPr="0033598C">
        <w:t xml:space="preserve"> в предоставлении муниципальной услуги;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>
        <w:t xml:space="preserve">                      </w:t>
      </w:r>
      <w:r w:rsidRPr="0033598C">
        <w:t>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способы предоставления муниципальной услуги;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описание результата предоставления муниципальной услуги;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категория заявителей, которым предоставляется муниципальная услуга;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срок предоставления муниципальной услуги (в том числе </w:t>
      </w:r>
      <w:r>
        <w:t xml:space="preserve">                      </w:t>
      </w:r>
      <w:r w:rsidRPr="0033598C"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срок, в течение которого заявление о предоставлении муниципальной услуги должно быть зарегистрировано;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максимальный срок ожидания в очереди при подаче заявления </w:t>
      </w:r>
      <w:r>
        <w:t xml:space="preserve">              </w:t>
      </w:r>
      <w:r w:rsidRPr="0033598C">
        <w:t>о предоставлении муниципальной услуги лично;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основания для приостановления предоставления либо отказа </w:t>
      </w:r>
      <w:r>
        <w:t xml:space="preserve">                 </w:t>
      </w:r>
      <w:r w:rsidRPr="0033598C">
        <w:t>в предоставлении муниципальной услуги (если возможность этого предусмотрена законодательством);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</w:t>
      </w:r>
      <w:r>
        <w:t xml:space="preserve">                   </w:t>
      </w:r>
      <w:r w:rsidRPr="0033598C">
        <w:t>в результате предоставления которых могут быть получены такие документы;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>
        <w:t xml:space="preserve">                  </w:t>
      </w:r>
      <w:r w:rsidRPr="0033598C">
        <w:t>их представления с указанием услуг, в результате предоставления которых могут быть получены такие документы;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формы заявлений о предоставлении муниципальной услуги </w:t>
      </w:r>
      <w:r>
        <w:t xml:space="preserve">                    </w:t>
      </w:r>
      <w:r w:rsidRPr="0033598C">
        <w:t>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сведения о возмездности (безвозмездности) предоставления муниципальной услуги, правовых основаниях и размерах платы, взимаемой </w:t>
      </w:r>
      <w:r>
        <w:t xml:space="preserve"> </w:t>
      </w:r>
      <w:r w:rsidRPr="0033598C"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показатели доступности и качества муниципальной услуги;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</w:t>
      </w:r>
      <w:r>
        <w:t xml:space="preserve">                 </w:t>
      </w:r>
      <w:r w:rsidRPr="0033598C">
        <w:t>и окончательных сроках таких административных процедур;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сведения о допустимости (возможности) и порядке досудебного (внесудебного) обжалования решений и дейс</w:t>
      </w:r>
      <w:r>
        <w:t>твий (бездействия) Администраци</w:t>
      </w:r>
      <w:r w:rsidRPr="0033598C">
        <w:t>), предоставляющего муниципальную услугу.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Информация на РПГУ о порядке и сроках предоставления муниципальной услуги на основании сведений, содержащихся </w:t>
      </w:r>
      <w:r>
        <w:t xml:space="preserve">                                     </w:t>
      </w:r>
      <w:r w:rsidRPr="0033598C">
        <w:t xml:space="preserve">в государственной информационной системе «Реестр государственных </w:t>
      </w:r>
      <w:r>
        <w:t xml:space="preserve">                     </w:t>
      </w:r>
      <w:r w:rsidRPr="0033598C">
        <w:t>и муниципальных услуг (функций) Республики Башкортостан», предоставляется заявителю бесплатно.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1.9. На </w:t>
      </w:r>
      <w:r w:rsidRPr="0033598C">
        <w:rPr>
          <w:color w:val="000000"/>
        </w:rPr>
        <w:t xml:space="preserve">официальном сайте Администрации </w:t>
      </w:r>
      <w:r w:rsidRPr="0033598C">
        <w:t>наряду со сведениями, указанными в пункте 1.8 Административного регламента, размещаются: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подачи заявления о предоставлении муниципальной услуги;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предварительной записи на подачу заявления о предоставлении муниципальной услуги;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порядок получения сведений о ходе рассмотрения заявления </w:t>
      </w:r>
      <w:r>
        <w:t xml:space="preserve">                  </w:t>
      </w:r>
      <w:r w:rsidRPr="0033598C">
        <w:t>о предоставлении муниципальной услуги и о результатах предоставления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1.10. На инфор</w:t>
      </w:r>
      <w:r>
        <w:t xml:space="preserve">мационных стендах Администрации </w:t>
      </w:r>
      <w:r w:rsidRPr="0033598C">
        <w:t>подлежит размещению информация: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о месте нахождения и графике работы государственных </w:t>
      </w:r>
      <w:r>
        <w:t xml:space="preserve">                         </w:t>
      </w:r>
      <w:r w:rsidRPr="0033598C"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справочные телефоны структу</w:t>
      </w:r>
      <w:r>
        <w:t>рных подразделений Администрации</w:t>
      </w:r>
      <w:r w:rsidRPr="0033598C">
        <w:t xml:space="preserve">, предоставляющих муниципальную услугу, участвующих </w:t>
      </w:r>
      <w:r>
        <w:t xml:space="preserve">               </w:t>
      </w:r>
      <w:r w:rsidRPr="0033598C">
        <w:t>в предоставлении муниципальной услуги;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адреса официального сайта, а также электронной почты и (или) форм</w:t>
      </w:r>
      <w:r>
        <w:t>ы обратной связи Администрации</w:t>
      </w:r>
      <w:r w:rsidRPr="0033598C">
        <w:t>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>
        <w:t xml:space="preserve">                             </w:t>
      </w:r>
      <w:r w:rsidRPr="0033598C">
        <w:t>с требованиями Административного регламента;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сроки предоставления муниципальной услуги;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образцы заполнения заявления и приложений к заявлениям;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исчерпывающий перечень документов, необходимых для предоставления муниципальной услуги;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исчерпывающий перечень оснований для приостановления или отказа в предоставлении муниципальной услуги;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подачи заявления о предоставлении  муниципальной услуги;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получения разъяснений по порядку предоставления муниципальной услуги;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порядок получения сведений о ходе рассмотрения заявления </w:t>
      </w:r>
      <w:r>
        <w:t xml:space="preserve">                  </w:t>
      </w:r>
      <w:r w:rsidRPr="0033598C">
        <w:t>о предоставлении муниципальной услуги и о результатах предоставления муниципальной услуги;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записи на личный прием к должностным лицам;</w:t>
      </w:r>
    </w:p>
    <w:p w:rsidR="002C1C18" w:rsidRPr="0033598C" w:rsidRDefault="002C1C18" w:rsidP="000B7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>
        <w:t xml:space="preserve">                                  </w:t>
      </w:r>
      <w:r w:rsidRPr="0033598C">
        <w:t>с соглашением, заключенным между многофункциона</w:t>
      </w:r>
      <w:r>
        <w:t xml:space="preserve">льным центром                       и Администрацией </w:t>
      </w:r>
      <w:r w:rsidRPr="0033598C">
        <w:t>с учетом требований к информированию, установленных Административным регламентом.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</w:rPr>
      </w:pPr>
      <w:r w:rsidRPr="000B72B5">
        <w:rPr>
          <w:b/>
        </w:rPr>
        <w:t xml:space="preserve">Порядок, форма, место размещения и способы </w:t>
      </w:r>
    </w:p>
    <w:p w:rsidR="002C1C18" w:rsidRPr="000B72B5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</w:rPr>
      </w:pPr>
      <w:r w:rsidRPr="000B72B5">
        <w:rPr>
          <w:b/>
        </w:rPr>
        <w:t>получения справочной информации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>1.14. С</w:t>
      </w:r>
      <w:r w:rsidRPr="0033598C">
        <w:rPr>
          <w:bCs/>
        </w:rPr>
        <w:t xml:space="preserve">правочная информация об </w:t>
      </w:r>
      <w:r w:rsidRPr="0033598C">
        <w:t xml:space="preserve">Администрации, </w:t>
      </w:r>
      <w:r>
        <w:t>предоставляю</w:t>
      </w:r>
      <w:r w:rsidRPr="0033598C">
        <w:t>щ</w:t>
      </w:r>
      <w:r>
        <w:t>ая</w:t>
      </w:r>
      <w:r w:rsidRPr="0033598C">
        <w:t xml:space="preserve"> муниципальную услугу, </w:t>
      </w:r>
      <w:r w:rsidRPr="0033598C">
        <w:rPr>
          <w:bCs/>
        </w:rPr>
        <w:t>размещена на: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инфо</w:t>
      </w:r>
      <w:r>
        <w:rPr>
          <w:bCs/>
        </w:rPr>
        <w:t>рмационных стендах Администрации</w:t>
      </w:r>
      <w:r w:rsidRPr="0033598C">
        <w:rPr>
          <w:bCs/>
        </w:rPr>
        <w:t>;</w:t>
      </w: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17A96">
        <w:t>на официальном сайте Совета муниципального района Давлекановский район Республики Башкортостан (раздел «Пос</w:t>
      </w:r>
      <w:r>
        <w:t>еления муниципального района»).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bCs/>
        </w:rPr>
        <w:t xml:space="preserve">в </w:t>
      </w:r>
      <w:r w:rsidRPr="0033598C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3598C">
        <w:rPr>
          <w:bCs/>
        </w:rPr>
        <w:t xml:space="preserve"> на </w:t>
      </w:r>
      <w:r w:rsidRPr="0033598C">
        <w:t>РПГУ</w:t>
      </w:r>
      <w:r w:rsidRPr="0033598C">
        <w:rPr>
          <w:bCs/>
        </w:rPr>
        <w:t xml:space="preserve">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Справочной является информация: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о месте нахождения и графике работы Администрации, предоставляющего муниципальную услугу, государственных </w:t>
      </w:r>
      <w:r>
        <w:t xml:space="preserve">                                     </w:t>
      </w:r>
      <w:r w:rsidRPr="0033598C"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справочные телефоны структурных подразделений Администрации, предоставляющих муниципальную услугу, организаций, участвующих </w:t>
      </w:r>
      <w:r>
        <w:t xml:space="preserve">           в</w:t>
      </w:r>
      <w:r w:rsidRPr="0033598C">
        <w:t xml:space="preserve"> предоставлении муниципальной услуги;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адреса электронной почты и (или) формы обратной связи Администрации, предоставляющего муниципальную услугу.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II. Стандарт предоставления муниципальной услуги</w:t>
      </w: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B72B5">
        <w:rPr>
          <w:b/>
          <w:bCs/>
        </w:rPr>
        <w:t>Наименование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2.1. 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</w:p>
    <w:p w:rsidR="002C1C18" w:rsidRPr="000B72B5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0B72B5">
        <w:rPr>
          <w:b/>
        </w:rPr>
        <w:t>Наименование органа местного самоуправления (организации), предоставляющего(-щей) муниципальную услугу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2.2. Муниципальная услуга предоставляется Администрацией </w:t>
      </w:r>
      <w:r>
        <w:t>сельского</w:t>
      </w:r>
      <w:r w:rsidRPr="006314E9">
        <w:t xml:space="preserve"> поселени</w:t>
      </w:r>
      <w:r>
        <w:t>я</w:t>
      </w:r>
      <w:r w:rsidRPr="006314E9">
        <w:t xml:space="preserve"> </w:t>
      </w:r>
      <w:r>
        <w:t>Шестаевский</w:t>
      </w:r>
      <w:r w:rsidRPr="006314E9">
        <w:t xml:space="preserve"> сельсовет муниципального района Давлекановский район Республики Башкортостан</w:t>
      </w:r>
      <w:r w:rsidRPr="0033598C">
        <w:t xml:space="preserve"> (далее</w:t>
      </w:r>
      <w:r>
        <w:t xml:space="preserve"> соответственно – Администрация</w:t>
      </w:r>
      <w:r w:rsidRPr="0033598C">
        <w:t>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 xml:space="preserve">2.3. В предоставлении муниципальной услуги принимают участие </w:t>
      </w:r>
      <w:r w:rsidRPr="0033598C">
        <w:rPr>
          <w:bCs/>
        </w:rPr>
        <w:t xml:space="preserve">многофункциональные центры при наличии соответствующего соглашения </w:t>
      </w:r>
      <w:r>
        <w:rPr>
          <w:bCs/>
        </w:rPr>
        <w:t xml:space="preserve">          </w:t>
      </w:r>
      <w:r w:rsidRPr="0033598C">
        <w:rPr>
          <w:bCs/>
        </w:rPr>
        <w:t>о взаимодействии.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 предоставлении муниципальной услуги Администрация взаимодействует с Федеральной службой государственной регистрации, кадастра и картографии;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иными органами (организациями).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t xml:space="preserve">                          </w:t>
      </w:r>
      <w:r w:rsidRPr="0033598C">
        <w:t xml:space="preserve">и связанных с обращением в иные государственные органы и организации, </w:t>
      </w:r>
      <w:r>
        <w:t xml:space="preserve"> </w:t>
      </w:r>
      <w:r w:rsidRPr="0033598C"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B72B5">
        <w:rPr>
          <w:b/>
          <w:bCs/>
        </w:rPr>
        <w:t>Описание результата предоставления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2.5. Результатом предоставления муниципальной услуги является: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решение о предоставлении жилых помещений по договору социального найма, договор социального найма;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мотивированный отказ в предоставлении жилого помещения </w:t>
      </w:r>
      <w:r>
        <w:t xml:space="preserve">                        </w:t>
      </w:r>
      <w:r w:rsidRPr="0033598C">
        <w:t>по договору социального найма.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Срок предоставления </w:t>
      </w:r>
      <w:r w:rsidRPr="000B72B5">
        <w:rPr>
          <w:b/>
        </w:rPr>
        <w:t>муниципальной</w:t>
      </w:r>
      <w:r w:rsidRPr="000B72B5">
        <w:rPr>
          <w:b/>
          <w:bCs/>
        </w:rPr>
        <w:t xml:space="preserve"> услуги, в том числе с учетом необходимости обращения в организации, участвующие </w:t>
      </w:r>
      <w:r>
        <w:rPr>
          <w:b/>
          <w:bCs/>
        </w:rPr>
        <w:t xml:space="preserve">                             </w:t>
      </w:r>
      <w:r w:rsidRPr="000B72B5">
        <w:rPr>
          <w:b/>
          <w:bCs/>
        </w:rPr>
        <w:t xml:space="preserve">в предоставлении </w:t>
      </w:r>
      <w:r w:rsidRPr="000B72B5">
        <w:rPr>
          <w:b/>
        </w:rPr>
        <w:t>муниципальной</w:t>
      </w:r>
      <w:r w:rsidRPr="000B72B5">
        <w:rPr>
          <w:b/>
          <w:bCs/>
        </w:rPr>
        <w:t xml:space="preserve"> услуги, срок приостановления предоставления</w:t>
      </w:r>
      <w:r w:rsidRPr="000B72B5">
        <w:rPr>
          <w:b/>
        </w:rPr>
        <w:t xml:space="preserve"> муниципальной</w:t>
      </w:r>
      <w:r w:rsidRPr="000B72B5">
        <w:rPr>
          <w:b/>
          <w:bCs/>
        </w:rPr>
        <w:t xml:space="preserve"> услуги в случае, если возможность приостановления предусмотрена законодательством </w:t>
      </w: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Российской Федерации, Республики Башкортостан, срок выдачи (направления) документов, являющихся результатом предоставления </w:t>
      </w:r>
      <w:r w:rsidRPr="000B72B5">
        <w:rPr>
          <w:b/>
        </w:rPr>
        <w:t>муниципальной</w:t>
      </w:r>
      <w:r w:rsidRPr="000B72B5">
        <w:rPr>
          <w:b/>
          <w:bCs/>
        </w:rPr>
        <w:t xml:space="preserve">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2.6. Срок предоставления муниципальной услуги: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</w:t>
      </w:r>
      <w:r>
        <w:t xml:space="preserve">             </w:t>
      </w:r>
      <w:r w:rsidRPr="0033598C">
        <w:t>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</w:t>
      </w:r>
      <w:r>
        <w:t xml:space="preserve">            </w:t>
      </w:r>
      <w:r w:rsidRPr="0033598C">
        <w:t>в пункте 1.2.2 настоящего Административного регламента, – не превышает 30 календарных дней с даты поступления заявления в Администрацию;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Датой поступления заявления является: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личном обращении заявителя в Администрацию</w:t>
      </w:r>
      <w:r>
        <w:t xml:space="preserve"> </w:t>
      </w:r>
      <w:r w:rsidRPr="0033598C">
        <w:t>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поступлении заявления в форме электронного документа </w:t>
      </w:r>
      <w:r>
        <w:t xml:space="preserve">                          </w:t>
      </w:r>
      <w:r w:rsidRPr="0033598C">
        <w:t xml:space="preserve">с использованием РГПУ – день направления заявителю электронного сообщения о приеме заявления о предоставлении жилого помещения </w:t>
      </w:r>
      <w:r>
        <w:t xml:space="preserve">                     </w:t>
      </w:r>
      <w:r w:rsidRPr="0033598C">
        <w:t>по договору социального найма;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обращении гражданина в многофункциональный цент – день передачи многофункциональным центром в Администрацию заявления </w:t>
      </w:r>
      <w:r>
        <w:t xml:space="preserve">                     </w:t>
      </w:r>
      <w:r w:rsidRPr="0033598C">
        <w:t>с приложением предусмотренных пунктом 2.8 Административного регламента надлежащим образом оформленных документов;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>
        <w:t xml:space="preserve">                         </w:t>
      </w:r>
      <w:r w:rsidRPr="0033598C">
        <w:t>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Исчерпывающий перечень документов, необходимых </w:t>
      </w:r>
      <w:r>
        <w:rPr>
          <w:b/>
          <w:bCs/>
        </w:rPr>
        <w:t xml:space="preserve">                               </w:t>
      </w:r>
      <w:r w:rsidRPr="000B72B5">
        <w:rPr>
          <w:b/>
          <w:bCs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>
        <w:rPr>
          <w:b/>
          <w:bCs/>
        </w:rPr>
        <w:t xml:space="preserve">                     </w:t>
      </w:r>
      <w:r w:rsidRPr="000B72B5">
        <w:rPr>
          <w:b/>
          <w:bCs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1" w:name="Par0"/>
      <w:bookmarkEnd w:id="1"/>
      <w:r w:rsidRPr="0033598C">
        <w:t>2.8</w:t>
      </w:r>
      <w:r w:rsidRPr="0033598C">
        <w:rPr>
          <w:bCs/>
        </w:rPr>
        <w:t xml:space="preserve"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</w:t>
      </w:r>
      <w:r>
        <w:rPr>
          <w:bCs/>
        </w:rPr>
        <w:t xml:space="preserve">                 </w:t>
      </w:r>
      <w:r w:rsidRPr="0033598C">
        <w:rPr>
          <w:bCs/>
        </w:rPr>
        <w:t>от заявителя дополнительного обращения и представления документов.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2.9.1. заявление о </w:t>
      </w:r>
      <w:r w:rsidRPr="0033598C">
        <w:t>предоставлении жилого помещения муниципального жилого фонда</w:t>
      </w:r>
      <w:r w:rsidRPr="0033598C">
        <w:rPr>
          <w:bCs/>
        </w:rPr>
        <w:t xml:space="preserve"> </w:t>
      </w:r>
      <w:r w:rsidRPr="0033598C">
        <w:t xml:space="preserve">по договору социального найма </w:t>
      </w:r>
      <w:r w:rsidRPr="0033598C">
        <w:rPr>
          <w:bCs/>
        </w:rPr>
        <w:t>по форме, согласно Приложению № 1 к настоящему Административному регламенту, поданное</w:t>
      </w:r>
      <w:r>
        <w:rPr>
          <w:bCs/>
        </w:rPr>
        <w:t xml:space="preserve">                 </w:t>
      </w:r>
      <w:r w:rsidRPr="0033598C">
        <w:rPr>
          <w:bCs/>
        </w:rPr>
        <w:t xml:space="preserve"> в адрес Администрации следующими способами:</w:t>
      </w:r>
    </w:p>
    <w:p w:rsidR="002C1C18" w:rsidRPr="0033598C" w:rsidRDefault="002C1C18" w:rsidP="000B72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33598C"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C1C18" w:rsidRPr="0033598C" w:rsidRDefault="002C1C18" w:rsidP="000B72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33598C">
        <w:t>путем заполнения формы запроса через «Личный кабинет» РПГУ (далее – отправление в электронной форме).</w:t>
      </w:r>
    </w:p>
    <w:p w:rsidR="002C1C18" w:rsidRPr="0033598C" w:rsidRDefault="002C1C18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заявлении также указывается один из следующих способов предоставления результатов муниципальной услуги:</w:t>
      </w:r>
    </w:p>
    <w:p w:rsidR="002C1C18" w:rsidRPr="0033598C" w:rsidRDefault="002C1C18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виде бумажного документа, который заявитель получает непосредственно при  личном обращении в Администрации;</w:t>
      </w:r>
    </w:p>
    <w:p w:rsidR="002C1C18" w:rsidRPr="0033598C" w:rsidRDefault="002C1C18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C1C18" w:rsidRPr="0033598C" w:rsidRDefault="002C1C18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виде бумажного документа, который направляется заявителю посредством почтового обращения.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2.9.2. Документы, удостоверяющие личность каждого члена семьи;</w:t>
      </w:r>
    </w:p>
    <w:p w:rsidR="002C1C18" w:rsidRPr="0033598C" w:rsidRDefault="002C1C18" w:rsidP="000B7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2.9.3. Один из следующих документов, подтверждающих право</w:t>
      </w:r>
      <w:r w:rsidRPr="0033598C">
        <w:t xml:space="preserve"> </w:t>
      </w:r>
      <w:r w:rsidRPr="0033598C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3598C">
        <w:rPr>
          <w:rFonts w:ascii="Times New Roman" w:hAnsi="Times New Roman"/>
          <w:sz w:val="28"/>
          <w:szCs w:val="28"/>
        </w:rPr>
        <w:t xml:space="preserve"> и членами его семьи:</w:t>
      </w:r>
    </w:p>
    <w:p w:rsidR="002C1C18" w:rsidRPr="0033598C" w:rsidRDefault="002C1C18" w:rsidP="000B72B5">
      <w:pPr>
        <w:pStyle w:val="NoSpacing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социального найма (при отсутствии соответствующих сведений в органах местного самоуправления);</w:t>
      </w:r>
    </w:p>
    <w:p w:rsidR="002C1C18" w:rsidRPr="0033598C" w:rsidRDefault="002C1C18" w:rsidP="000B72B5">
      <w:pPr>
        <w:pStyle w:val="NoSpacing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2C1C18" w:rsidRPr="0033598C" w:rsidRDefault="002C1C18" w:rsidP="000B72B5">
      <w:pPr>
        <w:pStyle w:val="NoSpacing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купли-продажи;</w:t>
      </w:r>
    </w:p>
    <w:p w:rsidR="002C1C18" w:rsidRPr="0033598C" w:rsidRDefault="002C1C18" w:rsidP="000B72B5">
      <w:pPr>
        <w:pStyle w:val="NoSpacing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мены;</w:t>
      </w:r>
    </w:p>
    <w:p w:rsidR="002C1C18" w:rsidRPr="0033598C" w:rsidRDefault="002C1C18" w:rsidP="000B72B5">
      <w:pPr>
        <w:pStyle w:val="NoSpacing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2C1C18" w:rsidRPr="0033598C" w:rsidRDefault="002C1C18" w:rsidP="000B72B5">
      <w:pPr>
        <w:pStyle w:val="NoSpacing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решение суда;</w:t>
      </w:r>
    </w:p>
    <w:p w:rsidR="002C1C18" w:rsidRPr="0033598C" w:rsidRDefault="002C1C18" w:rsidP="000B72B5">
      <w:pPr>
        <w:pStyle w:val="NoSpacing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2C1C18" w:rsidRPr="0033598C" w:rsidRDefault="002C1C18" w:rsidP="000B72B5">
      <w:pPr>
        <w:pStyle w:val="NoSpacing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дарения;</w:t>
      </w:r>
    </w:p>
    <w:p w:rsidR="002C1C18" w:rsidRPr="0033598C" w:rsidRDefault="002C1C18" w:rsidP="000B72B5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t>договор о передаче имущества в собственность (договор приватизации) (при наличии</w:t>
      </w:r>
      <w:r w:rsidRPr="0033598C">
        <w:rPr>
          <w:strike/>
          <w:lang w:eastAsia="ru-RU"/>
        </w:rPr>
        <w:t xml:space="preserve">, </w:t>
      </w:r>
      <w:r w:rsidRPr="0033598C">
        <w:t xml:space="preserve">при отсутствии соответствующих сведений </w:t>
      </w:r>
      <w:r>
        <w:t xml:space="preserve">               </w:t>
      </w:r>
      <w:r w:rsidRPr="0033598C">
        <w:t>в органах местного самоуправления</w:t>
      </w:r>
      <w:r w:rsidRPr="0033598C">
        <w:rPr>
          <w:lang w:eastAsia="ru-RU"/>
        </w:rPr>
        <w:t>);</w:t>
      </w:r>
    </w:p>
    <w:p w:rsidR="002C1C18" w:rsidRPr="0033598C" w:rsidRDefault="002C1C18" w:rsidP="000B72B5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t>договор безвозмездного пользования;</w:t>
      </w:r>
    </w:p>
    <w:p w:rsidR="002C1C18" w:rsidRPr="0033598C" w:rsidRDefault="002C1C18" w:rsidP="000B72B5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2C1C18" w:rsidRPr="0033598C" w:rsidRDefault="002C1C18" w:rsidP="000B72B5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t>договор найма (поднайма);</w:t>
      </w:r>
    </w:p>
    <w:p w:rsidR="002C1C18" w:rsidRPr="0033598C" w:rsidRDefault="002C1C18" w:rsidP="000B72B5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33598C">
        <w:rPr>
          <w:lang w:eastAsia="ru-RU"/>
        </w:rPr>
        <w:t>иные документы, подтверждающие, право пользование жилым помещением.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2.9.4. Документы, подтверждающие отнесение к членам семьи заявителя:</w:t>
      </w:r>
    </w:p>
    <w:p w:rsidR="002C1C18" w:rsidRPr="0033598C" w:rsidRDefault="002C1C18" w:rsidP="000B72B5">
      <w:pPr>
        <w:pStyle w:val="ListParagraph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2C1C18" w:rsidRPr="0033598C" w:rsidRDefault="002C1C18" w:rsidP="000B72B5">
      <w:pPr>
        <w:pStyle w:val="ListParagraph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2C1C18" w:rsidRPr="0033598C" w:rsidRDefault="002C1C18" w:rsidP="000B72B5">
      <w:pPr>
        <w:pStyle w:val="ListParagraph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решение суда о признании гражданина членом семьи заявителя;</w:t>
      </w:r>
    </w:p>
    <w:p w:rsidR="002C1C18" w:rsidRPr="0033598C" w:rsidRDefault="002C1C18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33598C">
        <w:t>г) решение суда об усыновлении (удочерении).</w:t>
      </w:r>
    </w:p>
    <w:p w:rsidR="002C1C18" w:rsidRPr="0033598C" w:rsidRDefault="002C1C18" w:rsidP="000B72B5">
      <w:pPr>
        <w:spacing w:after="0" w:line="240" w:lineRule="auto"/>
        <w:ind w:firstLine="709"/>
        <w:jc w:val="both"/>
      </w:pPr>
      <w:r w:rsidRPr="0033598C">
        <w:t>2.9.5. Для подтверждения статуса малоимущего дополнительно представляются:</w:t>
      </w:r>
    </w:p>
    <w:p w:rsidR="002C1C18" w:rsidRPr="0033598C" w:rsidRDefault="002C1C18" w:rsidP="000B72B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33598C">
        <w:t xml:space="preserve"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</w:t>
      </w:r>
      <w:r>
        <w:t xml:space="preserve">                     </w:t>
      </w:r>
      <w:r w:rsidRPr="0033598C">
        <w:t xml:space="preserve">и подлежащих налогообложению, в случае если права </w:t>
      </w:r>
      <w:r>
        <w:t xml:space="preserve">                          </w:t>
      </w:r>
      <w:r w:rsidRPr="0033598C">
        <w:t>на указанные объекты не зарегистрированы в Едином государственном реестре недвижимости;</w:t>
      </w:r>
    </w:p>
    <w:p w:rsidR="002C1C18" w:rsidRPr="0033598C" w:rsidRDefault="002C1C18" w:rsidP="000B72B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33598C"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2C1C18" w:rsidRPr="0033598C" w:rsidRDefault="002C1C18" w:rsidP="000B72B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33598C">
        <w:t>справка о доходах по форме 2 - НДФЛ;</w:t>
      </w:r>
    </w:p>
    <w:p w:rsidR="002C1C18" w:rsidRPr="0033598C" w:rsidRDefault="002C1C18" w:rsidP="000B72B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598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2C1C18" w:rsidRPr="0033598C" w:rsidRDefault="002C1C18" w:rsidP="000B72B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598C">
        <w:rPr>
          <w:bCs/>
        </w:rPr>
        <w:t>справка из учебного учреждения о размере получаемой стипендии;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копия трудовой книжки (в случае, если гражданин является безработным).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</w:t>
      </w:r>
      <w:r>
        <w:rPr>
          <w:lang w:eastAsia="ru-RU"/>
        </w:rPr>
        <w:t>ения Российской Федерации от 29.11.</w:t>
      </w:r>
      <w:r w:rsidRPr="0033598C">
        <w:rPr>
          <w:lang w:eastAsia="ru-RU"/>
        </w:rPr>
        <w:t>2012 № 987н.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t>2.9.8. Документы, подтверждающие получение согласия лиц,</w:t>
      </w:r>
      <w:r>
        <w:t xml:space="preserve">                         </w:t>
      </w:r>
      <w:r w:rsidRPr="0033598C">
        <w:t xml:space="preserve"> не являющихся заявителем, или их законных представителей на обработку персональных данных по форме согласно приложению № 2 </w:t>
      </w:r>
      <w:r>
        <w:t xml:space="preserve">                                        </w:t>
      </w:r>
      <w:r w:rsidRPr="0033598C">
        <w:t>к Административному регламенту.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eastAsia="ru-RU"/>
        </w:rPr>
      </w:pPr>
      <w:r w:rsidRPr="0033598C">
        <w:rPr>
          <w:lang w:eastAsia="ru-RU"/>
        </w:rPr>
        <w:t xml:space="preserve">2.10. </w:t>
      </w:r>
      <w:r w:rsidRPr="0033598C">
        <w:t xml:space="preserve">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Исчерпывающий перечень документов, необходимых </w:t>
      </w:r>
      <w:r>
        <w:rPr>
          <w:b/>
          <w:bCs/>
        </w:rPr>
        <w:t xml:space="preserve">                                 </w:t>
      </w:r>
      <w:r w:rsidRPr="000B72B5">
        <w:rPr>
          <w:b/>
          <w:bCs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</w:t>
      </w:r>
      <w:r>
        <w:rPr>
          <w:b/>
          <w:bCs/>
        </w:rPr>
        <w:t xml:space="preserve">                         </w:t>
      </w:r>
      <w:r w:rsidRPr="000B72B5">
        <w:rPr>
          <w:b/>
          <w:bCs/>
        </w:rPr>
        <w:t>а также способы их получения заявителями, в том числе в электронной форме, порядок их представления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2.11. Для предоставления муниципальной услуги заявитель вправе представить: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копию решения органа местного самоуправления о признании заявителя малоимущим;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документ о гражданах, зарегистрированных в жилом помещении</w:t>
      </w:r>
      <w:r>
        <w:t xml:space="preserve">                     </w:t>
      </w:r>
      <w:r w:rsidRPr="0033598C">
        <w:t xml:space="preserve"> по месту жительства заявителя;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копию финансового лицевого счета;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копию налоговой декларации по форме 3-НДФЛ с отметкой налогового органа о принятии декларации;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справку из отделения Пенсионного фонда Российской Федерации</w:t>
      </w:r>
      <w:r>
        <w:rPr>
          <w:bCs/>
        </w:rPr>
        <w:t xml:space="preserve">                  </w:t>
      </w:r>
      <w:r w:rsidRPr="0033598C">
        <w:rPr>
          <w:bCs/>
        </w:rPr>
        <w:t xml:space="preserve"> по Республике Башкортостан о сумме получаемой пенсии;</w:t>
      </w:r>
    </w:p>
    <w:p w:rsidR="002C1C18" w:rsidRPr="0033598C" w:rsidRDefault="002C1C18" w:rsidP="000B72B5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33598C">
        <w:rPr>
          <w:bCs/>
        </w:rPr>
        <w:t xml:space="preserve"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</w:t>
      </w:r>
      <w:r>
        <w:rPr>
          <w:bCs/>
        </w:rPr>
        <w:t xml:space="preserve">                                </w:t>
      </w:r>
      <w:r w:rsidRPr="0033598C">
        <w:rPr>
          <w:bCs/>
        </w:rPr>
        <w:t>за нетрудоспособными гражданами) и социальных выплат;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справку о выплатах, производимых службой занятости населения </w:t>
      </w:r>
      <w:r>
        <w:rPr>
          <w:bCs/>
        </w:rPr>
        <w:t xml:space="preserve">                 </w:t>
      </w:r>
      <w:r w:rsidRPr="0033598C">
        <w:rPr>
          <w:bCs/>
        </w:rPr>
        <w:t xml:space="preserve">по месту жительства (в случае, если гражданин является безработным);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справку из отдела Федеральной службы судебных приставов о размере получаемых алиментов;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заключение межведомственной комиссии, образованной в соответствии с постановлением Правительства Рос</w:t>
      </w:r>
      <w:r>
        <w:t>сийской Федерации от 28.01.2006</w:t>
      </w:r>
      <w:r w:rsidRPr="0033598C">
        <w:t xml:space="preserve">                № 47, о признания помещения непригодным для проживания </w:t>
      </w:r>
      <w:r>
        <w:t xml:space="preserve">                                      </w:t>
      </w:r>
      <w:r w:rsidRPr="0033598C">
        <w:t>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B72B5">
        <w:rPr>
          <w:b/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B72B5">
        <w:rPr>
          <w:b/>
        </w:rPr>
        <w:t>Указание на запрет требовать от заявителя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2.12. При предоставлении муниципальной услуги запрещается требовать от заявителя: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2.12.2. представления документов и информации, которые </w:t>
      </w:r>
      <w:r>
        <w:t xml:space="preserve">                                 </w:t>
      </w:r>
      <w:r w:rsidRPr="0033598C">
        <w:t xml:space="preserve">в соответствии с нормативными правовыми актами Российской Федерации </w:t>
      </w:r>
      <w:r>
        <w:t xml:space="preserve">               </w:t>
      </w:r>
      <w:r w:rsidRPr="0033598C"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>
        <w:t xml:space="preserve">                     </w:t>
      </w:r>
      <w:r w:rsidRPr="0033598C">
        <w:t>6 стат</w:t>
      </w:r>
      <w:r>
        <w:t>ьи  7 Федерального закона от 27.07.</w:t>
      </w:r>
      <w:r w:rsidRPr="0033598C">
        <w:t>2010 № 210-ФЗ «Об организации предоставления государственных и муниципальных услуг» (далее – Федеральный закон № 210-ФЗ);</w:t>
      </w:r>
    </w:p>
    <w:p w:rsidR="002C1C18" w:rsidRPr="0033598C" w:rsidRDefault="002C1C18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t xml:space="preserve">2.12.3. представления документов и информации, отсутствие и (или) недостоверность которых не указывались при первоначальном отказе </w:t>
      </w:r>
      <w:r>
        <w:t xml:space="preserve">                       </w:t>
      </w:r>
      <w:r w:rsidRPr="0033598C"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C1C18" w:rsidRPr="0033598C" w:rsidRDefault="002C1C18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C1C18" w:rsidRPr="0033598C" w:rsidRDefault="002C1C18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C1C18" w:rsidRPr="0033598C" w:rsidRDefault="002C1C18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C1C18" w:rsidRPr="0033598C" w:rsidRDefault="002C1C18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98C"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2.13. При предоставлении муниципальных услуг в электронной форме с использованием РПГУ запрещено: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</w:t>
      </w:r>
      <w:r>
        <w:t xml:space="preserve">                                   </w:t>
      </w:r>
      <w:r w:rsidRPr="0033598C">
        <w:t xml:space="preserve"> в соответствии с информацией о сроках и порядке предоставления муниципальной услуги, опубликованной на РПГУ;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2.14. Основаниями для отказа в приеме документов, необходимых для предоставления муниципальной услуги, являются: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</w:t>
      </w:r>
      <w:r>
        <w:t xml:space="preserve">               </w:t>
      </w:r>
      <w:r w:rsidRPr="0033598C">
        <w:t xml:space="preserve"> а также неустановление полномочий представителя (в случае обращения представителя);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представление заявителем документов, имеющих повреждение </w:t>
      </w:r>
      <w:r>
        <w:t xml:space="preserve">                        </w:t>
      </w:r>
      <w:r w:rsidRPr="0033598C">
        <w:t xml:space="preserve">и наличие исправлений, не позволяющих однозначно истолковать </w:t>
      </w:r>
      <w:r>
        <w:t xml:space="preserve">                          </w:t>
      </w:r>
      <w:r w:rsidRPr="0033598C">
        <w:t xml:space="preserve">их содержание, не содержащих обратного адреса, подписи, печати </w:t>
      </w:r>
      <w:r>
        <w:t xml:space="preserve">                     </w:t>
      </w:r>
      <w:r w:rsidRPr="0033598C">
        <w:t>(при наличии).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приеме заявления и прилагаемых к нему документов должно быть отказано непосредственно в момент представления таких заявления</w:t>
      </w:r>
      <w:r>
        <w:t xml:space="preserve">                          </w:t>
      </w:r>
      <w:r w:rsidRPr="0033598C">
        <w:t>и документов.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2.15. Заявление, поданное в форме электронного документа </w:t>
      </w:r>
      <w:r>
        <w:t xml:space="preserve">                             </w:t>
      </w:r>
      <w:r w:rsidRPr="0033598C">
        <w:t>с использованием РПГУ,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>
        <w:t xml:space="preserve">                        </w:t>
      </w:r>
      <w:r w:rsidRPr="0033598C">
        <w:t xml:space="preserve">в заявлении о постановке на учет в качестве нуждающихся в жилых помещениях, предоставляемых по договорам социального найма, поданным </w:t>
      </w:r>
      <w:r>
        <w:t xml:space="preserve">   </w:t>
      </w:r>
      <w:r w:rsidRPr="0033598C">
        <w:t>в электронной форме с использованием РПГУ.</w:t>
      </w:r>
    </w:p>
    <w:p w:rsidR="002C1C18" w:rsidRPr="0033598C" w:rsidRDefault="002C1C18" w:rsidP="000B72B5">
      <w:pPr>
        <w:spacing w:after="0" w:line="240" w:lineRule="auto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2.16. Основания для приостановления предоставления муниципальной услуги отсутствуют.</w:t>
      </w:r>
    </w:p>
    <w:p w:rsidR="002C1C18" w:rsidRPr="0033598C" w:rsidRDefault="002C1C18" w:rsidP="000B72B5">
      <w:pPr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2.17. Основания для отказа в предоставлении муниципальной услуги: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предоставление заявителем недостоверных сведений;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</w:t>
      </w:r>
      <w:r>
        <w:rPr>
          <w:lang w:eastAsia="ru-RU"/>
        </w:rPr>
        <w:t xml:space="preserve">                                  </w:t>
      </w:r>
      <w:r w:rsidRPr="0033598C">
        <w:rPr>
          <w:lang w:eastAsia="ru-RU"/>
        </w:rPr>
        <w:t xml:space="preserve">в соответствии с </w:t>
      </w:r>
      <w:hyperlink r:id="rId11" w:history="1">
        <w:r w:rsidRPr="0033598C">
          <w:rPr>
            <w:color w:val="0000FF"/>
            <w:lang w:eastAsia="ru-RU"/>
          </w:rPr>
          <w:t>частью 4 статьи 52</w:t>
        </w:r>
      </w:hyperlink>
      <w:r w:rsidRPr="0033598C">
        <w:rPr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гражданин снят с учета в качестве нуждающегося в жилом помещении в период рассмотрения документов, предоставленных с заявлением </w:t>
      </w:r>
      <w:r>
        <w:t xml:space="preserve">                        </w:t>
      </w:r>
      <w:r w:rsidRPr="0033598C">
        <w:t>об оказании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</w:t>
      </w:r>
      <w:r>
        <w:t xml:space="preserve">               не предусмотрены.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B72B5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lang w:eastAsia="ru-RU"/>
        </w:rPr>
      </w:pPr>
      <w:r w:rsidRPr="0033598C">
        <w:t>2.19. За предоставление муниципальной услуги государственная пошлина не вз</w:t>
      </w:r>
      <w:r>
        <w:t>и</w:t>
      </w:r>
      <w:r w:rsidRPr="0033598C">
        <w:t>мается</w:t>
      </w:r>
      <w:r w:rsidRPr="0033598C">
        <w:rPr>
          <w:lang w:eastAsia="ru-RU"/>
        </w:rPr>
        <w:t>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lang w:eastAsia="ru-RU"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b/>
          <w:bCs/>
        </w:rPr>
        <w:t xml:space="preserve">                          </w:t>
      </w:r>
      <w:r w:rsidRPr="000B72B5">
        <w:rPr>
          <w:b/>
          <w:bCs/>
        </w:rPr>
        <w:t>о методике расчета размера такой платы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Максимальный срок ожидания в очереди при подаче запроса</w:t>
      </w:r>
      <w:r>
        <w:rPr>
          <w:b/>
          <w:bCs/>
        </w:rPr>
        <w:t xml:space="preserve">                     </w:t>
      </w:r>
      <w:r w:rsidRPr="000B72B5">
        <w:rPr>
          <w:b/>
          <w:bCs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2.21. Прием граждан при наличии технической возможности ведется </w:t>
      </w:r>
      <w:r>
        <w:t xml:space="preserve">                </w:t>
      </w:r>
      <w:r w:rsidRPr="0033598C">
        <w:t xml:space="preserve">с помощью электронной системы управления очередью, при этом учитываются заявители, осуществившие предварительную запись </w:t>
      </w:r>
      <w:r>
        <w:t xml:space="preserve">                            </w:t>
      </w:r>
      <w:r w:rsidRPr="0033598C">
        <w:t>по телефону либо через РПГУ.</w:t>
      </w: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B72B5">
        <w:t>Максимальный срок ожидания в очереди не превышает 15 минут.</w:t>
      </w:r>
    </w:p>
    <w:p w:rsidR="002C1C18" w:rsidRPr="000B72B5" w:rsidRDefault="002C1C18" w:rsidP="000B72B5">
      <w:pPr>
        <w:spacing w:after="0" w:line="240" w:lineRule="auto"/>
        <w:ind w:firstLine="709"/>
        <w:rPr>
          <w:b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2C1C18" w:rsidRPr="0033598C" w:rsidRDefault="002C1C18" w:rsidP="000B72B5">
      <w:pPr>
        <w:spacing w:after="0" w:line="240" w:lineRule="auto"/>
        <w:ind w:firstLine="709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B72B5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0B72B5">
        <w:rPr>
          <w:b/>
          <w:bCs/>
        </w:rPr>
        <w:t>муниципальной</w:t>
      </w:r>
      <w:r w:rsidRPr="000B72B5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0B72B5">
        <w:rPr>
          <w:b/>
          <w:bCs/>
        </w:rPr>
        <w:t>муниципальной</w:t>
      </w:r>
      <w:r w:rsidRPr="000B72B5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</w:t>
      </w:r>
      <w:r>
        <w:rPr>
          <w:b/>
        </w:rPr>
        <w:t xml:space="preserve">                       </w:t>
      </w:r>
      <w:r w:rsidRPr="000B72B5">
        <w:rPr>
          <w:b/>
        </w:rPr>
        <w:t xml:space="preserve">к обеспечению доступности для инвалидов указанных объектов </w:t>
      </w:r>
      <w:r>
        <w:rPr>
          <w:b/>
        </w:rPr>
        <w:t xml:space="preserve">                          </w:t>
      </w:r>
      <w:r w:rsidRPr="000B72B5">
        <w:rPr>
          <w:b/>
        </w:rPr>
        <w:t>в соответствии с законодательством Российской Федерации о социальной защите инвалидов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C1C18" w:rsidRPr="0033598C" w:rsidRDefault="002C1C18" w:rsidP="000B7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C1C18" w:rsidRPr="0033598C" w:rsidRDefault="002C1C18" w:rsidP="000B7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spacing w:val="-3"/>
        </w:rPr>
        <w:t xml:space="preserve">Для парковки специальных автотранспортных средств инвалидов </w:t>
      </w:r>
      <w:r>
        <w:rPr>
          <w:spacing w:val="-3"/>
        </w:rPr>
        <w:t xml:space="preserve">                    </w:t>
      </w:r>
      <w:r w:rsidRPr="0033598C">
        <w:rPr>
          <w:spacing w:val="-3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33598C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>
        <w:rPr>
          <w:lang w:eastAsia="ru-RU"/>
        </w:rPr>
        <w:t xml:space="preserve">                                </w:t>
      </w:r>
      <w:r w:rsidRPr="0033598C">
        <w:rPr>
          <w:lang w:eastAsia="ru-RU"/>
        </w:rPr>
        <w:t xml:space="preserve">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>
        <w:rPr>
          <w:lang w:eastAsia="ru-RU"/>
        </w:rPr>
        <w:t xml:space="preserve">                    </w:t>
      </w:r>
      <w:r w:rsidRPr="0033598C">
        <w:rPr>
          <w:lang w:eastAsia="ru-RU"/>
        </w:rPr>
        <w:t>о социальной защите инвалидов.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C1C18" w:rsidRPr="0033598C" w:rsidRDefault="002C1C18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наименование;</w:t>
      </w:r>
    </w:p>
    <w:p w:rsidR="002C1C18" w:rsidRPr="0033598C" w:rsidRDefault="002C1C18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местонахождение и юридический адрес;</w:t>
      </w:r>
    </w:p>
    <w:p w:rsidR="002C1C18" w:rsidRPr="0033598C" w:rsidRDefault="002C1C18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режим работы;</w:t>
      </w:r>
    </w:p>
    <w:p w:rsidR="002C1C18" w:rsidRPr="0033598C" w:rsidRDefault="002C1C18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график приема;</w:t>
      </w:r>
    </w:p>
    <w:p w:rsidR="002C1C18" w:rsidRPr="0033598C" w:rsidRDefault="002C1C18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номера телефонов для справок.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>
        <w:rPr>
          <w:lang w:eastAsia="ru-RU"/>
        </w:rPr>
        <w:t xml:space="preserve"> </w:t>
      </w:r>
      <w:r w:rsidRPr="0033598C">
        <w:rPr>
          <w:lang w:eastAsia="ru-RU"/>
        </w:rPr>
        <w:t xml:space="preserve"> нормативам.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Помещения, в которых предоставляется муниципальная услуга, оснащаются: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противопожарной системой и средствами пожаротушения;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системой оповещения о возникновении чрезвычайной ситуации;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средствами оказания первой медицинской помощи;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туалетными комнатами для посетителей.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Места ожидания Заявителей оборудуются стульями, скамьями, количество которых определяется исходя из фактической нагрузки </w:t>
      </w:r>
      <w:r>
        <w:rPr>
          <w:lang w:eastAsia="ru-RU"/>
        </w:rPr>
        <w:t xml:space="preserve">                          </w:t>
      </w:r>
      <w:r w:rsidRPr="0033598C">
        <w:rPr>
          <w:lang w:eastAsia="ru-RU"/>
        </w:rPr>
        <w:t>и возможностей для их размещения в помещении, а также информационными стендами.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номера кабинета и наименования отдела;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графика приема Заявителей.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>
        <w:rPr>
          <w:lang w:eastAsia="ru-RU"/>
        </w:rPr>
        <w:t xml:space="preserve">               </w:t>
      </w:r>
      <w:r w:rsidRPr="0033598C">
        <w:rPr>
          <w:lang w:eastAsia="ru-RU"/>
        </w:rPr>
        <w:t>и должности.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При предоставлении муниципальной услуги инвалидам обеспечиваются: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возможность самостоятельного передвижения по территории, </w:t>
      </w:r>
      <w:r>
        <w:rPr>
          <w:lang w:eastAsia="ru-RU"/>
        </w:rPr>
        <w:t xml:space="preserve">                         </w:t>
      </w:r>
      <w:r w:rsidRPr="0033598C">
        <w:rPr>
          <w:lang w:eastAsia="ru-RU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>
        <w:rPr>
          <w:lang w:eastAsia="ru-RU"/>
        </w:rPr>
        <w:t xml:space="preserve">                                 </w:t>
      </w:r>
      <w:r w:rsidRPr="0033598C">
        <w:rPr>
          <w:lang w:eastAsia="ru-RU"/>
        </w:rPr>
        <w:t>с использование кресла-коляски;</w:t>
      </w:r>
      <w:r>
        <w:rPr>
          <w:lang w:eastAsia="ru-RU"/>
        </w:rPr>
        <w:t xml:space="preserve"> 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</w:t>
      </w:r>
      <w:r>
        <w:rPr>
          <w:lang w:eastAsia="ru-RU"/>
        </w:rPr>
        <w:t xml:space="preserve">              </w:t>
      </w:r>
      <w:r w:rsidRPr="0033598C">
        <w:rPr>
          <w:lang w:eastAsia="ru-RU"/>
        </w:rPr>
        <w:t xml:space="preserve"> и к муниципальной услуге с учетом ограничений их жизнедеятельности;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допуск сурдопереводчика и тифлосурдопереводчика;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B72B5"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  <w:r>
        <w:rPr>
          <w:b/>
          <w:bCs/>
        </w:rPr>
        <w:t xml:space="preserve">                                                         </w:t>
      </w:r>
      <w:r w:rsidRPr="000B72B5">
        <w:rPr>
          <w:b/>
          <w:bCs/>
        </w:rPr>
        <w:t xml:space="preserve">в многофункциональном центре предоставления государственных </w:t>
      </w:r>
      <w:r>
        <w:rPr>
          <w:b/>
          <w:bCs/>
        </w:rPr>
        <w:t xml:space="preserve">                    </w:t>
      </w:r>
      <w:r w:rsidRPr="000B72B5">
        <w:rPr>
          <w:b/>
          <w:bCs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2.24.2. Наличие полной и понятной информации о порядке, сроках </w:t>
      </w:r>
      <w:r>
        <w:rPr>
          <w:lang w:eastAsia="ru-RU"/>
        </w:rPr>
        <w:t xml:space="preserve">                  </w:t>
      </w:r>
      <w:r w:rsidRPr="0033598C">
        <w:rPr>
          <w:lang w:eastAsia="ru-RU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2.24.3. Возможность выбора заявителем формы обращения </w:t>
      </w:r>
      <w:r>
        <w:rPr>
          <w:lang w:eastAsia="ru-RU"/>
        </w:rPr>
        <w:t xml:space="preserve">                              </w:t>
      </w:r>
      <w:r w:rsidRPr="0033598C">
        <w:rPr>
          <w:lang w:eastAsia="ru-RU"/>
        </w:rPr>
        <w:t xml:space="preserve">за предоставлением муниципальной услуги непосредственно </w:t>
      </w:r>
      <w:r>
        <w:rPr>
          <w:lang w:eastAsia="ru-RU"/>
        </w:rPr>
        <w:t xml:space="preserve">                                      </w:t>
      </w:r>
      <w:r w:rsidRPr="0033598C">
        <w:rPr>
          <w:lang w:eastAsia="ru-RU"/>
        </w:rPr>
        <w:t>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 xml:space="preserve">2.24.4. Возможность получения заявителем уведомлений </w:t>
      </w:r>
      <w:r>
        <w:rPr>
          <w:lang w:eastAsia="ru-RU"/>
        </w:rPr>
        <w:t xml:space="preserve">                                  </w:t>
      </w:r>
      <w:r w:rsidRPr="0033598C">
        <w:rPr>
          <w:lang w:eastAsia="ru-RU"/>
        </w:rPr>
        <w:t>о предоставлении муниципальной услуги с помощью РПГУ.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 Основными показателями качества предоставления муниципальной услуги являются: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2.25.1. Своевременность предоставления муниципальной услуги</w:t>
      </w:r>
      <w:r>
        <w:rPr>
          <w:lang w:eastAsia="ru-RU"/>
        </w:rPr>
        <w:t xml:space="preserve">                      </w:t>
      </w:r>
      <w:r w:rsidRPr="0033598C">
        <w:rPr>
          <w:lang w:eastAsia="ru-RU"/>
        </w:rPr>
        <w:t xml:space="preserve"> в соответствии со стандартом ее предоставления, установленным Административным регламентом.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2.25.5. Отсутствие заявлений об оспаривании решений, действ</w:t>
      </w:r>
      <w:r>
        <w:rPr>
          <w:lang w:eastAsia="ru-RU"/>
        </w:rPr>
        <w:t>ий (бездействия) Администрации,</w:t>
      </w:r>
      <w:r w:rsidRPr="0033598C">
        <w:rPr>
          <w:lang w:eastAsia="ru-RU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C1C18" w:rsidRPr="0033598C" w:rsidRDefault="002C1C18" w:rsidP="000B72B5">
      <w:pPr>
        <w:spacing w:after="0" w:line="240" w:lineRule="auto"/>
        <w:ind w:firstLine="709"/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B72B5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2.26. Предоставление муниципальной услуги по экстерриториальному принципу не осуществляется.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</w:p>
    <w:p w:rsidR="002C1C18" w:rsidRPr="000B72B5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0B72B5">
        <w:rPr>
          <w:b/>
          <w:lang w:val="en-US"/>
        </w:rPr>
        <w:t>III</w:t>
      </w:r>
      <w:r w:rsidRPr="000B72B5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>
        <w:rPr>
          <w:b/>
        </w:rPr>
        <w:t xml:space="preserve">                   </w:t>
      </w:r>
      <w:r w:rsidRPr="000B72B5">
        <w:rPr>
          <w:b/>
        </w:rPr>
        <w:t xml:space="preserve">в том числе особенности выполнения административных процедур </w:t>
      </w:r>
      <w:r>
        <w:rPr>
          <w:b/>
        </w:rPr>
        <w:t xml:space="preserve">                       </w:t>
      </w:r>
      <w:r w:rsidRPr="000B72B5">
        <w:rPr>
          <w:b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2C1C18" w:rsidRPr="000B72B5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Исчерпывающий перечень административных процедур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3.1.  Предоставление муниципальной услуги включает в себя следующие административные процедуры: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33598C">
        <w:rPr>
          <w:bCs/>
        </w:rPr>
        <w:t>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прием и регистрация заявления и прилагаемых к нему документов;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C1C18" w:rsidRPr="000B72B5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B72B5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0B72B5">
        <w:rPr>
          <w:b/>
          <w:bCs/>
        </w:rPr>
        <w:t xml:space="preserve"> 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3.1.1. 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</w:t>
      </w:r>
      <w:r>
        <w:t xml:space="preserve">                               </w:t>
      </w:r>
      <w:r w:rsidRPr="0033598C">
        <w:t>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</w:t>
      </w:r>
      <w:r>
        <w:t xml:space="preserve">                 </w:t>
      </w:r>
      <w:r w:rsidRPr="0033598C">
        <w:t xml:space="preserve">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>
        <w:t>сельского поселен</w:t>
      </w:r>
      <w:r w:rsidRPr="006314E9">
        <w:t>и</w:t>
      </w:r>
      <w:r>
        <w:t xml:space="preserve">я </w:t>
      </w:r>
      <w:r w:rsidRPr="006314E9">
        <w:t xml:space="preserve"> </w:t>
      </w:r>
      <w:r>
        <w:t>Шестаевский</w:t>
      </w:r>
      <w:r w:rsidRPr="006314E9">
        <w:t xml:space="preserve"> сельсовет муниципального района Давлекановский район Республики Башкортостан</w:t>
      </w:r>
      <w:r w:rsidRPr="0033598C">
        <w:t xml:space="preserve"> и статей  57-58 Жилищного кодекса Российской Федерации);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0B72B5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0B72B5">
        <w:rPr>
          <w:b/>
          <w:bCs/>
        </w:rPr>
        <w:t>Прием и регистрация заявления и прилагаемых к нему документов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3.1.2 Основанием для начала административной процедуры является поступление заявления и приложенных к нему до</w:t>
      </w:r>
      <w:r>
        <w:t>кументов в адрес Администрации.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подаче Заявителем заявления и прилагаемых документов через многофункциональный центр началом </w:t>
      </w:r>
      <w:r w:rsidRPr="0033598C">
        <w:rPr>
          <w:bCs/>
        </w:rPr>
        <w:t xml:space="preserve">административной процедуры является получение </w:t>
      </w:r>
      <w:r w:rsidRPr="0033598C">
        <w:t>ответственным специалистом</w:t>
      </w:r>
      <w:r w:rsidRPr="0033598C">
        <w:rPr>
          <w:bCs/>
        </w:rPr>
        <w:t xml:space="preserve"> по защищенным каналам связи </w:t>
      </w:r>
      <w:r w:rsidRPr="0033598C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33598C">
        <w:rPr>
          <w:bCs/>
        </w:rPr>
        <w:t xml:space="preserve"> 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Заявление, поступившее от многофункционального центра </w:t>
      </w:r>
      <w:r>
        <w:t xml:space="preserve">                                 </w:t>
      </w:r>
      <w:r w:rsidRPr="0033598C">
        <w:t xml:space="preserve">в Администрацию  в форме электронного документа и (или) электронных образов документов, в течение одного рабочего дня с момента его поступления на регистрацию в канцелярию Администрации </w:t>
      </w:r>
      <w:r w:rsidRPr="0033598C">
        <w:rPr>
          <w:bCs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33598C">
        <w:t xml:space="preserve">документов на бумажном носителе.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</w:t>
      </w:r>
      <w:r>
        <w:t xml:space="preserve">                     </w:t>
      </w:r>
      <w:r w:rsidRPr="0033598C">
        <w:t>по почтовому адресу, указанному в заявлении.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</w:t>
      </w:r>
      <w:r>
        <w:t>цию в канцелярию Администрации</w:t>
      </w:r>
      <w:r w:rsidRPr="0033598C">
        <w:t xml:space="preserve"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</w:t>
      </w:r>
      <w:r>
        <w:t xml:space="preserve">                          </w:t>
      </w:r>
      <w:r w:rsidRPr="0033598C">
        <w:t>в заявлении.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Прошедшие регистрацию заявления в течение одного рабочего дня передаются ответственному специалисту. 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Срок выполнения административной процедуры 1 рабочий день со дня поступления заявления.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2C1C18" w:rsidRPr="000B72B5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B72B5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C1C18" w:rsidRPr="0033598C" w:rsidRDefault="002C1C18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t xml:space="preserve">3.1.3. </w:t>
      </w:r>
      <w:r w:rsidRPr="0033598C">
        <w:rPr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2C1C18" w:rsidRPr="0033598C" w:rsidRDefault="002C1C18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</w:t>
      </w:r>
      <w:r>
        <w:rPr>
          <w:lang w:eastAsia="ru-RU"/>
        </w:rPr>
        <w:t xml:space="preserve"> 7.2. Федерального закона от 27.07.</w:t>
      </w:r>
      <w:r w:rsidRPr="0033598C">
        <w:rPr>
          <w:lang w:eastAsia="ru-RU"/>
        </w:rPr>
        <w:t>2010 № 210-ФЗ «Об организации предоставления государственных и муниципальных услуг».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</w:t>
      </w:r>
      <w:r>
        <w:rPr>
          <w:lang w:eastAsia="ru-RU"/>
        </w:rPr>
        <w:t>тьи 7 Федерального закона от 27.07.</w:t>
      </w:r>
      <w:r w:rsidRPr="0033598C">
        <w:rPr>
          <w:lang w:eastAsia="ru-RU"/>
        </w:rPr>
        <w:t xml:space="preserve">2010 </w:t>
      </w:r>
      <w:r>
        <w:rPr>
          <w:lang w:eastAsia="ru-RU"/>
        </w:rPr>
        <w:t xml:space="preserve">                </w:t>
      </w:r>
      <w:r w:rsidRPr="0033598C">
        <w:rPr>
          <w:lang w:eastAsia="ru-RU"/>
        </w:rPr>
        <w:t xml:space="preserve">№ 210-ФЗ «Об организации предоставления государственных </w:t>
      </w:r>
      <w:r>
        <w:rPr>
          <w:lang w:eastAsia="ru-RU"/>
        </w:rPr>
        <w:t xml:space="preserve">                                   </w:t>
      </w:r>
      <w:r w:rsidRPr="0033598C">
        <w:rPr>
          <w:lang w:eastAsia="ru-RU"/>
        </w:rPr>
        <w:t>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Максимальный срок выполнения административной процедуры составляет 5 рабочих дней.</w:t>
      </w:r>
    </w:p>
    <w:p w:rsidR="002C1C18" w:rsidRPr="0033598C" w:rsidRDefault="002C1C18" w:rsidP="000B72B5">
      <w:pPr>
        <w:tabs>
          <w:tab w:val="left" w:pos="7425"/>
        </w:tabs>
        <w:spacing w:after="0" w:line="240" w:lineRule="auto"/>
        <w:ind w:firstLine="709"/>
        <w:jc w:val="both"/>
      </w:pPr>
    </w:p>
    <w:p w:rsidR="002C1C18" w:rsidRPr="003572E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572EC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C1C18" w:rsidRPr="0033598C" w:rsidRDefault="002C1C18" w:rsidP="000B72B5">
      <w:pPr>
        <w:pStyle w:val="ConsPlusNormal"/>
        <w:ind w:firstLine="709"/>
        <w:jc w:val="both"/>
      </w:pPr>
      <w:r w:rsidRPr="0033598C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Администрация вправе создать общественные комиссии по жилищным вопросам для предварительного рассмотрения заявлений граждан </w:t>
      </w:r>
      <w:r>
        <w:t xml:space="preserve">                            </w:t>
      </w:r>
      <w:r w:rsidRPr="0033598C">
        <w:t>и представленных документов.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Состав комиссии, порядок ее работы утверждаются органами местного самоуправления.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Должностное лицо Администрации: 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осуществляет подготовку проекта мотивированного отказа </w:t>
      </w:r>
      <w:r>
        <w:t xml:space="preserve">                               </w:t>
      </w:r>
      <w:bookmarkStart w:id="2" w:name="_GoBack"/>
      <w:bookmarkEnd w:id="2"/>
      <w:r w:rsidRPr="0033598C">
        <w:t>в предоставлении муниципальной услуги;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Согласованный проект мотивированного отказа рассматривает и подписывает Глава Администрации.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2C1C18" w:rsidRPr="0033598C" w:rsidRDefault="002C1C18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33598C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2C1C18" w:rsidRPr="0033598C" w:rsidRDefault="002C1C18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33598C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2C1C18" w:rsidRPr="0033598C" w:rsidRDefault="002C1C18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33598C">
        <w:t>Результатом административной процедуры является направление заявителю результата муниципальной услуги.</w:t>
      </w:r>
    </w:p>
    <w:p w:rsidR="002C1C18" w:rsidRPr="0033598C" w:rsidRDefault="002C1C18" w:rsidP="000B72B5">
      <w:pPr>
        <w:pStyle w:val="ConsPlusNormal"/>
        <w:ind w:firstLine="709"/>
        <w:jc w:val="both"/>
      </w:pPr>
      <w:r w:rsidRPr="0033598C"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2C1C18" w:rsidRPr="003572E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572EC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572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 Особенности предоставления услуги в электронной форме.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3.2.1. При предоставлении муниципальной услуги в электронной форме Заявителю обеспечиваются: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получение информации о порядке и сроках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</w:t>
      </w:r>
      <w:r>
        <w:t xml:space="preserve">апись на прием в Администрацию, </w:t>
      </w:r>
      <w:r w:rsidRPr="0033598C">
        <w:t>многофункциональный центр для подачи запроса о предоставлении муниципальной услуги (далее - запрос);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формирование запроса;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прием и регистрация Администрацией, запроса и иных документов, необходимых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получение сведений о ходе выполнения запроса;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осуществление оценки качества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досудебное (внесудебное) обжалование решений и действий (бездействия) Администрации, либо действия (бездействие)</w:t>
      </w:r>
      <w:r>
        <w:t xml:space="preserve"> должностных лиц Администрации,</w:t>
      </w:r>
      <w:r w:rsidRPr="0033598C">
        <w:t xml:space="preserve"> предоставляющего муниципальную услугу.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3.2.2. З</w:t>
      </w:r>
      <w:r>
        <w:t xml:space="preserve">апись на прием в Администрацию </w:t>
      </w:r>
      <w:r w:rsidRPr="0033598C">
        <w:t xml:space="preserve">или многофункциональный центр для подачи запроса.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организации з</w:t>
      </w:r>
      <w:r>
        <w:t xml:space="preserve">аписи на прием в Администрацию </w:t>
      </w:r>
      <w:r w:rsidRPr="0033598C">
        <w:t>или многофункциональный центр заявителю обеспечивается возможность: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ознакомления с расписанием работы Администрации, или многофункционального центра, а также с доступными для записи на прием датами и интервалами времени приема;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б) записи в любые свободные для приема дату и время в пределах </w:t>
      </w:r>
      <w:r>
        <w:t xml:space="preserve">установленного в Администрации </w:t>
      </w:r>
      <w:r w:rsidRPr="0033598C">
        <w:t>или многофункционального центра графика приема заявителей.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Администрация </w:t>
      </w:r>
      <w:r w:rsidRPr="0033598C"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Запись на прием может осуществляться посредством информационной системы Администрации, или многофункционального центра, которая обеспечивает возможность интеграции с РПГУ.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3.2.3. Формирование запроса.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 РПГУ размещаются образцы заполнения электронной формы запроса.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формировании запроса заявителю обеспечивается: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в) возможность печати на бумажном носителе копии электронной формы запроса;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Сформированный и подписанный запрос и иные документы, необходимые для предоставления муниципальной услуги</w:t>
      </w:r>
      <w:r>
        <w:t xml:space="preserve">, направляются в Администрацию </w:t>
      </w:r>
      <w:r w:rsidRPr="0033598C">
        <w:t>посредством РПГУ.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spacing w:val="-6"/>
        </w:rPr>
        <w:t xml:space="preserve">3.2.4 </w:t>
      </w:r>
      <w:r w:rsidRPr="0033598C">
        <w:t>Администрация (Уполномоченный орган) обеспечивает: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прием документов, необходимых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</w:t>
      </w:r>
      <w:r>
        <w:t xml:space="preserve"> и регистрации Администрацией </w:t>
      </w:r>
      <w:r w:rsidRPr="0033598C"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2C1C18" w:rsidRPr="0033598C" w:rsidRDefault="002C1C18" w:rsidP="000B72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3598C">
        <w:rPr>
          <w:color w:val="auto"/>
          <w:sz w:val="28"/>
          <w:szCs w:val="28"/>
        </w:rPr>
        <w:t xml:space="preserve">3.2.5. </w:t>
      </w:r>
      <w:r w:rsidRPr="0033598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3598C">
        <w:rPr>
          <w:color w:val="auto"/>
          <w:sz w:val="28"/>
          <w:szCs w:val="28"/>
        </w:rPr>
        <w:t>должностного лиц</w:t>
      </w:r>
      <w:r>
        <w:rPr>
          <w:color w:val="auto"/>
          <w:sz w:val="28"/>
          <w:szCs w:val="28"/>
        </w:rPr>
        <w:t>а Администрации,</w:t>
      </w:r>
      <w:r w:rsidRPr="0033598C">
        <w:rPr>
          <w:color w:val="auto"/>
          <w:sz w:val="28"/>
          <w:szCs w:val="28"/>
        </w:rPr>
        <w:t xml:space="preserve"> ответственного за прием и регистрацию заявления (далее – ответственный специалист)</w:t>
      </w:r>
      <w:r w:rsidRPr="0033598C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2C1C18" w:rsidRPr="0033598C" w:rsidRDefault="002C1C18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3598C">
        <w:rPr>
          <w:sz w:val="28"/>
          <w:szCs w:val="28"/>
          <w:lang w:eastAsia="en-US"/>
        </w:rPr>
        <w:t>Ответственный специалист:</w:t>
      </w:r>
    </w:p>
    <w:p w:rsidR="002C1C18" w:rsidRPr="0033598C" w:rsidRDefault="002C1C18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98C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C1C18" w:rsidRPr="0033598C" w:rsidRDefault="002C1C18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98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C1C18" w:rsidRPr="0033598C" w:rsidRDefault="002C1C18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98C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2C1C18" w:rsidRPr="0033598C" w:rsidRDefault="002C1C18" w:rsidP="000B72B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3598C">
        <w:rPr>
          <w:sz w:val="28"/>
          <w:szCs w:val="28"/>
          <w:lang w:eastAsia="en-US"/>
        </w:rPr>
        <w:t xml:space="preserve">3.2.7. </w:t>
      </w:r>
      <w:r w:rsidRPr="0033598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3598C">
        <w:rPr>
          <w:spacing w:val="-6"/>
          <w:sz w:val="28"/>
          <w:szCs w:val="28"/>
        </w:rPr>
        <w:t>время.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предоставлении услуги в электронной форме заявителю направляется: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уведомление о з</w:t>
      </w:r>
      <w:r>
        <w:t xml:space="preserve">аписи на прием в Администрацию </w:t>
      </w:r>
      <w:r w:rsidRPr="0033598C">
        <w:t>или многофункциональный центр, содержащее сведения о дате, времени и месте приема;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3.2.8. Оценка качества предоставления услуги осуществляется в соответствии с </w:t>
      </w:r>
      <w:hyperlink r:id="rId12" w:history="1">
        <w:r w:rsidRPr="0033598C">
          <w:t>Правилами</w:t>
        </w:r>
      </w:hyperlink>
      <w:r w:rsidRPr="0033598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>
        <w:t>ства Российской Федерации от 12.12.</w:t>
      </w:r>
      <w:r w:rsidRPr="0033598C"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</w:t>
      </w:r>
      <w:hyperlink r:id="rId13" w:history="1">
        <w:r w:rsidRPr="0033598C">
          <w:t>статьей 11.2</w:t>
        </w:r>
      </w:hyperlink>
      <w:r w:rsidRPr="0033598C">
        <w:t xml:space="preserve"> Федерального закона №210-ФЗ и в порядке, установленном </w:t>
      </w:r>
      <w:hyperlink r:id="rId14" w:history="1">
        <w:r w:rsidRPr="0033598C">
          <w:t>постановлением</w:t>
        </w:r>
      </w:hyperlink>
      <w:r w:rsidRPr="0033598C">
        <w:t xml:space="preserve"> Правительства Российской Федерации от 20</w:t>
      </w:r>
      <w:r>
        <w:t>.11.2</w:t>
      </w:r>
      <w:r w:rsidRPr="0033598C">
        <w:t>012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C1C18" w:rsidRPr="0033598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2C1C18" w:rsidRPr="003572E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val="en-US" w:eastAsia="ru-RU"/>
        </w:rPr>
        <w:t>IV</w:t>
      </w:r>
      <w:r w:rsidRPr="003572EC">
        <w:rPr>
          <w:b/>
          <w:lang w:eastAsia="ru-RU"/>
        </w:rPr>
        <w:t>. Формы контроля за исполнением административного регламента</w:t>
      </w:r>
    </w:p>
    <w:p w:rsidR="002C1C18" w:rsidRPr="003572E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lang w:eastAsia="ru-RU"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lang w:eastAsia="ru-RU"/>
        </w:rPr>
      </w:pPr>
      <w:r w:rsidRPr="003572EC">
        <w:rPr>
          <w:b/>
          <w:lang w:eastAsia="ru-RU"/>
        </w:rPr>
        <w:t>Порядок осуществления текущего контроля за соблюдением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и исполнением ответственными должностными лицами положений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регламента и иных нормативных правовых актов,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устанавливающих требования к предоставлению муниципальной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услуги, а также принятием ими решений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</w:t>
      </w:r>
      <w:r>
        <w:rPr>
          <w:lang w:eastAsia="ru-RU"/>
        </w:rPr>
        <w:t>ицами Администрации</w:t>
      </w:r>
      <w:r w:rsidRPr="0033598C">
        <w:rPr>
          <w:lang w:eastAsia="ru-RU"/>
        </w:rPr>
        <w:t>, уполномоченными на осуществление контроля за предоставлением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</w:t>
      </w:r>
      <w:r>
        <w:rPr>
          <w:lang w:eastAsia="ru-RU"/>
        </w:rPr>
        <w:t xml:space="preserve">ых лиц Администрации </w:t>
      </w:r>
      <w:r w:rsidRPr="0033598C">
        <w:rPr>
          <w:lang w:eastAsia="ru-RU"/>
        </w:rPr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Текущий контроль осуществляется путем проведения проверок: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решений о предоставлении (об отказе в предоставлении)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выявления и устранения нарушений прав граждан;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lang w:eastAsia="ru-RU"/>
        </w:rPr>
      </w:pPr>
      <w:r w:rsidRPr="003572EC">
        <w:rPr>
          <w:b/>
          <w:lang w:eastAsia="ru-RU"/>
        </w:rPr>
        <w:t>Порядок и периодичность осуществления плановых и внеплановых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проверок полноты и качества предоставления муниципальной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услуги, в том числе порядок и формы контроля за полнотой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и качеством предоставления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4.3. Плановые проверки осуществляются на основании годовых планов работы Администрации, утверждаем</w:t>
      </w:r>
      <w:r>
        <w:rPr>
          <w:lang w:eastAsia="ru-RU"/>
        </w:rPr>
        <w:t>ых руководителем Администрации</w:t>
      </w:r>
      <w:r w:rsidRPr="0033598C">
        <w:rPr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соблюдение сроков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соблюдение положений настоящего Административного регламента;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Основанием для проведения внеплановых проверок являются: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4.4. Для проведения проверки создается комиссия, в состав которой включаются должностные лица и спе</w:t>
      </w:r>
      <w:r>
        <w:rPr>
          <w:lang w:eastAsia="ru-RU"/>
        </w:rPr>
        <w:t>циалисты Администрации</w:t>
      </w:r>
      <w:r w:rsidRPr="0033598C">
        <w:rPr>
          <w:lang w:eastAsia="ru-RU"/>
        </w:rPr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Проверка осуществляется на о</w:t>
      </w:r>
      <w:r>
        <w:rPr>
          <w:lang w:eastAsia="ru-RU"/>
        </w:rPr>
        <w:t>сновании приказа Администрации</w:t>
      </w:r>
      <w:r w:rsidRPr="0033598C">
        <w:rPr>
          <w:lang w:eastAsia="ru-RU"/>
        </w:rPr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lang w:eastAsia="ru-RU"/>
        </w:rPr>
      </w:pPr>
      <w:r w:rsidRPr="003572EC">
        <w:rPr>
          <w:b/>
          <w:lang w:eastAsia="ru-RU"/>
        </w:rPr>
        <w:t>Ответственность должностных лиц за решения и действия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(бездействие), принимаемые (осуществляемые) ими в ходе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предоставления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33598C">
        <w:rPr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lang w:eastAsia="ru-RU"/>
        </w:rPr>
      </w:pPr>
      <w:r w:rsidRPr="003572EC">
        <w:rPr>
          <w:b/>
          <w:lang w:eastAsia="ru-RU"/>
        </w:rPr>
        <w:t>Требования к порядку и формам контроля за предоставлением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муниципальной услуги, в том числе со стороны граждан,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572EC">
        <w:rPr>
          <w:b/>
          <w:lang w:eastAsia="ru-RU"/>
        </w:rPr>
        <w:t>их объединений и организаций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Граждане, их объединения и организации также имеют право: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33598C">
        <w:rPr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both"/>
      </w:pPr>
    </w:p>
    <w:p w:rsidR="002C1C18" w:rsidRPr="003572E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  <w:lang w:val="en-US"/>
        </w:rPr>
        <w:t>V</w:t>
      </w:r>
      <w:r w:rsidRPr="003572EC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2C1C18" w:rsidRPr="003572EC" w:rsidRDefault="002C1C18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а также их должностных лиц, муниципальных служащих, работников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 xml:space="preserve">Информация для заявителя о его праве подать жалобу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5.1. Заявитель имеет право на обжалование решения и (или) действий (бездействия) Администрации, должностных л</w:t>
      </w:r>
      <w:r>
        <w:t>иц Администрации</w:t>
      </w:r>
      <w:r w:rsidRPr="0033598C">
        <w:t>,  муниципальных служащих</w:t>
      </w:r>
      <w:r w:rsidRPr="0033598C">
        <w:rPr>
          <w:bCs/>
        </w:rPr>
        <w:t xml:space="preserve"> </w:t>
      </w:r>
      <w:r w:rsidRPr="0033598C">
        <w:t>в досудебном (внесудебном) порядке (далее – жалоба)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Предмет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hyperlink r:id="rId15" w:history="1">
        <w:r w:rsidRPr="0033598C">
          <w:rPr>
            <w:rStyle w:val="Hyperlink"/>
          </w:rPr>
          <w:t>статьями 11.1</w:t>
        </w:r>
      </w:hyperlink>
      <w:r w:rsidRPr="0033598C">
        <w:t xml:space="preserve"> и </w:t>
      </w:r>
      <w:hyperlink r:id="rId16" w:history="1">
        <w:r w:rsidRPr="0033598C">
          <w:rPr>
            <w:rStyle w:val="Hyperlink"/>
          </w:rPr>
          <w:t>11.2</w:t>
        </w:r>
      </w:hyperlink>
      <w:r w:rsidRPr="0033598C">
        <w:t xml:space="preserve"> Федерального закона № 210-ФЗ, в том числе в следующих случаях: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3598C">
        <w:rPr>
          <w:bCs/>
        </w:rPr>
        <w:t>Федерального закона              № 210-ФЗ</w:t>
      </w:r>
      <w:r w:rsidRPr="0033598C">
        <w:t>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нарушение срока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нарушение срока или порядка выдачи документов по результатам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3572EC">
        <w:rPr>
          <w:b/>
          <w:color w:val="000000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5.3. Жалоба на решения и действия (бездействие) Администрации, должностного лица Администрации, муниципального служащего подается руководителю </w:t>
      </w:r>
      <w:r>
        <w:t>Администрации</w:t>
      </w:r>
      <w:r w:rsidRPr="0033598C"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если обжалуются реше</w:t>
      </w:r>
      <w:r>
        <w:t>ния руководителя Администрации</w:t>
      </w:r>
      <w:r w:rsidRPr="0033598C">
        <w:t xml:space="preserve">, предоставляющего муниципальную услугу, жалоба подается в </w:t>
      </w:r>
      <w:r>
        <w:t>Администрацию муниципального района Давлекановский район Республики Башкортостан</w:t>
      </w:r>
      <w:r w:rsidRPr="0033598C"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</w:t>
      </w:r>
      <w:r>
        <w:t xml:space="preserve">Администрации </w:t>
      </w:r>
      <w:r w:rsidRPr="0033598C">
        <w:t xml:space="preserve"> определяются уполномоченные на рассмотрение жалоб должностные лица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Порядок подачи и рассмотрения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Жалоба должна содержать: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33598C">
        <w:t>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7" w:history="1">
        <w:r w:rsidRPr="0033598C">
          <w:t>законодательством</w:t>
        </w:r>
      </w:hyperlink>
      <w:r w:rsidRPr="0033598C">
        <w:t xml:space="preserve"> Российской Федерации доверенность (для физических лиц).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5.5. Прием жалоб в письменной форме осуществляется: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Время приема жалоб должно совпадать со временем предоставления муниципальной услуги.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Жалоба в письменной форме может быть также направлена по почте.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>5.5.2. М</w:t>
      </w:r>
      <w:r w:rsidRPr="0033598C">
        <w:rPr>
          <w:bCs/>
        </w:rPr>
        <w:t xml:space="preserve">ногофункциональным центром или привлекаемой организацией.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 поступлении жалобы на</w:t>
      </w:r>
      <w:r w:rsidRPr="0033598C">
        <w:t xml:space="preserve"> решения и (или) действия (бездействия) Администрации, его должностного лица, муниципального служащего</w:t>
      </w:r>
      <w:r w:rsidRPr="0033598C">
        <w:rPr>
          <w:bCs/>
        </w:rPr>
        <w:t xml:space="preserve"> Многофункциональный центр обеспечивают ее передачу в </w:t>
      </w:r>
      <w:r>
        <w:t xml:space="preserve">Администрацию </w:t>
      </w:r>
      <w:r w:rsidRPr="0033598C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33598C">
        <w:t xml:space="preserve">Администрацией </w:t>
      </w:r>
      <w:r w:rsidRPr="0033598C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этом срок рассмотрения жалобы исчисляется со дня регистрации жалобы в Администрацию.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5.6. В электронном виде жалоба может быть подана Заявителем посредством: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5.6.1. официального сайта;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5.6.2. РПГУ;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подаче жалобы в электронном виде документы, указанные в </w:t>
      </w:r>
      <w:hyperlink r:id="rId18" w:anchor="Par33" w:history="1">
        <w:r w:rsidRPr="0033598C">
          <w:rPr>
            <w:rStyle w:val="Hyperlink"/>
          </w:rPr>
          <w:t>пункте 5.4</w:t>
        </w:r>
      </w:hyperlink>
      <w:r w:rsidRPr="0033598C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В случае,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Сроки рассмотрения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5.7. Жалоба, поступившая в </w:t>
      </w:r>
      <w:r>
        <w:t xml:space="preserve">Администрацию </w:t>
      </w:r>
      <w:r w:rsidRPr="0033598C">
        <w:t>подлежит рассмотрению в течение пятнадцати рабочих дней со дня ее регистрации.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5.8. Оснований для приостановления рассмотрения жалобы не имеется.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Результат рассмотрения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5.9. По результатам рассмотрения жалобы должностным лицом Администрации наделенным полномочиями по рассмотрению жалоб, принимается одно из следующих решений: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удовлетворении жалобы отказывается.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При удов</w:t>
      </w:r>
      <w:r>
        <w:t xml:space="preserve">летворении жалобы Администрация </w:t>
      </w:r>
      <w:r w:rsidRPr="0033598C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Администрация </w:t>
      </w:r>
      <w:r w:rsidRPr="0033598C">
        <w:t>отказывает в удовлетворении жалобы в следующих случаях: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в) наличие решения по жалобе, принятого ранее в отношении того же Заявителя и по тому же предмету жалобы.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текст письменного обращения не позволяет определить суть предложения, заявления или жалобы.</w:t>
      </w:r>
    </w:p>
    <w:p w:rsidR="002C1C18" w:rsidRPr="0033598C" w:rsidRDefault="002C1C18" w:rsidP="000B72B5">
      <w:pPr>
        <w:pStyle w:val="NormalWeb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33598C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33598C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Порядок информирования заявителя о результатах рассмотрения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5.10. Не позднее дня, следующего за днем принятия решения, указанного в </w:t>
      </w:r>
      <w:hyperlink r:id="rId19" w:anchor="Par60" w:history="1">
        <w:r w:rsidRPr="0033598C">
          <w:rPr>
            <w:rStyle w:val="Hyperlink"/>
          </w:rPr>
          <w:t>пункте 5.9</w:t>
        </w:r>
      </w:hyperlink>
      <w:r w:rsidRPr="0033598C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5.11. В ответе по результатам рассмотрения жалобы указываются: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фамилия, имя, отчество (последнее - при наличии) или наименование Заявителя;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основания для принятия решения по жалобе;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принятое по жалобе решение;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сведения о порядке обжалования принятого по жалобе решения.</w:t>
      </w:r>
    </w:p>
    <w:p w:rsidR="002C1C18" w:rsidRPr="0033598C" w:rsidRDefault="002C1C18" w:rsidP="000B72B5"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598C">
        <w:rPr>
          <w:rFonts w:ascii="Times New Roman" w:hAnsi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C1C18" w:rsidRPr="0033598C" w:rsidRDefault="002C1C18" w:rsidP="000B72B5"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598C">
        <w:rPr>
          <w:rFonts w:ascii="Times New Roman" w:hAnsi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t>должностное лицо Администрации</w:t>
      </w:r>
      <w:r w:rsidRPr="0033598C">
        <w:t xml:space="preserve">, наделенное полномочиями по рассмотрению жалоб в соответствии с </w:t>
      </w:r>
      <w:hyperlink r:id="rId20" w:anchor="Par21" w:history="1">
        <w:r w:rsidRPr="0033598C">
          <w:rPr>
            <w:rStyle w:val="Hyperlink"/>
          </w:rPr>
          <w:t>пунктом 5.3</w:t>
        </w:r>
      </w:hyperlink>
      <w:r w:rsidRPr="0033598C">
        <w:t xml:space="preserve"> настоящего Административного регламента, направляет имеющиеся материалы в органы прокуратуры.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1" w:history="1">
        <w:r w:rsidRPr="0033598C">
          <w:rPr>
            <w:rStyle w:val="Hyperlink"/>
          </w:rPr>
          <w:t>законом</w:t>
        </w:r>
      </w:hyperlink>
      <w:r w:rsidRPr="0033598C">
        <w:t xml:space="preserve">           № 59-ФЗ.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Порядок обжалования решения по жалобе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5.17. Заявитель имеет право на получение информации и документов для обоснования и рассмотрения жалобы.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Должностные лица Администрации обязаны: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обеспечить объективное, всестороннее и своевременное рассмотрение жалобы;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2" w:anchor="Par76" w:history="1">
        <w:r w:rsidRPr="0033598C">
          <w:rPr>
            <w:rStyle w:val="Hyperlink"/>
          </w:rPr>
          <w:t>пунктах 5.9,  5.18</w:t>
        </w:r>
      </w:hyperlink>
      <w:r w:rsidRPr="0033598C">
        <w:t xml:space="preserve"> настоящего Административного регламента.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 xml:space="preserve">Способы информирования Заявителей о порядке подачи 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и рассмотрения жалобы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5.18. Администрация обеспечивает: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оснащение мест приема жалоб;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информирование Заявителей о порядке обжалования решений и действий (бездействия) </w:t>
      </w:r>
      <w:r>
        <w:rPr>
          <w:bCs/>
        </w:rPr>
        <w:t>Администрации</w:t>
      </w:r>
      <w:r w:rsidRPr="0033598C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  <w:lang w:val="en-US"/>
        </w:rPr>
        <w:t>VI</w:t>
      </w:r>
      <w:r w:rsidRPr="003572EC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6.1. Многофункциональный центр осуществляет: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иные процедуры и действия, предусмотренные Федеральным законом               № 210-ФЗ.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</w:rPr>
        <w:t>Информирование Заявителей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6.2. Информирование Заявителей осуществляется Многофункциональными центрами следующими способами: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3" w:history="1">
        <w:r w:rsidRPr="0033598C">
          <w:rPr>
            <w:rStyle w:val="Hyperlink"/>
            <w:lang w:val="en-US"/>
          </w:rPr>
          <w:t>https</w:t>
        </w:r>
        <w:r w:rsidRPr="0033598C">
          <w:rPr>
            <w:rStyle w:val="Hyperlink"/>
          </w:rPr>
          <w:t>://</w:t>
        </w:r>
        <w:r w:rsidRPr="0033598C">
          <w:rPr>
            <w:rStyle w:val="Hyperlink"/>
            <w:lang w:val="en-US"/>
          </w:rPr>
          <w:t>mfcrb</w:t>
        </w:r>
        <w:r w:rsidRPr="0033598C">
          <w:rPr>
            <w:rStyle w:val="Hyperlink"/>
          </w:rPr>
          <w:t>.</w:t>
        </w:r>
        <w:r w:rsidRPr="0033598C">
          <w:rPr>
            <w:rStyle w:val="Hyperlink"/>
            <w:lang w:val="en-US"/>
          </w:rPr>
          <w:t>ru</w:t>
        </w:r>
        <w:r w:rsidRPr="0033598C">
          <w:rPr>
            <w:rStyle w:val="Hyperlink"/>
          </w:rPr>
          <w:t>/</w:t>
        </w:r>
      </w:hyperlink>
      <w:r w:rsidRPr="0033598C">
        <w:t>) и информационных стендах РГАУ МФЦ;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Специалист РГАУ МФЦ осуществляет следующие действия: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проверяет полномочия представителя (в случае обращения представителя);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принимает от Заявителей заявление на предоставление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принимает от Заявителей документы, необходимые для получения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 случае требования Заявителя направить неполный па</w:t>
      </w:r>
      <w:r>
        <w:rPr>
          <w:bCs/>
        </w:rPr>
        <w:t xml:space="preserve">кет документов в Администрацию </w:t>
      </w:r>
      <w:r w:rsidRPr="0033598C">
        <w:rPr>
          <w:bCs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6.4. Специалист РГАУ МФЦ не вправе требовать от Заявителя: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4" w:history="1">
        <w:r w:rsidRPr="0033598C">
          <w:rPr>
            <w:rStyle w:val="Hyperlink"/>
            <w:bCs/>
          </w:rPr>
          <w:t>Постановлением</w:t>
        </w:r>
      </w:hyperlink>
      <w:r w:rsidRPr="0033598C">
        <w:rPr>
          <w:bCs/>
        </w:rPr>
        <w:t xml:space="preserve"> Правительства Российской Федерации от </w:t>
      </w:r>
      <w:r>
        <w:rPr>
          <w:bCs/>
        </w:rPr>
        <w:t>27.09.</w:t>
      </w:r>
      <w:r w:rsidRPr="0033598C">
        <w:rPr>
          <w:bCs/>
        </w:rPr>
        <w:t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3572EC">
        <w:rPr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</w:t>
      </w:r>
      <w:r>
        <w:rPr>
          <w:bCs/>
        </w:rPr>
        <w:t>твии РГАУ МФЦ и Администрацией</w:t>
      </w:r>
      <w:r w:rsidRPr="0033598C">
        <w:rPr>
          <w:bCs/>
        </w:rPr>
        <w:t>, могут запрашиваться РГАУ МФЦ самостоятельно в порядке межведомственного электронного  взаимодействия.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3572EC">
        <w:rPr>
          <w:b/>
          <w:bCs/>
        </w:rPr>
        <w:t>Выдача Заявителю результата предоставления муниципальной услуги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6.7. При наличии в заявлении о предоставлении муниципальной  услуги указания о выдаче результатов оказания услуги через РГАУ МФЦ, Админи</w:t>
      </w:r>
      <w:r>
        <w:rPr>
          <w:bCs/>
        </w:rPr>
        <w:t xml:space="preserve">страцию </w:t>
      </w:r>
      <w:r w:rsidRPr="0033598C">
        <w:rPr>
          <w:bCs/>
        </w:rPr>
        <w:t xml:space="preserve">передает документы в структурное подразделение РГАУ МФЦ для последующей выдачи Заявителю (представителю).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25" w:history="1">
        <w:r w:rsidRPr="0033598C">
          <w:rPr>
            <w:rStyle w:val="Hyperlink"/>
            <w:bCs/>
          </w:rPr>
          <w:t>Постановлением</w:t>
        </w:r>
      </w:hyperlink>
      <w:r w:rsidRPr="0033598C">
        <w:rPr>
          <w:bCs/>
        </w:rPr>
        <w:t xml:space="preserve"> № 797.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Специалист РГАУ МФЦ осуществляет следующие действия: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проверяет полномочия представителя (в случае обращения представителя);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определяет статус исполнения запроса Заявителя в АИС ЕЦУ;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C1C18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3572E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2C1C18" w:rsidRPr="003572E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6" w:history="1">
        <w:r w:rsidRPr="0033598C">
          <w:rPr>
            <w:rStyle w:val="Hyperlink"/>
            <w:bCs/>
          </w:rPr>
          <w:t>частью 1.1 статьи 16</w:t>
        </w:r>
      </w:hyperlink>
      <w:r w:rsidRPr="0033598C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Жалобы на решения и действия (бездействие) РГАУ МФЦ подаются учредителю РГАУ МФЦ.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2C1C18" w:rsidRPr="0033598C" w:rsidRDefault="002C1C18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2C1C18" w:rsidRPr="0033598C" w:rsidRDefault="002C1C18" w:rsidP="000B72B5">
      <w:pPr>
        <w:spacing w:after="0" w:line="240" w:lineRule="auto"/>
        <w:ind w:firstLine="709"/>
        <w:contextualSpacing/>
        <w:jc w:val="both"/>
        <w:textAlignment w:val="baseline"/>
      </w:pPr>
      <w:r w:rsidRPr="0033598C"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Cs w:val="20"/>
          <w:lang w:eastAsia="ru-RU"/>
        </w:rPr>
      </w:pPr>
      <w:r w:rsidRPr="0033598C">
        <w:rPr>
          <w:szCs w:val="20"/>
          <w:lang w:eastAsia="ru-RU"/>
        </w:rPr>
        <w:t>Приложение № 1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left="4962"/>
        <w:rPr>
          <w:lang w:eastAsia="ru-RU"/>
        </w:rPr>
      </w:pPr>
      <w:r w:rsidRPr="0033598C">
        <w:rPr>
          <w:szCs w:val="20"/>
          <w:lang w:eastAsia="ru-RU"/>
        </w:rPr>
        <w:t xml:space="preserve">к Административному регламенту 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left="4962"/>
        <w:rPr>
          <w:lang w:eastAsia="ru-RU"/>
        </w:rPr>
      </w:pPr>
      <w:r w:rsidRPr="0033598C">
        <w:rPr>
          <w:lang w:eastAsia="ru-RU"/>
        </w:rPr>
        <w:t>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rPr>
          <w:lang w:eastAsia="ru-RU"/>
        </w:rPr>
        <w:t>»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left="4962" w:firstLine="709"/>
        <w:contextualSpacing/>
        <w:rPr>
          <w:lang w:eastAsia="ru-RU"/>
        </w:rPr>
      </w:pPr>
    </w:p>
    <w:p w:rsidR="002C1C18" w:rsidRPr="006314E9" w:rsidRDefault="002C1C18" w:rsidP="000B72B5">
      <w:pPr>
        <w:tabs>
          <w:tab w:val="left" w:pos="4820"/>
        </w:tabs>
        <w:spacing w:after="0" w:line="240" w:lineRule="auto"/>
        <w:ind w:left="4962"/>
      </w:pPr>
      <w:r w:rsidRPr="006314E9">
        <w:t xml:space="preserve">Главе сельского поселения </w:t>
      </w:r>
      <w:r>
        <w:t>Шестаевский</w:t>
      </w:r>
      <w:r w:rsidRPr="006314E9">
        <w:t xml:space="preserve"> сельсовет муниципального района Давлекановский район Республики Башкортостан  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33598C">
        <w:rPr>
          <w:lang w:eastAsia="ru-RU"/>
        </w:rPr>
        <w:t>_</w:t>
      </w:r>
      <w:r>
        <w:rPr>
          <w:lang w:eastAsia="ru-RU"/>
        </w:rPr>
        <w:t>__</w:t>
      </w:r>
      <w:r w:rsidRPr="0033598C">
        <w:rPr>
          <w:lang w:eastAsia="ru-RU"/>
        </w:rPr>
        <w:t>____________________________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vertAlign w:val="superscript"/>
          <w:lang w:eastAsia="ru-RU"/>
        </w:rPr>
      </w:pPr>
      <w:r w:rsidRPr="0033598C">
        <w:rPr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lang w:eastAsia="ru-RU"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lang w:eastAsia="ru-RU"/>
        </w:rPr>
      </w:pPr>
      <w:r w:rsidRPr="0033598C">
        <w:rPr>
          <w:lang w:eastAsia="ru-RU"/>
        </w:rPr>
        <w:t>Заявление</w:t>
      </w: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lang w:eastAsia="ru-RU"/>
        </w:rPr>
      </w:pPr>
    </w:p>
    <w:p w:rsidR="002C1C18" w:rsidRPr="0033598C" w:rsidRDefault="002C1C18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vertAlign w:val="superscript"/>
          <w:lang w:eastAsia="ru-RU"/>
        </w:rPr>
      </w:pPr>
      <w:r w:rsidRPr="0033598C">
        <w:rPr>
          <w:lang w:eastAsia="ru-RU"/>
        </w:rPr>
        <w:t>Прошу Вас предоставить жилое помещение муниципального жилого фонда ____________</w:t>
      </w:r>
      <w:r>
        <w:rPr>
          <w:lang w:eastAsia="ru-RU"/>
        </w:rPr>
        <w:t>_______________________</w:t>
      </w:r>
      <w:r w:rsidRPr="0033598C">
        <w:rPr>
          <w:lang w:eastAsia="ru-RU"/>
        </w:rPr>
        <w:t>_________________________ на основании  договора социального найма.</w:t>
      </w:r>
    </w:p>
    <w:p w:rsidR="002C1C18" w:rsidRPr="0033598C" w:rsidRDefault="002C1C18" w:rsidP="000B7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0"/>
          <w:szCs w:val="20"/>
        </w:rPr>
      </w:pPr>
      <w:r w:rsidRPr="0033598C"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2C1C18" w:rsidRPr="0033598C" w:rsidRDefault="002C1C18" w:rsidP="000B72B5">
      <w:pPr>
        <w:spacing w:after="0" w:line="240" w:lineRule="auto"/>
        <w:jc w:val="both"/>
        <w:rPr>
          <w:sz w:val="20"/>
          <w:szCs w:val="20"/>
        </w:rPr>
      </w:pPr>
      <w:r w:rsidRPr="0033598C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8944"/>
      </w:tblGrid>
      <w:tr w:rsidR="002C1C18" w:rsidRPr="007C15A9" w:rsidTr="008E2955">
        <w:tc>
          <w:tcPr>
            <w:tcW w:w="626" w:type="dxa"/>
          </w:tcPr>
          <w:p w:rsidR="002C1C18" w:rsidRPr="007C15A9" w:rsidRDefault="002C1C18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</w:tcPr>
          <w:p w:rsidR="002C1C18" w:rsidRPr="007C15A9" w:rsidRDefault="002C1C18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7C15A9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2C1C18" w:rsidRPr="007C15A9" w:rsidTr="008E2955">
        <w:tc>
          <w:tcPr>
            <w:tcW w:w="626" w:type="dxa"/>
          </w:tcPr>
          <w:p w:rsidR="002C1C18" w:rsidRPr="007C15A9" w:rsidRDefault="002C1C18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</w:tcPr>
          <w:p w:rsidR="002C1C18" w:rsidRPr="007C15A9" w:rsidRDefault="002C1C18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7C15A9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2C1C18" w:rsidRPr="007C15A9" w:rsidTr="008E2955">
        <w:tc>
          <w:tcPr>
            <w:tcW w:w="626" w:type="dxa"/>
          </w:tcPr>
          <w:p w:rsidR="002C1C18" w:rsidRPr="007C15A9" w:rsidRDefault="002C1C18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</w:tcPr>
          <w:p w:rsidR="002C1C18" w:rsidRPr="007C15A9" w:rsidRDefault="002C1C18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7C15A9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2C1C18" w:rsidRPr="0033598C" w:rsidRDefault="002C1C18" w:rsidP="000B72B5">
      <w:pPr>
        <w:spacing w:after="0" w:line="240" w:lineRule="auto"/>
        <w:ind w:firstLine="240"/>
        <w:jc w:val="both"/>
        <w:rPr>
          <w:sz w:val="20"/>
          <w:szCs w:val="20"/>
        </w:rPr>
      </w:pPr>
      <w:r w:rsidRPr="0033598C">
        <w:rPr>
          <w:sz w:val="20"/>
          <w:szCs w:val="20"/>
        </w:rPr>
        <w:t>К заявлению прилагаю перечень документов:</w:t>
      </w:r>
    </w:p>
    <w:p w:rsidR="002C1C18" w:rsidRPr="0033598C" w:rsidRDefault="002C1C18" w:rsidP="000B72B5">
      <w:pPr>
        <w:widowControl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33598C">
        <w:rPr>
          <w:lang w:eastAsia="ru-RU"/>
        </w:rPr>
        <w:t xml:space="preserve">____________________   </w:t>
      </w:r>
      <w:r>
        <w:rPr>
          <w:lang w:eastAsia="ru-RU"/>
        </w:rPr>
        <w:t xml:space="preserve"> _________    «__»  _________20_</w:t>
      </w:r>
      <w:r w:rsidRPr="0033598C">
        <w:rPr>
          <w:lang w:eastAsia="ru-RU"/>
        </w:rPr>
        <w:t>_г.</w:t>
      </w:r>
    </w:p>
    <w:p w:rsidR="002C1C18" w:rsidRPr="0033598C" w:rsidRDefault="002C1C18" w:rsidP="000B72B5">
      <w:pPr>
        <w:widowControl w:val="0"/>
        <w:spacing w:after="0" w:line="240" w:lineRule="auto"/>
        <w:ind w:firstLine="709"/>
        <w:contextualSpacing/>
        <w:jc w:val="both"/>
        <w:rPr>
          <w:vertAlign w:val="superscript"/>
          <w:lang w:eastAsia="ru-RU"/>
        </w:rPr>
      </w:pPr>
      <w:r w:rsidRPr="0033598C">
        <w:rPr>
          <w:vertAlign w:val="superscript"/>
          <w:lang w:eastAsia="ru-RU"/>
        </w:rPr>
        <w:t xml:space="preserve">  (Ф.И.О. заявителя/представителя)          (подпись)</w:t>
      </w:r>
    </w:p>
    <w:p w:rsidR="002C1C18" w:rsidRPr="0033598C" w:rsidRDefault="002C1C18" w:rsidP="000B72B5">
      <w:pPr>
        <w:widowControl w:val="0"/>
        <w:spacing w:after="0" w:line="240" w:lineRule="auto"/>
        <w:contextualSpacing/>
        <w:jc w:val="both"/>
        <w:rPr>
          <w:lang w:eastAsia="ru-RU"/>
        </w:rPr>
      </w:pPr>
      <w:r w:rsidRPr="0033598C">
        <w:rPr>
          <w:lang w:eastAsia="ru-RU"/>
        </w:rPr>
        <w:t>_____________________________________________________________</w:t>
      </w:r>
    </w:p>
    <w:p w:rsidR="002C1C18" w:rsidRPr="0077026A" w:rsidRDefault="002C1C18" w:rsidP="000B72B5">
      <w:pPr>
        <w:widowControl w:val="0"/>
        <w:spacing w:after="0" w:line="240" w:lineRule="auto"/>
        <w:ind w:firstLine="709"/>
        <w:contextualSpacing/>
        <w:jc w:val="both"/>
        <w:rPr>
          <w:vertAlign w:val="superscript"/>
          <w:lang w:eastAsia="ru-RU"/>
        </w:rPr>
      </w:pPr>
      <w:r w:rsidRPr="0033598C">
        <w:rPr>
          <w:vertAlign w:val="superscript"/>
          <w:lang w:eastAsia="ru-RU"/>
        </w:rPr>
        <w:t xml:space="preserve">     (реквизиты документа, удостоверяющего полномочия представителя заявителя (при необходимости)</w:t>
      </w:r>
    </w:p>
    <w:p w:rsidR="002C1C18" w:rsidRDefault="002C1C18" w:rsidP="000B72B5">
      <w:pPr>
        <w:widowControl w:val="0"/>
        <w:spacing w:after="0" w:line="240" w:lineRule="auto"/>
        <w:ind w:firstLine="709"/>
        <w:contextualSpacing/>
        <w:jc w:val="both"/>
        <w:rPr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2C1C18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  <w:lang w:eastAsia="ru-RU"/>
        </w:rPr>
      </w:pPr>
    </w:p>
    <w:p w:rsidR="002C1C18" w:rsidRPr="00F01651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lang w:eastAsia="ru-RU"/>
        </w:rPr>
      </w:pPr>
      <w:r w:rsidRPr="00F01651">
        <w:rPr>
          <w:lang w:eastAsia="ru-RU"/>
        </w:rPr>
        <w:t>Приложение № 2</w:t>
      </w:r>
    </w:p>
    <w:p w:rsidR="002C1C18" w:rsidRPr="00F01651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rPr>
          <w:lang w:eastAsia="ru-RU"/>
        </w:rPr>
      </w:pPr>
      <w:r w:rsidRPr="00F01651">
        <w:rPr>
          <w:lang w:eastAsia="ru-RU"/>
        </w:rPr>
        <w:t xml:space="preserve">к Административному регламенту </w:t>
      </w:r>
    </w:p>
    <w:p w:rsidR="002C1C18" w:rsidRPr="00F01651" w:rsidRDefault="002C1C18" w:rsidP="000B72B5">
      <w:pPr>
        <w:widowControl w:val="0"/>
        <w:tabs>
          <w:tab w:val="left" w:pos="567"/>
        </w:tabs>
        <w:spacing w:after="0" w:line="240" w:lineRule="auto"/>
        <w:ind w:left="4536"/>
        <w:rPr>
          <w:lang w:eastAsia="ru-RU"/>
        </w:rPr>
      </w:pPr>
      <w:r w:rsidRPr="00F01651">
        <w:rPr>
          <w:lang w:eastAsia="ru-RU"/>
        </w:rPr>
        <w:t>«</w:t>
      </w:r>
      <w:r w:rsidRPr="00F01651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01651">
        <w:rPr>
          <w:lang w:eastAsia="ru-RU"/>
        </w:rPr>
        <w:t>»</w:t>
      </w:r>
    </w:p>
    <w:p w:rsidR="002C1C18" w:rsidRPr="00F01651" w:rsidRDefault="002C1C18" w:rsidP="000B72B5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rPr>
          <w:lang w:eastAsia="ru-RU"/>
        </w:rPr>
      </w:pPr>
    </w:p>
    <w:p w:rsidR="002C1C18" w:rsidRPr="00F01651" w:rsidRDefault="002C1C18" w:rsidP="000B72B5">
      <w:pPr>
        <w:tabs>
          <w:tab w:val="left" w:pos="4820"/>
        </w:tabs>
        <w:spacing w:after="0" w:line="240" w:lineRule="auto"/>
        <w:ind w:left="4536"/>
      </w:pPr>
      <w:r w:rsidRPr="00F01651">
        <w:t xml:space="preserve">Главе сельского поселения </w:t>
      </w:r>
      <w:r>
        <w:t>Шестаевский</w:t>
      </w:r>
      <w:r w:rsidRPr="00F01651">
        <w:t xml:space="preserve"> сельсовет муниципального района Давлекановский район Республики Башкортостан  </w:t>
      </w:r>
    </w:p>
    <w:p w:rsidR="002C1C18" w:rsidRPr="00F01651" w:rsidRDefault="002C1C18" w:rsidP="000B72B5">
      <w:pPr>
        <w:spacing w:after="0" w:line="240" w:lineRule="auto"/>
        <w:ind w:left="4536"/>
      </w:pPr>
      <w:r w:rsidRPr="00F01651">
        <w:t>от ____________________________________________________________________________________________________</w:t>
      </w:r>
    </w:p>
    <w:p w:rsidR="002C1C18" w:rsidRPr="00F01651" w:rsidRDefault="002C1C18" w:rsidP="000B72B5">
      <w:pPr>
        <w:spacing w:after="0" w:line="240" w:lineRule="auto"/>
        <w:ind w:left="4536"/>
      </w:pPr>
      <w:r w:rsidRPr="00F01651">
        <w:t xml:space="preserve">   (фамилия, имя, отчество)</w:t>
      </w:r>
    </w:p>
    <w:p w:rsidR="002C1C18" w:rsidRPr="0033598C" w:rsidRDefault="002C1C18" w:rsidP="000B72B5">
      <w:pPr>
        <w:spacing w:after="0" w:line="240" w:lineRule="auto"/>
        <w:ind w:left="4536"/>
        <w:rPr>
          <w:sz w:val="16"/>
          <w:szCs w:val="16"/>
        </w:rPr>
      </w:pPr>
      <w:r w:rsidRPr="0033598C">
        <w:rPr>
          <w:sz w:val="16"/>
          <w:szCs w:val="16"/>
        </w:rPr>
        <w:t>____________________________________________________________</w:t>
      </w:r>
    </w:p>
    <w:p w:rsidR="002C1C18" w:rsidRPr="0033598C" w:rsidRDefault="002C1C18" w:rsidP="000B72B5">
      <w:pPr>
        <w:spacing w:after="0" w:line="240" w:lineRule="auto"/>
        <w:ind w:left="4536"/>
        <w:rPr>
          <w:sz w:val="18"/>
          <w:szCs w:val="18"/>
        </w:rPr>
      </w:pPr>
      <w:r w:rsidRPr="0033598C">
        <w:rPr>
          <w:sz w:val="18"/>
          <w:szCs w:val="18"/>
        </w:rPr>
        <w:t>проживающего(ей) по адресу: __________________________</w:t>
      </w:r>
    </w:p>
    <w:p w:rsidR="002C1C18" w:rsidRPr="0033598C" w:rsidRDefault="002C1C18" w:rsidP="000B72B5">
      <w:pPr>
        <w:spacing w:after="0" w:line="240" w:lineRule="auto"/>
        <w:ind w:left="4536"/>
        <w:rPr>
          <w:sz w:val="18"/>
          <w:szCs w:val="18"/>
        </w:rPr>
      </w:pPr>
      <w:r w:rsidRPr="0033598C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2C1C18" w:rsidRDefault="002C1C18" w:rsidP="000B72B5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33598C">
        <w:rPr>
          <w:sz w:val="18"/>
          <w:szCs w:val="18"/>
        </w:rPr>
        <w:t>контактный телефон</w:t>
      </w:r>
      <w:r w:rsidRPr="0033598C">
        <w:rPr>
          <w:sz w:val="20"/>
        </w:rPr>
        <w:t xml:space="preserve"> _______________________________________________</w:t>
      </w:r>
    </w:p>
    <w:p w:rsidR="002C1C18" w:rsidRPr="0033598C" w:rsidRDefault="002C1C18" w:rsidP="000B72B5">
      <w:pPr>
        <w:tabs>
          <w:tab w:val="left" w:pos="8844"/>
        </w:tabs>
        <w:spacing w:after="0" w:line="240" w:lineRule="auto"/>
        <w:ind w:left="4536"/>
        <w:rPr>
          <w:sz w:val="20"/>
        </w:rPr>
      </w:pPr>
    </w:p>
    <w:p w:rsidR="002C1C18" w:rsidRPr="0033598C" w:rsidRDefault="002C1C18" w:rsidP="000B72B5">
      <w:pPr>
        <w:spacing w:after="0" w:line="240" w:lineRule="auto"/>
        <w:jc w:val="center"/>
        <w:rPr>
          <w:sz w:val="18"/>
          <w:szCs w:val="18"/>
        </w:rPr>
      </w:pPr>
      <w:r w:rsidRPr="0033598C">
        <w:rPr>
          <w:sz w:val="18"/>
          <w:szCs w:val="18"/>
        </w:rPr>
        <w:t>ЗАЯВЛЕНИЕ</w:t>
      </w:r>
    </w:p>
    <w:p w:rsidR="002C1C18" w:rsidRPr="0033598C" w:rsidRDefault="002C1C18" w:rsidP="000B72B5">
      <w:pPr>
        <w:spacing w:after="0" w:line="240" w:lineRule="auto"/>
        <w:jc w:val="center"/>
        <w:rPr>
          <w:sz w:val="18"/>
          <w:szCs w:val="18"/>
        </w:rPr>
      </w:pPr>
      <w:r w:rsidRPr="0033598C">
        <w:rPr>
          <w:sz w:val="18"/>
          <w:szCs w:val="18"/>
        </w:rPr>
        <w:t>о согласии на обработку персональных данных</w:t>
      </w:r>
    </w:p>
    <w:p w:rsidR="002C1C18" w:rsidRPr="0033598C" w:rsidRDefault="002C1C18" w:rsidP="000B72B5">
      <w:pPr>
        <w:spacing w:after="0" w:line="240" w:lineRule="auto"/>
        <w:jc w:val="center"/>
        <w:rPr>
          <w:sz w:val="18"/>
          <w:szCs w:val="18"/>
        </w:rPr>
      </w:pPr>
      <w:r w:rsidRPr="0033598C">
        <w:rPr>
          <w:sz w:val="18"/>
          <w:szCs w:val="18"/>
        </w:rPr>
        <w:t>лиц, не являющихся заявителями</w:t>
      </w:r>
    </w:p>
    <w:p w:rsidR="002C1C18" w:rsidRPr="0033598C" w:rsidRDefault="002C1C18" w:rsidP="000B72B5">
      <w:pPr>
        <w:spacing w:after="0" w:line="240" w:lineRule="auto"/>
        <w:jc w:val="center"/>
        <w:rPr>
          <w:sz w:val="20"/>
        </w:rPr>
      </w:pP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t>Я, _______________________________________________________________________</w:t>
      </w:r>
      <w:r>
        <w:rPr>
          <w:noProof/>
          <w:sz w:val="18"/>
          <w:szCs w:val="18"/>
        </w:rPr>
        <w:t>______________________</w:t>
      </w:r>
    </w:p>
    <w:p w:rsidR="002C1C18" w:rsidRPr="0033598C" w:rsidRDefault="002C1C18" w:rsidP="000B72B5">
      <w:pPr>
        <w:spacing w:after="0" w:line="240" w:lineRule="auto"/>
        <w:ind w:firstLine="708"/>
        <w:jc w:val="center"/>
        <w:rPr>
          <w:noProof/>
          <w:sz w:val="15"/>
          <w:szCs w:val="15"/>
        </w:rPr>
      </w:pPr>
      <w:r w:rsidRPr="0033598C">
        <w:rPr>
          <w:noProof/>
          <w:sz w:val="15"/>
          <w:szCs w:val="15"/>
        </w:rPr>
        <w:t>(Ф.И.О. полностью)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noProof/>
          <w:sz w:val="15"/>
          <w:szCs w:val="15"/>
        </w:rPr>
      </w:pPr>
    </w:p>
    <w:p w:rsidR="002C1C18" w:rsidRPr="0033598C" w:rsidRDefault="002C1C18" w:rsidP="000B72B5">
      <w:pPr>
        <w:spacing w:after="0" w:line="240" w:lineRule="auto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t>паспорт: серия ______</w:t>
      </w:r>
      <w:r>
        <w:rPr>
          <w:noProof/>
          <w:sz w:val="18"/>
          <w:szCs w:val="18"/>
        </w:rPr>
        <w:t>_____   номер   __________</w:t>
      </w:r>
      <w:r w:rsidRPr="0033598C">
        <w:rPr>
          <w:noProof/>
          <w:sz w:val="18"/>
          <w:szCs w:val="18"/>
        </w:rPr>
        <w:t>_________     дата выда</w:t>
      </w:r>
      <w:r>
        <w:rPr>
          <w:noProof/>
          <w:sz w:val="18"/>
          <w:szCs w:val="18"/>
        </w:rPr>
        <w:t>чи: «________»______________</w:t>
      </w:r>
      <w:r w:rsidRPr="0033598C">
        <w:rPr>
          <w:noProof/>
          <w:sz w:val="18"/>
          <w:szCs w:val="18"/>
        </w:rPr>
        <w:t xml:space="preserve">____20______г.  </w:t>
      </w:r>
    </w:p>
    <w:p w:rsidR="002C1C18" w:rsidRPr="0033598C" w:rsidRDefault="002C1C18" w:rsidP="000B72B5">
      <w:pPr>
        <w:spacing w:after="0" w:line="240" w:lineRule="auto"/>
        <w:rPr>
          <w:noProof/>
          <w:sz w:val="20"/>
          <w:szCs w:val="20"/>
        </w:rPr>
      </w:pPr>
      <w:r w:rsidRPr="0033598C">
        <w:rPr>
          <w:noProof/>
          <w:sz w:val="18"/>
          <w:szCs w:val="18"/>
        </w:rPr>
        <w:t>кем  выдан_</w:t>
      </w:r>
      <w:r w:rsidRPr="0033598C">
        <w:rPr>
          <w:noProof/>
          <w:sz w:val="20"/>
          <w:szCs w:val="20"/>
        </w:rPr>
        <w:t>____________________________________________________________________________________</w:t>
      </w:r>
    </w:p>
    <w:p w:rsidR="002C1C18" w:rsidRPr="0033598C" w:rsidRDefault="002C1C18" w:rsidP="000B72B5">
      <w:pPr>
        <w:spacing w:after="0" w:line="240" w:lineRule="auto"/>
        <w:jc w:val="both"/>
        <w:rPr>
          <w:sz w:val="15"/>
          <w:szCs w:val="15"/>
        </w:rPr>
      </w:pPr>
      <w:r w:rsidRPr="0033598C">
        <w:t>__________________________________________________________________</w:t>
      </w:r>
      <w:r w:rsidRPr="0033598C">
        <w:rPr>
          <w:sz w:val="20"/>
        </w:rPr>
        <w:tab/>
      </w:r>
      <w:r w:rsidRPr="0033598C">
        <w:rPr>
          <w:sz w:val="20"/>
        </w:rPr>
        <w:tab/>
      </w:r>
      <w:r w:rsidRPr="0033598C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2C1C18" w:rsidRDefault="002C1C18" w:rsidP="000B72B5">
      <w:pPr>
        <w:spacing w:after="0" w:line="240" w:lineRule="auto"/>
        <w:jc w:val="both"/>
        <w:rPr>
          <w:sz w:val="18"/>
          <w:szCs w:val="18"/>
        </w:rPr>
      </w:pPr>
      <w:r w:rsidRPr="0033598C">
        <w:rPr>
          <w:sz w:val="18"/>
          <w:szCs w:val="18"/>
        </w:rPr>
        <w:t xml:space="preserve">член семьи заявителя *  </w:t>
      </w:r>
    </w:p>
    <w:p w:rsidR="002C1C18" w:rsidRPr="0033598C" w:rsidRDefault="002C1C18" w:rsidP="000B72B5">
      <w:pPr>
        <w:spacing w:after="0" w:line="240" w:lineRule="auto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___________________________________________________________________________________________</w:t>
      </w:r>
      <w:r>
        <w:rPr>
          <w:sz w:val="18"/>
          <w:szCs w:val="18"/>
        </w:rPr>
        <w:t>__________</w:t>
      </w:r>
    </w:p>
    <w:p w:rsidR="002C1C18" w:rsidRPr="0033598C" w:rsidRDefault="002C1C18" w:rsidP="000B72B5">
      <w:pPr>
        <w:spacing w:after="0" w:line="240" w:lineRule="auto"/>
        <w:jc w:val="both"/>
        <w:rPr>
          <w:sz w:val="20"/>
        </w:rPr>
      </w:pPr>
      <w:r w:rsidRPr="0033598C">
        <w:rPr>
          <w:sz w:val="18"/>
          <w:szCs w:val="18"/>
        </w:rPr>
        <w:t>_______________________________________________________________________________________________________</w:t>
      </w:r>
    </w:p>
    <w:p w:rsidR="002C1C18" w:rsidRPr="0033598C" w:rsidRDefault="002C1C18" w:rsidP="000B72B5">
      <w:pPr>
        <w:spacing w:after="0" w:line="240" w:lineRule="auto"/>
        <w:ind w:firstLine="708"/>
        <w:jc w:val="center"/>
        <w:rPr>
          <w:sz w:val="15"/>
          <w:szCs w:val="15"/>
        </w:rPr>
      </w:pPr>
      <w:r w:rsidRPr="0033598C">
        <w:rPr>
          <w:sz w:val="15"/>
          <w:szCs w:val="15"/>
        </w:rPr>
        <w:t>(Ф.И.О. заявителя на получение муниципальной услуги)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15"/>
          <w:szCs w:val="15"/>
        </w:rPr>
      </w:pPr>
      <w:r w:rsidRPr="0033598C">
        <w:rPr>
          <w:sz w:val="15"/>
          <w:szCs w:val="15"/>
        </w:rPr>
        <w:t xml:space="preserve">                   </w:t>
      </w:r>
    </w:p>
    <w:p w:rsidR="002C1C18" w:rsidRPr="0033598C" w:rsidRDefault="002C1C18" w:rsidP="000B72B5">
      <w:pPr>
        <w:spacing w:after="0" w:line="240" w:lineRule="auto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2C1C18" w:rsidRPr="0033598C" w:rsidRDefault="002C1C18" w:rsidP="000B72B5">
      <w:pPr>
        <w:spacing w:after="0" w:line="240" w:lineRule="auto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(опекаемых, подо</w:t>
      </w:r>
      <w:r>
        <w:rPr>
          <w:sz w:val="18"/>
          <w:szCs w:val="18"/>
        </w:rPr>
        <w:t>печных)______________</w:t>
      </w:r>
      <w:r w:rsidRPr="0033598C">
        <w:rPr>
          <w:sz w:val="18"/>
          <w:szCs w:val="18"/>
        </w:rPr>
        <w:t>__________________________________________________________________</w:t>
      </w:r>
    </w:p>
    <w:p w:rsidR="002C1C18" w:rsidRPr="0033598C" w:rsidRDefault="002C1C18" w:rsidP="000B72B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33598C">
        <w:rPr>
          <w:sz w:val="15"/>
          <w:szCs w:val="15"/>
        </w:rPr>
        <w:t>(фамилия, имя, отчество)</w:t>
      </w:r>
    </w:p>
    <w:p w:rsidR="002C1C18" w:rsidRPr="0033598C" w:rsidRDefault="002C1C18" w:rsidP="000B72B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2C1C18" w:rsidRPr="006C6CA5" w:rsidRDefault="002C1C18" w:rsidP="000B72B5">
      <w:pPr>
        <w:spacing w:after="0" w:line="240" w:lineRule="auto"/>
        <w:jc w:val="both"/>
        <w:rPr>
          <w:sz w:val="18"/>
          <w:szCs w:val="18"/>
        </w:rPr>
      </w:pPr>
      <w:r w:rsidRPr="006C6CA5">
        <w:rPr>
          <w:sz w:val="18"/>
          <w:szCs w:val="18"/>
        </w:rPr>
        <w:t xml:space="preserve">Администрацией сельского поселения </w:t>
      </w:r>
      <w:r>
        <w:rPr>
          <w:sz w:val="18"/>
          <w:szCs w:val="18"/>
        </w:rPr>
        <w:t>Шестаевский</w:t>
      </w:r>
      <w:r w:rsidRPr="006C6CA5">
        <w:rPr>
          <w:sz w:val="18"/>
          <w:szCs w:val="18"/>
        </w:rPr>
        <w:t xml:space="preserve"> сельсовет муниципального района Давлекановский район  Республики Башкортостан иными органами и организациями  с целью ______________________________</w:t>
      </w:r>
      <w:r>
        <w:rPr>
          <w:sz w:val="18"/>
          <w:szCs w:val="18"/>
        </w:rPr>
        <w:t>_______________</w:t>
      </w:r>
      <w:r w:rsidRPr="006C6CA5">
        <w:rPr>
          <w:sz w:val="18"/>
          <w:szCs w:val="18"/>
        </w:rPr>
        <w:t xml:space="preserve"> (указывается наименование муниципальной услуги, для получения которой подается заявление) в следующем объеме:</w:t>
      </w:r>
    </w:p>
    <w:p w:rsidR="002C1C18" w:rsidRPr="0033598C" w:rsidRDefault="002C1C18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6C6CA5">
        <w:rPr>
          <w:sz w:val="18"/>
          <w:szCs w:val="18"/>
        </w:rPr>
        <w:t>фамилия, имя, отчество</w:t>
      </w:r>
      <w:r w:rsidRPr="0033598C">
        <w:rPr>
          <w:sz w:val="18"/>
          <w:szCs w:val="18"/>
        </w:rPr>
        <w:t>;</w:t>
      </w:r>
    </w:p>
    <w:p w:rsidR="002C1C18" w:rsidRPr="0033598C" w:rsidRDefault="002C1C18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дата рождения;</w:t>
      </w:r>
    </w:p>
    <w:p w:rsidR="002C1C18" w:rsidRPr="0033598C" w:rsidRDefault="002C1C18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адрес места жительства;</w:t>
      </w:r>
    </w:p>
    <w:p w:rsidR="002C1C18" w:rsidRPr="0033598C" w:rsidRDefault="002C1C18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2C1C18" w:rsidRPr="0033598C" w:rsidRDefault="002C1C18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18"/>
          <w:szCs w:val="18"/>
        </w:rPr>
      </w:pPr>
      <w:r w:rsidRPr="0033598C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noProof/>
          <w:sz w:val="18"/>
          <w:szCs w:val="18"/>
        </w:rPr>
      </w:pPr>
      <w:r w:rsidRPr="0033598C">
        <w:rPr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20"/>
        </w:rPr>
      </w:pPr>
      <w:r w:rsidRPr="0033598C">
        <w:rPr>
          <w:sz w:val="20"/>
        </w:rPr>
        <w:t>«_______»___________20___г._______________/____________________________/</w:t>
      </w:r>
    </w:p>
    <w:p w:rsidR="002C1C18" w:rsidRPr="0033598C" w:rsidRDefault="002C1C18" w:rsidP="000B72B5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33598C">
        <w:rPr>
          <w:sz w:val="15"/>
          <w:szCs w:val="15"/>
        </w:rPr>
        <w:t xml:space="preserve">    подпись</w:t>
      </w:r>
      <w:r w:rsidRPr="0033598C">
        <w:rPr>
          <w:sz w:val="15"/>
          <w:szCs w:val="15"/>
        </w:rPr>
        <w:tab/>
        <w:t xml:space="preserve">                              расшифровка подписи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20"/>
        </w:rPr>
      </w:pPr>
      <w:r w:rsidRPr="0033598C">
        <w:rPr>
          <w:sz w:val="18"/>
          <w:szCs w:val="18"/>
        </w:rPr>
        <w:t>Принял: «_____</w:t>
      </w:r>
      <w:r w:rsidRPr="0033598C">
        <w:rPr>
          <w:sz w:val="20"/>
        </w:rPr>
        <w:t>__»___________20___г. ________________  ______________   /    ________________/</w:t>
      </w:r>
    </w:p>
    <w:p w:rsidR="002C1C18" w:rsidRPr="0033598C" w:rsidRDefault="002C1C18" w:rsidP="000B72B5">
      <w:pPr>
        <w:spacing w:after="0" w:line="240" w:lineRule="auto"/>
        <w:ind w:firstLine="708"/>
        <w:jc w:val="both"/>
        <w:rPr>
          <w:sz w:val="15"/>
          <w:szCs w:val="15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Pr="0033598C">
        <w:rPr>
          <w:sz w:val="15"/>
          <w:szCs w:val="15"/>
        </w:rPr>
        <w:t>должность специал</w:t>
      </w:r>
      <w:r>
        <w:rPr>
          <w:sz w:val="15"/>
          <w:szCs w:val="15"/>
        </w:rPr>
        <w:t xml:space="preserve">иста               </w:t>
      </w:r>
      <w:r w:rsidRPr="0033598C">
        <w:rPr>
          <w:sz w:val="15"/>
          <w:szCs w:val="15"/>
        </w:rPr>
        <w:t>под</w:t>
      </w:r>
      <w:r>
        <w:rPr>
          <w:sz w:val="15"/>
          <w:szCs w:val="15"/>
        </w:rPr>
        <w:t xml:space="preserve">пись                </w:t>
      </w:r>
      <w:r w:rsidRPr="0033598C">
        <w:rPr>
          <w:sz w:val="15"/>
          <w:szCs w:val="15"/>
        </w:rPr>
        <w:t xml:space="preserve">     расшифровка подписи</w:t>
      </w:r>
    </w:p>
    <w:p w:rsidR="002C1C18" w:rsidRPr="0033598C" w:rsidRDefault="002C1C18" w:rsidP="000B72B5">
      <w:pPr>
        <w:spacing w:after="0" w:line="240" w:lineRule="auto"/>
        <w:ind w:firstLine="67"/>
        <w:jc w:val="both"/>
      </w:pPr>
      <w:r w:rsidRPr="0033598C">
        <w:t>__________________________________________________________________</w:t>
      </w:r>
    </w:p>
    <w:p w:rsidR="002C1C18" w:rsidRPr="0033598C" w:rsidRDefault="002C1C18" w:rsidP="000B72B5">
      <w:pPr>
        <w:spacing w:after="0" w:line="240" w:lineRule="auto"/>
      </w:pPr>
      <w:r w:rsidRPr="0033598C">
        <w:t xml:space="preserve">* </w:t>
      </w:r>
      <w:r w:rsidRPr="0033598C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33598C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2C1C18" w:rsidRPr="0033598C" w:rsidRDefault="002C1C18" w:rsidP="000B72B5">
      <w:pPr>
        <w:spacing w:after="0" w:line="240" w:lineRule="auto"/>
      </w:pPr>
    </w:p>
    <w:sectPr w:rsidR="002C1C18" w:rsidRPr="0033598C" w:rsidSect="008E2955">
      <w:headerReference w:type="default" r:id="rId27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18" w:rsidRDefault="002C1C18" w:rsidP="008E2955">
      <w:pPr>
        <w:spacing w:after="0" w:line="240" w:lineRule="auto"/>
      </w:pPr>
      <w:r>
        <w:separator/>
      </w:r>
    </w:p>
  </w:endnote>
  <w:endnote w:type="continuationSeparator" w:id="0">
    <w:p w:rsidR="002C1C18" w:rsidRDefault="002C1C18" w:rsidP="008E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18" w:rsidRDefault="002C1C18" w:rsidP="008E2955">
      <w:pPr>
        <w:spacing w:after="0" w:line="240" w:lineRule="auto"/>
      </w:pPr>
      <w:r>
        <w:separator/>
      </w:r>
    </w:p>
  </w:footnote>
  <w:footnote w:type="continuationSeparator" w:id="0">
    <w:p w:rsidR="002C1C18" w:rsidRDefault="002C1C18" w:rsidP="008E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18" w:rsidRDefault="002C1C18">
    <w:pPr>
      <w:pStyle w:val="Header"/>
      <w:jc w:val="center"/>
    </w:pPr>
    <w:fldSimple w:instr="PAGE   \* MERGEFORMAT">
      <w:r>
        <w:rPr>
          <w:noProof/>
        </w:rPr>
        <w:t>46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838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80A"/>
    <w:rsid w:val="00035A80"/>
    <w:rsid w:val="000B72B5"/>
    <w:rsid w:val="001D0661"/>
    <w:rsid w:val="0025585D"/>
    <w:rsid w:val="002C1C18"/>
    <w:rsid w:val="0033598C"/>
    <w:rsid w:val="0034265E"/>
    <w:rsid w:val="003572EC"/>
    <w:rsid w:val="005455C0"/>
    <w:rsid w:val="005B7B37"/>
    <w:rsid w:val="00613ACC"/>
    <w:rsid w:val="00617A96"/>
    <w:rsid w:val="006314E9"/>
    <w:rsid w:val="00683C48"/>
    <w:rsid w:val="006B0E10"/>
    <w:rsid w:val="006B57BC"/>
    <w:rsid w:val="006C6CA5"/>
    <w:rsid w:val="00727818"/>
    <w:rsid w:val="0074014F"/>
    <w:rsid w:val="00745647"/>
    <w:rsid w:val="0077026A"/>
    <w:rsid w:val="007C15A9"/>
    <w:rsid w:val="008274B3"/>
    <w:rsid w:val="00891ABF"/>
    <w:rsid w:val="008A213F"/>
    <w:rsid w:val="008E2955"/>
    <w:rsid w:val="00963DBB"/>
    <w:rsid w:val="00967D13"/>
    <w:rsid w:val="0098132A"/>
    <w:rsid w:val="00B10F92"/>
    <w:rsid w:val="00B500D9"/>
    <w:rsid w:val="00BC6042"/>
    <w:rsid w:val="00C27E7D"/>
    <w:rsid w:val="00C30F25"/>
    <w:rsid w:val="00D35764"/>
    <w:rsid w:val="00D7780A"/>
    <w:rsid w:val="00E07C6A"/>
    <w:rsid w:val="00EA5509"/>
    <w:rsid w:val="00F01651"/>
    <w:rsid w:val="00FC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5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29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E2955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8E29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29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E2955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8E2955"/>
    <w:rPr>
      <w:rFonts w:ascii="Times New Roman" w:hAnsi="Times New Roman"/>
      <w:sz w:val="22"/>
      <w:lang w:eastAsia="ru-RU"/>
    </w:rPr>
  </w:style>
  <w:style w:type="character" w:customStyle="1" w:styleId="CommentTextChar">
    <w:name w:val="Comment Text Char"/>
    <w:uiPriority w:val="99"/>
    <w:semiHidden/>
    <w:locked/>
    <w:rsid w:val="008E2955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8E2955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6B57B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8E2955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E2955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6B57BC"/>
    <w:rPr>
      <w:rFonts w:cs="Times New Roman"/>
      <w:b/>
      <w:bCs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8E2955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8E295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B57BC"/>
    <w:rPr>
      <w:rFonts w:ascii="Times New Roman" w:hAnsi="Times New Roman" w:cs="Times New Roman"/>
      <w:sz w:val="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E295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295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E2955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8E2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2955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8E2955"/>
    <w:rPr>
      <w:rFonts w:eastAsia="Times New Roman"/>
    </w:rPr>
  </w:style>
  <w:style w:type="paragraph" w:styleId="BodyTextIndent3">
    <w:name w:val="Body Text Indent 3"/>
    <w:basedOn w:val="Normal"/>
    <w:link w:val="BodyTextIndent3Char"/>
    <w:uiPriority w:val="99"/>
    <w:rsid w:val="008E295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2955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955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2955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aliases w:val="_а_Е’__ (дќа) И’ц_1,_а_Е’__ (дќа) И’ц_ И’ц_,___С¬__ (_x_) ÷¬__1,___С¬__ (_x_) ÷¬__ ÷¬__"/>
    <w:basedOn w:val="Normal"/>
    <w:link w:val="NormalWebChar"/>
    <w:uiPriority w:val="99"/>
    <w:rsid w:val="008E2955"/>
    <w:pPr>
      <w:spacing w:before="100" w:beforeAutospacing="1" w:after="100" w:afterAutospacing="1" w:line="240" w:lineRule="auto"/>
    </w:pPr>
    <w:rPr>
      <w:color w:val="000000"/>
      <w:sz w:val="24"/>
      <w:szCs w:val="20"/>
      <w:lang w:eastAsia="ru-RU"/>
    </w:r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Char"/>
    <w:link w:val="NormalWeb"/>
    <w:uiPriority w:val="99"/>
    <w:locked/>
    <w:rsid w:val="008E295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9B0839A9FDBB733D0EC90EEEC1881A09714F020B3D4D939p5J8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hyperlink" Target="consultantplus://offline/ref=4E410F6ED66A8BFB79C89EE6CE0BDAE26CBB86909DD1EA39D8B59CECEB17DEB7905DFC21B3D4DAp3J9F" TargetMode="Externa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7E34323F9EA81A2EE406F49AC2D57B6D8739AD462D3B3D87CC32FBD9B892196F7C96D086B920FCCX5UBL" TargetMode="External"/><Relationship Id="rId25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29BD7B004FF076F8570042F9885C3EF84A36FC12ED65D3D3ECFD22ED90C779A5824281221E44F7N7l6G" TargetMode="External"/><Relationship Id="rId24" Type="http://schemas.openxmlformats.org/officeDocument/2006/relationships/hyperlink" Target="consultantplus://offline/ref=9C65DC897625FFC4481BCDB35EF181A976779AE73F8716A0F7FA8DEC7FT1l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https://mfcrb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E410F6ED66A8BFB79C89EE6CE0BDAE26ABD839D9EDEB733D0EC90EEEC1881A09714F020B3D4D938p5J1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8B9859A9FDCB733D0EC90EEEC1881A09714F020B3D4DA3Fp5J7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46</Pages>
  <Words>16310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2020-01-31T11:04:00Z</dcterms:created>
  <dcterms:modified xsi:type="dcterms:W3CDTF">2020-02-17T12:30:00Z</dcterms:modified>
</cp:coreProperties>
</file>