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1C" w:rsidRDefault="0085741C" w:rsidP="00346C3B">
      <w:pPr>
        <w:jc w:val="center"/>
      </w:pPr>
      <w:r w:rsidRPr="004D43B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0.75pt;height:209.25pt;visibility:visible">
            <v:imagedata r:id="rId4" o:title=""/>
          </v:shape>
        </w:pict>
      </w:r>
    </w:p>
    <w:p w:rsidR="0085741C" w:rsidRDefault="0085741C"/>
    <w:p w:rsidR="0085741C" w:rsidRPr="00346C3B" w:rsidRDefault="0085741C" w:rsidP="00346C3B">
      <w:pPr>
        <w:ind w:left="-567"/>
        <w:jc w:val="center"/>
        <w:rPr>
          <w:b/>
          <w:sz w:val="56"/>
          <w:szCs w:val="56"/>
        </w:rPr>
      </w:pPr>
      <w:r w:rsidRPr="00346C3B">
        <w:rPr>
          <w:b/>
          <w:sz w:val="56"/>
          <w:szCs w:val="56"/>
        </w:rPr>
        <w:t xml:space="preserve">УВАЖАЕМЫЕ ЖИТЕЛИ СЕЛЬСКОГО ПОСЕЛЕНИЯ </w:t>
      </w:r>
      <w:r>
        <w:rPr>
          <w:b/>
          <w:sz w:val="56"/>
          <w:szCs w:val="56"/>
        </w:rPr>
        <w:t>ИМАЙ</w:t>
      </w:r>
      <w:r w:rsidRPr="00346C3B">
        <w:rPr>
          <w:b/>
          <w:sz w:val="56"/>
          <w:szCs w:val="56"/>
        </w:rPr>
        <w:t>-КАРМАЛИНСКИЙ СЕЛЬСОВЕТ!</w:t>
      </w:r>
    </w:p>
    <w:p w:rsidR="0085741C" w:rsidRPr="00346C3B" w:rsidRDefault="0085741C" w:rsidP="00346C3B">
      <w:pPr>
        <w:ind w:firstLine="708"/>
        <w:rPr>
          <w:b/>
          <w:sz w:val="56"/>
          <w:szCs w:val="56"/>
        </w:rPr>
      </w:pPr>
      <w:r w:rsidRPr="00346C3B">
        <w:rPr>
          <w:b/>
          <w:sz w:val="56"/>
          <w:szCs w:val="56"/>
        </w:rPr>
        <w:t>ВНОВЬ СТАРТОВАЛА ПРОГРАММА ПОДДЕРЖКИ МЕСТНЫХ ИНИЦИАТИВ ППМИ-2023</w:t>
      </w:r>
    </w:p>
    <w:p w:rsidR="0085741C" w:rsidRPr="00346C3B" w:rsidRDefault="0085741C" w:rsidP="00346C3B">
      <w:pPr>
        <w:ind w:firstLine="708"/>
        <w:jc w:val="center"/>
        <w:rPr>
          <w:b/>
          <w:i/>
          <w:sz w:val="56"/>
          <w:szCs w:val="56"/>
        </w:rPr>
      </w:pPr>
      <w:r w:rsidRPr="00346C3B">
        <w:rPr>
          <w:b/>
          <w:i/>
          <w:sz w:val="56"/>
          <w:szCs w:val="56"/>
        </w:rPr>
        <w:t>Приглашаем активно участвовать в голосовании и выборе проекта!</w:t>
      </w:r>
    </w:p>
    <w:p w:rsidR="0085741C" w:rsidRPr="00346C3B" w:rsidRDefault="0085741C" w:rsidP="00346C3B">
      <w:pPr>
        <w:jc w:val="center"/>
        <w:rPr>
          <w:b/>
          <w:color w:val="FF0000"/>
          <w:sz w:val="60"/>
          <w:szCs w:val="60"/>
        </w:rPr>
      </w:pPr>
      <w:r w:rsidRPr="00346C3B">
        <w:rPr>
          <w:b/>
          <w:color w:val="FF0000"/>
          <w:sz w:val="60"/>
          <w:szCs w:val="60"/>
        </w:rPr>
        <w:t>ВЫБОР ПРОЕКТА В НАШИХ РУКАХ!</w:t>
      </w:r>
    </w:p>
    <w:p w:rsidR="0085741C" w:rsidRPr="00346C3B" w:rsidRDefault="0085741C" w:rsidP="00346C3B">
      <w:pPr>
        <w:jc w:val="center"/>
        <w:rPr>
          <w:b/>
          <w:color w:val="FF0000"/>
          <w:sz w:val="60"/>
          <w:szCs w:val="60"/>
        </w:rPr>
      </w:pPr>
      <w:r w:rsidRPr="00346C3B">
        <w:rPr>
          <w:b/>
          <w:color w:val="FF0000"/>
          <w:sz w:val="60"/>
          <w:szCs w:val="60"/>
        </w:rPr>
        <w:t>ВМЕСТЕ МЫ СИЛА!</w:t>
      </w:r>
      <w:bookmarkStart w:id="0" w:name="_GoBack"/>
      <w:bookmarkEnd w:id="0"/>
    </w:p>
    <w:sectPr w:rsidR="0085741C" w:rsidRPr="00346C3B" w:rsidSect="00346C3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B20"/>
    <w:rsid w:val="0000136C"/>
    <w:rsid w:val="00001E6D"/>
    <w:rsid w:val="00004F0C"/>
    <w:rsid w:val="00005195"/>
    <w:rsid w:val="00005B3F"/>
    <w:rsid w:val="000065EB"/>
    <w:rsid w:val="00007AD2"/>
    <w:rsid w:val="00010BD7"/>
    <w:rsid w:val="000119C1"/>
    <w:rsid w:val="00013639"/>
    <w:rsid w:val="000147E7"/>
    <w:rsid w:val="00015C69"/>
    <w:rsid w:val="00015D73"/>
    <w:rsid w:val="000165AB"/>
    <w:rsid w:val="00025B1D"/>
    <w:rsid w:val="00026ADB"/>
    <w:rsid w:val="00027F2F"/>
    <w:rsid w:val="00033B9B"/>
    <w:rsid w:val="00033F0E"/>
    <w:rsid w:val="00033F4C"/>
    <w:rsid w:val="00035CC3"/>
    <w:rsid w:val="00035F6D"/>
    <w:rsid w:val="0003690A"/>
    <w:rsid w:val="00037544"/>
    <w:rsid w:val="0004394C"/>
    <w:rsid w:val="00043BE7"/>
    <w:rsid w:val="000461F0"/>
    <w:rsid w:val="0005242A"/>
    <w:rsid w:val="0005516F"/>
    <w:rsid w:val="000559BB"/>
    <w:rsid w:val="0006044C"/>
    <w:rsid w:val="000605A5"/>
    <w:rsid w:val="000605E7"/>
    <w:rsid w:val="00065240"/>
    <w:rsid w:val="000653F8"/>
    <w:rsid w:val="000657E2"/>
    <w:rsid w:val="00073B5F"/>
    <w:rsid w:val="000779C9"/>
    <w:rsid w:val="00085087"/>
    <w:rsid w:val="000865A2"/>
    <w:rsid w:val="00092FB4"/>
    <w:rsid w:val="000A452D"/>
    <w:rsid w:val="000A7AEB"/>
    <w:rsid w:val="000B3700"/>
    <w:rsid w:val="000B7612"/>
    <w:rsid w:val="000C286F"/>
    <w:rsid w:val="000C310D"/>
    <w:rsid w:val="000C3DFF"/>
    <w:rsid w:val="000C4AB7"/>
    <w:rsid w:val="000C76FB"/>
    <w:rsid w:val="000D1836"/>
    <w:rsid w:val="000D2A15"/>
    <w:rsid w:val="000D2AA7"/>
    <w:rsid w:val="000D42B4"/>
    <w:rsid w:val="000D6004"/>
    <w:rsid w:val="000D6CA1"/>
    <w:rsid w:val="000D6DAB"/>
    <w:rsid w:val="000E05A4"/>
    <w:rsid w:val="000E1FC1"/>
    <w:rsid w:val="000E2628"/>
    <w:rsid w:val="000F1EEB"/>
    <w:rsid w:val="000F21B9"/>
    <w:rsid w:val="000F3C12"/>
    <w:rsid w:val="000F4082"/>
    <w:rsid w:val="000F5B4D"/>
    <w:rsid w:val="000F69D6"/>
    <w:rsid w:val="000F736E"/>
    <w:rsid w:val="00104E19"/>
    <w:rsid w:val="0010531A"/>
    <w:rsid w:val="001058AE"/>
    <w:rsid w:val="001128A7"/>
    <w:rsid w:val="0011294F"/>
    <w:rsid w:val="00113FDE"/>
    <w:rsid w:val="00120FE0"/>
    <w:rsid w:val="00122F97"/>
    <w:rsid w:val="00123CF4"/>
    <w:rsid w:val="00124B53"/>
    <w:rsid w:val="001311CB"/>
    <w:rsid w:val="001313AA"/>
    <w:rsid w:val="00141322"/>
    <w:rsid w:val="00141F1D"/>
    <w:rsid w:val="001432E9"/>
    <w:rsid w:val="00146A53"/>
    <w:rsid w:val="001479EA"/>
    <w:rsid w:val="001520CC"/>
    <w:rsid w:val="0015226F"/>
    <w:rsid w:val="001527CE"/>
    <w:rsid w:val="00153106"/>
    <w:rsid w:val="00154DE7"/>
    <w:rsid w:val="00160F1D"/>
    <w:rsid w:val="00161315"/>
    <w:rsid w:val="00164C5F"/>
    <w:rsid w:val="001672A8"/>
    <w:rsid w:val="00167524"/>
    <w:rsid w:val="00170BC7"/>
    <w:rsid w:val="00173EB7"/>
    <w:rsid w:val="001749E1"/>
    <w:rsid w:val="00174C39"/>
    <w:rsid w:val="00175A63"/>
    <w:rsid w:val="00175D7D"/>
    <w:rsid w:val="0017612C"/>
    <w:rsid w:val="0018061E"/>
    <w:rsid w:val="00180E68"/>
    <w:rsid w:val="0018239A"/>
    <w:rsid w:val="001823BD"/>
    <w:rsid w:val="00182C8C"/>
    <w:rsid w:val="00182CB4"/>
    <w:rsid w:val="00185038"/>
    <w:rsid w:val="00185918"/>
    <w:rsid w:val="00185EB3"/>
    <w:rsid w:val="001915BA"/>
    <w:rsid w:val="00191933"/>
    <w:rsid w:val="00192683"/>
    <w:rsid w:val="00195E1F"/>
    <w:rsid w:val="00195EA6"/>
    <w:rsid w:val="00197CB8"/>
    <w:rsid w:val="001A1540"/>
    <w:rsid w:val="001A1A68"/>
    <w:rsid w:val="001A2268"/>
    <w:rsid w:val="001A29D3"/>
    <w:rsid w:val="001A5E27"/>
    <w:rsid w:val="001B0730"/>
    <w:rsid w:val="001B1886"/>
    <w:rsid w:val="001B1F72"/>
    <w:rsid w:val="001B5417"/>
    <w:rsid w:val="001B664C"/>
    <w:rsid w:val="001C1131"/>
    <w:rsid w:val="001C25FD"/>
    <w:rsid w:val="001C735E"/>
    <w:rsid w:val="001C761A"/>
    <w:rsid w:val="001C7AA5"/>
    <w:rsid w:val="001D11BC"/>
    <w:rsid w:val="001D6DDC"/>
    <w:rsid w:val="001E24C6"/>
    <w:rsid w:val="001E3424"/>
    <w:rsid w:val="001E4595"/>
    <w:rsid w:val="001F0CEE"/>
    <w:rsid w:val="001F1D1B"/>
    <w:rsid w:val="001F23A4"/>
    <w:rsid w:val="002002E1"/>
    <w:rsid w:val="00201AB7"/>
    <w:rsid w:val="002042C9"/>
    <w:rsid w:val="00206241"/>
    <w:rsid w:val="00207B5C"/>
    <w:rsid w:val="002108EA"/>
    <w:rsid w:val="00214800"/>
    <w:rsid w:val="00216458"/>
    <w:rsid w:val="0022026F"/>
    <w:rsid w:val="002238F6"/>
    <w:rsid w:val="00226E99"/>
    <w:rsid w:val="0022794C"/>
    <w:rsid w:val="002321A6"/>
    <w:rsid w:val="00232332"/>
    <w:rsid w:val="00233A1C"/>
    <w:rsid w:val="002400C0"/>
    <w:rsid w:val="00242015"/>
    <w:rsid w:val="00243200"/>
    <w:rsid w:val="00246129"/>
    <w:rsid w:val="00246CDC"/>
    <w:rsid w:val="00247021"/>
    <w:rsid w:val="00250CDE"/>
    <w:rsid w:val="00253627"/>
    <w:rsid w:val="0025457B"/>
    <w:rsid w:val="00254D87"/>
    <w:rsid w:val="00256299"/>
    <w:rsid w:val="002563DE"/>
    <w:rsid w:val="00257E65"/>
    <w:rsid w:val="00260C36"/>
    <w:rsid w:val="002627A3"/>
    <w:rsid w:val="00263AA4"/>
    <w:rsid w:val="00265AFE"/>
    <w:rsid w:val="00266A06"/>
    <w:rsid w:val="0027196D"/>
    <w:rsid w:val="0027763C"/>
    <w:rsid w:val="00277CBF"/>
    <w:rsid w:val="00281323"/>
    <w:rsid w:val="002838E2"/>
    <w:rsid w:val="00286A21"/>
    <w:rsid w:val="002911F6"/>
    <w:rsid w:val="002916CC"/>
    <w:rsid w:val="002918B9"/>
    <w:rsid w:val="00291FD3"/>
    <w:rsid w:val="00293844"/>
    <w:rsid w:val="00295039"/>
    <w:rsid w:val="00295F56"/>
    <w:rsid w:val="002968C4"/>
    <w:rsid w:val="00297103"/>
    <w:rsid w:val="00297C33"/>
    <w:rsid w:val="002A0E76"/>
    <w:rsid w:val="002A1122"/>
    <w:rsid w:val="002A1CFE"/>
    <w:rsid w:val="002A2955"/>
    <w:rsid w:val="002A396A"/>
    <w:rsid w:val="002A5275"/>
    <w:rsid w:val="002A6588"/>
    <w:rsid w:val="002A7C34"/>
    <w:rsid w:val="002A7F94"/>
    <w:rsid w:val="002B00D6"/>
    <w:rsid w:val="002B12D0"/>
    <w:rsid w:val="002B1D3F"/>
    <w:rsid w:val="002B20FF"/>
    <w:rsid w:val="002B2794"/>
    <w:rsid w:val="002B2F6A"/>
    <w:rsid w:val="002C0468"/>
    <w:rsid w:val="002C0AD1"/>
    <w:rsid w:val="002C1DB1"/>
    <w:rsid w:val="002C1F71"/>
    <w:rsid w:val="002D2B59"/>
    <w:rsid w:val="002D5D8C"/>
    <w:rsid w:val="002E1FCB"/>
    <w:rsid w:val="002E2326"/>
    <w:rsid w:val="002E5FB4"/>
    <w:rsid w:val="002E60AB"/>
    <w:rsid w:val="002F733D"/>
    <w:rsid w:val="003011F5"/>
    <w:rsid w:val="0030357C"/>
    <w:rsid w:val="00304218"/>
    <w:rsid w:val="00307F6A"/>
    <w:rsid w:val="003101E5"/>
    <w:rsid w:val="00311AB6"/>
    <w:rsid w:val="0031253A"/>
    <w:rsid w:val="00312678"/>
    <w:rsid w:val="00316244"/>
    <w:rsid w:val="0031665E"/>
    <w:rsid w:val="0031741D"/>
    <w:rsid w:val="00317579"/>
    <w:rsid w:val="00320B24"/>
    <w:rsid w:val="00321979"/>
    <w:rsid w:val="00321CFD"/>
    <w:rsid w:val="0032237D"/>
    <w:rsid w:val="0032250F"/>
    <w:rsid w:val="00322AE0"/>
    <w:rsid w:val="003233D8"/>
    <w:rsid w:val="00323624"/>
    <w:rsid w:val="00323B14"/>
    <w:rsid w:val="00331454"/>
    <w:rsid w:val="003314FA"/>
    <w:rsid w:val="00334AF4"/>
    <w:rsid w:val="003353D2"/>
    <w:rsid w:val="003362D3"/>
    <w:rsid w:val="003416B2"/>
    <w:rsid w:val="00341EE0"/>
    <w:rsid w:val="0034223A"/>
    <w:rsid w:val="00343C9E"/>
    <w:rsid w:val="00346C3B"/>
    <w:rsid w:val="0035094B"/>
    <w:rsid w:val="00351125"/>
    <w:rsid w:val="00352A73"/>
    <w:rsid w:val="003532EC"/>
    <w:rsid w:val="003533B4"/>
    <w:rsid w:val="00355CD2"/>
    <w:rsid w:val="00355EB9"/>
    <w:rsid w:val="00357E51"/>
    <w:rsid w:val="00362EAB"/>
    <w:rsid w:val="00363547"/>
    <w:rsid w:val="00363588"/>
    <w:rsid w:val="00364A50"/>
    <w:rsid w:val="00365DE2"/>
    <w:rsid w:val="0037199D"/>
    <w:rsid w:val="00371F20"/>
    <w:rsid w:val="0037524E"/>
    <w:rsid w:val="003752BD"/>
    <w:rsid w:val="00375632"/>
    <w:rsid w:val="00375F81"/>
    <w:rsid w:val="00376F5C"/>
    <w:rsid w:val="003779E7"/>
    <w:rsid w:val="003807B8"/>
    <w:rsid w:val="00382C37"/>
    <w:rsid w:val="00384F58"/>
    <w:rsid w:val="00386F09"/>
    <w:rsid w:val="00391F53"/>
    <w:rsid w:val="00392591"/>
    <w:rsid w:val="003A014F"/>
    <w:rsid w:val="003A29F7"/>
    <w:rsid w:val="003A34DB"/>
    <w:rsid w:val="003A3847"/>
    <w:rsid w:val="003A3E5C"/>
    <w:rsid w:val="003A554C"/>
    <w:rsid w:val="003A560D"/>
    <w:rsid w:val="003A6996"/>
    <w:rsid w:val="003B1162"/>
    <w:rsid w:val="003B1B89"/>
    <w:rsid w:val="003B2B27"/>
    <w:rsid w:val="003B469D"/>
    <w:rsid w:val="003B5883"/>
    <w:rsid w:val="003C0C74"/>
    <w:rsid w:val="003C24AE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741"/>
    <w:rsid w:val="003E50A5"/>
    <w:rsid w:val="003F1194"/>
    <w:rsid w:val="003F2552"/>
    <w:rsid w:val="003F4CE3"/>
    <w:rsid w:val="003F53F0"/>
    <w:rsid w:val="00401561"/>
    <w:rsid w:val="00403380"/>
    <w:rsid w:val="00403D47"/>
    <w:rsid w:val="004048AA"/>
    <w:rsid w:val="004108F3"/>
    <w:rsid w:val="00410E9D"/>
    <w:rsid w:val="0041204F"/>
    <w:rsid w:val="00415281"/>
    <w:rsid w:val="00416E41"/>
    <w:rsid w:val="004175EC"/>
    <w:rsid w:val="004255DB"/>
    <w:rsid w:val="00426C9C"/>
    <w:rsid w:val="00431A92"/>
    <w:rsid w:val="0043203E"/>
    <w:rsid w:val="00432998"/>
    <w:rsid w:val="004330B0"/>
    <w:rsid w:val="004343A9"/>
    <w:rsid w:val="00434E42"/>
    <w:rsid w:val="004350E0"/>
    <w:rsid w:val="00435842"/>
    <w:rsid w:val="004416F8"/>
    <w:rsid w:val="00441FBF"/>
    <w:rsid w:val="004424AE"/>
    <w:rsid w:val="00444B76"/>
    <w:rsid w:val="00445A79"/>
    <w:rsid w:val="0045066A"/>
    <w:rsid w:val="00450A30"/>
    <w:rsid w:val="00451725"/>
    <w:rsid w:val="00453B96"/>
    <w:rsid w:val="0045450B"/>
    <w:rsid w:val="00454AAB"/>
    <w:rsid w:val="00455B52"/>
    <w:rsid w:val="00457BE7"/>
    <w:rsid w:val="00457EF3"/>
    <w:rsid w:val="00462859"/>
    <w:rsid w:val="00462E38"/>
    <w:rsid w:val="00464EF0"/>
    <w:rsid w:val="00466C9E"/>
    <w:rsid w:val="00472B25"/>
    <w:rsid w:val="004744B9"/>
    <w:rsid w:val="00474E96"/>
    <w:rsid w:val="00475FDD"/>
    <w:rsid w:val="004803C2"/>
    <w:rsid w:val="00481040"/>
    <w:rsid w:val="00481453"/>
    <w:rsid w:val="00483B41"/>
    <w:rsid w:val="004858BA"/>
    <w:rsid w:val="004877CC"/>
    <w:rsid w:val="00490CFD"/>
    <w:rsid w:val="004924E6"/>
    <w:rsid w:val="0049572F"/>
    <w:rsid w:val="00496EC7"/>
    <w:rsid w:val="004975D8"/>
    <w:rsid w:val="004979C8"/>
    <w:rsid w:val="004A0133"/>
    <w:rsid w:val="004A2739"/>
    <w:rsid w:val="004A418D"/>
    <w:rsid w:val="004B05BA"/>
    <w:rsid w:val="004B06D9"/>
    <w:rsid w:val="004B0BAD"/>
    <w:rsid w:val="004B3935"/>
    <w:rsid w:val="004B470C"/>
    <w:rsid w:val="004B5EDA"/>
    <w:rsid w:val="004B644D"/>
    <w:rsid w:val="004B77D6"/>
    <w:rsid w:val="004B7C76"/>
    <w:rsid w:val="004C3095"/>
    <w:rsid w:val="004C3E01"/>
    <w:rsid w:val="004C75DA"/>
    <w:rsid w:val="004D2700"/>
    <w:rsid w:val="004D43B9"/>
    <w:rsid w:val="004D5507"/>
    <w:rsid w:val="004D6446"/>
    <w:rsid w:val="004E0629"/>
    <w:rsid w:val="004E2C6F"/>
    <w:rsid w:val="004E662F"/>
    <w:rsid w:val="004F041C"/>
    <w:rsid w:val="004F0981"/>
    <w:rsid w:val="004F5C10"/>
    <w:rsid w:val="004F5F3C"/>
    <w:rsid w:val="00501638"/>
    <w:rsid w:val="00501EDB"/>
    <w:rsid w:val="00502449"/>
    <w:rsid w:val="00502EE9"/>
    <w:rsid w:val="005053B3"/>
    <w:rsid w:val="00507C42"/>
    <w:rsid w:val="005118A2"/>
    <w:rsid w:val="00513DC4"/>
    <w:rsid w:val="00514771"/>
    <w:rsid w:val="00514E07"/>
    <w:rsid w:val="005177DA"/>
    <w:rsid w:val="005232E8"/>
    <w:rsid w:val="005243AA"/>
    <w:rsid w:val="005257DD"/>
    <w:rsid w:val="0052783A"/>
    <w:rsid w:val="00531DC1"/>
    <w:rsid w:val="005326B1"/>
    <w:rsid w:val="00532EA1"/>
    <w:rsid w:val="00533B3A"/>
    <w:rsid w:val="00536A7E"/>
    <w:rsid w:val="0054056C"/>
    <w:rsid w:val="00540AC0"/>
    <w:rsid w:val="0054337F"/>
    <w:rsid w:val="0054514B"/>
    <w:rsid w:val="005476F8"/>
    <w:rsid w:val="005509F6"/>
    <w:rsid w:val="00550F81"/>
    <w:rsid w:val="00551B54"/>
    <w:rsid w:val="005538FB"/>
    <w:rsid w:val="00554689"/>
    <w:rsid w:val="00555726"/>
    <w:rsid w:val="00555DB9"/>
    <w:rsid w:val="00556EFB"/>
    <w:rsid w:val="00557397"/>
    <w:rsid w:val="00571234"/>
    <w:rsid w:val="005726B5"/>
    <w:rsid w:val="00572A42"/>
    <w:rsid w:val="005751E8"/>
    <w:rsid w:val="005771A1"/>
    <w:rsid w:val="00577FF9"/>
    <w:rsid w:val="0058193C"/>
    <w:rsid w:val="00581C7D"/>
    <w:rsid w:val="005823CE"/>
    <w:rsid w:val="0058312E"/>
    <w:rsid w:val="00586E62"/>
    <w:rsid w:val="00586EA3"/>
    <w:rsid w:val="005908D5"/>
    <w:rsid w:val="0059137B"/>
    <w:rsid w:val="0059139C"/>
    <w:rsid w:val="00593667"/>
    <w:rsid w:val="00593B9B"/>
    <w:rsid w:val="00593FAE"/>
    <w:rsid w:val="005940EA"/>
    <w:rsid w:val="005943EF"/>
    <w:rsid w:val="00594B43"/>
    <w:rsid w:val="005A1D55"/>
    <w:rsid w:val="005A3ED5"/>
    <w:rsid w:val="005A3F8B"/>
    <w:rsid w:val="005A59F0"/>
    <w:rsid w:val="005A5D1D"/>
    <w:rsid w:val="005B0D70"/>
    <w:rsid w:val="005B1076"/>
    <w:rsid w:val="005B1F1F"/>
    <w:rsid w:val="005B48DF"/>
    <w:rsid w:val="005B4A6A"/>
    <w:rsid w:val="005B579D"/>
    <w:rsid w:val="005B5E24"/>
    <w:rsid w:val="005B5F9B"/>
    <w:rsid w:val="005C4291"/>
    <w:rsid w:val="005C45B9"/>
    <w:rsid w:val="005C4E95"/>
    <w:rsid w:val="005C64F0"/>
    <w:rsid w:val="005C753D"/>
    <w:rsid w:val="005D0207"/>
    <w:rsid w:val="005D3C89"/>
    <w:rsid w:val="005D4E9C"/>
    <w:rsid w:val="005D6B4F"/>
    <w:rsid w:val="005E0985"/>
    <w:rsid w:val="005E1815"/>
    <w:rsid w:val="005E3049"/>
    <w:rsid w:val="005E476F"/>
    <w:rsid w:val="005E47DA"/>
    <w:rsid w:val="005E54B2"/>
    <w:rsid w:val="005E55D4"/>
    <w:rsid w:val="005F162B"/>
    <w:rsid w:val="005F1865"/>
    <w:rsid w:val="005F1D87"/>
    <w:rsid w:val="005F30BF"/>
    <w:rsid w:val="005F3180"/>
    <w:rsid w:val="005F3B1D"/>
    <w:rsid w:val="0060065D"/>
    <w:rsid w:val="00602E3E"/>
    <w:rsid w:val="00604DA2"/>
    <w:rsid w:val="0060752D"/>
    <w:rsid w:val="006113B2"/>
    <w:rsid w:val="006117DB"/>
    <w:rsid w:val="006120E5"/>
    <w:rsid w:val="00617E17"/>
    <w:rsid w:val="00620532"/>
    <w:rsid w:val="006215F5"/>
    <w:rsid w:val="006242A6"/>
    <w:rsid w:val="006265BE"/>
    <w:rsid w:val="00626E5F"/>
    <w:rsid w:val="00627F6E"/>
    <w:rsid w:val="006310A6"/>
    <w:rsid w:val="0063288E"/>
    <w:rsid w:val="00633734"/>
    <w:rsid w:val="00634992"/>
    <w:rsid w:val="006349F8"/>
    <w:rsid w:val="00636622"/>
    <w:rsid w:val="00637723"/>
    <w:rsid w:val="0064112A"/>
    <w:rsid w:val="0064146E"/>
    <w:rsid w:val="00641C6C"/>
    <w:rsid w:val="006426BE"/>
    <w:rsid w:val="00646E0A"/>
    <w:rsid w:val="00650782"/>
    <w:rsid w:val="00654A65"/>
    <w:rsid w:val="00655CD2"/>
    <w:rsid w:val="00657B56"/>
    <w:rsid w:val="00663882"/>
    <w:rsid w:val="00664975"/>
    <w:rsid w:val="00666FB7"/>
    <w:rsid w:val="00667022"/>
    <w:rsid w:val="006670E1"/>
    <w:rsid w:val="00667279"/>
    <w:rsid w:val="00667841"/>
    <w:rsid w:val="00671699"/>
    <w:rsid w:val="00673C0B"/>
    <w:rsid w:val="00674A1E"/>
    <w:rsid w:val="006762B0"/>
    <w:rsid w:val="00676F78"/>
    <w:rsid w:val="00676FBF"/>
    <w:rsid w:val="00682377"/>
    <w:rsid w:val="00682B55"/>
    <w:rsid w:val="006858CA"/>
    <w:rsid w:val="00685937"/>
    <w:rsid w:val="0068597D"/>
    <w:rsid w:val="00685E11"/>
    <w:rsid w:val="00686CDB"/>
    <w:rsid w:val="00692BBB"/>
    <w:rsid w:val="00693168"/>
    <w:rsid w:val="006934AF"/>
    <w:rsid w:val="0069528A"/>
    <w:rsid w:val="006A0C56"/>
    <w:rsid w:val="006A202E"/>
    <w:rsid w:val="006A7598"/>
    <w:rsid w:val="006A7A5F"/>
    <w:rsid w:val="006B3EE1"/>
    <w:rsid w:val="006B48D7"/>
    <w:rsid w:val="006B77FC"/>
    <w:rsid w:val="006C0057"/>
    <w:rsid w:val="006C028F"/>
    <w:rsid w:val="006C13D2"/>
    <w:rsid w:val="006C2D8D"/>
    <w:rsid w:val="006C482F"/>
    <w:rsid w:val="006C6EDC"/>
    <w:rsid w:val="006C707C"/>
    <w:rsid w:val="006D0002"/>
    <w:rsid w:val="006D0608"/>
    <w:rsid w:val="006D3843"/>
    <w:rsid w:val="006D3D66"/>
    <w:rsid w:val="006E0F32"/>
    <w:rsid w:val="006E0FDC"/>
    <w:rsid w:val="006E27AE"/>
    <w:rsid w:val="006E3E97"/>
    <w:rsid w:val="006E51F1"/>
    <w:rsid w:val="006E762B"/>
    <w:rsid w:val="006F35F0"/>
    <w:rsid w:val="006F39DE"/>
    <w:rsid w:val="006F40BA"/>
    <w:rsid w:val="00700395"/>
    <w:rsid w:val="00702F53"/>
    <w:rsid w:val="00706F2D"/>
    <w:rsid w:val="00707894"/>
    <w:rsid w:val="00710B8C"/>
    <w:rsid w:val="00711A23"/>
    <w:rsid w:val="00712873"/>
    <w:rsid w:val="00712EE0"/>
    <w:rsid w:val="00712F3F"/>
    <w:rsid w:val="00713D97"/>
    <w:rsid w:val="00715470"/>
    <w:rsid w:val="00723E1A"/>
    <w:rsid w:val="00724E24"/>
    <w:rsid w:val="00725745"/>
    <w:rsid w:val="007303D2"/>
    <w:rsid w:val="00732B2A"/>
    <w:rsid w:val="00736895"/>
    <w:rsid w:val="00741BA0"/>
    <w:rsid w:val="007470F4"/>
    <w:rsid w:val="007514D2"/>
    <w:rsid w:val="00752FAC"/>
    <w:rsid w:val="00753ED8"/>
    <w:rsid w:val="0075732E"/>
    <w:rsid w:val="0075782F"/>
    <w:rsid w:val="007642D8"/>
    <w:rsid w:val="00764A78"/>
    <w:rsid w:val="00766C05"/>
    <w:rsid w:val="007670D7"/>
    <w:rsid w:val="00775CEB"/>
    <w:rsid w:val="00775D7B"/>
    <w:rsid w:val="00775F31"/>
    <w:rsid w:val="00776F10"/>
    <w:rsid w:val="0078151B"/>
    <w:rsid w:val="0078169C"/>
    <w:rsid w:val="007820DB"/>
    <w:rsid w:val="007849F2"/>
    <w:rsid w:val="00784B0D"/>
    <w:rsid w:val="007854C2"/>
    <w:rsid w:val="007864EA"/>
    <w:rsid w:val="00790485"/>
    <w:rsid w:val="00791242"/>
    <w:rsid w:val="00793DA9"/>
    <w:rsid w:val="0079689C"/>
    <w:rsid w:val="007A01B9"/>
    <w:rsid w:val="007A1D0C"/>
    <w:rsid w:val="007A2EA2"/>
    <w:rsid w:val="007A4DD8"/>
    <w:rsid w:val="007B1FBC"/>
    <w:rsid w:val="007B267F"/>
    <w:rsid w:val="007B5054"/>
    <w:rsid w:val="007B6865"/>
    <w:rsid w:val="007C0DEC"/>
    <w:rsid w:val="007C0F47"/>
    <w:rsid w:val="007C162A"/>
    <w:rsid w:val="007C2F0C"/>
    <w:rsid w:val="007D262E"/>
    <w:rsid w:val="007D2E70"/>
    <w:rsid w:val="007D3D66"/>
    <w:rsid w:val="007D4137"/>
    <w:rsid w:val="007D571E"/>
    <w:rsid w:val="007D5F47"/>
    <w:rsid w:val="007D65FC"/>
    <w:rsid w:val="007D76F4"/>
    <w:rsid w:val="007E06A3"/>
    <w:rsid w:val="007E1A85"/>
    <w:rsid w:val="007E2040"/>
    <w:rsid w:val="007E228C"/>
    <w:rsid w:val="007E22A9"/>
    <w:rsid w:val="007E4A9C"/>
    <w:rsid w:val="007E5740"/>
    <w:rsid w:val="007E5BDE"/>
    <w:rsid w:val="007E74FA"/>
    <w:rsid w:val="007E78A5"/>
    <w:rsid w:val="007E7A47"/>
    <w:rsid w:val="007F198D"/>
    <w:rsid w:val="007F2B87"/>
    <w:rsid w:val="007F5278"/>
    <w:rsid w:val="007F5862"/>
    <w:rsid w:val="007F7398"/>
    <w:rsid w:val="007F7B1F"/>
    <w:rsid w:val="007F7B52"/>
    <w:rsid w:val="00801764"/>
    <w:rsid w:val="008045EC"/>
    <w:rsid w:val="00805725"/>
    <w:rsid w:val="00805A47"/>
    <w:rsid w:val="008061AD"/>
    <w:rsid w:val="008061CC"/>
    <w:rsid w:val="0080695E"/>
    <w:rsid w:val="0080700D"/>
    <w:rsid w:val="00813489"/>
    <w:rsid w:val="00813F88"/>
    <w:rsid w:val="00814954"/>
    <w:rsid w:val="00816C7B"/>
    <w:rsid w:val="00817598"/>
    <w:rsid w:val="0082189B"/>
    <w:rsid w:val="00823924"/>
    <w:rsid w:val="00826353"/>
    <w:rsid w:val="008265E5"/>
    <w:rsid w:val="008267E5"/>
    <w:rsid w:val="00827910"/>
    <w:rsid w:val="00830BDF"/>
    <w:rsid w:val="008322BC"/>
    <w:rsid w:val="00834BF9"/>
    <w:rsid w:val="00852B9F"/>
    <w:rsid w:val="00852DE7"/>
    <w:rsid w:val="00852EF4"/>
    <w:rsid w:val="008532C2"/>
    <w:rsid w:val="00853596"/>
    <w:rsid w:val="0085427B"/>
    <w:rsid w:val="0085741C"/>
    <w:rsid w:val="0086081C"/>
    <w:rsid w:val="00862831"/>
    <w:rsid w:val="008639B5"/>
    <w:rsid w:val="00865855"/>
    <w:rsid w:val="00866013"/>
    <w:rsid w:val="00866E58"/>
    <w:rsid w:val="0087101B"/>
    <w:rsid w:val="00873627"/>
    <w:rsid w:val="0087491A"/>
    <w:rsid w:val="00876CCB"/>
    <w:rsid w:val="00877D7F"/>
    <w:rsid w:val="008818B8"/>
    <w:rsid w:val="00886260"/>
    <w:rsid w:val="0089252D"/>
    <w:rsid w:val="00893E28"/>
    <w:rsid w:val="00894A68"/>
    <w:rsid w:val="00894FD4"/>
    <w:rsid w:val="008A0372"/>
    <w:rsid w:val="008A1778"/>
    <w:rsid w:val="008A20E4"/>
    <w:rsid w:val="008A47C8"/>
    <w:rsid w:val="008A5262"/>
    <w:rsid w:val="008A62CE"/>
    <w:rsid w:val="008A66CF"/>
    <w:rsid w:val="008B0190"/>
    <w:rsid w:val="008B1451"/>
    <w:rsid w:val="008B1ACB"/>
    <w:rsid w:val="008B339B"/>
    <w:rsid w:val="008B35FE"/>
    <w:rsid w:val="008B411E"/>
    <w:rsid w:val="008B41A6"/>
    <w:rsid w:val="008B67F2"/>
    <w:rsid w:val="008B6BD8"/>
    <w:rsid w:val="008C21A3"/>
    <w:rsid w:val="008C226D"/>
    <w:rsid w:val="008C2A97"/>
    <w:rsid w:val="008C40FB"/>
    <w:rsid w:val="008C440C"/>
    <w:rsid w:val="008C6577"/>
    <w:rsid w:val="008C773E"/>
    <w:rsid w:val="008D060C"/>
    <w:rsid w:val="008D14F8"/>
    <w:rsid w:val="008D2144"/>
    <w:rsid w:val="008D484D"/>
    <w:rsid w:val="008D4BF2"/>
    <w:rsid w:val="008D52FB"/>
    <w:rsid w:val="008D6A65"/>
    <w:rsid w:val="008E0AAE"/>
    <w:rsid w:val="008E24BD"/>
    <w:rsid w:val="008E5CAD"/>
    <w:rsid w:val="008E5DEB"/>
    <w:rsid w:val="008E76AA"/>
    <w:rsid w:val="008F00F0"/>
    <w:rsid w:val="008F22BC"/>
    <w:rsid w:val="008F41D7"/>
    <w:rsid w:val="008F5CC5"/>
    <w:rsid w:val="008F6777"/>
    <w:rsid w:val="008F6A3D"/>
    <w:rsid w:val="00900BCD"/>
    <w:rsid w:val="009022BF"/>
    <w:rsid w:val="00902682"/>
    <w:rsid w:val="0090275E"/>
    <w:rsid w:val="00903B62"/>
    <w:rsid w:val="00904251"/>
    <w:rsid w:val="00906502"/>
    <w:rsid w:val="009065BD"/>
    <w:rsid w:val="00906A56"/>
    <w:rsid w:val="00906BF8"/>
    <w:rsid w:val="009112A5"/>
    <w:rsid w:val="00911D64"/>
    <w:rsid w:val="00915DE9"/>
    <w:rsid w:val="00920629"/>
    <w:rsid w:val="00924859"/>
    <w:rsid w:val="00925A03"/>
    <w:rsid w:val="009266C4"/>
    <w:rsid w:val="00927822"/>
    <w:rsid w:val="00927D22"/>
    <w:rsid w:val="00927FAE"/>
    <w:rsid w:val="00930A1C"/>
    <w:rsid w:val="00930CE7"/>
    <w:rsid w:val="00932E2B"/>
    <w:rsid w:val="00933D0A"/>
    <w:rsid w:val="00934039"/>
    <w:rsid w:val="00934E37"/>
    <w:rsid w:val="009366B0"/>
    <w:rsid w:val="009368C6"/>
    <w:rsid w:val="00937B37"/>
    <w:rsid w:val="009400D8"/>
    <w:rsid w:val="009407AB"/>
    <w:rsid w:val="00941FDB"/>
    <w:rsid w:val="0094381B"/>
    <w:rsid w:val="009456B3"/>
    <w:rsid w:val="0094693B"/>
    <w:rsid w:val="00946D3A"/>
    <w:rsid w:val="0095119C"/>
    <w:rsid w:val="0095488C"/>
    <w:rsid w:val="00955CE4"/>
    <w:rsid w:val="0095781B"/>
    <w:rsid w:val="00966426"/>
    <w:rsid w:val="00967C7D"/>
    <w:rsid w:val="00970D75"/>
    <w:rsid w:val="00970DDA"/>
    <w:rsid w:val="0097297F"/>
    <w:rsid w:val="00972F0C"/>
    <w:rsid w:val="00972F19"/>
    <w:rsid w:val="009762A4"/>
    <w:rsid w:val="00976921"/>
    <w:rsid w:val="00977FD3"/>
    <w:rsid w:val="00982524"/>
    <w:rsid w:val="00983D2B"/>
    <w:rsid w:val="009970C6"/>
    <w:rsid w:val="00997F83"/>
    <w:rsid w:val="009A01C3"/>
    <w:rsid w:val="009A1257"/>
    <w:rsid w:val="009A19FA"/>
    <w:rsid w:val="009A25D1"/>
    <w:rsid w:val="009A2D51"/>
    <w:rsid w:val="009A37EE"/>
    <w:rsid w:val="009A51FB"/>
    <w:rsid w:val="009B0030"/>
    <w:rsid w:val="009B3870"/>
    <w:rsid w:val="009C297E"/>
    <w:rsid w:val="009C3135"/>
    <w:rsid w:val="009C6171"/>
    <w:rsid w:val="009D05B2"/>
    <w:rsid w:val="009D1DFE"/>
    <w:rsid w:val="009D4E68"/>
    <w:rsid w:val="009D564E"/>
    <w:rsid w:val="009D7316"/>
    <w:rsid w:val="009E00E1"/>
    <w:rsid w:val="009E12F0"/>
    <w:rsid w:val="009E1490"/>
    <w:rsid w:val="009E1A3C"/>
    <w:rsid w:val="009E3646"/>
    <w:rsid w:val="009E3DA0"/>
    <w:rsid w:val="009E3E8E"/>
    <w:rsid w:val="009E4B85"/>
    <w:rsid w:val="009E5B20"/>
    <w:rsid w:val="009E71B1"/>
    <w:rsid w:val="009E758A"/>
    <w:rsid w:val="009E7CCE"/>
    <w:rsid w:val="009F230E"/>
    <w:rsid w:val="009F3417"/>
    <w:rsid w:val="009F5025"/>
    <w:rsid w:val="009F718B"/>
    <w:rsid w:val="00A01D2A"/>
    <w:rsid w:val="00A02D16"/>
    <w:rsid w:val="00A0301B"/>
    <w:rsid w:val="00A03403"/>
    <w:rsid w:val="00A10681"/>
    <w:rsid w:val="00A1078C"/>
    <w:rsid w:val="00A10A09"/>
    <w:rsid w:val="00A117B7"/>
    <w:rsid w:val="00A12F5B"/>
    <w:rsid w:val="00A13399"/>
    <w:rsid w:val="00A137CB"/>
    <w:rsid w:val="00A15F4C"/>
    <w:rsid w:val="00A162DC"/>
    <w:rsid w:val="00A177C6"/>
    <w:rsid w:val="00A2073B"/>
    <w:rsid w:val="00A21477"/>
    <w:rsid w:val="00A26CDD"/>
    <w:rsid w:val="00A3121F"/>
    <w:rsid w:val="00A3173B"/>
    <w:rsid w:val="00A3180D"/>
    <w:rsid w:val="00A34FC4"/>
    <w:rsid w:val="00A35296"/>
    <w:rsid w:val="00A360D1"/>
    <w:rsid w:val="00A44301"/>
    <w:rsid w:val="00A47293"/>
    <w:rsid w:val="00A5098E"/>
    <w:rsid w:val="00A50F6D"/>
    <w:rsid w:val="00A510EB"/>
    <w:rsid w:val="00A5134E"/>
    <w:rsid w:val="00A5322B"/>
    <w:rsid w:val="00A54281"/>
    <w:rsid w:val="00A62B84"/>
    <w:rsid w:val="00A6553E"/>
    <w:rsid w:val="00A65FFE"/>
    <w:rsid w:val="00A70192"/>
    <w:rsid w:val="00A70A85"/>
    <w:rsid w:val="00A72092"/>
    <w:rsid w:val="00A75A22"/>
    <w:rsid w:val="00A76231"/>
    <w:rsid w:val="00A811BC"/>
    <w:rsid w:val="00A811F6"/>
    <w:rsid w:val="00A822F9"/>
    <w:rsid w:val="00A85342"/>
    <w:rsid w:val="00A85466"/>
    <w:rsid w:val="00A87500"/>
    <w:rsid w:val="00A92414"/>
    <w:rsid w:val="00A93987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399D"/>
    <w:rsid w:val="00AB3ABC"/>
    <w:rsid w:val="00AB6C6B"/>
    <w:rsid w:val="00AC4FCC"/>
    <w:rsid w:val="00AC5FC6"/>
    <w:rsid w:val="00AC6B85"/>
    <w:rsid w:val="00AD0D66"/>
    <w:rsid w:val="00AD41D1"/>
    <w:rsid w:val="00AD507D"/>
    <w:rsid w:val="00AD5201"/>
    <w:rsid w:val="00AD6FC5"/>
    <w:rsid w:val="00AE08BE"/>
    <w:rsid w:val="00AE22AB"/>
    <w:rsid w:val="00AF0DAB"/>
    <w:rsid w:val="00AF3253"/>
    <w:rsid w:val="00AF3F94"/>
    <w:rsid w:val="00B01F38"/>
    <w:rsid w:val="00B04D1F"/>
    <w:rsid w:val="00B058D2"/>
    <w:rsid w:val="00B070E2"/>
    <w:rsid w:val="00B10469"/>
    <w:rsid w:val="00B10C92"/>
    <w:rsid w:val="00B131E0"/>
    <w:rsid w:val="00B13A41"/>
    <w:rsid w:val="00B13BDF"/>
    <w:rsid w:val="00B158FF"/>
    <w:rsid w:val="00B16D1B"/>
    <w:rsid w:val="00B17272"/>
    <w:rsid w:val="00B17523"/>
    <w:rsid w:val="00B204A4"/>
    <w:rsid w:val="00B21F48"/>
    <w:rsid w:val="00B22EF1"/>
    <w:rsid w:val="00B232CC"/>
    <w:rsid w:val="00B2349F"/>
    <w:rsid w:val="00B23FC9"/>
    <w:rsid w:val="00B241D7"/>
    <w:rsid w:val="00B26BCC"/>
    <w:rsid w:val="00B35A51"/>
    <w:rsid w:val="00B35F4F"/>
    <w:rsid w:val="00B36F9C"/>
    <w:rsid w:val="00B42446"/>
    <w:rsid w:val="00B43107"/>
    <w:rsid w:val="00B44746"/>
    <w:rsid w:val="00B47928"/>
    <w:rsid w:val="00B5580D"/>
    <w:rsid w:val="00B55A48"/>
    <w:rsid w:val="00B569C2"/>
    <w:rsid w:val="00B60629"/>
    <w:rsid w:val="00B6148E"/>
    <w:rsid w:val="00B633F3"/>
    <w:rsid w:val="00B65169"/>
    <w:rsid w:val="00B73731"/>
    <w:rsid w:val="00B76661"/>
    <w:rsid w:val="00B7756A"/>
    <w:rsid w:val="00B809E6"/>
    <w:rsid w:val="00B81212"/>
    <w:rsid w:val="00B86323"/>
    <w:rsid w:val="00B86CDE"/>
    <w:rsid w:val="00B86F75"/>
    <w:rsid w:val="00B870FE"/>
    <w:rsid w:val="00B92DB9"/>
    <w:rsid w:val="00B93E96"/>
    <w:rsid w:val="00B953A7"/>
    <w:rsid w:val="00B961B2"/>
    <w:rsid w:val="00B962A9"/>
    <w:rsid w:val="00BA1DE8"/>
    <w:rsid w:val="00BA58FA"/>
    <w:rsid w:val="00BA613C"/>
    <w:rsid w:val="00BA68E0"/>
    <w:rsid w:val="00BB1DA6"/>
    <w:rsid w:val="00BB339B"/>
    <w:rsid w:val="00BB4A91"/>
    <w:rsid w:val="00BB6C92"/>
    <w:rsid w:val="00BB72B3"/>
    <w:rsid w:val="00BC0F5D"/>
    <w:rsid w:val="00BC33DA"/>
    <w:rsid w:val="00BC3752"/>
    <w:rsid w:val="00BC6971"/>
    <w:rsid w:val="00BC771C"/>
    <w:rsid w:val="00BC7D35"/>
    <w:rsid w:val="00BD5DD5"/>
    <w:rsid w:val="00BD6E7C"/>
    <w:rsid w:val="00BE04D8"/>
    <w:rsid w:val="00BE05D7"/>
    <w:rsid w:val="00BE067A"/>
    <w:rsid w:val="00BE107E"/>
    <w:rsid w:val="00BE14F3"/>
    <w:rsid w:val="00BE1612"/>
    <w:rsid w:val="00BE511C"/>
    <w:rsid w:val="00BE535C"/>
    <w:rsid w:val="00BF21D5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11AD3"/>
    <w:rsid w:val="00C135AC"/>
    <w:rsid w:val="00C1745F"/>
    <w:rsid w:val="00C211B5"/>
    <w:rsid w:val="00C2165C"/>
    <w:rsid w:val="00C258C6"/>
    <w:rsid w:val="00C26866"/>
    <w:rsid w:val="00C2710B"/>
    <w:rsid w:val="00C323B9"/>
    <w:rsid w:val="00C3261E"/>
    <w:rsid w:val="00C34F03"/>
    <w:rsid w:val="00C4180A"/>
    <w:rsid w:val="00C453C4"/>
    <w:rsid w:val="00C45B62"/>
    <w:rsid w:val="00C5021F"/>
    <w:rsid w:val="00C52748"/>
    <w:rsid w:val="00C608B1"/>
    <w:rsid w:val="00C64411"/>
    <w:rsid w:val="00C66043"/>
    <w:rsid w:val="00C66763"/>
    <w:rsid w:val="00C679DF"/>
    <w:rsid w:val="00C67B3C"/>
    <w:rsid w:val="00C7214C"/>
    <w:rsid w:val="00C73865"/>
    <w:rsid w:val="00C738B3"/>
    <w:rsid w:val="00C74C04"/>
    <w:rsid w:val="00C74F53"/>
    <w:rsid w:val="00C764E6"/>
    <w:rsid w:val="00C778D9"/>
    <w:rsid w:val="00C81123"/>
    <w:rsid w:val="00C8182F"/>
    <w:rsid w:val="00C83B6D"/>
    <w:rsid w:val="00C8623C"/>
    <w:rsid w:val="00C87B9E"/>
    <w:rsid w:val="00C958CC"/>
    <w:rsid w:val="00C96CC7"/>
    <w:rsid w:val="00C96D8A"/>
    <w:rsid w:val="00C97561"/>
    <w:rsid w:val="00CA1032"/>
    <w:rsid w:val="00CA103E"/>
    <w:rsid w:val="00CA1FB3"/>
    <w:rsid w:val="00CA44E5"/>
    <w:rsid w:val="00CA5698"/>
    <w:rsid w:val="00CA609A"/>
    <w:rsid w:val="00CB18A9"/>
    <w:rsid w:val="00CB1C04"/>
    <w:rsid w:val="00CB3A86"/>
    <w:rsid w:val="00CB3B07"/>
    <w:rsid w:val="00CB3C7C"/>
    <w:rsid w:val="00CC65A9"/>
    <w:rsid w:val="00CC6CEA"/>
    <w:rsid w:val="00CC6D06"/>
    <w:rsid w:val="00CD0087"/>
    <w:rsid w:val="00CD0317"/>
    <w:rsid w:val="00CD24F8"/>
    <w:rsid w:val="00CD2976"/>
    <w:rsid w:val="00CE39BE"/>
    <w:rsid w:val="00CE4320"/>
    <w:rsid w:val="00CE53F8"/>
    <w:rsid w:val="00CF494B"/>
    <w:rsid w:val="00CF5AC8"/>
    <w:rsid w:val="00CF6481"/>
    <w:rsid w:val="00D0261D"/>
    <w:rsid w:val="00D03613"/>
    <w:rsid w:val="00D04DAA"/>
    <w:rsid w:val="00D04DEC"/>
    <w:rsid w:val="00D06F84"/>
    <w:rsid w:val="00D07800"/>
    <w:rsid w:val="00D10995"/>
    <w:rsid w:val="00D10CC9"/>
    <w:rsid w:val="00D112E5"/>
    <w:rsid w:val="00D15A0B"/>
    <w:rsid w:val="00D16462"/>
    <w:rsid w:val="00D16D34"/>
    <w:rsid w:val="00D2070C"/>
    <w:rsid w:val="00D24666"/>
    <w:rsid w:val="00D30100"/>
    <w:rsid w:val="00D32F7A"/>
    <w:rsid w:val="00D37F6B"/>
    <w:rsid w:val="00D4144D"/>
    <w:rsid w:val="00D427D5"/>
    <w:rsid w:val="00D45638"/>
    <w:rsid w:val="00D47924"/>
    <w:rsid w:val="00D52B97"/>
    <w:rsid w:val="00D57026"/>
    <w:rsid w:val="00D60212"/>
    <w:rsid w:val="00D62710"/>
    <w:rsid w:val="00D63170"/>
    <w:rsid w:val="00D637B5"/>
    <w:rsid w:val="00D63C52"/>
    <w:rsid w:val="00D64900"/>
    <w:rsid w:val="00D6670A"/>
    <w:rsid w:val="00D67C71"/>
    <w:rsid w:val="00D67D95"/>
    <w:rsid w:val="00D72499"/>
    <w:rsid w:val="00D7568D"/>
    <w:rsid w:val="00D77C9A"/>
    <w:rsid w:val="00D80781"/>
    <w:rsid w:val="00D82D97"/>
    <w:rsid w:val="00D84A95"/>
    <w:rsid w:val="00D90A2F"/>
    <w:rsid w:val="00D90C43"/>
    <w:rsid w:val="00D92DB6"/>
    <w:rsid w:val="00D9373D"/>
    <w:rsid w:val="00D938C3"/>
    <w:rsid w:val="00D95F78"/>
    <w:rsid w:val="00DA18F3"/>
    <w:rsid w:val="00DA2322"/>
    <w:rsid w:val="00DA3422"/>
    <w:rsid w:val="00DA3A77"/>
    <w:rsid w:val="00DA71BA"/>
    <w:rsid w:val="00DB14E9"/>
    <w:rsid w:val="00DB2CEF"/>
    <w:rsid w:val="00DB39C6"/>
    <w:rsid w:val="00DB4E06"/>
    <w:rsid w:val="00DC1780"/>
    <w:rsid w:val="00DC2C6F"/>
    <w:rsid w:val="00DC7109"/>
    <w:rsid w:val="00DC78BE"/>
    <w:rsid w:val="00DD106D"/>
    <w:rsid w:val="00DD1D55"/>
    <w:rsid w:val="00DD1E00"/>
    <w:rsid w:val="00DD3907"/>
    <w:rsid w:val="00DD5854"/>
    <w:rsid w:val="00DD752E"/>
    <w:rsid w:val="00DE0032"/>
    <w:rsid w:val="00DE1EF0"/>
    <w:rsid w:val="00DE39E5"/>
    <w:rsid w:val="00DE5238"/>
    <w:rsid w:val="00DE76DC"/>
    <w:rsid w:val="00DF0EDE"/>
    <w:rsid w:val="00DF253E"/>
    <w:rsid w:val="00DF4CFF"/>
    <w:rsid w:val="00DF51EC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17FE"/>
    <w:rsid w:val="00E15C34"/>
    <w:rsid w:val="00E168DD"/>
    <w:rsid w:val="00E20C87"/>
    <w:rsid w:val="00E225D4"/>
    <w:rsid w:val="00E23114"/>
    <w:rsid w:val="00E23271"/>
    <w:rsid w:val="00E274CF"/>
    <w:rsid w:val="00E27E20"/>
    <w:rsid w:val="00E30C08"/>
    <w:rsid w:val="00E3683C"/>
    <w:rsid w:val="00E376FD"/>
    <w:rsid w:val="00E37ED3"/>
    <w:rsid w:val="00E420B3"/>
    <w:rsid w:val="00E45588"/>
    <w:rsid w:val="00E45C54"/>
    <w:rsid w:val="00E508D9"/>
    <w:rsid w:val="00E51211"/>
    <w:rsid w:val="00E51FD0"/>
    <w:rsid w:val="00E5421F"/>
    <w:rsid w:val="00E55558"/>
    <w:rsid w:val="00E56009"/>
    <w:rsid w:val="00E66775"/>
    <w:rsid w:val="00E6709C"/>
    <w:rsid w:val="00E70089"/>
    <w:rsid w:val="00E70848"/>
    <w:rsid w:val="00E7088C"/>
    <w:rsid w:val="00E75B98"/>
    <w:rsid w:val="00E770A5"/>
    <w:rsid w:val="00E772DA"/>
    <w:rsid w:val="00E772F5"/>
    <w:rsid w:val="00E82CFB"/>
    <w:rsid w:val="00E86292"/>
    <w:rsid w:val="00E8773F"/>
    <w:rsid w:val="00E87C77"/>
    <w:rsid w:val="00E90B43"/>
    <w:rsid w:val="00EA0710"/>
    <w:rsid w:val="00EA1936"/>
    <w:rsid w:val="00EA1D50"/>
    <w:rsid w:val="00EA2BFA"/>
    <w:rsid w:val="00EA62A8"/>
    <w:rsid w:val="00EA7E11"/>
    <w:rsid w:val="00EB0826"/>
    <w:rsid w:val="00EB3358"/>
    <w:rsid w:val="00EB4F54"/>
    <w:rsid w:val="00EB5BB2"/>
    <w:rsid w:val="00EB5E5A"/>
    <w:rsid w:val="00EB6A10"/>
    <w:rsid w:val="00EB782E"/>
    <w:rsid w:val="00EC4CD5"/>
    <w:rsid w:val="00ED2A22"/>
    <w:rsid w:val="00EE11DC"/>
    <w:rsid w:val="00EE3CDA"/>
    <w:rsid w:val="00EF02F5"/>
    <w:rsid w:val="00EF1A2F"/>
    <w:rsid w:val="00EF69A6"/>
    <w:rsid w:val="00EF735B"/>
    <w:rsid w:val="00F026D7"/>
    <w:rsid w:val="00F03BD3"/>
    <w:rsid w:val="00F054CE"/>
    <w:rsid w:val="00F079C5"/>
    <w:rsid w:val="00F10487"/>
    <w:rsid w:val="00F13046"/>
    <w:rsid w:val="00F1590A"/>
    <w:rsid w:val="00F16776"/>
    <w:rsid w:val="00F169BC"/>
    <w:rsid w:val="00F171AA"/>
    <w:rsid w:val="00F20953"/>
    <w:rsid w:val="00F22BEC"/>
    <w:rsid w:val="00F2677E"/>
    <w:rsid w:val="00F26CD8"/>
    <w:rsid w:val="00F30CEB"/>
    <w:rsid w:val="00F320FB"/>
    <w:rsid w:val="00F33DEA"/>
    <w:rsid w:val="00F37327"/>
    <w:rsid w:val="00F374CF"/>
    <w:rsid w:val="00F41295"/>
    <w:rsid w:val="00F441E4"/>
    <w:rsid w:val="00F44C1E"/>
    <w:rsid w:val="00F50A6D"/>
    <w:rsid w:val="00F50C02"/>
    <w:rsid w:val="00F52398"/>
    <w:rsid w:val="00F57130"/>
    <w:rsid w:val="00F57267"/>
    <w:rsid w:val="00F579FE"/>
    <w:rsid w:val="00F626B5"/>
    <w:rsid w:val="00F64E32"/>
    <w:rsid w:val="00F6765C"/>
    <w:rsid w:val="00F67781"/>
    <w:rsid w:val="00F7061B"/>
    <w:rsid w:val="00F73843"/>
    <w:rsid w:val="00F73C24"/>
    <w:rsid w:val="00F73DC2"/>
    <w:rsid w:val="00F74BE1"/>
    <w:rsid w:val="00F75536"/>
    <w:rsid w:val="00F761ED"/>
    <w:rsid w:val="00F76C45"/>
    <w:rsid w:val="00F77590"/>
    <w:rsid w:val="00F77B57"/>
    <w:rsid w:val="00F813A6"/>
    <w:rsid w:val="00F827A4"/>
    <w:rsid w:val="00F83643"/>
    <w:rsid w:val="00F83D0D"/>
    <w:rsid w:val="00F84142"/>
    <w:rsid w:val="00F861A2"/>
    <w:rsid w:val="00F86E9B"/>
    <w:rsid w:val="00F87069"/>
    <w:rsid w:val="00F901D3"/>
    <w:rsid w:val="00F94653"/>
    <w:rsid w:val="00F97499"/>
    <w:rsid w:val="00FA1583"/>
    <w:rsid w:val="00FA20D0"/>
    <w:rsid w:val="00FA2E6A"/>
    <w:rsid w:val="00FA426D"/>
    <w:rsid w:val="00FB0187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248C"/>
    <w:rsid w:val="00FC3C01"/>
    <w:rsid w:val="00FC42F6"/>
    <w:rsid w:val="00FC5719"/>
    <w:rsid w:val="00FD42E6"/>
    <w:rsid w:val="00FD614C"/>
    <w:rsid w:val="00FD6A48"/>
    <w:rsid w:val="00FD7FAE"/>
    <w:rsid w:val="00FE786D"/>
    <w:rsid w:val="00FF1CD9"/>
    <w:rsid w:val="00FF34DC"/>
    <w:rsid w:val="00FF35F7"/>
    <w:rsid w:val="00F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6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36</Words>
  <Characters>206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6</cp:revision>
  <dcterms:created xsi:type="dcterms:W3CDTF">2022-11-23T07:12:00Z</dcterms:created>
  <dcterms:modified xsi:type="dcterms:W3CDTF">2023-02-20T08:54:00Z</dcterms:modified>
</cp:coreProperties>
</file>