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D3" w:rsidRPr="0043493C" w:rsidRDefault="00F95BD3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Алгинский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F95BD3" w:rsidRPr="0043493C" w:rsidRDefault="00F95BD3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F95BD3" w:rsidRDefault="00F95BD3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95BD3" w:rsidRDefault="00F95BD3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 апреля  2018 года №  20</w:t>
      </w:r>
    </w:p>
    <w:p w:rsidR="00F95BD3" w:rsidRPr="00032335" w:rsidRDefault="00F95BD3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95BD3" w:rsidRDefault="00F95BD3" w:rsidP="00FB58A3">
      <w:pPr>
        <w:pStyle w:val="ConsPlusNormal"/>
        <w:ind w:firstLine="54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</w:t>
      </w:r>
      <w:r>
        <w:rPr>
          <w:sz w:val="28"/>
          <w:szCs w:val="28"/>
        </w:rPr>
        <w:t xml:space="preserve">порядке назначения и проведения собраний граждан, конференций граждан (собраний делегатов) </w:t>
      </w:r>
      <w:r w:rsidRPr="000323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сельском поселении Алгинский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F95BD3" w:rsidRPr="00032335" w:rsidRDefault="00F95BD3" w:rsidP="000F26A9">
      <w:pPr>
        <w:pStyle w:val="ConsPlusNormal"/>
        <w:jc w:val="both"/>
        <w:rPr>
          <w:sz w:val="28"/>
          <w:szCs w:val="28"/>
        </w:rPr>
      </w:pPr>
    </w:p>
    <w:p w:rsidR="00F95BD3" w:rsidRPr="0043493C" w:rsidRDefault="00F95BD3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29,30</w:t>
      </w:r>
      <w:r w:rsidRPr="002F0D6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0D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F0D68">
        <w:rPr>
          <w:rFonts w:ascii="Times New Roman" w:hAnsi="Times New Roman" w:cs="Times New Roman"/>
          <w:sz w:val="28"/>
          <w:szCs w:val="28"/>
        </w:rPr>
        <w:t xml:space="preserve">2003 №131-ФЗ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0D68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статьями 12, 13</w:t>
      </w:r>
      <w:r w:rsidRPr="002F0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сельского поселения Алгинский</w:t>
      </w:r>
      <w:r w:rsidRPr="002F0D6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</w:t>
      </w:r>
      <w:r>
        <w:rPr>
          <w:sz w:val="28"/>
          <w:szCs w:val="28"/>
        </w:rPr>
        <w:t xml:space="preserve"> </w:t>
      </w:r>
      <w:r w:rsidRPr="00032335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 Алгинский</w:t>
      </w:r>
      <w:r w:rsidRPr="00FB58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2335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Pr="00032335">
        <w:rPr>
          <w:sz w:val="28"/>
          <w:szCs w:val="28"/>
        </w:rPr>
        <w:t>:</w:t>
      </w:r>
    </w:p>
    <w:p w:rsidR="00F95BD3" w:rsidRPr="00032335" w:rsidRDefault="00F95BD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</w:t>
      </w:r>
      <w:r w:rsidRPr="00032335">
        <w:rPr>
          <w:sz w:val="28"/>
          <w:szCs w:val="28"/>
        </w:rPr>
        <w:t xml:space="preserve"> Положение о </w:t>
      </w:r>
      <w:r>
        <w:rPr>
          <w:sz w:val="28"/>
          <w:szCs w:val="28"/>
        </w:rPr>
        <w:t xml:space="preserve">порядке назначения и проведения собраний граждан, конференций граждан (собраний делегатов) </w:t>
      </w:r>
      <w:r w:rsidRPr="000323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сельском поселении Алгинскй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Давлекановский район </w:t>
      </w:r>
      <w:r w:rsidRPr="0003233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, утвержденное</w:t>
      </w:r>
      <w:r w:rsidRPr="00032335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сельского поселения Алгинский</w:t>
      </w:r>
      <w:r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>
        <w:rPr>
          <w:sz w:val="28"/>
          <w:szCs w:val="28"/>
        </w:rPr>
        <w:t>ан от 11 января 2009 года № 1,</w:t>
      </w:r>
      <w:bookmarkStart w:id="0" w:name="_GoBack"/>
      <w:bookmarkEnd w:id="0"/>
      <w:r>
        <w:rPr>
          <w:sz w:val="28"/>
          <w:szCs w:val="28"/>
        </w:rPr>
        <w:t xml:space="preserve"> следующее изменение</w:t>
      </w:r>
      <w:r w:rsidRPr="00032335">
        <w:rPr>
          <w:sz w:val="28"/>
          <w:szCs w:val="28"/>
        </w:rPr>
        <w:t>:</w:t>
      </w:r>
    </w:p>
    <w:p w:rsidR="00F95BD3" w:rsidRPr="00755AD1" w:rsidRDefault="00F95BD3" w:rsidP="003D3CF8">
      <w:pPr>
        <w:pStyle w:val="ConsPlusNormal"/>
        <w:ind w:firstLine="709"/>
        <w:jc w:val="both"/>
        <w:rPr>
          <w:sz w:val="28"/>
          <w:szCs w:val="28"/>
        </w:rPr>
      </w:pPr>
      <w:r w:rsidRPr="00755AD1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1.3. части 1 исключить.</w:t>
      </w:r>
    </w:p>
    <w:p w:rsidR="00F95BD3" w:rsidRDefault="00F95BD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2. Настоящее решение подлежит обнаро</w:t>
      </w:r>
      <w:r>
        <w:rPr>
          <w:sz w:val="28"/>
          <w:szCs w:val="28"/>
        </w:rPr>
        <w:t>дованию в установленном порядке.</w:t>
      </w:r>
    </w:p>
    <w:p w:rsidR="00F95BD3" w:rsidRDefault="00F95BD3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F95BD3" w:rsidRDefault="00F95BD3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F95BD3" w:rsidRDefault="00F95BD3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F95BD3" w:rsidRPr="00032335" w:rsidRDefault="00F95BD3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F95BD3" w:rsidRDefault="00F95BD3" w:rsidP="002724C2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Заместитель председателя Совета                       Г.Н.Галяутдинова</w:t>
      </w:r>
    </w:p>
    <w:p w:rsidR="00F95BD3" w:rsidRDefault="00F95BD3" w:rsidP="000F26A9">
      <w:pPr>
        <w:jc w:val="both"/>
        <w:rPr>
          <w:szCs w:val="28"/>
        </w:rPr>
      </w:pPr>
    </w:p>
    <w:p w:rsidR="00F95BD3" w:rsidRDefault="00F95BD3" w:rsidP="000F26A9">
      <w:pPr>
        <w:jc w:val="both"/>
        <w:rPr>
          <w:szCs w:val="28"/>
        </w:rPr>
      </w:pPr>
    </w:p>
    <w:p w:rsidR="00F95BD3" w:rsidRDefault="00F95BD3" w:rsidP="000F26A9">
      <w:pPr>
        <w:jc w:val="both"/>
        <w:rPr>
          <w:szCs w:val="28"/>
        </w:rPr>
      </w:pPr>
    </w:p>
    <w:p w:rsidR="00F95BD3" w:rsidRDefault="00F95BD3" w:rsidP="00C846B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F95BD3" w:rsidRPr="00F57005" w:rsidRDefault="00F95BD3" w:rsidP="00E17F7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95BD3" w:rsidRPr="00F5700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1F"/>
    <w:rsid w:val="00012E86"/>
    <w:rsid w:val="00020166"/>
    <w:rsid w:val="00032335"/>
    <w:rsid w:val="0005290D"/>
    <w:rsid w:val="0007150F"/>
    <w:rsid w:val="00096903"/>
    <w:rsid w:val="000F26A9"/>
    <w:rsid w:val="001129C8"/>
    <w:rsid w:val="00145399"/>
    <w:rsid w:val="00162DA6"/>
    <w:rsid w:val="001D2A1F"/>
    <w:rsid w:val="001D2A8A"/>
    <w:rsid w:val="00203E6D"/>
    <w:rsid w:val="00217543"/>
    <w:rsid w:val="0022795D"/>
    <w:rsid w:val="002724C2"/>
    <w:rsid w:val="002734A5"/>
    <w:rsid w:val="00275D6A"/>
    <w:rsid w:val="00284C35"/>
    <w:rsid w:val="002A1F70"/>
    <w:rsid w:val="002C0F11"/>
    <w:rsid w:val="002E18DA"/>
    <w:rsid w:val="002F0D68"/>
    <w:rsid w:val="00314E5D"/>
    <w:rsid w:val="00325C14"/>
    <w:rsid w:val="003D3CF8"/>
    <w:rsid w:val="003F5F30"/>
    <w:rsid w:val="00423224"/>
    <w:rsid w:val="0043493C"/>
    <w:rsid w:val="00446FC2"/>
    <w:rsid w:val="00495F43"/>
    <w:rsid w:val="004A1149"/>
    <w:rsid w:val="004A7FA5"/>
    <w:rsid w:val="00551F0E"/>
    <w:rsid w:val="005B6ABD"/>
    <w:rsid w:val="005F6C6C"/>
    <w:rsid w:val="0061251E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36338"/>
    <w:rsid w:val="007531E8"/>
    <w:rsid w:val="00755AD1"/>
    <w:rsid w:val="007644E0"/>
    <w:rsid w:val="007A6CC1"/>
    <w:rsid w:val="007F203C"/>
    <w:rsid w:val="008446F4"/>
    <w:rsid w:val="008802A8"/>
    <w:rsid w:val="008C5817"/>
    <w:rsid w:val="0095285D"/>
    <w:rsid w:val="009E22B5"/>
    <w:rsid w:val="00A00323"/>
    <w:rsid w:val="00A00A95"/>
    <w:rsid w:val="00A33C60"/>
    <w:rsid w:val="00A80DE0"/>
    <w:rsid w:val="00AA7D8F"/>
    <w:rsid w:val="00AB41C5"/>
    <w:rsid w:val="00AC3C34"/>
    <w:rsid w:val="00B22D06"/>
    <w:rsid w:val="00B323C1"/>
    <w:rsid w:val="00B759D1"/>
    <w:rsid w:val="00B909FE"/>
    <w:rsid w:val="00C846BA"/>
    <w:rsid w:val="00D06242"/>
    <w:rsid w:val="00D176D5"/>
    <w:rsid w:val="00D50984"/>
    <w:rsid w:val="00DC2DDB"/>
    <w:rsid w:val="00E17F71"/>
    <w:rsid w:val="00E27218"/>
    <w:rsid w:val="00E53927"/>
    <w:rsid w:val="00E602CB"/>
    <w:rsid w:val="00EA631C"/>
    <w:rsid w:val="00EB69CE"/>
    <w:rsid w:val="00EC0989"/>
    <w:rsid w:val="00EC22AD"/>
    <w:rsid w:val="00EC7165"/>
    <w:rsid w:val="00F14420"/>
    <w:rsid w:val="00F23122"/>
    <w:rsid w:val="00F32EB2"/>
    <w:rsid w:val="00F41B8A"/>
    <w:rsid w:val="00F57005"/>
    <w:rsid w:val="00F6170E"/>
    <w:rsid w:val="00F95BD3"/>
    <w:rsid w:val="00FA7F69"/>
    <w:rsid w:val="00FB58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C2"/>
    <w:rPr>
      <w:rFonts w:ascii="Peterburg" w:hAnsi="Peterburg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E22B5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59D1"/>
    <w:rPr>
      <w:rFonts w:cs="Times New Roman"/>
      <w:sz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F570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7005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223</Words>
  <Characters>1273</Characters>
  <Application>Microsoft Office Outlook</Application>
  <DocSecurity>0</DocSecurity>
  <Lines>0</Lines>
  <Paragraphs>0</Paragraphs>
  <ScaleCrop>false</ScaleCrop>
  <Company>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Piter</dc:creator>
  <cp:keywords/>
  <dc:description/>
  <cp:lastModifiedBy>Алга</cp:lastModifiedBy>
  <cp:revision>4</cp:revision>
  <cp:lastPrinted>2018-05-06T20:46:00Z</cp:lastPrinted>
  <dcterms:created xsi:type="dcterms:W3CDTF">2018-04-25T14:43:00Z</dcterms:created>
  <dcterms:modified xsi:type="dcterms:W3CDTF">2018-05-06T20:46:00Z</dcterms:modified>
</cp:coreProperties>
</file>