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54" w:rsidRPr="00690948" w:rsidRDefault="00F13654" w:rsidP="007F1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 xml:space="preserve">ПРОТОКОЛ </w:t>
      </w:r>
    </w:p>
    <w:p w:rsidR="00F13654" w:rsidRPr="00690948" w:rsidRDefault="00F13654" w:rsidP="007F1CCE">
      <w:pPr>
        <w:pStyle w:val="Heading1"/>
        <w:tabs>
          <w:tab w:val="left" w:pos="7200"/>
        </w:tabs>
        <w:spacing w:line="240" w:lineRule="auto"/>
        <w:ind w:right="0"/>
        <w:jc w:val="center"/>
        <w:rPr>
          <w:bCs/>
          <w:sz w:val="24"/>
          <w:szCs w:val="24"/>
        </w:rPr>
      </w:pPr>
      <w:r w:rsidRPr="00690948">
        <w:rPr>
          <w:bCs/>
          <w:sz w:val="24"/>
          <w:szCs w:val="24"/>
        </w:rPr>
        <w:t>итогового общего собрания жителей села Старомрясово</w:t>
      </w:r>
      <w:r w:rsidRPr="00690948">
        <w:rPr>
          <w:bCs/>
          <w:color w:val="2E74B5"/>
          <w:sz w:val="24"/>
          <w:szCs w:val="24"/>
        </w:rPr>
        <w:t xml:space="preserve"> </w:t>
      </w:r>
      <w:r w:rsidRPr="00690948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 xml:space="preserve">Имай-Кармалинский </w:t>
      </w:r>
      <w:r w:rsidRPr="00690948">
        <w:rPr>
          <w:bCs/>
          <w:color w:val="2E74B5"/>
          <w:sz w:val="24"/>
          <w:szCs w:val="24"/>
        </w:rPr>
        <w:t xml:space="preserve">  </w:t>
      </w:r>
      <w:r w:rsidRPr="00690948">
        <w:rPr>
          <w:bCs/>
          <w:sz w:val="24"/>
          <w:szCs w:val="24"/>
        </w:rPr>
        <w:t xml:space="preserve">сельсовет муниципального района </w:t>
      </w:r>
      <w:r>
        <w:rPr>
          <w:bCs/>
          <w:sz w:val="24"/>
          <w:szCs w:val="24"/>
        </w:rPr>
        <w:t>Д</w:t>
      </w:r>
      <w:r w:rsidRPr="00690948">
        <w:rPr>
          <w:bCs/>
          <w:sz w:val="24"/>
          <w:szCs w:val="24"/>
        </w:rPr>
        <w:t xml:space="preserve">авлекановский </w:t>
      </w:r>
      <w:r w:rsidRPr="00690948">
        <w:rPr>
          <w:bCs/>
          <w:color w:val="2E74B5"/>
          <w:sz w:val="24"/>
          <w:szCs w:val="24"/>
        </w:rPr>
        <w:t xml:space="preserve"> </w:t>
      </w:r>
      <w:r w:rsidRPr="00690948">
        <w:rPr>
          <w:bCs/>
          <w:sz w:val="24"/>
          <w:szCs w:val="24"/>
        </w:rPr>
        <w:t>район Республики Башкортостан по выбору проекта для участия в ППМИ-2023</w:t>
      </w:r>
    </w:p>
    <w:p w:rsidR="00F13654" w:rsidRPr="00690948" w:rsidRDefault="00F13654" w:rsidP="007F1CCE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F13654" w:rsidRPr="00690948" w:rsidRDefault="00F13654" w:rsidP="007F1CCE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tbl>
      <w:tblPr>
        <w:tblW w:w="0" w:type="auto"/>
        <w:tblLook w:val="00A0"/>
      </w:tblPr>
      <w:tblGrid>
        <w:gridCol w:w="3115"/>
        <w:gridCol w:w="2125"/>
        <w:gridCol w:w="4105"/>
      </w:tblGrid>
      <w:tr w:rsidR="00F13654" w:rsidRPr="006A2715" w:rsidTr="006A2715">
        <w:tc>
          <w:tcPr>
            <w:tcW w:w="3115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с.Старомрясово </w:t>
            </w:r>
          </w:p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ул.Центральная ,4/1</w:t>
            </w:r>
          </w:p>
        </w:tc>
        <w:tc>
          <w:tcPr>
            <w:tcW w:w="2125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105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января 2023г.</w:t>
            </w:r>
          </w:p>
        </w:tc>
      </w:tr>
    </w:tbl>
    <w:p w:rsidR="00F13654" w:rsidRPr="00690948" w:rsidRDefault="00F13654" w:rsidP="007F1CCE">
      <w:pPr>
        <w:spacing w:after="0" w:line="240" w:lineRule="auto"/>
        <w:jc w:val="both"/>
        <w:rPr>
          <w:rFonts w:ascii="Times New Roman" w:hAnsi="Times New Roman"/>
          <w:bCs/>
          <w:color w:val="2E74B5"/>
          <w:sz w:val="24"/>
          <w:szCs w:val="24"/>
          <w:lang w:eastAsia="ru-RU"/>
        </w:rPr>
      </w:pP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Присутствуют: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F13654" w:rsidRPr="006A2715" w:rsidTr="006A2715">
        <w:tc>
          <w:tcPr>
            <w:tcW w:w="467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Заманов Х.Р..</w:t>
            </w:r>
          </w:p>
        </w:tc>
      </w:tr>
      <w:tr w:rsidR="00F13654" w:rsidRPr="006A2715" w:rsidTr="006A2715">
        <w:tc>
          <w:tcPr>
            <w:tcW w:w="467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Хабирова Р.Х..</w:t>
            </w:r>
          </w:p>
        </w:tc>
      </w:tr>
      <w:tr w:rsidR="00F13654" w:rsidRPr="006A2715" w:rsidTr="006A2715">
        <w:tc>
          <w:tcPr>
            <w:tcW w:w="467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Общая численность жителей населенного пункта (в соответствии с данными из похозяйственной книги):</w:t>
            </w:r>
          </w:p>
        </w:tc>
        <w:tc>
          <w:tcPr>
            <w:tcW w:w="467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195 чел.</w:t>
            </w:r>
          </w:p>
        </w:tc>
      </w:tr>
      <w:tr w:rsidR="00F13654" w:rsidRPr="006A2715" w:rsidTr="006A2715">
        <w:tc>
          <w:tcPr>
            <w:tcW w:w="467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Присутствовало на собрании (без учета приглашенных):</w:t>
            </w:r>
          </w:p>
        </w:tc>
        <w:tc>
          <w:tcPr>
            <w:tcW w:w="467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</w:tr>
      <w:tr w:rsidR="00F13654" w:rsidRPr="006A2715" w:rsidTr="006A2715">
        <w:tc>
          <w:tcPr>
            <w:tcW w:w="467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467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Ахметзянов Р.Г.- заместитель главы администрации МР Давлекановский район РБ, начальник управления сельского хозяйства</w:t>
            </w:r>
          </w:p>
        </w:tc>
      </w:tr>
      <w:tr w:rsidR="00F13654" w:rsidRPr="006A2715" w:rsidTr="006A2715">
        <w:tc>
          <w:tcPr>
            <w:tcW w:w="467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0948">
        <w:rPr>
          <w:rFonts w:ascii="Times New Roman" w:hAnsi="Times New Roman"/>
          <w:bCs/>
          <w:sz w:val="24"/>
          <w:szCs w:val="24"/>
        </w:rPr>
        <w:t xml:space="preserve">Повестка собрания: 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1. Выбор председателя и секретаря собрания.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2. Выдвижение проектов на конкурс ППМИ-2023 от населенного пункта.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3. Отбор проекта на конкурс ППМИ-2023 от населенного пункта.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4. Формирование инициативной группы из числа жителей населенного пункта для организации работ в рамках конкурса ППМИ-2023.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5. Решение об использовании сэкономленных бюджетных и внебюджетных средств по результатам закупочных и иных процедур на те же цели.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6. О персональных данных участников собрания.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По вопросу 1. Заслушали главу сельского поселения Заманова Х.Р., Хабиахметову Г.Р.,Нугуманову Н.Н..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Решили: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Избрать председателем собрания Заманова Х.Р., секретарем собрания Хабирову Р.Х..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«За» - 27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«Против» - 0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«Воздержались» - 0.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По вопросу 2. Заслушали Хабиахметова Н.Г., Султакаева С.К., Мухарямова М.Х., Ахметова Ю.С., Юсупова С.Х. Присутствующими принято к сведению, что голосовать можно только за один проект, а проект признается победившим в голосовании, если наберет простое большинство голосов «за».</w:t>
      </w: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 xml:space="preserve">Решили: </w:t>
      </w: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0948">
        <w:rPr>
          <w:rFonts w:ascii="Times New Roman" w:hAnsi="Times New Roman"/>
          <w:bCs/>
          <w:sz w:val="24"/>
          <w:szCs w:val="24"/>
        </w:rPr>
        <w:t>Выдвинуть на голосование собрания перечень из следующих проектов, предложенных присутствующими: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F13654" w:rsidRPr="006A2715" w:rsidTr="006A2715">
        <w:tc>
          <w:tcPr>
            <w:tcW w:w="4672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673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Инициатор проекта</w:t>
            </w:r>
          </w:p>
        </w:tc>
      </w:tr>
      <w:tr w:rsidR="00F13654" w:rsidRPr="006A2715" w:rsidTr="006A2715">
        <w:tc>
          <w:tcPr>
            <w:tcW w:w="467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Ремонт водонапорной башни</w:t>
            </w:r>
          </w:p>
        </w:tc>
        <w:tc>
          <w:tcPr>
            <w:tcW w:w="467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>Хабиахметов Н.Г., Султакаев С.К., Мухарямов М.Х</w:t>
            </w:r>
          </w:p>
        </w:tc>
      </w:tr>
      <w:tr w:rsidR="00F13654" w:rsidRPr="006A2715" w:rsidTr="006A2715">
        <w:tc>
          <w:tcPr>
            <w:tcW w:w="467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Ощебенение дороги</w:t>
            </w:r>
          </w:p>
        </w:tc>
        <w:tc>
          <w:tcPr>
            <w:tcW w:w="467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>Ахметов Ю.С., Юсупов С.Х</w:t>
            </w:r>
          </w:p>
        </w:tc>
      </w:tr>
    </w:tbl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«За» - 27</w:t>
      </w: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«Против» - 0</w:t>
      </w: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«Воздержались» -0</w:t>
      </w: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 xml:space="preserve">По вопросу 3. </w:t>
      </w:r>
      <w:r w:rsidRPr="00690948">
        <w:rPr>
          <w:rFonts w:ascii="Times New Roman" w:hAnsi="Times New Roman"/>
          <w:bCs/>
          <w:sz w:val="24"/>
          <w:szCs w:val="24"/>
        </w:rPr>
        <w:t>Выступил глава сельского поселения Заманов Х.Р.</w:t>
      </w:r>
      <w:r w:rsidRPr="00690948">
        <w:rPr>
          <w:rFonts w:ascii="Times New Roman" w:hAnsi="Times New Roman"/>
          <w:sz w:val="24"/>
          <w:szCs w:val="24"/>
        </w:rPr>
        <w:t xml:space="preserve"> </w:t>
      </w:r>
      <w:r w:rsidRPr="00690948">
        <w:rPr>
          <w:rFonts w:ascii="Times New Roman" w:hAnsi="Times New Roman"/>
          <w:bCs/>
          <w:sz w:val="24"/>
          <w:szCs w:val="24"/>
        </w:rPr>
        <w:t>с предложением о выборе одного из выдвинутых проектов путем открытого голосования (побеждает проект, набравший наибольшее количество голосов «за»):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6"/>
        <w:gridCol w:w="4037"/>
        <w:gridCol w:w="1603"/>
        <w:gridCol w:w="1589"/>
      </w:tblGrid>
      <w:tr w:rsidR="00F13654" w:rsidRPr="006A2715" w:rsidTr="006A2715">
        <w:tc>
          <w:tcPr>
            <w:tcW w:w="2116" w:type="dxa"/>
            <w:vMerge w:val="restart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037" w:type="dxa"/>
            <w:vMerge w:val="restart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603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Голосование</w:t>
            </w:r>
          </w:p>
        </w:tc>
        <w:tc>
          <w:tcPr>
            <w:tcW w:w="1589" w:type="dxa"/>
            <w:vMerge w:val="restart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 xml:space="preserve">Итоговый рейтинг проектов указывается (1,2,3.., </w:t>
            </w:r>
            <w:r w:rsidRPr="006A271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A2715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F13654" w:rsidRPr="006A2715" w:rsidTr="006A2715">
        <w:tc>
          <w:tcPr>
            <w:tcW w:w="2116" w:type="dxa"/>
            <w:vMerge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89" w:type="dxa"/>
            <w:vMerge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654" w:rsidRPr="006A2715" w:rsidTr="006A2715">
        <w:tc>
          <w:tcPr>
            <w:tcW w:w="2116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Ремонт водонапорной башни</w:t>
            </w:r>
          </w:p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>Хабиахметов Н.Г., Султакаев С.К., Мухарямов М.Х</w:t>
            </w:r>
          </w:p>
        </w:tc>
        <w:tc>
          <w:tcPr>
            <w:tcW w:w="1603" w:type="dxa"/>
            <w:vAlign w:val="center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3654" w:rsidRPr="006A2715" w:rsidTr="006A2715">
        <w:tc>
          <w:tcPr>
            <w:tcW w:w="2116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Ощебенение дороги</w:t>
            </w:r>
          </w:p>
        </w:tc>
        <w:tc>
          <w:tcPr>
            <w:tcW w:w="4037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>Ахметов Ю.С., Юсупов С.Х</w:t>
            </w:r>
          </w:p>
        </w:tc>
        <w:tc>
          <w:tcPr>
            <w:tcW w:w="1603" w:type="dxa"/>
            <w:vAlign w:val="center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654" w:rsidRPr="006A2715" w:rsidTr="006A2715">
        <w:tc>
          <w:tcPr>
            <w:tcW w:w="6153" w:type="dxa"/>
            <w:gridSpan w:val="2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03" w:type="dxa"/>
            <w:vAlign w:val="center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13654" w:rsidRPr="00690948" w:rsidRDefault="00F13654" w:rsidP="005B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54" w:rsidRPr="00690948" w:rsidRDefault="00F13654" w:rsidP="005B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 xml:space="preserve">Решили: </w:t>
      </w:r>
    </w:p>
    <w:p w:rsidR="00F13654" w:rsidRPr="00690948" w:rsidRDefault="00F13654" w:rsidP="005B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bCs/>
          <w:sz w:val="24"/>
          <w:szCs w:val="24"/>
        </w:rPr>
        <w:t xml:space="preserve">По итогам общего голосования выдвинули за представление на конкурсный отбор проектов развития общественной инфраструктуры, основанных </w:t>
      </w:r>
      <w:r w:rsidRPr="00690948">
        <w:rPr>
          <w:rFonts w:ascii="Times New Roman" w:hAnsi="Times New Roman"/>
          <w:sz w:val="24"/>
          <w:szCs w:val="24"/>
        </w:rPr>
        <w:t>на местных инициативах, ППМИ-2023, проекта «Ремонт водонапорной башни» , предложенного Хабиахметовым Н.Г., Султакаевым С.К., Мухарямовым М.Х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По вопросу 4. Заслушали присутствующих о возможных кандидатурах в состав инициативной группы из числа жителей населенного пункта для организации работ в рамках конкурса ППМИ-2023.</w:t>
      </w:r>
    </w:p>
    <w:p w:rsidR="00F13654" w:rsidRPr="00690948" w:rsidRDefault="00F13654" w:rsidP="00272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54" w:rsidRPr="00690948" w:rsidRDefault="00F13654" w:rsidP="00272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Решили:</w:t>
      </w:r>
    </w:p>
    <w:p w:rsidR="00F13654" w:rsidRPr="00690948" w:rsidRDefault="00F13654" w:rsidP="00272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Избрать в состав инициативной группы следующих представителей из числа жителей населенного пункта для организации работ в рамках конкурса ППМИ-2023: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8783"/>
      </w:tblGrid>
      <w:tr w:rsidR="00F13654" w:rsidRPr="006A2715" w:rsidTr="006A2715">
        <w:tc>
          <w:tcPr>
            <w:tcW w:w="56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 xml:space="preserve">Ахметов Юлай Салихович – председатель </w:t>
            </w:r>
          </w:p>
        </w:tc>
      </w:tr>
      <w:tr w:rsidR="00F13654" w:rsidRPr="006A2715" w:rsidTr="006A2715">
        <w:tc>
          <w:tcPr>
            <w:tcW w:w="56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>Мухарямов Мидхат Хатмуллович</w:t>
            </w:r>
          </w:p>
        </w:tc>
      </w:tr>
      <w:tr w:rsidR="00F13654" w:rsidRPr="006A2715" w:rsidTr="006A2715">
        <w:tc>
          <w:tcPr>
            <w:tcW w:w="56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>Султакаева Ляйсан Фаизовна</w:t>
            </w:r>
          </w:p>
        </w:tc>
      </w:tr>
      <w:tr w:rsidR="00F13654" w:rsidRPr="006A2715" w:rsidTr="006A2715">
        <w:tc>
          <w:tcPr>
            <w:tcW w:w="56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715">
              <w:rPr>
                <w:rFonts w:ascii="Times New Roman" w:hAnsi="Times New Roman"/>
                <w:sz w:val="24"/>
                <w:szCs w:val="24"/>
                <w:lang w:val="en-US"/>
              </w:rPr>
              <w:t>Ситдикова Альфия Хасановна</w:t>
            </w:r>
          </w:p>
        </w:tc>
      </w:tr>
      <w:tr w:rsidR="00F13654" w:rsidRPr="006A2715" w:rsidTr="006A2715">
        <w:tc>
          <w:tcPr>
            <w:tcW w:w="562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5</w:t>
            </w:r>
            <w:r w:rsidRPr="006A27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3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Юсупова Лилия Ханифовна</w:t>
            </w:r>
          </w:p>
        </w:tc>
      </w:tr>
    </w:tbl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54" w:rsidRPr="00690948" w:rsidRDefault="00F13654" w:rsidP="003A2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«За» - 27,</w:t>
      </w:r>
    </w:p>
    <w:p w:rsidR="00F13654" w:rsidRPr="00690948" w:rsidRDefault="00F13654" w:rsidP="003A2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«Против» - 0.</w:t>
      </w:r>
    </w:p>
    <w:p w:rsidR="00F13654" w:rsidRPr="00690948" w:rsidRDefault="00F13654" w:rsidP="003A2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«Воздержались» - 0.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 xml:space="preserve">По вопросу 5. 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1. Заслушали председателя собрания Заманова Х.Р. и Юсупова Ю.С.,Зарипову З.С. о стоимости и источниках финансирования проекта «Ремонт водонапорной башни на территории с.Старомрясово сельского поселения Имай-Кармалинский сельсовет муниципального района Давлекановский район Республики Башкортостан ».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54" w:rsidRPr="00690948" w:rsidRDefault="00F13654" w:rsidP="00272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Решили:</w:t>
      </w:r>
    </w:p>
    <w:p w:rsidR="00F13654" w:rsidRPr="00690948" w:rsidRDefault="00F13654" w:rsidP="00272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bCs/>
          <w:sz w:val="24"/>
          <w:szCs w:val="24"/>
        </w:rPr>
        <w:t>Утвердить следующие стоимостные параметры реализации проекта «Ремонт водонапорной башни на территории с.Старомрясово сельского поселения Имай-Кармалинский сельсовет муниципального района Давлекановский район Республики Башкортостан »</w:t>
      </w:r>
      <w:r w:rsidRPr="00690948">
        <w:rPr>
          <w:rFonts w:ascii="Times New Roman" w:hAnsi="Times New Roman"/>
          <w:sz w:val="24"/>
          <w:szCs w:val="24"/>
        </w:rPr>
        <w:t>:</w:t>
      </w:r>
    </w:p>
    <w:p w:rsidR="00F13654" w:rsidRPr="00690948" w:rsidRDefault="00F13654" w:rsidP="00272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6649"/>
        <w:gridCol w:w="2120"/>
      </w:tblGrid>
      <w:tr w:rsidR="00F13654" w:rsidRPr="006A2715" w:rsidTr="006A2715">
        <w:tc>
          <w:tcPr>
            <w:tcW w:w="576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49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Наименование источника финансирования проекта</w:t>
            </w:r>
          </w:p>
        </w:tc>
        <w:tc>
          <w:tcPr>
            <w:tcW w:w="2120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F13654" w:rsidRPr="006A2715" w:rsidTr="006A2715">
        <w:tc>
          <w:tcPr>
            <w:tcW w:w="576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9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 xml:space="preserve">Общая стоимость проекта, </w:t>
            </w:r>
          </w:p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1 600 000,00</w:t>
            </w:r>
          </w:p>
        </w:tc>
      </w:tr>
      <w:tr w:rsidR="00F13654" w:rsidRPr="006A2715" w:rsidTr="006A2715">
        <w:tc>
          <w:tcPr>
            <w:tcW w:w="576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49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>Субсидия из бюджета Республики Башкортостан</w:t>
            </w:r>
          </w:p>
        </w:tc>
        <w:tc>
          <w:tcPr>
            <w:tcW w:w="2120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>1 200 000,00</w:t>
            </w:r>
          </w:p>
        </w:tc>
      </w:tr>
      <w:tr w:rsidR="00F13654" w:rsidRPr="006A2715" w:rsidTr="006A2715">
        <w:tc>
          <w:tcPr>
            <w:tcW w:w="576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49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>Субсидия из бюджета муниципального района</w:t>
            </w:r>
          </w:p>
        </w:tc>
        <w:tc>
          <w:tcPr>
            <w:tcW w:w="2120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F13654" w:rsidRPr="006A2715" w:rsidTr="006A2715">
        <w:tc>
          <w:tcPr>
            <w:tcW w:w="576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49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 xml:space="preserve">Вклад населения </w:t>
            </w:r>
          </w:p>
        </w:tc>
        <w:tc>
          <w:tcPr>
            <w:tcW w:w="2120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F13654" w:rsidRPr="006A2715" w:rsidTr="006A2715">
        <w:tc>
          <w:tcPr>
            <w:tcW w:w="576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49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715">
              <w:rPr>
                <w:rFonts w:ascii="Times New Roman" w:hAnsi="Times New Roman"/>
                <w:bCs/>
                <w:sz w:val="24"/>
                <w:szCs w:val="24"/>
              </w:rPr>
              <w:t>Спонсорская помощь</w:t>
            </w:r>
          </w:p>
        </w:tc>
        <w:tc>
          <w:tcPr>
            <w:tcW w:w="2120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</w:tbl>
    <w:p w:rsidR="00F13654" w:rsidRPr="00690948" w:rsidRDefault="00F13654" w:rsidP="00272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3654" w:rsidRPr="00690948" w:rsidRDefault="00F13654" w:rsidP="00272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«За» - 27.</w:t>
      </w: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«Против» - 0.</w:t>
      </w: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«Воздержались» - 0.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54" w:rsidRPr="00690948" w:rsidRDefault="00F13654" w:rsidP="003A2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2. Заслушали председателя собрания Заманова Х.Р. о правилах использования остатков средств в случае образования экономии.</w:t>
      </w:r>
    </w:p>
    <w:p w:rsidR="00F13654" w:rsidRPr="00690948" w:rsidRDefault="00F13654" w:rsidP="003A2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 xml:space="preserve">Решили: 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 xml:space="preserve">В случае образования экономии остаток средств внебюджетных источников и субсидии МО направить на реализацию проекта «Ремонт водонапорной башни на территории с.Старомрясово сельского поселения Имай-Кармалинский сельсовет муниципального района Давлекановский район Республики Башкортостан » путем улучшения его свойств, характеристик и/или количественных показателей.  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«За» -27.</w:t>
      </w: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«Против» - 0.</w:t>
      </w: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«Воздержались» - 0.</w:t>
      </w:r>
    </w:p>
    <w:p w:rsidR="00F13654" w:rsidRPr="00690948" w:rsidRDefault="00F13654" w:rsidP="003A2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54" w:rsidRPr="00690948" w:rsidRDefault="00F13654" w:rsidP="003A2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По вопросу 6. Заслушали председателя собрания Заманова Х.Р  об использовании и обработке персональных данных участников общего собрания населенного пункта.</w:t>
      </w:r>
    </w:p>
    <w:p w:rsidR="00F13654" w:rsidRPr="00690948" w:rsidRDefault="00F13654" w:rsidP="003A2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54" w:rsidRPr="00690948" w:rsidRDefault="00F13654" w:rsidP="003A2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 xml:space="preserve">Решили: </w:t>
      </w:r>
    </w:p>
    <w:p w:rsidR="00F13654" w:rsidRPr="00690948" w:rsidRDefault="00F13654" w:rsidP="003A2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Каждый участник настоящего собрания дает согласие на обработку персональных данных (фамилия, имя, отчество, адрес места проживания, паспортные данные) в соответствии с Федеральным законом от 27.07.2006 г. № 152-ФЗ «О персональных данных» в целях участия в конкурсном отборе в рамках постановления Правительства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инициативах» от 19 апреля 2017 года № 168 (с изменениями).</w:t>
      </w: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«За» - 27.</w:t>
      </w: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«Против» - 0.</w:t>
      </w:r>
    </w:p>
    <w:p w:rsidR="00F13654" w:rsidRPr="00690948" w:rsidRDefault="00F13654" w:rsidP="0068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948">
        <w:rPr>
          <w:rFonts w:ascii="Times New Roman" w:hAnsi="Times New Roman"/>
          <w:sz w:val="24"/>
          <w:szCs w:val="24"/>
        </w:rPr>
        <w:t>«Воздержались» - 0.</w:t>
      </w: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654" w:rsidRPr="00690948" w:rsidRDefault="00F13654" w:rsidP="007F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15"/>
        <w:gridCol w:w="3115"/>
        <w:gridCol w:w="3115"/>
      </w:tblGrid>
      <w:tr w:rsidR="00F13654" w:rsidRPr="006A2715" w:rsidTr="006A2715">
        <w:trPr>
          <w:trHeight w:val="531"/>
        </w:trPr>
        <w:tc>
          <w:tcPr>
            <w:tcW w:w="3115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Заманов Х.Р..</w:t>
            </w:r>
          </w:p>
        </w:tc>
      </w:tr>
      <w:tr w:rsidR="00F13654" w:rsidRPr="006A2715" w:rsidTr="006A2715">
        <w:tc>
          <w:tcPr>
            <w:tcW w:w="3115" w:type="dxa"/>
          </w:tcPr>
          <w:p w:rsidR="00F13654" w:rsidRPr="006A2715" w:rsidRDefault="00F13654" w:rsidP="006A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13654" w:rsidRPr="006A2715" w:rsidRDefault="00F13654" w:rsidP="006A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715">
              <w:rPr>
                <w:rFonts w:ascii="Times New Roman" w:hAnsi="Times New Roman"/>
                <w:sz w:val="24"/>
                <w:szCs w:val="24"/>
              </w:rPr>
              <w:t>Хабирова Р.Х.</w:t>
            </w:r>
          </w:p>
        </w:tc>
      </w:tr>
    </w:tbl>
    <w:p w:rsidR="00F13654" w:rsidRPr="00690948" w:rsidRDefault="00F13654" w:rsidP="005B47D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F13654" w:rsidRPr="00690948" w:rsidSect="005B47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632EC6"/>
    <w:multiLevelType w:val="hybridMultilevel"/>
    <w:tmpl w:val="805AA096"/>
    <w:lvl w:ilvl="0" w:tplc="14C63D6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9AA0D20"/>
    <w:multiLevelType w:val="hybridMultilevel"/>
    <w:tmpl w:val="3CFE4872"/>
    <w:lvl w:ilvl="0" w:tplc="F920F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B3820F2"/>
    <w:multiLevelType w:val="hybridMultilevel"/>
    <w:tmpl w:val="805AA096"/>
    <w:lvl w:ilvl="0" w:tplc="14C63D6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C793947"/>
    <w:multiLevelType w:val="hybridMultilevel"/>
    <w:tmpl w:val="0B8AE94E"/>
    <w:lvl w:ilvl="0" w:tplc="71789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04D131D"/>
    <w:multiLevelType w:val="hybridMultilevel"/>
    <w:tmpl w:val="FEBAC20A"/>
    <w:lvl w:ilvl="0" w:tplc="0CDC9FA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5E"/>
    <w:rsid w:val="000074C9"/>
    <w:rsid w:val="00017C78"/>
    <w:rsid w:val="001024C7"/>
    <w:rsid w:val="001105D2"/>
    <w:rsid w:val="0014515B"/>
    <w:rsid w:val="001877F9"/>
    <w:rsid w:val="001A53E8"/>
    <w:rsid w:val="001F1AF3"/>
    <w:rsid w:val="00203003"/>
    <w:rsid w:val="0027267D"/>
    <w:rsid w:val="002B4D47"/>
    <w:rsid w:val="003361A4"/>
    <w:rsid w:val="003824F4"/>
    <w:rsid w:val="003A2EDB"/>
    <w:rsid w:val="004042A9"/>
    <w:rsid w:val="004E1D4A"/>
    <w:rsid w:val="00540824"/>
    <w:rsid w:val="005B35B9"/>
    <w:rsid w:val="005B47DF"/>
    <w:rsid w:val="005E4CDD"/>
    <w:rsid w:val="006154F1"/>
    <w:rsid w:val="00685DB1"/>
    <w:rsid w:val="00690948"/>
    <w:rsid w:val="00693E5E"/>
    <w:rsid w:val="006A2715"/>
    <w:rsid w:val="00762D7D"/>
    <w:rsid w:val="007957BF"/>
    <w:rsid w:val="007E6498"/>
    <w:rsid w:val="007F1CCE"/>
    <w:rsid w:val="00894381"/>
    <w:rsid w:val="00945D79"/>
    <w:rsid w:val="00960208"/>
    <w:rsid w:val="009B6954"/>
    <w:rsid w:val="009C3B32"/>
    <w:rsid w:val="00A47E1D"/>
    <w:rsid w:val="00A8414A"/>
    <w:rsid w:val="00B23094"/>
    <w:rsid w:val="00C02EB7"/>
    <w:rsid w:val="00C44C0B"/>
    <w:rsid w:val="00CF77D1"/>
    <w:rsid w:val="00D2409C"/>
    <w:rsid w:val="00D27120"/>
    <w:rsid w:val="00D46939"/>
    <w:rsid w:val="00D508D5"/>
    <w:rsid w:val="00D7436D"/>
    <w:rsid w:val="00DB0D3D"/>
    <w:rsid w:val="00EC13F4"/>
    <w:rsid w:val="00F13654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2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120"/>
    <w:pPr>
      <w:keepNext/>
      <w:spacing w:after="0" w:line="360" w:lineRule="auto"/>
      <w:ind w:right="-2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12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27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E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7F1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838</Words>
  <Characters>4783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Пестова</dc:creator>
  <cp:keywords/>
  <dc:description/>
  <cp:lastModifiedBy>Delo</cp:lastModifiedBy>
  <cp:revision>14</cp:revision>
  <cp:lastPrinted>2023-01-16T10:12:00Z</cp:lastPrinted>
  <dcterms:created xsi:type="dcterms:W3CDTF">2023-01-16T10:13:00Z</dcterms:created>
  <dcterms:modified xsi:type="dcterms:W3CDTF">2023-03-01T09:10:00Z</dcterms:modified>
</cp:coreProperties>
</file>