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A" w:rsidRPr="00340710" w:rsidRDefault="0048112A" w:rsidP="00101D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12A" w:rsidRPr="00340710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3A2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августа 2016 № 27</w:t>
      </w: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Совета </w:t>
      </w: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</w:p>
    <w:p w:rsidR="0048112A" w:rsidRPr="00340710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8112A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48112A" w:rsidRPr="00340710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48112A" w:rsidRPr="00340710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к конфликту интересов</w:t>
      </w:r>
    </w:p>
    <w:p w:rsidR="0048112A" w:rsidRPr="00340710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12A" w:rsidRPr="0047537C" w:rsidRDefault="0048112A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>» Совет 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р е ш и л:</w:t>
      </w:r>
    </w:p>
    <w:p w:rsidR="0048112A" w:rsidRPr="001C36CC" w:rsidRDefault="0048112A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8112A" w:rsidRPr="00C83739" w:rsidRDefault="0048112A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постоянную </w:t>
      </w:r>
      <w:r w:rsidRPr="00644D7E">
        <w:rPr>
          <w:rFonts w:ascii="Times New Roman" w:hAnsi="Times New Roman"/>
          <w:sz w:val="28"/>
          <w:szCs w:val="28"/>
        </w:rPr>
        <w:t>комиссию по   социально-гуманитарным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>.</w:t>
      </w:r>
    </w:p>
    <w:p w:rsidR="0048112A" w:rsidRPr="00C83739" w:rsidRDefault="0048112A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Pr="00C83739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Имай-Кармалинский  сельсовет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Х.Р.Заманов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48112A" w:rsidRPr="001578ED" w:rsidRDefault="0048112A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Имай-Кармалинский  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48112A" w:rsidRDefault="0048112A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8112A" w:rsidRPr="001578ED" w:rsidRDefault="0048112A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августа  2016  года  №27</w:t>
      </w: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Pr="00723749" w:rsidRDefault="0048112A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2A" w:rsidRPr="00723749" w:rsidRDefault="0048112A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Положение </w:t>
      </w:r>
    </w:p>
    <w:p w:rsidR="0048112A" w:rsidRPr="00723749" w:rsidRDefault="0048112A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723749">
        <w:rPr>
          <w:rFonts w:ascii="Times New Roman" w:hAnsi="Times New Roman"/>
          <w:sz w:val="28"/>
          <w:szCs w:val="28"/>
        </w:rPr>
        <w:t>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48112A" w:rsidRPr="0047537C" w:rsidRDefault="0048112A" w:rsidP="0072374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112A" w:rsidRPr="0047537C" w:rsidRDefault="0048112A" w:rsidP="00723749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2A" w:rsidRPr="00403FC1" w:rsidRDefault="0048112A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8112A" w:rsidRPr="00265640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48112A" w:rsidRPr="00403FC1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Решение Комиссии направляется Главе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Default="0048112A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12A" w:rsidRPr="00A54D01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48112A" w:rsidRPr="00F14FAC" w:rsidRDefault="0048112A" w:rsidP="004E77F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/>
          <w:sz w:val="28"/>
          <w:szCs w:val="28"/>
        </w:rPr>
        <w:t>вета 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F14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/>
          <w:sz w:val="28"/>
          <w:szCs w:val="28"/>
        </w:rPr>
        <w:t>к конфликту интересов</w:t>
      </w:r>
    </w:p>
    <w:p w:rsidR="0048112A" w:rsidRDefault="0048112A" w:rsidP="0068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112A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112A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48112A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48112A" w:rsidRPr="00CC290B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сельского поселения Имай-Кармалинский 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>а та</w:t>
      </w:r>
      <w:r>
        <w:rPr>
          <w:rFonts w:ascii="Times New Roman" w:hAnsi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нтересов </w:t>
      </w:r>
    </w:p>
    <w:p w:rsidR="0048112A" w:rsidRPr="00CC290B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8112A" w:rsidRPr="00CC290B" w:rsidRDefault="0048112A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48112A" w:rsidRPr="00CC290B" w:rsidRDefault="0048112A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/>
          <w:sz w:val="28"/>
          <w:szCs w:val="28"/>
        </w:rPr>
      </w:pPr>
    </w:p>
    <w:p w:rsidR="0048112A" w:rsidRPr="00683116" w:rsidRDefault="0048112A" w:rsidP="004E7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48112A" w:rsidRPr="00683116" w:rsidRDefault="0048112A" w:rsidP="004E77F4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48112A" w:rsidRPr="00F14FAC" w:rsidRDefault="0048112A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48112A" w:rsidRPr="00F14FAC" w:rsidRDefault="0048112A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48112A" w:rsidRPr="00F14FAC" w:rsidRDefault="0048112A" w:rsidP="004E7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112A" w:rsidRPr="00F14FAC" w:rsidRDefault="0048112A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48112A" w:rsidRPr="00F14FAC" w:rsidRDefault="0048112A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hAnsi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48112A" w:rsidRPr="00F14FAC" w:rsidRDefault="0048112A" w:rsidP="004E77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112A" w:rsidRPr="00F14FAC" w:rsidRDefault="0048112A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48112A" w:rsidRDefault="0048112A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8112A" w:rsidRDefault="0048112A" w:rsidP="004E77F4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48112A" w:rsidRPr="00F14FAC" w:rsidRDefault="0048112A" w:rsidP="004E77F4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8112A" w:rsidRPr="003F4A5A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12A" w:rsidRPr="003F4A5A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8112A" w:rsidRPr="00F14FAC" w:rsidRDefault="0048112A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8112A" w:rsidRPr="00683116" w:rsidRDefault="0048112A" w:rsidP="006831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112A" w:rsidRPr="00683116" w:rsidSect="00527F65"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2A" w:rsidRDefault="0048112A" w:rsidP="00723749">
      <w:pPr>
        <w:spacing w:after="0" w:line="240" w:lineRule="auto"/>
      </w:pPr>
      <w:r>
        <w:separator/>
      </w:r>
    </w:p>
  </w:endnote>
  <w:endnote w:type="continuationSeparator" w:id="0">
    <w:p w:rsidR="0048112A" w:rsidRDefault="0048112A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2A" w:rsidRDefault="0048112A" w:rsidP="00723749">
      <w:pPr>
        <w:spacing w:after="0" w:line="240" w:lineRule="auto"/>
      </w:pPr>
      <w:r>
        <w:separator/>
      </w:r>
    </w:p>
  </w:footnote>
  <w:footnote w:type="continuationSeparator" w:id="0">
    <w:p w:rsidR="0048112A" w:rsidRDefault="0048112A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73512"/>
    <w:rsid w:val="00087881"/>
    <w:rsid w:val="000C4035"/>
    <w:rsid w:val="00101D3B"/>
    <w:rsid w:val="001578ED"/>
    <w:rsid w:val="00163F52"/>
    <w:rsid w:val="001C36CC"/>
    <w:rsid w:val="00265640"/>
    <w:rsid w:val="002C6A60"/>
    <w:rsid w:val="00340710"/>
    <w:rsid w:val="00347D84"/>
    <w:rsid w:val="003A25D5"/>
    <w:rsid w:val="003C51CB"/>
    <w:rsid w:val="003F4A5A"/>
    <w:rsid w:val="00403FC1"/>
    <w:rsid w:val="00410B74"/>
    <w:rsid w:val="004302F9"/>
    <w:rsid w:val="00473C6A"/>
    <w:rsid w:val="0047537C"/>
    <w:rsid w:val="0048112A"/>
    <w:rsid w:val="004E77F4"/>
    <w:rsid w:val="004F3991"/>
    <w:rsid w:val="005243AD"/>
    <w:rsid w:val="00527F65"/>
    <w:rsid w:val="005E791B"/>
    <w:rsid w:val="00624794"/>
    <w:rsid w:val="00630B35"/>
    <w:rsid w:val="00644D7E"/>
    <w:rsid w:val="00683116"/>
    <w:rsid w:val="006A6B6E"/>
    <w:rsid w:val="00723749"/>
    <w:rsid w:val="007548FB"/>
    <w:rsid w:val="00757CC8"/>
    <w:rsid w:val="007A26C8"/>
    <w:rsid w:val="009270F3"/>
    <w:rsid w:val="009431D6"/>
    <w:rsid w:val="00A54D01"/>
    <w:rsid w:val="00AC5462"/>
    <w:rsid w:val="00B66357"/>
    <w:rsid w:val="00C2125B"/>
    <w:rsid w:val="00C83739"/>
    <w:rsid w:val="00CC290B"/>
    <w:rsid w:val="00D22E63"/>
    <w:rsid w:val="00D4716D"/>
    <w:rsid w:val="00ED134B"/>
    <w:rsid w:val="00F14FA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7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1095</Words>
  <Characters>6248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9</cp:revision>
  <dcterms:created xsi:type="dcterms:W3CDTF">2016-08-01T10:01:00Z</dcterms:created>
  <dcterms:modified xsi:type="dcterms:W3CDTF">2016-08-11T11:12:00Z</dcterms:modified>
</cp:coreProperties>
</file>