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253" w:rsidRPr="001123B2" w:rsidRDefault="000B2253" w:rsidP="00EB20E4">
      <w:pPr>
        <w:jc w:val="center"/>
      </w:pPr>
      <w:r w:rsidRPr="001123B2">
        <w:t>Сведения о доходах, расходах, об имуществе и обязательствах</w:t>
      </w:r>
      <w:r>
        <w:t xml:space="preserve"> </w:t>
      </w:r>
      <w:r w:rsidRPr="001123B2">
        <w:t>имущественного характера</w:t>
      </w:r>
      <w:r>
        <w:t xml:space="preserve"> Председателя Совета  сельского поселения и муниципальных служащих администрации сельского поселения Имай-Кармалинский сельсовет  муниципального района Давлекановский район Республики Башкортостан, их супругов и несовершеннолетних детей </w:t>
      </w:r>
      <w:r w:rsidRPr="001123B2">
        <w:t>за период с 1 января 20</w:t>
      </w:r>
      <w:r>
        <w:t>21</w:t>
      </w:r>
      <w:r w:rsidRPr="001123B2">
        <w:t xml:space="preserve"> г.</w:t>
      </w:r>
      <w:r>
        <w:t xml:space="preserve"> </w:t>
      </w:r>
      <w:r w:rsidRPr="001123B2">
        <w:t>по 31 декабря 20</w:t>
      </w:r>
      <w:r>
        <w:t>21</w:t>
      </w:r>
      <w:r w:rsidRPr="001123B2">
        <w:t xml:space="preserve"> г.</w:t>
      </w:r>
    </w:p>
    <w:tbl>
      <w:tblPr>
        <w:tblW w:w="15676" w:type="dxa"/>
        <w:tblInd w:w="-50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50"/>
        <w:gridCol w:w="1817"/>
        <w:gridCol w:w="1260"/>
        <w:gridCol w:w="850"/>
        <w:gridCol w:w="1134"/>
        <w:gridCol w:w="1320"/>
        <w:gridCol w:w="1232"/>
        <w:gridCol w:w="1093"/>
        <w:gridCol w:w="1187"/>
        <w:gridCol w:w="1264"/>
        <w:gridCol w:w="1328"/>
        <w:gridCol w:w="1223"/>
        <w:gridCol w:w="1418"/>
      </w:tblGrid>
      <w:tr w:rsidR="000B2253" w:rsidRPr="00F05029" w:rsidTr="00A32677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2253" w:rsidRDefault="000B225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 п/п</w:t>
            </w:r>
          </w:p>
        </w:tc>
        <w:tc>
          <w:tcPr>
            <w:tcW w:w="1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2253" w:rsidRDefault="000B225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2253" w:rsidRDefault="000B2253" w:rsidP="00CF4E69">
            <w:pPr>
              <w:pStyle w:val="ConsPlusNormal"/>
              <w:spacing w:line="276" w:lineRule="auto"/>
              <w:ind w:left="-161" w:right="-12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2253" w:rsidRDefault="000B225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2253" w:rsidRDefault="000B225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2253" w:rsidRDefault="000B225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Транспортные средства (вид, марка)</w:t>
            </w:r>
          </w:p>
        </w:tc>
        <w:tc>
          <w:tcPr>
            <w:tcW w:w="1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2253" w:rsidRDefault="000B225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Декларированный годовой доход 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2253" w:rsidRDefault="000B225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Сведения об источниках получения средств, за счет которых совершены сделки </w:t>
            </w:r>
            <w:hyperlink r:id="rId4" w:anchor="P266" w:history="1">
              <w:r>
                <w:rPr>
                  <w:rStyle w:val="Hyperlink"/>
                  <w:rFonts w:ascii="Times New Roman" w:hAnsi="Times New Roman"/>
                  <w:sz w:val="24"/>
                  <w:szCs w:val="24"/>
                  <w:u w:val="none"/>
                  <w:vertAlign w:val="superscript"/>
                  <w:lang w:eastAsia="en-US"/>
                </w:rPr>
                <w:t>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(вид приобретенного имущества, источники)</w:t>
            </w:r>
          </w:p>
        </w:tc>
      </w:tr>
      <w:tr w:rsidR="000B2253" w:rsidRPr="00F05029" w:rsidTr="00A32677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2253" w:rsidRPr="00F05029" w:rsidRDefault="000B2253" w:rsidP="001123B2"/>
        </w:tc>
        <w:tc>
          <w:tcPr>
            <w:tcW w:w="1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2253" w:rsidRPr="00F05029" w:rsidRDefault="000B2253" w:rsidP="001123B2"/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2253" w:rsidRPr="00F05029" w:rsidRDefault="000B2253" w:rsidP="001123B2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2253" w:rsidRPr="00F05029" w:rsidRDefault="000B2253" w:rsidP="001123B2">
            <w:r w:rsidRPr="00F05029"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2253" w:rsidRPr="00F05029" w:rsidRDefault="000B2253" w:rsidP="001123B2">
            <w:r w:rsidRPr="00F05029">
              <w:t>вид собственности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2253" w:rsidRPr="00F05029" w:rsidRDefault="000B2253" w:rsidP="001123B2">
            <w:r w:rsidRPr="00F05029">
              <w:t>площадь (кв. м)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2253" w:rsidRPr="00F05029" w:rsidRDefault="000B2253" w:rsidP="001123B2">
            <w:r w:rsidRPr="00F05029">
              <w:t>страна расположения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2253" w:rsidRPr="00F05029" w:rsidRDefault="000B2253" w:rsidP="001123B2">
            <w:r w:rsidRPr="00F05029">
              <w:t>вид объекта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2253" w:rsidRPr="00F05029" w:rsidRDefault="000B2253" w:rsidP="001123B2">
            <w:r w:rsidRPr="00F05029">
              <w:t>площадь (кв. м)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2253" w:rsidRPr="00F05029" w:rsidRDefault="000B2253" w:rsidP="001123B2">
            <w:r w:rsidRPr="00F05029">
              <w:t>страна расположения</w:t>
            </w:r>
          </w:p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2253" w:rsidRPr="00F05029" w:rsidRDefault="000B2253" w:rsidP="001123B2"/>
        </w:tc>
        <w:tc>
          <w:tcPr>
            <w:tcW w:w="1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2253" w:rsidRPr="00F05029" w:rsidRDefault="000B2253" w:rsidP="001123B2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2253" w:rsidRPr="00F05029" w:rsidRDefault="000B2253" w:rsidP="001123B2"/>
        </w:tc>
      </w:tr>
      <w:tr w:rsidR="000B2253" w:rsidRPr="00F05029" w:rsidTr="00A3267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253" w:rsidRPr="00F05029" w:rsidRDefault="000B2253" w:rsidP="001123B2">
            <w:r w:rsidRPr="00F05029">
              <w:t>1.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253" w:rsidRPr="00F05029" w:rsidRDefault="000B2253" w:rsidP="001123B2">
            <w:r>
              <w:t>Заманов Хабир Равилович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253" w:rsidRDefault="000B2253" w:rsidP="00BA2C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Глава сельского поселения Имай-Кармалин</w:t>
            </w:r>
          </w:p>
          <w:p w:rsidR="000B2253" w:rsidRPr="00F05029" w:rsidRDefault="000B2253" w:rsidP="00BA2C97">
            <w:r>
              <w:rPr>
                <w:bCs/>
              </w:rPr>
              <w:t>ский сельсовет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253" w:rsidRDefault="000B2253" w:rsidP="00BA2C9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Жилой дом (собственность)</w:t>
            </w:r>
          </w:p>
          <w:p w:rsidR="000B2253" w:rsidRDefault="000B2253" w:rsidP="00BA2C9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0B2253" w:rsidRDefault="000B2253" w:rsidP="00BA2C9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0B2253" w:rsidRDefault="000B2253" w:rsidP="00BA2C9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0B2253" w:rsidRDefault="000B2253" w:rsidP="00BA2C9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 </w:t>
            </w:r>
          </w:p>
          <w:p w:rsidR="000B2253" w:rsidRDefault="000B2253" w:rsidP="00BA2C9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Земельный участок (собственность)</w:t>
            </w:r>
          </w:p>
          <w:p w:rsidR="000B2253" w:rsidRDefault="000B2253" w:rsidP="00BA2C9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0B2253" w:rsidRDefault="000B2253" w:rsidP="00BA2C9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0B2253" w:rsidRDefault="000B2253" w:rsidP="00BA2C9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0B2253" w:rsidRPr="00F05029" w:rsidRDefault="000B2253" w:rsidP="00BA2C97">
            <w:r>
              <w:rPr>
                <w:bCs/>
              </w:rPr>
              <w:t>Земельный пай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253" w:rsidRDefault="000B2253" w:rsidP="009A3D2A">
            <w:r>
              <w:t>Индивидуальная</w:t>
            </w:r>
          </w:p>
          <w:p w:rsidR="000B2253" w:rsidRDefault="000B2253" w:rsidP="009A3D2A"/>
          <w:p w:rsidR="000B2253" w:rsidRDefault="000B2253" w:rsidP="009A3D2A"/>
          <w:p w:rsidR="000B2253" w:rsidRDefault="000B2253" w:rsidP="009A3D2A"/>
          <w:p w:rsidR="000B2253" w:rsidRDefault="000B2253" w:rsidP="009A3D2A"/>
          <w:p w:rsidR="000B2253" w:rsidRDefault="000B2253" w:rsidP="009A3D2A"/>
          <w:p w:rsidR="000B2253" w:rsidRDefault="000B2253" w:rsidP="009A3D2A"/>
          <w:p w:rsidR="000B2253" w:rsidRDefault="000B2253" w:rsidP="009A3D2A"/>
          <w:p w:rsidR="000B2253" w:rsidRDefault="000B2253" w:rsidP="009A3D2A"/>
          <w:p w:rsidR="000B2253" w:rsidRDefault="000B2253" w:rsidP="009A3D2A">
            <w:r>
              <w:t>Индивидуальная</w:t>
            </w:r>
          </w:p>
          <w:p w:rsidR="000B2253" w:rsidRDefault="000B2253" w:rsidP="009A3D2A"/>
          <w:p w:rsidR="000B2253" w:rsidRDefault="000B2253" w:rsidP="009A3D2A"/>
          <w:p w:rsidR="000B2253" w:rsidRDefault="000B2253" w:rsidP="009A3D2A"/>
          <w:p w:rsidR="000B2253" w:rsidRDefault="000B2253" w:rsidP="009A3D2A"/>
          <w:p w:rsidR="000B2253" w:rsidRDefault="000B2253" w:rsidP="009A3D2A"/>
          <w:p w:rsidR="000B2253" w:rsidRDefault="000B2253" w:rsidP="009A3D2A"/>
          <w:p w:rsidR="000B2253" w:rsidRPr="009A3D2A" w:rsidRDefault="000B2253" w:rsidP="009A3D2A">
            <w:r>
              <w:t>Общая долевая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253" w:rsidRDefault="000B2253" w:rsidP="00BA2C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92,3 </w:t>
            </w:r>
          </w:p>
          <w:p w:rsidR="000B2253" w:rsidRDefault="000B2253" w:rsidP="00BA2C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B2253" w:rsidRDefault="000B2253" w:rsidP="00BA2C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B2253" w:rsidRDefault="000B2253" w:rsidP="00BA2C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B2253" w:rsidRDefault="000B2253" w:rsidP="00BA2C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B2253" w:rsidRDefault="000B2253" w:rsidP="00BA2C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B2253" w:rsidRDefault="000B2253" w:rsidP="00BA2C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B2253" w:rsidRDefault="000B2253" w:rsidP="00BA2C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B2253" w:rsidRDefault="000B2253" w:rsidP="00BA2C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B2253" w:rsidRDefault="000B2253" w:rsidP="00BA2C9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2941 </w:t>
            </w:r>
          </w:p>
          <w:p w:rsidR="000B2253" w:rsidRDefault="000B2253" w:rsidP="00BA2C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B2253" w:rsidRDefault="000B2253" w:rsidP="00BA2C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B2253" w:rsidRDefault="000B2253" w:rsidP="00BA2C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B2253" w:rsidRDefault="000B2253" w:rsidP="00BA2C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B2253" w:rsidRDefault="000B2253" w:rsidP="00BA2C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B2253" w:rsidRDefault="000B2253" w:rsidP="00BA2C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B2253" w:rsidRDefault="000B2253" w:rsidP="00BA2C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1/190 общ. площ. 14856703,00 кв.м</w:t>
            </w:r>
          </w:p>
          <w:p w:rsidR="000B2253" w:rsidRPr="00F05029" w:rsidRDefault="000B2253" w:rsidP="001123B2"/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253" w:rsidRDefault="000B2253" w:rsidP="009A3D2A">
            <w:r>
              <w:t>Россия</w:t>
            </w:r>
          </w:p>
          <w:p w:rsidR="000B2253" w:rsidRDefault="000B2253" w:rsidP="009A3D2A"/>
          <w:p w:rsidR="000B2253" w:rsidRDefault="000B2253" w:rsidP="009A3D2A"/>
          <w:p w:rsidR="000B2253" w:rsidRDefault="000B2253" w:rsidP="009A3D2A"/>
          <w:p w:rsidR="000B2253" w:rsidRDefault="000B2253" w:rsidP="009A3D2A"/>
          <w:p w:rsidR="000B2253" w:rsidRDefault="000B2253" w:rsidP="009A3D2A"/>
          <w:p w:rsidR="000B2253" w:rsidRDefault="000B2253" w:rsidP="009A3D2A"/>
          <w:p w:rsidR="000B2253" w:rsidRDefault="000B2253" w:rsidP="009A3D2A"/>
          <w:p w:rsidR="000B2253" w:rsidRDefault="000B2253" w:rsidP="009A3D2A"/>
          <w:p w:rsidR="000B2253" w:rsidRDefault="000B2253" w:rsidP="009A3D2A">
            <w:r>
              <w:t>Россия</w:t>
            </w:r>
          </w:p>
          <w:p w:rsidR="000B2253" w:rsidRDefault="000B2253" w:rsidP="009A3D2A"/>
          <w:p w:rsidR="000B2253" w:rsidRDefault="000B2253" w:rsidP="009A3D2A"/>
          <w:p w:rsidR="000B2253" w:rsidRDefault="000B2253" w:rsidP="009A3D2A"/>
          <w:p w:rsidR="000B2253" w:rsidRDefault="000B2253" w:rsidP="009A3D2A"/>
          <w:p w:rsidR="000B2253" w:rsidRDefault="000B2253" w:rsidP="009A3D2A"/>
          <w:p w:rsidR="000B2253" w:rsidRDefault="000B2253" w:rsidP="009A3D2A"/>
          <w:p w:rsidR="000B2253" w:rsidRPr="009A3D2A" w:rsidRDefault="000B2253" w:rsidP="009A3D2A">
            <w:r>
              <w:t>Россия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253" w:rsidRPr="00F05029" w:rsidRDefault="000B2253" w:rsidP="001123B2"/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253" w:rsidRPr="00F05029" w:rsidRDefault="000B2253" w:rsidP="00B93217">
            <w:pPr>
              <w:jc w:val="center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253" w:rsidRPr="00F05029" w:rsidRDefault="000B2253" w:rsidP="001123B2"/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253" w:rsidRPr="00711217" w:rsidRDefault="000B2253" w:rsidP="00BA2C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Легковой (Седан) ДАТСУН 2014 г.</w:t>
            </w:r>
          </w:p>
          <w:p w:rsidR="000B2253" w:rsidRPr="002E418D" w:rsidRDefault="000B2253" w:rsidP="002E418D">
            <w:r>
              <w:t xml:space="preserve">Рено </w:t>
            </w:r>
            <w:r w:rsidRPr="00287AE5">
              <w:t xml:space="preserve"> </w:t>
            </w:r>
            <w:r>
              <w:rPr>
                <w:lang w:val="en-US"/>
              </w:rPr>
              <w:t>Renault</w:t>
            </w:r>
            <w:r w:rsidRPr="00287AE5">
              <w:t xml:space="preserve"> </w:t>
            </w:r>
            <w:r>
              <w:rPr>
                <w:lang w:val="en-US"/>
              </w:rPr>
              <w:t>Duster</w:t>
            </w:r>
            <w:r>
              <w:t xml:space="preserve">,    </w:t>
            </w:r>
            <w:r w:rsidRPr="00287AE5">
              <w:t xml:space="preserve">2019 </w:t>
            </w:r>
            <w:r>
              <w:t>г.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253" w:rsidRPr="00F05029" w:rsidRDefault="000B2253" w:rsidP="001123B2">
            <w:r>
              <w:t>690437,44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253" w:rsidRPr="00F05029" w:rsidRDefault="000B2253" w:rsidP="001123B2">
            <w:r>
              <w:t>Не имеет</w:t>
            </w:r>
          </w:p>
        </w:tc>
      </w:tr>
      <w:tr w:rsidR="000B2253" w:rsidRPr="00F05029" w:rsidTr="00287AE5">
        <w:trPr>
          <w:trHeight w:val="248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253" w:rsidRPr="00F05029" w:rsidRDefault="000B2253" w:rsidP="001123B2">
            <w:r>
              <w:t>2.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253" w:rsidRPr="00F05029" w:rsidRDefault="000B2253" w:rsidP="001123B2">
            <w:r>
              <w:t>Супруга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253" w:rsidRDefault="000B2253" w:rsidP="00BA350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ГБУЗ РБ Давлекановская районная больница, Заведующий ФАП с.Старомрясово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253" w:rsidRPr="00BA3505" w:rsidRDefault="000B2253" w:rsidP="00BA3505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Земельный пай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253" w:rsidRPr="00F05029" w:rsidRDefault="000B2253" w:rsidP="001123B2">
            <w:r>
              <w:t>Общая долевая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253" w:rsidRDefault="000B2253" w:rsidP="00BA2C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1/190 общ. площ. 14856703,00 кв.м</w:t>
            </w:r>
          </w:p>
          <w:p w:rsidR="000B2253" w:rsidRPr="00F05029" w:rsidRDefault="000B2253" w:rsidP="001123B2"/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253" w:rsidRPr="00DB4CF4" w:rsidRDefault="000B2253" w:rsidP="00DB4CF4">
            <w:r>
              <w:t>Россия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253" w:rsidRDefault="000B2253" w:rsidP="00BA2C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Жилой дом(бессрочное пользование)</w:t>
            </w:r>
          </w:p>
          <w:p w:rsidR="000B2253" w:rsidRDefault="000B2253" w:rsidP="00BA2C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B2253" w:rsidRDefault="000B2253" w:rsidP="00BA2C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Земельный участок(бессрочное пользование)</w:t>
            </w:r>
          </w:p>
          <w:p w:rsidR="000B2253" w:rsidRDefault="000B2253" w:rsidP="00BA2C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B2253" w:rsidRPr="00376386" w:rsidRDefault="000B2253" w:rsidP="001123B2"/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253" w:rsidRDefault="000B2253" w:rsidP="00BA2C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92,0 </w:t>
            </w:r>
          </w:p>
          <w:p w:rsidR="000B2253" w:rsidRDefault="000B2253" w:rsidP="00BA2C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B2253" w:rsidRDefault="000B2253" w:rsidP="00BA2C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B2253" w:rsidRDefault="000B2253" w:rsidP="00BA2C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B2253" w:rsidRDefault="000B2253" w:rsidP="00BA2C9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0B2253" w:rsidRDefault="000B2253" w:rsidP="00BA2C9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0B2253" w:rsidRDefault="000B2253" w:rsidP="00BA2C9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2941 кв.м</w:t>
            </w:r>
          </w:p>
          <w:p w:rsidR="000B2253" w:rsidRDefault="000B2253" w:rsidP="00BA2C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B2253" w:rsidRDefault="000B2253" w:rsidP="00BA2C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B2253" w:rsidRDefault="000B2253" w:rsidP="00BA2C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B2253" w:rsidRDefault="000B2253" w:rsidP="00BA2C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B2253" w:rsidRDefault="000B2253" w:rsidP="00BA2C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B2253" w:rsidRPr="00F05029" w:rsidRDefault="000B2253" w:rsidP="001123B2"/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253" w:rsidRDefault="000B2253" w:rsidP="008F577A">
            <w:r>
              <w:t>Россия</w:t>
            </w:r>
          </w:p>
          <w:p w:rsidR="000B2253" w:rsidRDefault="000B2253" w:rsidP="008F577A"/>
          <w:p w:rsidR="000B2253" w:rsidRDefault="000B2253" w:rsidP="008F577A"/>
          <w:p w:rsidR="000B2253" w:rsidRDefault="000B2253" w:rsidP="008F577A"/>
          <w:p w:rsidR="000B2253" w:rsidRDefault="000B2253" w:rsidP="008F577A"/>
          <w:p w:rsidR="000B2253" w:rsidRDefault="000B2253" w:rsidP="008F577A">
            <w:r>
              <w:t>Россия</w:t>
            </w:r>
          </w:p>
          <w:p w:rsidR="000B2253" w:rsidRDefault="000B2253" w:rsidP="008F577A"/>
          <w:p w:rsidR="000B2253" w:rsidRDefault="000B2253" w:rsidP="008F577A"/>
          <w:p w:rsidR="000B2253" w:rsidRDefault="000B2253" w:rsidP="008F577A"/>
          <w:p w:rsidR="000B2253" w:rsidRPr="008F577A" w:rsidRDefault="000B2253" w:rsidP="008F577A"/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253" w:rsidRPr="00F05029" w:rsidRDefault="000B2253" w:rsidP="001123B2"/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253" w:rsidRPr="00F05029" w:rsidRDefault="000B2253" w:rsidP="001123B2">
            <w:r>
              <w:t>552441,93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253" w:rsidRPr="00F05029" w:rsidRDefault="000B2253" w:rsidP="001123B2">
            <w:r>
              <w:t xml:space="preserve">Не имеет </w:t>
            </w:r>
          </w:p>
        </w:tc>
      </w:tr>
      <w:tr w:rsidR="000B2253" w:rsidRPr="00F05029" w:rsidTr="00A3267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253" w:rsidRDefault="000B2253" w:rsidP="001123B2">
            <w:r>
              <w:t>3.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253" w:rsidRDefault="000B2253" w:rsidP="00DA7CB8">
            <w:r>
              <w:t>Несовершен-нолетний ребенок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253" w:rsidRDefault="000B2253" w:rsidP="00BA2C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МОБУ ООШ с.Старомрясово Давлекановский район Республики Башкортостан,учащаяся 8 класса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253" w:rsidRDefault="000B2253" w:rsidP="005014A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253" w:rsidRPr="005014AD" w:rsidRDefault="000B2253" w:rsidP="005014AD">
            <w:r>
              <w:t>Не имеет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253" w:rsidRPr="00C225F7" w:rsidRDefault="000B2253" w:rsidP="00C225F7">
            <w:pPr>
              <w:jc w:val="center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253" w:rsidRPr="00C225F7" w:rsidRDefault="000B2253" w:rsidP="00C225F7">
            <w:pPr>
              <w:jc w:val="center"/>
            </w:pPr>
            <w:r>
              <w:t>Россия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253" w:rsidRDefault="000B2253" w:rsidP="00DA7C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Жилой дом(бессрочное пользование)</w:t>
            </w:r>
          </w:p>
          <w:p w:rsidR="000B2253" w:rsidRDefault="000B2253" w:rsidP="00DA7C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B2253" w:rsidRDefault="000B2253" w:rsidP="00DA7C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Земельный участок(бессрочное пользование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253" w:rsidRDefault="000B2253" w:rsidP="00DA7C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92,0 </w:t>
            </w:r>
          </w:p>
          <w:p w:rsidR="000B2253" w:rsidRDefault="000B2253" w:rsidP="00DA7C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B2253" w:rsidRDefault="000B2253" w:rsidP="00DA7C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B2253" w:rsidRDefault="000B2253" w:rsidP="00DA7C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B2253" w:rsidRDefault="000B2253" w:rsidP="00DA7CB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0B2253" w:rsidRDefault="000B2253" w:rsidP="00DA7CB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0B2253" w:rsidRDefault="000B2253" w:rsidP="00DA7CB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2941 кв.м</w:t>
            </w:r>
          </w:p>
          <w:p w:rsidR="000B2253" w:rsidRDefault="000B2253" w:rsidP="001123B2"/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253" w:rsidRDefault="000B2253" w:rsidP="001123B2">
            <w:r>
              <w:t>Россия</w:t>
            </w:r>
          </w:p>
          <w:p w:rsidR="000B2253" w:rsidRPr="00DA7CB8" w:rsidRDefault="000B2253" w:rsidP="00DA7CB8"/>
          <w:p w:rsidR="000B2253" w:rsidRPr="00DA7CB8" w:rsidRDefault="000B2253" w:rsidP="00DA7CB8"/>
          <w:p w:rsidR="000B2253" w:rsidRPr="00DA7CB8" w:rsidRDefault="000B2253" w:rsidP="00DA7CB8"/>
          <w:p w:rsidR="000B2253" w:rsidRPr="00DA7CB8" w:rsidRDefault="000B2253" w:rsidP="00DA7CB8"/>
          <w:p w:rsidR="000B2253" w:rsidRDefault="000B2253" w:rsidP="00DA7CB8"/>
          <w:p w:rsidR="000B2253" w:rsidRPr="00DA7CB8" w:rsidRDefault="000B2253" w:rsidP="00DA7CB8">
            <w:r>
              <w:t>Россия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253" w:rsidRPr="00F05029" w:rsidRDefault="000B2253" w:rsidP="001123B2">
            <w:r>
              <w:t>Не имеет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253" w:rsidRDefault="000B2253" w:rsidP="00DA7CB8">
            <w: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253" w:rsidRDefault="000B2253" w:rsidP="001123B2">
            <w:r>
              <w:t>Не имеет</w:t>
            </w:r>
          </w:p>
        </w:tc>
      </w:tr>
    </w:tbl>
    <w:p w:rsidR="000B2253" w:rsidRPr="001123B2" w:rsidRDefault="000B2253" w:rsidP="001123B2">
      <w:r w:rsidRPr="001123B2">
        <w:t xml:space="preserve">       1</w:t>
      </w:r>
    </w:p>
    <w:p w:rsidR="000B2253" w:rsidRPr="00D97028" w:rsidRDefault="000B2253" w:rsidP="001123B2">
      <w:pPr>
        <w:rPr>
          <w:sz w:val="18"/>
          <w:szCs w:val="18"/>
        </w:rPr>
      </w:pPr>
      <w:bookmarkStart w:id="0" w:name="Par111"/>
      <w:bookmarkEnd w:id="0"/>
      <w:r w:rsidRPr="00D97028">
        <w:rPr>
          <w:sz w:val="18"/>
          <w:szCs w:val="18"/>
        </w:rPr>
        <w:t xml:space="preserve">        Сведения указываются, если сумма сделки превышает общий доход лица,</w:t>
      </w:r>
    </w:p>
    <w:p w:rsidR="000B2253" w:rsidRPr="00D97028" w:rsidRDefault="000B2253" w:rsidP="001123B2">
      <w:pPr>
        <w:rPr>
          <w:sz w:val="18"/>
          <w:szCs w:val="18"/>
        </w:rPr>
      </w:pPr>
      <w:r w:rsidRPr="00D97028">
        <w:rPr>
          <w:sz w:val="18"/>
          <w:szCs w:val="18"/>
        </w:rPr>
        <w:t>замещающего  государственную должность Республики Башкортостан, служащего и</w:t>
      </w:r>
    </w:p>
    <w:p w:rsidR="000B2253" w:rsidRPr="00D97028" w:rsidRDefault="000B2253" w:rsidP="001123B2">
      <w:pPr>
        <w:rPr>
          <w:sz w:val="18"/>
          <w:szCs w:val="18"/>
        </w:rPr>
      </w:pPr>
      <w:r w:rsidRPr="00D97028">
        <w:rPr>
          <w:sz w:val="18"/>
          <w:szCs w:val="18"/>
        </w:rPr>
        <w:t>его  супруги  (супруга)  за  три  последних года, предшествующих совершению</w:t>
      </w:r>
    </w:p>
    <w:p w:rsidR="000B2253" w:rsidRPr="00D97028" w:rsidRDefault="000B2253" w:rsidP="001123B2">
      <w:pPr>
        <w:rPr>
          <w:sz w:val="18"/>
          <w:szCs w:val="18"/>
        </w:rPr>
      </w:pPr>
      <w:r w:rsidRPr="00D97028">
        <w:rPr>
          <w:sz w:val="18"/>
          <w:szCs w:val="18"/>
        </w:rPr>
        <w:t>сделки.</w:t>
      </w:r>
    </w:p>
    <w:p w:rsidR="000B2253" w:rsidRPr="001123B2" w:rsidRDefault="000B2253" w:rsidP="001123B2"/>
    <w:sectPr w:rsidR="000B2253" w:rsidRPr="001123B2" w:rsidSect="00BE2009">
      <w:pgSz w:w="16838" w:h="11906" w:orient="landscape"/>
      <w:pgMar w:top="719" w:right="1440" w:bottom="566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186F"/>
    <w:rsid w:val="00036514"/>
    <w:rsid w:val="00083031"/>
    <w:rsid w:val="00095BBE"/>
    <w:rsid w:val="000A14F1"/>
    <w:rsid w:val="000B2253"/>
    <w:rsid w:val="001123B2"/>
    <w:rsid w:val="00152F6C"/>
    <w:rsid w:val="0017201C"/>
    <w:rsid w:val="001742C2"/>
    <w:rsid w:val="00174EE0"/>
    <w:rsid w:val="00193201"/>
    <w:rsid w:val="001A30F2"/>
    <w:rsid w:val="001A632E"/>
    <w:rsid w:val="001A6563"/>
    <w:rsid w:val="001A7F29"/>
    <w:rsid w:val="001B2334"/>
    <w:rsid w:val="001C3472"/>
    <w:rsid w:val="001C7BDF"/>
    <w:rsid w:val="001F74D2"/>
    <w:rsid w:val="00204F74"/>
    <w:rsid w:val="0021197E"/>
    <w:rsid w:val="00213E4F"/>
    <w:rsid w:val="002171C9"/>
    <w:rsid w:val="00224B0E"/>
    <w:rsid w:val="00231973"/>
    <w:rsid w:val="00257B0D"/>
    <w:rsid w:val="00260D3B"/>
    <w:rsid w:val="00261893"/>
    <w:rsid w:val="00287AE5"/>
    <w:rsid w:val="002B0974"/>
    <w:rsid w:val="002C6F5D"/>
    <w:rsid w:val="002D2DA2"/>
    <w:rsid w:val="002E418D"/>
    <w:rsid w:val="002E6D29"/>
    <w:rsid w:val="002E7B75"/>
    <w:rsid w:val="002F4AF1"/>
    <w:rsid w:val="00306045"/>
    <w:rsid w:val="003307F6"/>
    <w:rsid w:val="00333383"/>
    <w:rsid w:val="00333C49"/>
    <w:rsid w:val="00336791"/>
    <w:rsid w:val="003569B5"/>
    <w:rsid w:val="00372F74"/>
    <w:rsid w:val="00374889"/>
    <w:rsid w:val="00376386"/>
    <w:rsid w:val="0039186F"/>
    <w:rsid w:val="003969A8"/>
    <w:rsid w:val="003C2E27"/>
    <w:rsid w:val="003D562D"/>
    <w:rsid w:val="00400286"/>
    <w:rsid w:val="00406AD1"/>
    <w:rsid w:val="00453F0B"/>
    <w:rsid w:val="00462F4B"/>
    <w:rsid w:val="00484F39"/>
    <w:rsid w:val="00486A84"/>
    <w:rsid w:val="004B03D4"/>
    <w:rsid w:val="004B5171"/>
    <w:rsid w:val="004C1EFA"/>
    <w:rsid w:val="004C3458"/>
    <w:rsid w:val="004C4ECE"/>
    <w:rsid w:val="004F50FE"/>
    <w:rsid w:val="004F76CE"/>
    <w:rsid w:val="005014AD"/>
    <w:rsid w:val="00570DEA"/>
    <w:rsid w:val="00573EA7"/>
    <w:rsid w:val="005759AA"/>
    <w:rsid w:val="00581E02"/>
    <w:rsid w:val="00592276"/>
    <w:rsid w:val="005C099D"/>
    <w:rsid w:val="005C4041"/>
    <w:rsid w:val="005D7F6A"/>
    <w:rsid w:val="005E313C"/>
    <w:rsid w:val="006054C1"/>
    <w:rsid w:val="00606C2D"/>
    <w:rsid w:val="00636971"/>
    <w:rsid w:val="00636AFF"/>
    <w:rsid w:val="00652918"/>
    <w:rsid w:val="006532A4"/>
    <w:rsid w:val="006710CB"/>
    <w:rsid w:val="00690386"/>
    <w:rsid w:val="006A4F4A"/>
    <w:rsid w:val="00711217"/>
    <w:rsid w:val="007161E8"/>
    <w:rsid w:val="00716203"/>
    <w:rsid w:val="0075051E"/>
    <w:rsid w:val="00754B91"/>
    <w:rsid w:val="00762C50"/>
    <w:rsid w:val="007650F1"/>
    <w:rsid w:val="0077140F"/>
    <w:rsid w:val="00791399"/>
    <w:rsid w:val="007C0913"/>
    <w:rsid w:val="007C5C42"/>
    <w:rsid w:val="007E6A4D"/>
    <w:rsid w:val="007E74BE"/>
    <w:rsid w:val="007F6F26"/>
    <w:rsid w:val="007F7958"/>
    <w:rsid w:val="00804AE2"/>
    <w:rsid w:val="00843C96"/>
    <w:rsid w:val="00847BF6"/>
    <w:rsid w:val="008B356C"/>
    <w:rsid w:val="008C4D7B"/>
    <w:rsid w:val="008C6939"/>
    <w:rsid w:val="008D6C59"/>
    <w:rsid w:val="008E3C97"/>
    <w:rsid w:val="008E57E5"/>
    <w:rsid w:val="008E7CBA"/>
    <w:rsid w:val="008F577A"/>
    <w:rsid w:val="00900CC9"/>
    <w:rsid w:val="00905DFA"/>
    <w:rsid w:val="00940D73"/>
    <w:rsid w:val="00956184"/>
    <w:rsid w:val="00992D84"/>
    <w:rsid w:val="009A3D2A"/>
    <w:rsid w:val="009C216D"/>
    <w:rsid w:val="009D5ABC"/>
    <w:rsid w:val="00A05223"/>
    <w:rsid w:val="00A07EF8"/>
    <w:rsid w:val="00A10DE6"/>
    <w:rsid w:val="00A12B4F"/>
    <w:rsid w:val="00A32677"/>
    <w:rsid w:val="00A368CD"/>
    <w:rsid w:val="00A422DA"/>
    <w:rsid w:val="00A56FCF"/>
    <w:rsid w:val="00A72783"/>
    <w:rsid w:val="00A908C5"/>
    <w:rsid w:val="00A953E4"/>
    <w:rsid w:val="00AC556F"/>
    <w:rsid w:val="00B16ED6"/>
    <w:rsid w:val="00B31D88"/>
    <w:rsid w:val="00B3662C"/>
    <w:rsid w:val="00B50ECE"/>
    <w:rsid w:val="00B6343B"/>
    <w:rsid w:val="00B73D40"/>
    <w:rsid w:val="00B829D9"/>
    <w:rsid w:val="00B82F17"/>
    <w:rsid w:val="00B87E79"/>
    <w:rsid w:val="00B93217"/>
    <w:rsid w:val="00BA2C97"/>
    <w:rsid w:val="00BA3505"/>
    <w:rsid w:val="00BA46D1"/>
    <w:rsid w:val="00BB159A"/>
    <w:rsid w:val="00BB3345"/>
    <w:rsid w:val="00BB5F16"/>
    <w:rsid w:val="00BE2009"/>
    <w:rsid w:val="00BF6074"/>
    <w:rsid w:val="00C17E46"/>
    <w:rsid w:val="00C225F7"/>
    <w:rsid w:val="00C32537"/>
    <w:rsid w:val="00C5414F"/>
    <w:rsid w:val="00C55CC6"/>
    <w:rsid w:val="00C83BB1"/>
    <w:rsid w:val="00C85D10"/>
    <w:rsid w:val="00C92D69"/>
    <w:rsid w:val="00CB7383"/>
    <w:rsid w:val="00CC6688"/>
    <w:rsid w:val="00CD4772"/>
    <w:rsid w:val="00CE2902"/>
    <w:rsid w:val="00CE6BC4"/>
    <w:rsid w:val="00CE74CA"/>
    <w:rsid w:val="00CF4E69"/>
    <w:rsid w:val="00D0387E"/>
    <w:rsid w:val="00D03ACB"/>
    <w:rsid w:val="00D1627C"/>
    <w:rsid w:val="00D23E48"/>
    <w:rsid w:val="00D45DDB"/>
    <w:rsid w:val="00D75B8D"/>
    <w:rsid w:val="00D8002A"/>
    <w:rsid w:val="00D82C28"/>
    <w:rsid w:val="00D97028"/>
    <w:rsid w:val="00DA334E"/>
    <w:rsid w:val="00DA4A18"/>
    <w:rsid w:val="00DA7CB8"/>
    <w:rsid w:val="00DB4CF4"/>
    <w:rsid w:val="00DE52C9"/>
    <w:rsid w:val="00E15AF0"/>
    <w:rsid w:val="00E535FE"/>
    <w:rsid w:val="00E55283"/>
    <w:rsid w:val="00E74147"/>
    <w:rsid w:val="00E869A5"/>
    <w:rsid w:val="00E95F21"/>
    <w:rsid w:val="00EB20E4"/>
    <w:rsid w:val="00EE0A5D"/>
    <w:rsid w:val="00EF0D70"/>
    <w:rsid w:val="00F05029"/>
    <w:rsid w:val="00F44371"/>
    <w:rsid w:val="00F616EA"/>
    <w:rsid w:val="00F6546B"/>
    <w:rsid w:val="00F839D3"/>
    <w:rsid w:val="00FC57EE"/>
    <w:rsid w:val="00FF4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F2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70DEA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0A14F1"/>
    <w:pPr>
      <w:widowControl w:val="0"/>
      <w:autoSpaceDE w:val="0"/>
      <w:autoSpaceDN w:val="0"/>
    </w:pPr>
    <w:rPr>
      <w:rFonts w:eastAsia="Times New Roman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073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User\Downloads\08810038a426b8ce111fdff715a59dc5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762</TotalTime>
  <Pages>3</Pages>
  <Words>326</Words>
  <Characters>1862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Delo</cp:lastModifiedBy>
  <cp:revision>113</cp:revision>
  <dcterms:created xsi:type="dcterms:W3CDTF">2015-05-12T05:14:00Z</dcterms:created>
  <dcterms:modified xsi:type="dcterms:W3CDTF">2022-05-30T05:27:00Z</dcterms:modified>
</cp:coreProperties>
</file>