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F" w:rsidRDefault="00AA693F" w:rsidP="004B5A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сельскогопоселения Казангуловский сельсовет муниципальногорайона Давлекановскийрайон Республики Башкортостан</w:t>
      </w:r>
    </w:p>
    <w:p w:rsidR="00AA693F" w:rsidRDefault="00AA693F" w:rsidP="004B5A7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</w:p>
    <w:p w:rsidR="00AA693F" w:rsidRDefault="00AA693F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17 декабря 2015 года № 27</w:t>
      </w:r>
    </w:p>
    <w:p w:rsidR="00AA693F" w:rsidRDefault="00AA693F" w:rsidP="009B6CFB">
      <w:pPr>
        <w:pStyle w:val="ConsNormal"/>
        <w:tabs>
          <w:tab w:val="left" w:pos="33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693F" w:rsidRPr="004B5A74" w:rsidRDefault="00AA693F" w:rsidP="004B5A74">
      <w:pPr>
        <w:tabs>
          <w:tab w:val="left" w:pos="3000"/>
        </w:tabs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администрации  сельского поселения  Казангуловский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 на 2016</w:t>
      </w:r>
      <w:r w:rsidRPr="004B5A74">
        <w:rPr>
          <w:sz w:val="28"/>
          <w:szCs w:val="28"/>
        </w:rPr>
        <w:t xml:space="preserve"> год </w:t>
      </w:r>
    </w:p>
    <w:p w:rsidR="00AA693F" w:rsidRPr="004B5A74" w:rsidRDefault="00AA693F" w:rsidP="004B5A74">
      <w:pPr>
        <w:tabs>
          <w:tab w:val="left" w:pos="3000"/>
        </w:tabs>
        <w:jc w:val="center"/>
        <w:rPr>
          <w:sz w:val="28"/>
          <w:szCs w:val="28"/>
        </w:rPr>
      </w:pPr>
    </w:p>
    <w:p w:rsidR="00AA693F" w:rsidRPr="004B5A74" w:rsidRDefault="00AA693F" w:rsidP="004B5A74">
      <w:pPr>
        <w:tabs>
          <w:tab w:val="left" w:pos="3000"/>
        </w:tabs>
        <w:ind w:firstLine="709"/>
        <w:rPr>
          <w:sz w:val="28"/>
          <w:szCs w:val="28"/>
        </w:rPr>
      </w:pPr>
      <w:r w:rsidRPr="004B5A74">
        <w:rPr>
          <w:sz w:val="28"/>
          <w:szCs w:val="28"/>
        </w:rPr>
        <w:t>Совет сельского поселения Казангуловский сельсовет  муниципального района Давлекановский  район  Республики Башкортостан,</w:t>
      </w:r>
    </w:p>
    <w:p w:rsidR="00AA693F" w:rsidRPr="004B5A74" w:rsidRDefault="00AA693F" w:rsidP="004B5A74">
      <w:pPr>
        <w:tabs>
          <w:tab w:val="left" w:pos="3000"/>
        </w:tabs>
        <w:ind w:firstLine="709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 xml:space="preserve">                                   РЕШИЛ:</w:t>
      </w:r>
    </w:p>
    <w:p w:rsidR="00AA693F" w:rsidRPr="004B5A74" w:rsidRDefault="00AA693F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1.Утвердить план работы администрации и Совета  сельского поселения Казангуловский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 на 2016</w:t>
      </w:r>
      <w:r w:rsidRPr="004B5A74">
        <w:rPr>
          <w:sz w:val="28"/>
          <w:szCs w:val="28"/>
        </w:rPr>
        <w:t xml:space="preserve"> год.</w:t>
      </w:r>
    </w:p>
    <w:p w:rsidR="00AA693F" w:rsidRPr="004B5A74" w:rsidRDefault="00AA693F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 xml:space="preserve"> 2.Обнародовать решение  план работы администрации сельского поселения Казангуловский сельсовет муниципального района Давлекановский район Республики Башкортостан в установленном порядке.</w:t>
      </w:r>
    </w:p>
    <w:p w:rsidR="00AA693F" w:rsidRPr="004B5A74" w:rsidRDefault="00AA693F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3.Решение вступает в силу со дня подписания.</w:t>
      </w:r>
    </w:p>
    <w:p w:rsidR="00AA693F" w:rsidRPr="004B5A74" w:rsidRDefault="00AA693F" w:rsidP="004B5A74">
      <w:pPr>
        <w:ind w:firstLine="709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4.Контроль за исполнением данного решения возложить на постоянные комиссии Совета сельского поселения.</w:t>
      </w: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Казангуловский сельсовет</w:t>
      </w: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муниципальногорайона</w:t>
      </w: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Давлекановскийрайон </w:t>
      </w:r>
    </w:p>
    <w:p w:rsidR="00AA693F" w:rsidRDefault="00AA693F" w:rsidP="009B6CFB">
      <w:pPr>
        <w:pStyle w:val="ConsNonformat"/>
        <w:tabs>
          <w:tab w:val="left" w:pos="595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И.Р.Мухаметгалин</w:t>
      </w: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A693F" w:rsidRDefault="00AA693F" w:rsidP="00AA2DE7">
      <w:pPr>
        <w:ind w:left="5580"/>
        <w:jc w:val="right"/>
        <w:rPr>
          <w:sz w:val="26"/>
        </w:rPr>
      </w:pPr>
    </w:p>
    <w:p w:rsidR="00AA693F" w:rsidRDefault="00AA693F" w:rsidP="00AA2DE7">
      <w:pPr>
        <w:ind w:left="5580"/>
        <w:jc w:val="right"/>
        <w:rPr>
          <w:sz w:val="26"/>
        </w:rPr>
      </w:pPr>
      <w:r>
        <w:rPr>
          <w:sz w:val="26"/>
        </w:rPr>
        <w:t>Приложение</w:t>
      </w:r>
    </w:p>
    <w:p w:rsidR="00AA693F" w:rsidRDefault="00AA693F" w:rsidP="00AA2DE7">
      <w:pPr>
        <w:ind w:left="5580"/>
        <w:jc w:val="right"/>
        <w:rPr>
          <w:sz w:val="26"/>
        </w:rPr>
      </w:pPr>
      <w:r>
        <w:rPr>
          <w:sz w:val="26"/>
        </w:rPr>
        <w:t xml:space="preserve"> к решению Совета </w:t>
      </w:r>
    </w:p>
    <w:p w:rsidR="00AA693F" w:rsidRDefault="00AA693F" w:rsidP="00AA2DE7">
      <w:pPr>
        <w:ind w:left="5580"/>
        <w:jc w:val="right"/>
        <w:rPr>
          <w:sz w:val="26"/>
        </w:rPr>
      </w:pPr>
      <w:r>
        <w:rPr>
          <w:sz w:val="26"/>
        </w:rPr>
        <w:t>сельского поселения</w:t>
      </w:r>
    </w:p>
    <w:p w:rsidR="00AA693F" w:rsidRDefault="00AA693F" w:rsidP="00AA2DE7">
      <w:pPr>
        <w:ind w:left="5580"/>
        <w:jc w:val="right"/>
        <w:rPr>
          <w:sz w:val="26"/>
        </w:rPr>
      </w:pPr>
      <w:r>
        <w:rPr>
          <w:sz w:val="26"/>
        </w:rPr>
        <w:t>Казангуловский сельсовет</w:t>
      </w:r>
    </w:p>
    <w:p w:rsidR="00AA693F" w:rsidRDefault="00AA693F" w:rsidP="00AA2DE7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муниципального района Давлекановский район Республики Башкортостан </w:t>
      </w:r>
    </w:p>
    <w:p w:rsidR="00AA693F" w:rsidRDefault="00AA693F" w:rsidP="00AA2DE7">
      <w:pPr>
        <w:ind w:left="5580"/>
        <w:jc w:val="both"/>
        <w:rPr>
          <w:sz w:val="26"/>
        </w:rPr>
      </w:pPr>
      <w:r>
        <w:rPr>
          <w:sz w:val="26"/>
        </w:rPr>
        <w:t xml:space="preserve">              от 17 декабря 2015 года </w:t>
      </w:r>
    </w:p>
    <w:p w:rsidR="00AA693F" w:rsidRDefault="00AA693F" w:rsidP="00AA2DE7">
      <w:pPr>
        <w:ind w:left="5580"/>
        <w:jc w:val="both"/>
        <w:rPr>
          <w:sz w:val="26"/>
        </w:rPr>
      </w:pPr>
      <w:r>
        <w:rPr>
          <w:sz w:val="26"/>
        </w:rPr>
        <w:t xml:space="preserve">                                   № 27</w:t>
      </w:r>
    </w:p>
    <w:p w:rsidR="00AA693F" w:rsidRDefault="00AA693F" w:rsidP="001D5C2F">
      <w:pPr>
        <w:jc w:val="both"/>
        <w:rPr>
          <w:sz w:val="26"/>
        </w:rPr>
      </w:pPr>
    </w:p>
    <w:p w:rsidR="00AA693F" w:rsidRDefault="00AA693F" w:rsidP="00AA2DE7">
      <w:pPr>
        <w:pStyle w:val="Heading6"/>
        <w:rPr>
          <w:sz w:val="26"/>
        </w:rPr>
      </w:pPr>
      <w:r>
        <w:rPr>
          <w:sz w:val="26"/>
        </w:rPr>
        <w:t>П Л А Н</w:t>
      </w:r>
    </w:p>
    <w:p w:rsidR="00AA693F" w:rsidRDefault="00AA693F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работы  Совета  сельского поселения Казангуловский сельсовет муниципального района  Давлекановский район  Республики   Башкортостан</w:t>
      </w:r>
    </w:p>
    <w:p w:rsidR="00AA693F" w:rsidRDefault="00AA693F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27 созыва  на  2016год</w:t>
      </w:r>
    </w:p>
    <w:p w:rsidR="00AA693F" w:rsidRDefault="00AA693F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 №</w:t>
            </w:r>
          </w:p>
          <w:p w:rsidR="00AA693F" w:rsidRPr="00B021AB" w:rsidRDefault="00AA693F" w:rsidP="00AA2DE7">
            <w:pPr>
              <w:jc w:val="both"/>
            </w:pPr>
            <w:r w:rsidRPr="00B021AB">
              <w:t>п/п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jc w:val="center"/>
            </w:pPr>
            <w:r w:rsidRPr="00B021AB">
              <w:t>Сроки</w:t>
            </w:r>
          </w:p>
          <w:p w:rsidR="00AA693F" w:rsidRPr="00B021AB" w:rsidRDefault="00AA693F" w:rsidP="00AA2DE7">
            <w:pPr>
              <w:jc w:val="center"/>
            </w:pPr>
            <w:r w:rsidRPr="00B021AB">
              <w:t>испол-нения</w:t>
            </w: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  <w:r w:rsidRPr="00B021AB">
              <w:t>Ответственные</w:t>
            </w:r>
          </w:p>
          <w:p w:rsidR="00AA693F" w:rsidRPr="00B021AB" w:rsidRDefault="00AA693F" w:rsidP="00AA2DE7">
            <w:pPr>
              <w:jc w:val="center"/>
            </w:pPr>
            <w:r w:rsidRPr="00B021AB">
              <w:t>за исполнение, контроль за исполнением</w:t>
            </w:r>
          </w:p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AA693F" w:rsidRPr="00B021AB" w:rsidRDefault="00AA693F" w:rsidP="00AA2DE7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Казангуловский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BodyTextIndent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AA693F" w:rsidRPr="00B021AB" w:rsidRDefault="00AA693F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  <w:r>
              <w:t>Глава сельского поселения ( 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AA693F" w:rsidRPr="00B021AB" w:rsidRDefault="00AA693F" w:rsidP="00AA2DE7"/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8026A4">
            <w:pPr>
              <w:jc w:val="both"/>
            </w:pPr>
            <w:r w:rsidRPr="00B021AB">
              <w:t xml:space="preserve">1.Об отчете главы </w:t>
            </w:r>
            <w:r>
              <w:t xml:space="preserve">сельского поселения Казангуловский сельсовет </w:t>
            </w:r>
            <w:r w:rsidRPr="00B021AB">
              <w:t xml:space="preserve">муниципального района Давлекановский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Казангуловский сельсовет </w:t>
            </w:r>
            <w:r w:rsidRPr="00B021AB">
              <w:t>муниципального района Давлекановский район Республики Башкортостан в 20</w:t>
            </w:r>
            <w:r>
              <w:t>15</w:t>
            </w:r>
            <w:r w:rsidRPr="00B021AB">
              <w:t xml:space="preserve"> году, в том числе о решении вопросов, поставленных Советом </w:t>
            </w:r>
            <w:r>
              <w:t xml:space="preserve">сельского поселения Казангуловский сельсовет </w:t>
            </w:r>
            <w:r w:rsidRPr="00B021AB">
              <w:t xml:space="preserve">муниципального района Давлекановский район Республики Башкортостан 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  <w:p w:rsidR="00AA693F" w:rsidRPr="00B021AB" w:rsidRDefault="00AA693F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 Глава</w:t>
            </w:r>
          </w:p>
          <w:p w:rsidR="00AA693F" w:rsidRPr="00B021AB" w:rsidRDefault="00AA693F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jc w:val="both"/>
            </w:pPr>
            <w:r>
              <w:t>Отчет подведомственных учреждений за 2015 год (МОБУ СОШ с.Казангулово, МОБУ НОШ, ФАП с.Казангулово, Библиотека с.Казангулово, филиал РДК МБУ СДК с.Казангулово)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AA693F" w:rsidRPr="008B5EFC" w:rsidRDefault="00AA693F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  <w:r>
              <w:rPr>
                <w:sz w:val="22"/>
                <w:szCs w:val="22"/>
              </w:rPr>
              <w:t>Руководители подведомственных учреждений (по согласовании)</w:t>
            </w:r>
          </w:p>
        </w:tc>
      </w:tr>
      <w:tr w:rsidR="00AA693F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AA693F" w:rsidRDefault="00AA693F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AA693F" w:rsidRDefault="00AA693F" w:rsidP="00AA2DE7">
            <w:pPr>
              <w:jc w:val="both"/>
            </w:pPr>
            <w:r>
              <w:t>Отчет о состоянии преступности на территории сельского поселения Казангуловский сельсовет 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AA693F" w:rsidRPr="008B5EFC" w:rsidRDefault="00AA693F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AA693F" w:rsidRDefault="00AA693F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(по согласовании)</w:t>
            </w:r>
          </w:p>
        </w:tc>
      </w:tr>
      <w:tr w:rsidR="00AA693F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AA693F" w:rsidRDefault="00AA693F" w:rsidP="00AA2DE7">
            <w:pPr>
              <w:jc w:val="both"/>
            </w:pPr>
            <w:r>
              <w:t>1.5</w:t>
            </w:r>
          </w:p>
        </w:tc>
        <w:tc>
          <w:tcPr>
            <w:tcW w:w="4250" w:type="dxa"/>
            <w:gridSpan w:val="2"/>
          </w:tcPr>
          <w:p w:rsidR="00AA693F" w:rsidRDefault="00AA693F" w:rsidP="00AA2DE7">
            <w:pPr>
              <w:jc w:val="both"/>
            </w:pPr>
            <w:r>
              <w:t>О реализации Федеральногозакона от 02.05.2006 №59-ФЗ «О порядке рассмотрения обращения граждан Российской Федерации» в сельском поселении Казангуловский сельсовет муниципального района Давлекановский район Респаублики Башкортостан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AA693F" w:rsidRPr="008B5EFC" w:rsidRDefault="00AA693F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Default="00AA693F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AA693F" w:rsidRPr="00EE356D" w:rsidRDefault="00AA693F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>О противопаводковых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1B45E5"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бюджета сельского поселения Казангуловский сельсовет муниципальногорайона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9B6CFB"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Default="00AA693F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AA693F" w:rsidRDefault="00AA693F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Default="00AA693F" w:rsidP="00AA2DE7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AA693F" w:rsidRPr="00C00C8A" w:rsidRDefault="00AA693F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>Глава сельского поселения (по согласованию), депутаты</w:t>
            </w:r>
          </w:p>
        </w:tc>
      </w:tr>
      <w:tr w:rsidR="00AA693F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сельскогопоселения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9B6CFB"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FF6B69">
            <w:pPr>
              <w:jc w:val="both"/>
            </w:pPr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BodyTextIndent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AA693F" w:rsidRDefault="00AA693F" w:rsidP="00C00C8A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AA693F" w:rsidRPr="00B021AB" w:rsidRDefault="00AA693F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9B6CFB">
            <w:r>
              <w:t>Глава сельского поселения (по согласованию), депутаты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«Сабантуй»-2016»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Default="00AA693F" w:rsidP="004526F5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AA693F" w:rsidRPr="004526F5" w:rsidRDefault="00AA693F" w:rsidP="004526F5">
            <w:pPr>
              <w:pStyle w:val="Heading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9B6CFB">
            <w:r>
              <w:t>Глава сельского поселения (по согласованию), депутаты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AA693F" w:rsidRPr="004526F5" w:rsidRDefault="00AA693F" w:rsidP="00AA2DE7">
            <w:pPr>
              <w:pStyle w:val="BodyTextIndent3"/>
              <w:ind w:firstLine="0"/>
              <w:jc w:val="both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Директор МОБУ СОШ с.Казангулово</w:t>
            </w:r>
          </w:p>
          <w:p w:rsidR="00AA693F" w:rsidRPr="009B6CFB" w:rsidRDefault="00AA693F" w:rsidP="009B6CFB"/>
        </w:tc>
        <w:tc>
          <w:tcPr>
            <w:tcW w:w="2300" w:type="dxa"/>
            <w:gridSpan w:val="2"/>
          </w:tcPr>
          <w:p w:rsidR="00AA693F" w:rsidRPr="00B021AB" w:rsidRDefault="00AA693F" w:rsidP="009B6CFB">
            <w:r>
              <w:t>Директор МОБУ СОШ с.Казангулово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AA693F" w:rsidRPr="00EC5CBA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>Постоянная комиссия по развитию предпринимательсва, земельным вопросам и благоустройству и экологии ( по согласованию)</w:t>
            </w:r>
          </w:p>
          <w:p w:rsidR="00AA693F" w:rsidRPr="00B021AB" w:rsidRDefault="00AA693F" w:rsidP="009B6CFB"/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Default="00AA693F" w:rsidP="00AA2DE7">
            <w:pPr>
              <w:jc w:val="both"/>
            </w:pPr>
            <w:r>
              <w:t>2.4</w:t>
            </w:r>
          </w:p>
        </w:tc>
        <w:tc>
          <w:tcPr>
            <w:tcW w:w="4250" w:type="dxa"/>
            <w:gridSpan w:val="2"/>
          </w:tcPr>
          <w:p w:rsidR="00AA693F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индивидуальном жилищном строительстве и оказании помощи в обеспечении жильем молодым многодетным семьям, проживающим в сельских населенных пунктах на территории сельскогопоселения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Default="00AA693F" w:rsidP="00AA2DE7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Default="00AA693F" w:rsidP="00AA2DE7">
            <w:pPr>
              <w:jc w:val="both"/>
            </w:pPr>
            <w:r>
              <w:t>2.5</w:t>
            </w:r>
          </w:p>
        </w:tc>
        <w:tc>
          <w:tcPr>
            <w:tcW w:w="4250" w:type="dxa"/>
            <w:gridSpan w:val="2"/>
          </w:tcPr>
          <w:p w:rsidR="00AA693F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некоторых вопросах за 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Default="00AA693F" w:rsidP="00AA2DE7">
            <w:pPr>
              <w:pStyle w:val="Heading1"/>
              <w:rPr>
                <w:sz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>Постоянная комиссия по развитию предпринимательсва, земельным вопросам и благоустройству и экологии ( по согласованию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2.6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исполнении законодательства об обращениях граждан в органах местного самоуправления сельского поселения  Казангуловский сельсовет муниципального района Давлекановский район Республики Башкортостан ( анализ работы за 9 месяцев)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9B6CFB">
            <w:r>
              <w:t>Глава сельского поселения (по согласованию)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2.7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8026A4">
            <w:pPr>
              <w:pStyle w:val="BodyTextIndent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95134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AA693F" w:rsidRPr="00B021AB" w:rsidRDefault="00AA693F" w:rsidP="00FD4147">
            <w:r>
              <w:t>Руководители подведомственных учреждений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2.8</w:t>
            </w:r>
          </w:p>
        </w:tc>
        <w:tc>
          <w:tcPr>
            <w:tcW w:w="4250" w:type="dxa"/>
            <w:gridSpan w:val="2"/>
          </w:tcPr>
          <w:p w:rsidR="00AA693F" w:rsidRPr="00B021AB" w:rsidRDefault="00AA693F" w:rsidP="00AA2DE7">
            <w:pPr>
              <w:jc w:val="both"/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Казангуловский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>
              <w:rPr>
                <w:bCs/>
              </w:rPr>
              <w:t xml:space="preserve">17 </w:t>
            </w:r>
            <w:r w:rsidRPr="00B021AB">
              <w:rPr>
                <w:bCs/>
              </w:rPr>
              <w:t>год и на плановый период на 20</w:t>
            </w:r>
            <w:r>
              <w:rPr>
                <w:bCs/>
              </w:rPr>
              <w:t xml:space="preserve">18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19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95134E" w:rsidRDefault="00AA693F" w:rsidP="0095134E">
            <w:pPr>
              <w:pStyle w:val="Heading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>Постоянная комиссия по экономике,</w:t>
            </w:r>
          </w:p>
          <w:p w:rsidR="00AA693F" w:rsidRDefault="00AA693F" w:rsidP="009B6CFB">
            <w:r w:rsidRPr="00B021AB">
              <w:t xml:space="preserve">бюджету, налогам </w:t>
            </w:r>
          </w:p>
          <w:p w:rsidR="00AA693F" w:rsidRPr="00B021AB" w:rsidRDefault="00AA693F" w:rsidP="009B6CFB">
            <w:r w:rsidRPr="00B021AB">
              <w:t>и вопросам собственности</w:t>
            </w:r>
          </w:p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AA693F" w:rsidRPr="00144B1D" w:rsidRDefault="00AA693F" w:rsidP="00AA2DE7">
            <w:pPr>
              <w:jc w:val="both"/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Казангуловский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>
              <w:rPr>
                <w:bCs/>
              </w:rPr>
              <w:t>17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>П</w:t>
            </w:r>
            <w:r w:rsidRPr="00B021AB">
              <w:t>остоянные комиссии Совета</w:t>
            </w:r>
          </w:p>
          <w:p w:rsidR="00AA693F" w:rsidRDefault="00AA693F" w:rsidP="009B6CFB"/>
          <w:p w:rsidR="00AA693F" w:rsidRDefault="00AA693F" w:rsidP="009B6CFB"/>
          <w:p w:rsidR="00AA693F" w:rsidRDefault="00AA693F" w:rsidP="009B6CFB"/>
          <w:p w:rsidR="00AA693F" w:rsidRPr="00B021AB" w:rsidRDefault="00AA693F" w:rsidP="009B6CFB"/>
        </w:tc>
      </w:tr>
      <w:tr w:rsidR="00AA693F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AA693F" w:rsidRDefault="00AA693F" w:rsidP="00AA2DE7">
            <w:pPr>
              <w:jc w:val="both"/>
            </w:pPr>
            <w:r>
              <w:t>3.0</w:t>
            </w:r>
          </w:p>
        </w:tc>
        <w:tc>
          <w:tcPr>
            <w:tcW w:w="4250" w:type="dxa"/>
            <w:gridSpan w:val="2"/>
          </w:tcPr>
          <w:p w:rsidR="00AA693F" w:rsidRDefault="00AA693F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AA693F" w:rsidRPr="00B021AB" w:rsidRDefault="00AA693F" w:rsidP="00AA2D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AA693F" w:rsidRPr="00B021AB" w:rsidRDefault="00AA693F" w:rsidP="00AF2BE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AA693F" w:rsidRDefault="00AA693F" w:rsidP="009B6CFB">
            <w:r>
              <w:t xml:space="preserve">Директор МОБУ СОШ с.Казангулово, </w:t>
            </w:r>
          </w:p>
          <w:p w:rsidR="00AA693F" w:rsidRDefault="00AA693F" w:rsidP="009B6CFB">
            <w:r>
              <w:t>Директор СДК с.Казангулово,. Директор МОБУ НОШ .Исмагилово, директор  МОБК НОШ с.Новояппарово</w:t>
            </w:r>
          </w:p>
        </w:tc>
      </w:tr>
      <w:tr w:rsidR="00AA693F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AA693F" w:rsidRPr="00B021AB" w:rsidRDefault="00AA693F" w:rsidP="0095134E"/>
        </w:tc>
      </w:tr>
      <w:tr w:rsidR="00AA693F" w:rsidRPr="00B021AB" w:rsidTr="00F508A5">
        <w:trPr>
          <w:cantSplit/>
        </w:trPr>
        <w:tc>
          <w:tcPr>
            <w:tcW w:w="9968" w:type="dxa"/>
            <w:gridSpan w:val="8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  <w:p w:rsidR="00AA693F" w:rsidRPr="00B021AB" w:rsidRDefault="00AA693F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AA693F" w:rsidRPr="00B021AB" w:rsidRDefault="00AA693F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A693F" w:rsidRPr="00B021AB" w:rsidRDefault="00AA693F" w:rsidP="00AA2DE7">
            <w:pPr>
              <w:jc w:val="both"/>
            </w:pP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AA693F" w:rsidRPr="00B021AB" w:rsidRDefault="00AA693F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pStyle w:val="Heading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AA693F" w:rsidRPr="00B021AB" w:rsidRDefault="00AA693F" w:rsidP="00AA2DE7"/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</w:pPr>
            <w:r w:rsidRPr="00B021AB">
              <w:t>Председатели</w:t>
            </w:r>
          </w:p>
          <w:p w:rsidR="00AA693F" w:rsidRPr="00B021AB" w:rsidRDefault="00AA693F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pStyle w:val="Heading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Контроль  за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AA693F" w:rsidRPr="00B021AB" w:rsidRDefault="00AA693F" w:rsidP="00AA2DE7">
            <w:pPr>
              <w:jc w:val="both"/>
            </w:pPr>
          </w:p>
          <w:p w:rsidR="00AA693F" w:rsidRPr="00B021AB" w:rsidRDefault="00AA693F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системати- </w:t>
            </w:r>
          </w:p>
          <w:p w:rsidR="00AA693F" w:rsidRPr="00B021AB" w:rsidRDefault="00AA693F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</w:pPr>
            <w:r w:rsidRPr="00B021AB">
              <w:t>Председатели</w:t>
            </w:r>
          </w:p>
          <w:p w:rsidR="00AA693F" w:rsidRPr="00B021AB" w:rsidRDefault="00AA693F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</w:tr>
      <w:tr w:rsidR="00AA693F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AA693F" w:rsidRPr="00234B7A" w:rsidRDefault="00AA693F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AA693F" w:rsidRPr="00234B7A" w:rsidRDefault="00AA693F" w:rsidP="00AA2DE7">
            <w:pPr>
              <w:pStyle w:val="BodyTextIndent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Казангуловский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2"/>
          </w:tcPr>
          <w:p w:rsidR="00AA693F" w:rsidRPr="00234B7A" w:rsidRDefault="00AA693F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AA693F" w:rsidRPr="00234B7A" w:rsidRDefault="00AA693F" w:rsidP="00AA2DE7">
            <w:pPr>
              <w:jc w:val="center"/>
            </w:pPr>
            <w:r w:rsidRPr="00234B7A">
              <w:t>Председатель</w:t>
            </w:r>
          </w:p>
          <w:p w:rsidR="00AA693F" w:rsidRDefault="00AA693F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AA693F" w:rsidRPr="00234B7A" w:rsidRDefault="00AA693F" w:rsidP="00AA2DE7">
            <w:pPr>
              <w:jc w:val="center"/>
              <w:rPr>
                <w:b/>
                <w:u w:val="single"/>
              </w:rPr>
            </w:pPr>
          </w:p>
        </w:tc>
      </w:tr>
      <w:tr w:rsidR="00AA693F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pStyle w:val="BodyTextIndent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отчете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Казангуловский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 за 20</w:t>
            </w:r>
            <w:r>
              <w:rPr>
                <w:sz w:val="24"/>
                <w:szCs w:val="24"/>
              </w:rPr>
              <w:t xml:space="preserve">16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</w:pPr>
            <w:r w:rsidRPr="00B021AB">
              <w:t>Председатель</w:t>
            </w:r>
          </w:p>
          <w:p w:rsidR="00AA693F" w:rsidRDefault="00AA693F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</w:tr>
      <w:tr w:rsidR="00AA693F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AA693F" w:rsidRPr="00B021AB" w:rsidRDefault="00AA693F" w:rsidP="00B266B0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Казангуловский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2016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2017 и 2018 годов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AA693F" w:rsidRPr="00B021AB" w:rsidRDefault="00AA693F" w:rsidP="00B266B0">
            <w:pPr>
              <w:jc w:val="center"/>
            </w:pPr>
            <w:r w:rsidRPr="00B021AB">
              <w:t>Председатель</w:t>
            </w:r>
          </w:p>
          <w:p w:rsidR="00AA693F" w:rsidRDefault="00AA693F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AA693F" w:rsidRPr="00B021AB" w:rsidRDefault="00AA693F" w:rsidP="00B266B0">
            <w:pPr>
              <w:jc w:val="center"/>
            </w:pPr>
          </w:p>
        </w:tc>
      </w:tr>
      <w:tr w:rsidR="00AA693F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center"/>
              <w:rPr>
                <w:b/>
                <w:u w:val="single"/>
              </w:rPr>
            </w:pP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 2 раза</w:t>
            </w:r>
          </w:p>
          <w:p w:rsidR="00AA693F" w:rsidRPr="00B021AB" w:rsidRDefault="00AA693F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AA693F" w:rsidRPr="00B021AB" w:rsidRDefault="00AA693F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AA693F" w:rsidRPr="00B021AB" w:rsidRDefault="00AA693F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AA693F" w:rsidRPr="00B021AB" w:rsidRDefault="00AA693F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6B2C06" w:rsidRDefault="00AA693F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AA693F" w:rsidRPr="006B2C06" w:rsidRDefault="00AA693F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r>
              <w:t>Казангуловский</w:t>
            </w:r>
            <w:r w:rsidRPr="006B2C06">
              <w:t xml:space="preserve"> сельсовет муниципального района Давлекановский район</w:t>
            </w:r>
          </w:p>
        </w:tc>
        <w:tc>
          <w:tcPr>
            <w:tcW w:w="1701" w:type="dxa"/>
            <w:gridSpan w:val="2"/>
          </w:tcPr>
          <w:p w:rsidR="00AA693F" w:rsidRPr="006B2C06" w:rsidRDefault="00AA693F" w:rsidP="00AA2DE7">
            <w:pPr>
              <w:jc w:val="both"/>
            </w:pPr>
          </w:p>
        </w:tc>
        <w:tc>
          <w:tcPr>
            <w:tcW w:w="1973" w:type="dxa"/>
          </w:tcPr>
          <w:p w:rsidR="00AA693F" w:rsidRPr="006B2C06" w:rsidRDefault="00AA693F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6B2C06" w:rsidRDefault="00AA693F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AA693F" w:rsidRPr="006B2C06" w:rsidRDefault="00AA693F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AA693F" w:rsidRPr="006B2C06" w:rsidRDefault="00AA693F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AA693F" w:rsidRPr="006B2C06" w:rsidRDefault="00AA693F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</w:p>
        </w:tc>
        <w:tc>
          <w:tcPr>
            <w:tcW w:w="1973" w:type="dxa"/>
          </w:tcPr>
          <w:p w:rsidR="00AA693F" w:rsidRPr="00B021AB" w:rsidRDefault="00AA693F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AA693F" w:rsidRPr="00F508A5" w:rsidRDefault="00AA693F" w:rsidP="003D4248">
            <w:pPr>
              <w:pStyle w:val="NormalWeb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Strong"/>
                <w:lang w:val="be-BY"/>
              </w:rPr>
              <w:t xml:space="preserve">ВЗАИМОДЕЙСТВИЕ </w:t>
            </w:r>
            <w:r>
              <w:rPr>
                <w:rStyle w:val="Strong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2560DE" w:rsidRDefault="00AA693F" w:rsidP="0099701C">
            <w:pPr>
              <w:pStyle w:val="NormalWeb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AA693F" w:rsidRDefault="00AA693F" w:rsidP="0099701C">
            <w:pPr>
              <w:pStyle w:val="NormalWeb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AA693F" w:rsidRDefault="00AA693F" w:rsidP="0099701C">
            <w:pPr>
              <w:pStyle w:val="NormalWeb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AA693F" w:rsidRPr="00F508A5" w:rsidRDefault="00AA693F" w:rsidP="0099701C">
            <w:pPr>
              <w:pStyle w:val="NormalWeb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AA693F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AA693F" w:rsidRPr="00B021AB" w:rsidRDefault="00AA693F" w:rsidP="00AA2DE7">
            <w:pPr>
              <w:jc w:val="center"/>
              <w:rPr>
                <w:b/>
              </w:rPr>
            </w:pPr>
          </w:p>
          <w:p w:rsidR="00AA693F" w:rsidRPr="00B021AB" w:rsidRDefault="00AA693F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AA693F" w:rsidRPr="00B021AB" w:rsidRDefault="00AA693F" w:rsidP="00AA2DE7">
            <w:pPr>
              <w:jc w:val="center"/>
              <w:rPr>
                <w:b/>
              </w:rPr>
            </w:pP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AA693F" w:rsidRPr="00B021AB" w:rsidRDefault="00AA693F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AA693F" w:rsidRPr="00E40C3F" w:rsidRDefault="00AA693F" w:rsidP="00E40C3F">
            <w:pPr>
              <w:pStyle w:val="Heading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системати-</w:t>
            </w:r>
          </w:p>
          <w:p w:rsidR="00AA693F" w:rsidRPr="00B021AB" w:rsidRDefault="00AA693F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AA693F" w:rsidRPr="00B021AB" w:rsidRDefault="00AA693F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</w:tc>
      </w:tr>
      <w:tr w:rsidR="00AA693F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AA693F" w:rsidRPr="00B021AB" w:rsidRDefault="00AA693F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AA693F" w:rsidRPr="00B021AB" w:rsidRDefault="00AA693F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Казангуловский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AA693F" w:rsidRPr="00B021AB" w:rsidRDefault="00AA693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AA693F" w:rsidRPr="00B021AB" w:rsidRDefault="00AA693F" w:rsidP="00AA2DE7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AA693F" w:rsidRPr="00B021AB" w:rsidRDefault="00AA693F" w:rsidP="00AA2DE7">
            <w:pPr>
              <w:jc w:val="center"/>
            </w:pPr>
          </w:p>
        </w:tc>
      </w:tr>
      <w:tr w:rsidR="00AA693F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AA693F" w:rsidRPr="00B021AB" w:rsidRDefault="00AA693F" w:rsidP="0099701C">
            <w:pPr>
              <w:jc w:val="center"/>
              <w:rPr>
                <w:b/>
              </w:rPr>
            </w:pPr>
          </w:p>
          <w:p w:rsidR="00AA693F" w:rsidRDefault="00AA693F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AA693F" w:rsidRPr="00F508A5" w:rsidRDefault="00AA693F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AA693F" w:rsidRPr="00B021AB" w:rsidRDefault="00AA693F" w:rsidP="0099701C">
            <w:pPr>
              <w:jc w:val="center"/>
              <w:rPr>
                <w:b/>
              </w:rPr>
            </w:pPr>
          </w:p>
        </w:tc>
      </w:tr>
      <w:tr w:rsidR="00AA693F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AA693F" w:rsidRPr="002560DE" w:rsidRDefault="00AA693F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AA693F" w:rsidRPr="002560DE" w:rsidRDefault="00AA693F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AA693F" w:rsidRPr="002560DE" w:rsidRDefault="00AA693F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AA693F" w:rsidRPr="002560DE" w:rsidRDefault="00AA693F" w:rsidP="002560DE">
            <w:pPr>
              <w:pStyle w:val="Heading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AA693F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AA693F" w:rsidRDefault="00AA693F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AA693F" w:rsidRDefault="00AA693F" w:rsidP="0099701C">
            <w:pPr>
              <w:pStyle w:val="NormalWeb"/>
              <w:rPr>
                <w:lang w:val="be-BY"/>
              </w:rPr>
            </w:pPr>
            <w:r>
              <w:t>Участие депутатов:</w:t>
            </w:r>
          </w:p>
          <w:p w:rsidR="00AA693F" w:rsidRDefault="00AA693F" w:rsidP="0099701C">
            <w:pPr>
              <w:pStyle w:val="NormalWeb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AA693F" w:rsidRDefault="00AA693F" w:rsidP="0099701C">
            <w:pPr>
              <w:pStyle w:val="NormalWeb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AA693F" w:rsidRDefault="00AA693F" w:rsidP="0099701C">
            <w:pPr>
              <w:pStyle w:val="NormalWeb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AA693F" w:rsidRDefault="00AA693F" w:rsidP="0099701C">
            <w:pPr>
              <w:pStyle w:val="NormalWeb"/>
            </w:pPr>
            <w:r>
              <w:t>-организация работы с гражданами, дети которых склонны к правонарушениям;</w:t>
            </w:r>
          </w:p>
          <w:p w:rsidR="00AA693F" w:rsidRDefault="00AA693F" w:rsidP="0099701C">
            <w:pPr>
              <w:pStyle w:val="NormalWeb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AA693F" w:rsidRDefault="00AA693F" w:rsidP="0099701C">
            <w:pPr>
              <w:pStyle w:val="NormalWeb"/>
            </w:pPr>
            <w:r>
              <w:t> </w:t>
            </w:r>
          </w:p>
          <w:p w:rsidR="00AA693F" w:rsidRDefault="00AA693F" w:rsidP="0099701C">
            <w:pPr>
              <w:pStyle w:val="NormalWeb"/>
            </w:pPr>
            <w:r>
              <w:t>2 раза в год</w:t>
            </w:r>
          </w:p>
          <w:p w:rsidR="00AA693F" w:rsidRDefault="00AA693F" w:rsidP="0099701C">
            <w:pPr>
              <w:pStyle w:val="NormalWeb"/>
            </w:pPr>
            <w:r>
              <w:t> </w:t>
            </w:r>
          </w:p>
          <w:p w:rsidR="00AA693F" w:rsidRDefault="00AA693F" w:rsidP="0099701C">
            <w:pPr>
              <w:pStyle w:val="NormalWeb"/>
            </w:pPr>
            <w:r>
              <w:t> </w:t>
            </w:r>
          </w:p>
          <w:p w:rsidR="00AA693F" w:rsidRDefault="00AA693F" w:rsidP="0099701C">
            <w:pPr>
              <w:pStyle w:val="NormalWeb"/>
            </w:pPr>
            <w:r>
              <w:t>постоянно</w:t>
            </w:r>
          </w:p>
        </w:tc>
        <w:tc>
          <w:tcPr>
            <w:tcW w:w="1973" w:type="dxa"/>
          </w:tcPr>
          <w:p w:rsidR="00AA693F" w:rsidRPr="0099701C" w:rsidRDefault="00AA693F" w:rsidP="0099701C">
            <w:pPr>
              <w:pStyle w:val="NormalWeb"/>
              <w:rPr>
                <w:b/>
                <w:lang w:val="be-BY"/>
              </w:rPr>
            </w:pPr>
            <w:r w:rsidRPr="0099701C">
              <w:rPr>
                <w:rStyle w:val="Strong"/>
                <w:b w:val="0"/>
              </w:rPr>
              <w:t xml:space="preserve">Глава </w:t>
            </w:r>
            <w:r>
              <w:rPr>
                <w:rStyle w:val="Strong"/>
                <w:b w:val="0"/>
                <w:lang w:val="be-BY"/>
              </w:rPr>
              <w:t>сельского поселения</w:t>
            </w:r>
          </w:p>
          <w:p w:rsidR="00AA693F" w:rsidRPr="0099701C" w:rsidRDefault="00AA693F" w:rsidP="0099701C">
            <w:pPr>
              <w:pStyle w:val="NormalWeb"/>
              <w:rPr>
                <w:lang w:val="be-BY"/>
              </w:rPr>
            </w:pPr>
            <w:r w:rsidRPr="0099701C">
              <w:rPr>
                <w:rStyle w:val="Strong"/>
                <w:b w:val="0"/>
              </w:rPr>
              <w:t>Депутаты</w:t>
            </w:r>
            <w:r>
              <w:rPr>
                <w:rStyle w:val="Strong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AA693F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AA693F" w:rsidRDefault="00AA693F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9.2.</w:t>
            </w:r>
          </w:p>
        </w:tc>
        <w:tc>
          <w:tcPr>
            <w:tcW w:w="5485" w:type="dxa"/>
            <w:gridSpan w:val="4"/>
          </w:tcPr>
          <w:p w:rsidR="00AA693F" w:rsidRPr="00A851D2" w:rsidRDefault="00AA693F" w:rsidP="00A851D2">
            <w:pPr>
              <w:pStyle w:val="NormalWeb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AA693F" w:rsidRDefault="00AA693F" w:rsidP="00A851D2">
            <w:pPr>
              <w:pStyle w:val="NormalWeb"/>
            </w:pPr>
            <w:r>
              <w:t>-Новый год;</w:t>
            </w:r>
          </w:p>
          <w:p w:rsidR="00AA693F" w:rsidRDefault="00AA693F" w:rsidP="00A851D2">
            <w:pPr>
              <w:pStyle w:val="NormalWeb"/>
            </w:pPr>
            <w:r>
              <w:t>-23 февраля;</w:t>
            </w:r>
          </w:p>
          <w:p w:rsidR="00AA693F" w:rsidRDefault="00AA693F" w:rsidP="00A851D2">
            <w:pPr>
              <w:pStyle w:val="NormalWeb"/>
            </w:pPr>
            <w:r>
              <w:t>-8 марта;</w:t>
            </w:r>
          </w:p>
          <w:p w:rsidR="00AA693F" w:rsidRDefault="00AA693F" w:rsidP="00A851D2">
            <w:pPr>
              <w:pStyle w:val="NormalWeb"/>
            </w:pPr>
            <w:r>
              <w:t>-День Победы;</w:t>
            </w:r>
          </w:p>
          <w:p w:rsidR="00AA693F" w:rsidRDefault="00AA693F" w:rsidP="00A851D2">
            <w:pPr>
              <w:pStyle w:val="NormalWeb"/>
            </w:pPr>
            <w:r>
              <w:t>-Сабантуй;</w:t>
            </w:r>
          </w:p>
          <w:p w:rsidR="00AA693F" w:rsidRDefault="00AA693F" w:rsidP="00A851D2">
            <w:pPr>
              <w:pStyle w:val="NormalWeb"/>
            </w:pPr>
            <w:r>
              <w:t>-праздник «Здравствуйте, односельчане»;</w:t>
            </w:r>
          </w:p>
          <w:p w:rsidR="00AA693F" w:rsidRDefault="00AA693F" w:rsidP="00A851D2">
            <w:pPr>
              <w:pStyle w:val="NormalWeb"/>
            </w:pPr>
            <w:r>
              <w:t>- День Знаний;</w:t>
            </w:r>
          </w:p>
          <w:p w:rsidR="00AA693F" w:rsidRDefault="00AA693F" w:rsidP="00A851D2">
            <w:pPr>
              <w:pStyle w:val="NormalWeb"/>
            </w:pPr>
            <w:r>
              <w:t>- День Учителя;</w:t>
            </w:r>
          </w:p>
          <w:p w:rsidR="00AA693F" w:rsidRDefault="00AA693F" w:rsidP="00A851D2">
            <w:pPr>
              <w:pStyle w:val="NormalWeb"/>
            </w:pPr>
            <w:r>
              <w:t>- День Республики;</w:t>
            </w:r>
          </w:p>
          <w:p w:rsidR="00AA693F" w:rsidRDefault="00AA693F" w:rsidP="00A851D2">
            <w:pPr>
              <w:pStyle w:val="NormalWeb"/>
            </w:pPr>
            <w:r>
              <w:t>-День пожилых людей, инвалидов;</w:t>
            </w:r>
          </w:p>
          <w:p w:rsidR="00AA693F" w:rsidRDefault="00AA693F" w:rsidP="00A851D2">
            <w:pPr>
              <w:pStyle w:val="NormalWeb"/>
              <w:rPr>
                <w:lang w:val="be-BY"/>
              </w:rPr>
            </w:pPr>
            <w:r>
              <w:t>-День матери;</w:t>
            </w:r>
          </w:p>
          <w:p w:rsidR="00AA693F" w:rsidRPr="00A851D2" w:rsidRDefault="00AA693F" w:rsidP="00A851D2">
            <w:pPr>
              <w:pStyle w:val="NormalWeb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AA693F" w:rsidRDefault="00AA693F" w:rsidP="00A851D2">
            <w:pPr>
              <w:pStyle w:val="NormalWeb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AA693F" w:rsidRDefault="00AA693F" w:rsidP="00CC6FCE">
            <w:pPr>
              <w:pStyle w:val="NormalWeb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AA693F" w:rsidRPr="00A851D2" w:rsidRDefault="00AA693F" w:rsidP="00A851D2">
            <w:pPr>
              <w:pStyle w:val="NormalWeb"/>
              <w:rPr>
                <w:b/>
                <w:lang w:val="be-BY"/>
              </w:rPr>
            </w:pPr>
            <w:r>
              <w:rPr>
                <w:rStyle w:val="Strong"/>
                <w:b w:val="0"/>
              </w:rPr>
              <w:t xml:space="preserve">Администрация </w:t>
            </w:r>
            <w:r>
              <w:rPr>
                <w:rStyle w:val="Strong"/>
                <w:b w:val="0"/>
                <w:lang w:val="be-BY"/>
              </w:rPr>
              <w:t>сельского поселения</w:t>
            </w:r>
            <w:r w:rsidRPr="00A851D2">
              <w:rPr>
                <w:rStyle w:val="Strong"/>
                <w:b w:val="0"/>
              </w:rPr>
              <w:t xml:space="preserve">, депутаты, </w:t>
            </w:r>
            <w:r>
              <w:rPr>
                <w:rStyle w:val="Strong"/>
                <w:b w:val="0"/>
                <w:lang w:val="be-BY"/>
              </w:rPr>
              <w:t>подведомственные организации (по соглас</w:t>
            </w:r>
            <w:bookmarkStart w:id="0" w:name="_GoBack"/>
            <w:bookmarkEnd w:id="0"/>
            <w:r>
              <w:rPr>
                <w:rStyle w:val="Strong"/>
                <w:b w:val="0"/>
                <w:lang w:val="be-BY"/>
              </w:rPr>
              <w:t>ованию)</w:t>
            </w:r>
          </w:p>
        </w:tc>
      </w:tr>
    </w:tbl>
    <w:p w:rsidR="00AA693F" w:rsidRPr="00B021AB" w:rsidRDefault="00AA693F" w:rsidP="00AA2DE7"/>
    <w:p w:rsidR="00AA693F" w:rsidRPr="00B021AB" w:rsidRDefault="00AA693F" w:rsidP="00AA2DE7"/>
    <w:p w:rsidR="00AA693F" w:rsidRPr="00B021AB" w:rsidRDefault="00AA693F" w:rsidP="00AA2DE7"/>
    <w:p w:rsidR="00AA693F" w:rsidRPr="00B021AB" w:rsidRDefault="00AA693F" w:rsidP="00AA2DE7"/>
    <w:p w:rsidR="00AA693F" w:rsidRPr="00B021AB" w:rsidRDefault="00AA693F" w:rsidP="00AA2DE7"/>
    <w:p w:rsidR="00AA693F" w:rsidRPr="00B021AB" w:rsidRDefault="00AA693F" w:rsidP="00AA2DE7"/>
    <w:p w:rsidR="00AA693F" w:rsidRPr="00B021AB" w:rsidRDefault="00AA693F" w:rsidP="00AA2DE7"/>
    <w:p w:rsidR="00AA693F" w:rsidRDefault="00AA693F"/>
    <w:sectPr w:rsidR="00AA693F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63B4"/>
    <w:rsid w:val="00167F50"/>
    <w:rsid w:val="00183A82"/>
    <w:rsid w:val="0019118F"/>
    <w:rsid w:val="00193B3A"/>
    <w:rsid w:val="0019692A"/>
    <w:rsid w:val="0019726D"/>
    <w:rsid w:val="001A77A7"/>
    <w:rsid w:val="001B45E5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51F37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F5D89"/>
    <w:rsid w:val="003F63E4"/>
    <w:rsid w:val="004009D7"/>
    <w:rsid w:val="00400D04"/>
    <w:rsid w:val="0040444F"/>
    <w:rsid w:val="00414A7C"/>
    <w:rsid w:val="00415C48"/>
    <w:rsid w:val="00417B1D"/>
    <w:rsid w:val="00440FE4"/>
    <w:rsid w:val="004414DB"/>
    <w:rsid w:val="004526F5"/>
    <w:rsid w:val="004716C0"/>
    <w:rsid w:val="004864D9"/>
    <w:rsid w:val="004B236F"/>
    <w:rsid w:val="004B2AB6"/>
    <w:rsid w:val="004B5A74"/>
    <w:rsid w:val="004B6252"/>
    <w:rsid w:val="004C16A3"/>
    <w:rsid w:val="004C25BE"/>
    <w:rsid w:val="004C4914"/>
    <w:rsid w:val="004E2F2A"/>
    <w:rsid w:val="004F4AD1"/>
    <w:rsid w:val="004F5E5B"/>
    <w:rsid w:val="00512E3D"/>
    <w:rsid w:val="005142A5"/>
    <w:rsid w:val="005158D1"/>
    <w:rsid w:val="00521BCF"/>
    <w:rsid w:val="005226EB"/>
    <w:rsid w:val="00533552"/>
    <w:rsid w:val="0053613E"/>
    <w:rsid w:val="005413A9"/>
    <w:rsid w:val="0056540C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B2C06"/>
    <w:rsid w:val="006B5D57"/>
    <w:rsid w:val="006D0668"/>
    <w:rsid w:val="006D2947"/>
    <w:rsid w:val="006F0AB8"/>
    <w:rsid w:val="006F2B3C"/>
    <w:rsid w:val="006F31C6"/>
    <w:rsid w:val="00701D2A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69FA"/>
    <w:rsid w:val="0083030D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506D3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693F"/>
    <w:rsid w:val="00AB2929"/>
    <w:rsid w:val="00AC016B"/>
    <w:rsid w:val="00AC2C7A"/>
    <w:rsid w:val="00AC58F0"/>
    <w:rsid w:val="00AD55DB"/>
    <w:rsid w:val="00AE4F3C"/>
    <w:rsid w:val="00AF2BED"/>
    <w:rsid w:val="00B021AB"/>
    <w:rsid w:val="00B13634"/>
    <w:rsid w:val="00B24D8A"/>
    <w:rsid w:val="00B266B0"/>
    <w:rsid w:val="00B4025C"/>
    <w:rsid w:val="00B5230C"/>
    <w:rsid w:val="00B52C42"/>
    <w:rsid w:val="00B817BC"/>
    <w:rsid w:val="00B823EA"/>
    <w:rsid w:val="00B954D1"/>
    <w:rsid w:val="00BA0852"/>
    <w:rsid w:val="00BA7F54"/>
    <w:rsid w:val="00BB4937"/>
    <w:rsid w:val="00BC1CD6"/>
    <w:rsid w:val="00BD12A3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3970"/>
    <w:rsid w:val="00D407B8"/>
    <w:rsid w:val="00D42DF5"/>
    <w:rsid w:val="00D43C42"/>
    <w:rsid w:val="00D44B3C"/>
    <w:rsid w:val="00D51616"/>
    <w:rsid w:val="00D57A4D"/>
    <w:rsid w:val="00D722B0"/>
    <w:rsid w:val="00D76EC8"/>
    <w:rsid w:val="00DA0119"/>
    <w:rsid w:val="00DA57C6"/>
    <w:rsid w:val="00DA64F7"/>
    <w:rsid w:val="00DC4319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508A5"/>
    <w:rsid w:val="00F519B6"/>
    <w:rsid w:val="00F65A86"/>
    <w:rsid w:val="00F711E5"/>
    <w:rsid w:val="00F7586F"/>
    <w:rsid w:val="00F849ED"/>
    <w:rsid w:val="00F95389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DE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AA2DE7"/>
    <w:pPr>
      <w:ind w:left="-2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A2DE7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NormalWeb">
    <w:name w:val="Normal (Web)"/>
    <w:basedOn w:val="Normal"/>
    <w:uiPriority w:val="99"/>
    <w:rsid w:val="00F508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8</Pages>
  <Words>1754</Words>
  <Characters>10003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1</cp:lastModifiedBy>
  <cp:revision>11</cp:revision>
  <cp:lastPrinted>2015-12-17T10:26:00Z</cp:lastPrinted>
  <dcterms:created xsi:type="dcterms:W3CDTF">2015-12-02T12:32:00Z</dcterms:created>
  <dcterms:modified xsi:type="dcterms:W3CDTF">2015-12-22T04:37:00Z</dcterms:modified>
</cp:coreProperties>
</file>