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92" w:rsidRPr="0078464D" w:rsidRDefault="002D2792" w:rsidP="002D2792">
      <w:pPr>
        <w:ind w:hanging="360"/>
      </w:pPr>
    </w:p>
    <w:p w:rsidR="002D2792" w:rsidRPr="00C27F5D" w:rsidRDefault="002D2792" w:rsidP="002D2792">
      <w:pPr>
        <w:suppressAutoHyphens/>
        <w:jc w:val="center"/>
        <w:rPr>
          <w:szCs w:val="28"/>
        </w:rPr>
      </w:pPr>
      <w:r w:rsidRPr="00C27F5D">
        <w:rPr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7D3D54" w:rsidRPr="002D2792" w:rsidRDefault="002D2792" w:rsidP="002D2792">
      <w:pPr>
        <w:tabs>
          <w:tab w:val="left" w:pos="-5812"/>
        </w:tabs>
        <w:ind w:right="160"/>
        <w:jc w:val="center"/>
        <w:rPr>
          <w:rFonts w:asciiTheme="minorHAnsi" w:hAnsiTheme="minorHAnsi"/>
          <w:color w:val="061723"/>
          <w:szCs w:val="26"/>
        </w:rPr>
      </w:pPr>
      <w:r>
        <w:rPr>
          <w:szCs w:val="28"/>
        </w:rPr>
        <w:t>Решение</w:t>
      </w:r>
      <w:r>
        <w:rPr>
          <w:rFonts w:asciiTheme="minorHAnsi" w:hAnsiTheme="minorHAnsi"/>
          <w:szCs w:val="28"/>
        </w:rPr>
        <w:t xml:space="preserve"> </w:t>
      </w:r>
      <w:r w:rsidRPr="002D2792">
        <w:rPr>
          <w:rFonts w:ascii="Times New Roman" w:hAnsi="Times New Roman"/>
          <w:szCs w:val="28"/>
        </w:rPr>
        <w:t>4/91-55</w:t>
      </w:r>
      <w:r>
        <w:rPr>
          <w:rFonts w:ascii="Times New Roman" w:hAnsi="Times New Roman"/>
          <w:szCs w:val="28"/>
        </w:rPr>
        <w:t xml:space="preserve"> от 11.08.2020</w:t>
      </w:r>
    </w:p>
    <w:p w:rsidR="007D3D54" w:rsidRDefault="007D3D54" w:rsidP="007D3D54">
      <w:pPr>
        <w:tabs>
          <w:tab w:val="left" w:pos="-5812"/>
        </w:tabs>
        <w:ind w:right="160"/>
        <w:rPr>
          <w:rFonts w:ascii="Times New Roman" w:hAnsi="Times New Roman"/>
          <w:color w:val="061723"/>
          <w:szCs w:val="26"/>
        </w:rPr>
      </w:pPr>
    </w:p>
    <w:p w:rsidR="005C673D" w:rsidRPr="005C673D" w:rsidRDefault="005C673D" w:rsidP="008B5BBD">
      <w:pPr>
        <w:tabs>
          <w:tab w:val="left" w:pos="-5812"/>
        </w:tabs>
        <w:ind w:right="160"/>
        <w:jc w:val="center"/>
        <w:rPr>
          <w:rFonts w:ascii="Times New Roman" w:hAnsi="Times New Roman"/>
          <w:color w:val="061723"/>
          <w:szCs w:val="26"/>
        </w:rPr>
      </w:pPr>
      <w:proofErr w:type="gramStart"/>
      <w:r w:rsidRPr="005C673D">
        <w:rPr>
          <w:rFonts w:ascii="Times New Roman" w:hAnsi="Times New Roman"/>
          <w:color w:val="061723"/>
          <w:szCs w:val="26"/>
        </w:rPr>
        <w:t xml:space="preserve">О </w:t>
      </w:r>
      <w:r w:rsidR="005963F1">
        <w:rPr>
          <w:rFonts w:ascii="Times New Roman" w:hAnsi="Times New Roman"/>
          <w:color w:val="061723"/>
          <w:szCs w:val="26"/>
        </w:rPr>
        <w:t>внесении изменений в С</w:t>
      </w:r>
      <w:r w:rsidR="00C33334">
        <w:rPr>
          <w:rFonts w:ascii="Times New Roman" w:hAnsi="Times New Roman"/>
          <w:color w:val="061723"/>
          <w:szCs w:val="26"/>
        </w:rPr>
        <w:t xml:space="preserve">оглашение о </w:t>
      </w:r>
      <w:r w:rsidRPr="005C673D">
        <w:rPr>
          <w:rFonts w:ascii="Times New Roman" w:hAnsi="Times New Roman"/>
          <w:color w:val="061723"/>
          <w:szCs w:val="26"/>
        </w:rPr>
        <w:t>передаче полномочий по осуществлению внутреннего муниципального финансового контроля в сфере</w:t>
      </w:r>
      <w:proofErr w:type="gramEnd"/>
      <w:r w:rsidRPr="005C673D">
        <w:rPr>
          <w:rFonts w:ascii="Times New Roman" w:hAnsi="Times New Roman"/>
          <w:color w:val="061723"/>
          <w:szCs w:val="26"/>
        </w:rPr>
        <w:t xml:space="preserve"> бюджетных правоотношений и контроля в сфере закупок товаров, работ, услуг администрации </w:t>
      </w:r>
      <w:r w:rsidR="00CF52CF">
        <w:rPr>
          <w:rFonts w:ascii="Times New Roman" w:hAnsi="Times New Roman"/>
          <w:color w:val="061723"/>
          <w:szCs w:val="26"/>
        </w:rPr>
        <w:t xml:space="preserve">городского </w:t>
      </w:r>
      <w:r w:rsidRPr="005C673D">
        <w:rPr>
          <w:rFonts w:ascii="Times New Roman" w:hAnsi="Times New Roman"/>
          <w:color w:val="061723"/>
          <w:szCs w:val="26"/>
        </w:rPr>
        <w:t xml:space="preserve"> поселения</w:t>
      </w:r>
      <w:r w:rsidR="00CF52CF">
        <w:rPr>
          <w:rFonts w:ascii="Times New Roman" w:hAnsi="Times New Roman"/>
          <w:color w:val="061723"/>
          <w:szCs w:val="26"/>
        </w:rPr>
        <w:t xml:space="preserve"> г. Давлеканово</w:t>
      </w:r>
      <w:r w:rsidRPr="005C673D">
        <w:rPr>
          <w:rFonts w:ascii="Times New Roman" w:hAnsi="Times New Roman"/>
          <w:color w:val="061723"/>
          <w:szCs w:val="26"/>
        </w:rPr>
        <w:t xml:space="preserve"> органу внутреннего муниципального финансового контроля администрации муниципального района Давлекановский район Республики Башкортостан</w:t>
      </w:r>
    </w:p>
    <w:p w:rsidR="005C673D" w:rsidRPr="005C673D" w:rsidRDefault="005C673D" w:rsidP="005C673D">
      <w:pPr>
        <w:rPr>
          <w:rFonts w:ascii="Times New Roman" w:hAnsi="Times New Roman"/>
          <w:color w:val="061723"/>
          <w:szCs w:val="26"/>
        </w:rPr>
      </w:pPr>
    </w:p>
    <w:p w:rsidR="005C673D" w:rsidRPr="005C673D" w:rsidRDefault="005C673D" w:rsidP="005C673D">
      <w:pPr>
        <w:ind w:right="140"/>
        <w:jc w:val="both"/>
        <w:rPr>
          <w:rFonts w:ascii="Times New Roman" w:hAnsi="Times New Roman"/>
          <w:color w:val="061723"/>
          <w:szCs w:val="26"/>
        </w:rPr>
      </w:pPr>
      <w:r w:rsidRPr="005C673D">
        <w:rPr>
          <w:rFonts w:ascii="Times New Roman" w:hAnsi="Times New Roman"/>
          <w:color w:val="333333"/>
          <w:szCs w:val="26"/>
          <w:shd w:val="clear" w:color="auto" w:fill="FFFFFF"/>
        </w:rPr>
        <w:tab/>
      </w:r>
      <w:proofErr w:type="gramStart"/>
      <w:r w:rsidRPr="007D3D54">
        <w:rPr>
          <w:rFonts w:ascii="Times New Roman" w:hAnsi="Times New Roman"/>
          <w:szCs w:val="26"/>
          <w:shd w:val="clear" w:color="auto" w:fill="FFFFFF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</w:t>
      </w:r>
      <w:r w:rsidRPr="007D3D54">
        <w:rPr>
          <w:rFonts w:ascii="Times New Roman" w:hAnsi="Times New Roman"/>
          <w:szCs w:val="26"/>
        </w:rPr>
        <w:t xml:space="preserve">овет </w:t>
      </w:r>
      <w:r w:rsidR="00CF52CF" w:rsidRPr="007D3D54">
        <w:rPr>
          <w:rFonts w:ascii="Times New Roman" w:hAnsi="Times New Roman"/>
          <w:szCs w:val="26"/>
        </w:rPr>
        <w:t xml:space="preserve">городского </w:t>
      </w:r>
      <w:r w:rsidRPr="007D3D54">
        <w:rPr>
          <w:rFonts w:ascii="Times New Roman" w:hAnsi="Times New Roman"/>
          <w:szCs w:val="26"/>
        </w:rPr>
        <w:t xml:space="preserve">поселения </w:t>
      </w:r>
      <w:r w:rsidR="00CF52CF" w:rsidRPr="007D3D54">
        <w:rPr>
          <w:rFonts w:ascii="Times New Roman" w:hAnsi="Times New Roman"/>
          <w:szCs w:val="26"/>
        </w:rPr>
        <w:t>город Давлеканово</w:t>
      </w:r>
      <w:proofErr w:type="gramEnd"/>
      <w:r w:rsidR="00CF52CF" w:rsidRPr="007D3D54">
        <w:rPr>
          <w:rFonts w:ascii="Times New Roman" w:hAnsi="Times New Roman"/>
          <w:szCs w:val="26"/>
        </w:rPr>
        <w:t xml:space="preserve"> </w:t>
      </w:r>
      <w:r w:rsidRPr="007D3D54">
        <w:rPr>
          <w:rFonts w:ascii="Times New Roman" w:hAnsi="Times New Roman"/>
          <w:szCs w:val="26"/>
        </w:rPr>
        <w:t xml:space="preserve"> муниципального района Давлекановский район Республики</w:t>
      </w:r>
      <w:r w:rsidRPr="005C673D">
        <w:rPr>
          <w:rFonts w:ascii="Times New Roman" w:hAnsi="Times New Roman"/>
          <w:szCs w:val="26"/>
        </w:rPr>
        <w:t xml:space="preserve"> Башкортостан </w:t>
      </w:r>
    </w:p>
    <w:p w:rsidR="005C673D" w:rsidRPr="005C673D" w:rsidRDefault="005C673D" w:rsidP="005C673D">
      <w:pPr>
        <w:tabs>
          <w:tab w:val="left" w:pos="1407"/>
        </w:tabs>
        <w:ind w:right="140"/>
        <w:jc w:val="center"/>
        <w:rPr>
          <w:rFonts w:ascii="Times New Roman" w:hAnsi="Times New Roman"/>
          <w:color w:val="061723"/>
          <w:szCs w:val="26"/>
        </w:rPr>
      </w:pPr>
      <w:r w:rsidRPr="005C673D">
        <w:rPr>
          <w:rFonts w:ascii="Times New Roman" w:hAnsi="Times New Roman"/>
          <w:color w:val="061723"/>
          <w:szCs w:val="26"/>
        </w:rPr>
        <w:t>РЕШИЛ:</w:t>
      </w:r>
    </w:p>
    <w:p w:rsidR="005C673D" w:rsidRPr="005C673D" w:rsidRDefault="005C673D" w:rsidP="005C673D">
      <w:pPr>
        <w:ind w:right="140"/>
        <w:jc w:val="both"/>
        <w:rPr>
          <w:rFonts w:ascii="Times New Roman" w:hAnsi="Times New Roman"/>
          <w:color w:val="061723"/>
          <w:szCs w:val="26"/>
        </w:rPr>
      </w:pPr>
    </w:p>
    <w:p w:rsidR="00547089" w:rsidRPr="00547089" w:rsidRDefault="005963F1" w:rsidP="005C673D">
      <w:pPr>
        <w:pStyle w:val="af0"/>
        <w:numPr>
          <w:ilvl w:val="0"/>
          <w:numId w:val="9"/>
        </w:numPr>
        <w:ind w:left="0" w:right="140" w:firstLine="709"/>
        <w:jc w:val="both"/>
        <w:rPr>
          <w:sz w:val="28"/>
          <w:szCs w:val="26"/>
        </w:rPr>
      </w:pPr>
      <w:proofErr w:type="gramStart"/>
      <w:r>
        <w:rPr>
          <w:color w:val="061723"/>
          <w:sz w:val="28"/>
          <w:szCs w:val="26"/>
        </w:rPr>
        <w:t>Внести изменения в С</w:t>
      </w:r>
      <w:r w:rsidR="00547089">
        <w:rPr>
          <w:color w:val="061723"/>
          <w:sz w:val="28"/>
          <w:szCs w:val="26"/>
        </w:rPr>
        <w:t>оглашение  о п</w:t>
      </w:r>
      <w:r w:rsidR="005C673D" w:rsidRPr="005C673D">
        <w:rPr>
          <w:color w:val="061723"/>
          <w:sz w:val="28"/>
          <w:szCs w:val="26"/>
        </w:rPr>
        <w:t>ереда</w:t>
      </w:r>
      <w:r w:rsidR="00547089">
        <w:rPr>
          <w:color w:val="061723"/>
          <w:sz w:val="28"/>
          <w:szCs w:val="26"/>
        </w:rPr>
        <w:t xml:space="preserve">че </w:t>
      </w:r>
      <w:r w:rsidR="005C673D" w:rsidRPr="005C673D">
        <w:rPr>
          <w:color w:val="061723"/>
          <w:sz w:val="28"/>
          <w:szCs w:val="26"/>
        </w:rPr>
        <w:t xml:space="preserve"> полномочи</w:t>
      </w:r>
      <w:r w:rsidR="00547089">
        <w:rPr>
          <w:color w:val="061723"/>
          <w:sz w:val="28"/>
          <w:szCs w:val="26"/>
        </w:rPr>
        <w:t>й</w:t>
      </w:r>
      <w:r w:rsidR="005C673D" w:rsidRPr="005C673D">
        <w:rPr>
          <w:color w:val="061723"/>
          <w:sz w:val="28"/>
          <w:szCs w:val="26"/>
        </w:rPr>
        <w:t xml:space="preserve"> по </w:t>
      </w:r>
      <w:r w:rsidR="00547089">
        <w:rPr>
          <w:color w:val="061723"/>
          <w:sz w:val="28"/>
          <w:szCs w:val="26"/>
        </w:rPr>
        <w:t xml:space="preserve">осуществлению </w:t>
      </w:r>
      <w:r w:rsidR="005C673D" w:rsidRPr="005C673D">
        <w:rPr>
          <w:color w:val="061723"/>
          <w:sz w:val="28"/>
          <w:szCs w:val="26"/>
        </w:rPr>
        <w:t>внутренне</w:t>
      </w:r>
      <w:r w:rsidR="00547089">
        <w:rPr>
          <w:color w:val="061723"/>
          <w:sz w:val="28"/>
          <w:szCs w:val="26"/>
        </w:rPr>
        <w:t>го</w:t>
      </w:r>
      <w:r w:rsidR="005C673D" w:rsidRPr="005C673D">
        <w:rPr>
          <w:color w:val="061723"/>
          <w:sz w:val="28"/>
          <w:szCs w:val="26"/>
        </w:rPr>
        <w:t xml:space="preserve"> муниципально</w:t>
      </w:r>
      <w:r w:rsidR="00547089">
        <w:rPr>
          <w:color w:val="061723"/>
          <w:sz w:val="28"/>
          <w:szCs w:val="26"/>
        </w:rPr>
        <w:t>го</w:t>
      </w:r>
      <w:r w:rsidR="005C673D" w:rsidRPr="005C673D">
        <w:rPr>
          <w:color w:val="061723"/>
          <w:sz w:val="28"/>
          <w:szCs w:val="26"/>
        </w:rPr>
        <w:t xml:space="preserve"> финансово</w:t>
      </w:r>
      <w:r w:rsidR="00547089">
        <w:rPr>
          <w:color w:val="061723"/>
          <w:sz w:val="28"/>
          <w:szCs w:val="26"/>
        </w:rPr>
        <w:t>го</w:t>
      </w:r>
      <w:r w:rsidR="005C673D" w:rsidRPr="005C673D">
        <w:rPr>
          <w:color w:val="061723"/>
          <w:sz w:val="28"/>
          <w:szCs w:val="26"/>
        </w:rPr>
        <w:t xml:space="preserve"> контрол</w:t>
      </w:r>
      <w:r w:rsidR="00547089">
        <w:rPr>
          <w:color w:val="061723"/>
          <w:sz w:val="28"/>
          <w:szCs w:val="26"/>
        </w:rPr>
        <w:t>я</w:t>
      </w:r>
      <w:r>
        <w:rPr>
          <w:color w:val="061723"/>
          <w:sz w:val="28"/>
          <w:szCs w:val="26"/>
        </w:rPr>
        <w:t xml:space="preserve"> </w:t>
      </w:r>
      <w:r w:rsidRPr="005963F1">
        <w:rPr>
          <w:color w:val="061723"/>
          <w:sz w:val="28"/>
          <w:szCs w:val="26"/>
        </w:rPr>
        <w:t>в сфере бюджетных правоотношений и контроля в сфере закупок товаров, работ, услуг администрации городского  поселения г. Давлеканово органу внутреннего муниципального финансового контроля администрации муниципального района Давлекановский район Республики Башкортостан</w:t>
      </w:r>
      <w:r w:rsidR="005C673D" w:rsidRPr="005C673D">
        <w:rPr>
          <w:color w:val="061723"/>
          <w:sz w:val="28"/>
          <w:szCs w:val="26"/>
        </w:rPr>
        <w:t>,</w:t>
      </w:r>
      <w:r>
        <w:rPr>
          <w:color w:val="061723"/>
          <w:sz w:val="28"/>
          <w:szCs w:val="26"/>
        </w:rPr>
        <w:t xml:space="preserve"> утвержденного Р</w:t>
      </w:r>
      <w:r w:rsidR="00547089">
        <w:rPr>
          <w:color w:val="061723"/>
          <w:sz w:val="28"/>
          <w:szCs w:val="26"/>
        </w:rPr>
        <w:t xml:space="preserve">ешением </w:t>
      </w:r>
      <w:r w:rsidR="00CF52CF">
        <w:rPr>
          <w:color w:val="061723"/>
          <w:sz w:val="28"/>
          <w:szCs w:val="26"/>
        </w:rPr>
        <w:t xml:space="preserve">Совета </w:t>
      </w:r>
      <w:r w:rsidR="00D72C9B">
        <w:rPr>
          <w:color w:val="061723"/>
          <w:sz w:val="28"/>
          <w:szCs w:val="26"/>
        </w:rPr>
        <w:t>городского</w:t>
      </w:r>
      <w:r w:rsidR="00547089">
        <w:rPr>
          <w:color w:val="061723"/>
          <w:sz w:val="28"/>
          <w:szCs w:val="26"/>
        </w:rPr>
        <w:t xml:space="preserve"> поселения </w:t>
      </w:r>
      <w:r w:rsidR="00D72C9B">
        <w:rPr>
          <w:color w:val="061723"/>
          <w:sz w:val="28"/>
          <w:szCs w:val="26"/>
        </w:rPr>
        <w:t>город  Давлеканово</w:t>
      </w:r>
      <w:r w:rsidR="00547089">
        <w:rPr>
          <w:color w:val="061723"/>
          <w:sz w:val="28"/>
          <w:szCs w:val="26"/>
        </w:rPr>
        <w:t xml:space="preserve"> №</w:t>
      </w:r>
      <w:r w:rsidR="00D72C9B">
        <w:rPr>
          <w:color w:val="061723"/>
          <w:sz w:val="28"/>
          <w:szCs w:val="26"/>
        </w:rPr>
        <w:t>4/54-73 о</w:t>
      </w:r>
      <w:r w:rsidR="00547089">
        <w:rPr>
          <w:color w:val="061723"/>
          <w:sz w:val="28"/>
          <w:szCs w:val="26"/>
        </w:rPr>
        <w:t>т 2</w:t>
      </w:r>
      <w:r w:rsidR="00D72C9B">
        <w:rPr>
          <w:color w:val="061723"/>
          <w:sz w:val="28"/>
          <w:szCs w:val="26"/>
        </w:rPr>
        <w:t>4</w:t>
      </w:r>
      <w:r w:rsidR="00547089">
        <w:rPr>
          <w:color w:val="061723"/>
          <w:sz w:val="28"/>
          <w:szCs w:val="26"/>
        </w:rPr>
        <w:t>.12.2018 г., путем заключения дополнительного соглашения к указанному</w:t>
      </w:r>
      <w:proofErr w:type="gramEnd"/>
      <w:r>
        <w:rPr>
          <w:color w:val="061723"/>
          <w:sz w:val="28"/>
          <w:szCs w:val="26"/>
        </w:rPr>
        <w:t xml:space="preserve"> Соглашению (Приложение</w:t>
      </w:r>
      <w:r w:rsidR="00547089">
        <w:rPr>
          <w:color w:val="061723"/>
          <w:sz w:val="28"/>
          <w:szCs w:val="26"/>
        </w:rPr>
        <w:t xml:space="preserve"> №</w:t>
      </w:r>
      <w:r w:rsidR="007907C0">
        <w:rPr>
          <w:color w:val="061723"/>
          <w:sz w:val="28"/>
          <w:szCs w:val="26"/>
        </w:rPr>
        <w:t>1</w:t>
      </w:r>
      <w:r>
        <w:rPr>
          <w:color w:val="061723"/>
          <w:sz w:val="28"/>
          <w:szCs w:val="26"/>
        </w:rPr>
        <w:t>)</w:t>
      </w:r>
      <w:r w:rsidR="00547089">
        <w:rPr>
          <w:color w:val="061723"/>
          <w:sz w:val="28"/>
          <w:szCs w:val="26"/>
        </w:rPr>
        <w:t>.</w:t>
      </w:r>
    </w:p>
    <w:p w:rsidR="005C673D" w:rsidRPr="005C673D" w:rsidRDefault="005C673D" w:rsidP="005C673D">
      <w:pPr>
        <w:pStyle w:val="af0"/>
        <w:numPr>
          <w:ilvl w:val="0"/>
          <w:numId w:val="9"/>
        </w:numPr>
        <w:ind w:left="0" w:right="140" w:firstLine="709"/>
        <w:jc w:val="both"/>
        <w:rPr>
          <w:sz w:val="28"/>
          <w:szCs w:val="26"/>
        </w:rPr>
      </w:pPr>
      <w:r w:rsidRPr="005C673D">
        <w:rPr>
          <w:sz w:val="28"/>
          <w:szCs w:val="26"/>
        </w:rPr>
        <w:t>Настоящее Решение вступает в силу со дня его принятия.</w:t>
      </w:r>
    </w:p>
    <w:p w:rsidR="005C673D" w:rsidRPr="005C673D" w:rsidRDefault="005C673D" w:rsidP="005C673D">
      <w:pPr>
        <w:pStyle w:val="af0"/>
        <w:numPr>
          <w:ilvl w:val="0"/>
          <w:numId w:val="9"/>
        </w:numPr>
        <w:ind w:left="0" w:right="140" w:firstLine="709"/>
        <w:jc w:val="both"/>
        <w:rPr>
          <w:sz w:val="28"/>
          <w:szCs w:val="26"/>
        </w:rPr>
      </w:pPr>
      <w:r w:rsidRPr="005C673D">
        <w:rPr>
          <w:sz w:val="28"/>
          <w:szCs w:val="26"/>
        </w:rPr>
        <w:t xml:space="preserve">Настоящее Решение разместить на официальном сайте </w:t>
      </w:r>
      <w:r w:rsidR="00D72C9B">
        <w:rPr>
          <w:sz w:val="28"/>
          <w:szCs w:val="26"/>
        </w:rPr>
        <w:t xml:space="preserve">городского </w:t>
      </w:r>
      <w:r w:rsidRPr="005C673D">
        <w:rPr>
          <w:sz w:val="28"/>
          <w:szCs w:val="26"/>
        </w:rPr>
        <w:t xml:space="preserve">поселения </w:t>
      </w:r>
      <w:proofErr w:type="gramStart"/>
      <w:r w:rsidR="00D72C9B">
        <w:rPr>
          <w:sz w:val="28"/>
          <w:szCs w:val="26"/>
        </w:rPr>
        <w:t>г</w:t>
      </w:r>
      <w:proofErr w:type="gramEnd"/>
      <w:r w:rsidR="00D72C9B">
        <w:rPr>
          <w:sz w:val="28"/>
          <w:szCs w:val="26"/>
        </w:rPr>
        <w:t xml:space="preserve">. Давлеканово </w:t>
      </w:r>
      <w:r w:rsidRPr="005C673D">
        <w:rPr>
          <w:sz w:val="28"/>
          <w:szCs w:val="26"/>
        </w:rPr>
        <w:t xml:space="preserve"> муниципального района </w:t>
      </w:r>
      <w:r w:rsidRPr="005C673D">
        <w:rPr>
          <w:color w:val="061723"/>
          <w:sz w:val="28"/>
          <w:szCs w:val="26"/>
        </w:rPr>
        <w:t>Давлекановский</w:t>
      </w:r>
      <w:r w:rsidRPr="005C673D">
        <w:rPr>
          <w:sz w:val="28"/>
          <w:szCs w:val="26"/>
        </w:rPr>
        <w:t xml:space="preserve"> район Республики Башкортостан в сети «Интернет».</w:t>
      </w:r>
    </w:p>
    <w:p w:rsidR="005C673D" w:rsidRPr="005C673D" w:rsidRDefault="005C673D" w:rsidP="005C673D">
      <w:pPr>
        <w:spacing w:line="200" w:lineRule="exact"/>
        <w:rPr>
          <w:rFonts w:ascii="Times New Roman" w:hAnsi="Times New Roman"/>
          <w:szCs w:val="26"/>
        </w:rPr>
      </w:pPr>
    </w:p>
    <w:p w:rsidR="005C673D" w:rsidRPr="005C673D" w:rsidRDefault="005C673D" w:rsidP="005C673D">
      <w:pPr>
        <w:spacing w:line="200" w:lineRule="exact"/>
        <w:rPr>
          <w:rFonts w:ascii="Times New Roman" w:hAnsi="Times New Roman"/>
          <w:szCs w:val="26"/>
        </w:rPr>
      </w:pPr>
    </w:p>
    <w:p w:rsidR="007D3D54" w:rsidRPr="005C673D" w:rsidRDefault="007D3D54" w:rsidP="005C673D">
      <w:pPr>
        <w:spacing w:line="366" w:lineRule="exact"/>
        <w:rPr>
          <w:rFonts w:ascii="Times New Roman" w:hAnsi="Times New Roman"/>
          <w:szCs w:val="26"/>
        </w:rPr>
      </w:pPr>
    </w:p>
    <w:p w:rsidR="005C673D" w:rsidRPr="005C673D" w:rsidRDefault="00D72C9B" w:rsidP="005C673D">
      <w:pPr>
        <w:tabs>
          <w:tab w:val="left" w:pos="864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Председатель Совета                                                                Н.И. </w:t>
      </w:r>
      <w:proofErr w:type="spellStart"/>
      <w:r>
        <w:rPr>
          <w:rFonts w:ascii="Times New Roman" w:hAnsi="Times New Roman"/>
          <w:szCs w:val="26"/>
        </w:rPr>
        <w:t>Кибовский</w:t>
      </w:r>
      <w:proofErr w:type="spellEnd"/>
    </w:p>
    <w:p w:rsidR="005C673D" w:rsidRPr="005C673D" w:rsidRDefault="00F56488" w:rsidP="005C673D">
      <w:pPr>
        <w:tabs>
          <w:tab w:val="left" w:pos="864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</w:t>
      </w:r>
      <w:r w:rsidR="00943066">
        <w:rPr>
          <w:rFonts w:ascii="Times New Roman" w:hAnsi="Times New Roman"/>
          <w:szCs w:val="26"/>
        </w:rPr>
        <w:t xml:space="preserve">    </w:t>
      </w:r>
    </w:p>
    <w:p w:rsidR="005C673D" w:rsidRPr="005C673D" w:rsidRDefault="005C673D" w:rsidP="005C673D">
      <w:pPr>
        <w:rPr>
          <w:rFonts w:ascii="Times New Roman" w:hAnsi="Times New Roman"/>
          <w:sz w:val="26"/>
          <w:szCs w:val="26"/>
        </w:rPr>
        <w:sectPr w:rsidR="005C673D" w:rsidRPr="005C673D" w:rsidSect="005963F1">
          <w:type w:val="continuous"/>
          <w:pgSz w:w="11900" w:h="16838"/>
          <w:pgMar w:top="556" w:right="706" w:bottom="709" w:left="1440" w:header="0" w:footer="0" w:gutter="0"/>
          <w:cols w:space="720" w:equalWidth="0">
            <w:col w:w="9760"/>
          </w:cols>
        </w:sectPr>
      </w:pPr>
    </w:p>
    <w:p w:rsidR="005C673D" w:rsidRPr="002872DF" w:rsidRDefault="005C673D" w:rsidP="005C673D">
      <w:pPr>
        <w:ind w:left="5103"/>
        <w:rPr>
          <w:rFonts w:ascii="Times New Roman" w:hAnsi="Times New Roman"/>
          <w:sz w:val="24"/>
          <w:szCs w:val="24"/>
        </w:rPr>
      </w:pPr>
      <w:r w:rsidRPr="002872D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907C0">
        <w:rPr>
          <w:rFonts w:ascii="Times New Roman" w:hAnsi="Times New Roman"/>
          <w:sz w:val="24"/>
          <w:szCs w:val="24"/>
        </w:rPr>
        <w:t>1</w:t>
      </w:r>
      <w:r w:rsidRPr="002872DF">
        <w:rPr>
          <w:rFonts w:ascii="Times New Roman" w:hAnsi="Times New Roman"/>
          <w:sz w:val="24"/>
          <w:szCs w:val="24"/>
        </w:rPr>
        <w:t xml:space="preserve"> </w:t>
      </w:r>
    </w:p>
    <w:p w:rsidR="005C673D" w:rsidRPr="002872DF" w:rsidRDefault="005C673D" w:rsidP="005C673D">
      <w:pPr>
        <w:ind w:left="5103"/>
        <w:rPr>
          <w:rFonts w:ascii="Times New Roman" w:hAnsi="Times New Roman"/>
          <w:sz w:val="24"/>
          <w:szCs w:val="24"/>
        </w:rPr>
      </w:pPr>
      <w:r w:rsidRPr="002872DF">
        <w:rPr>
          <w:rFonts w:ascii="Times New Roman" w:hAnsi="Times New Roman"/>
          <w:sz w:val="24"/>
          <w:szCs w:val="24"/>
        </w:rPr>
        <w:t xml:space="preserve">к решению Совета </w:t>
      </w:r>
      <w:r w:rsidR="00B80EAD">
        <w:rPr>
          <w:rFonts w:ascii="Times New Roman" w:hAnsi="Times New Roman"/>
          <w:sz w:val="24"/>
          <w:szCs w:val="24"/>
        </w:rPr>
        <w:t xml:space="preserve">городского </w:t>
      </w:r>
      <w:r w:rsidRPr="002872DF">
        <w:rPr>
          <w:rFonts w:ascii="Times New Roman" w:hAnsi="Times New Roman"/>
          <w:sz w:val="24"/>
          <w:szCs w:val="24"/>
        </w:rPr>
        <w:t>поселения</w:t>
      </w:r>
    </w:p>
    <w:p w:rsidR="005C673D" w:rsidRPr="002872DF" w:rsidRDefault="00B80EAD" w:rsidP="005C673D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61723"/>
          <w:sz w:val="24"/>
          <w:szCs w:val="24"/>
        </w:rPr>
        <w:t>город Давлеканово муниципального района Давле</w:t>
      </w:r>
      <w:r w:rsidR="005C673D" w:rsidRPr="002872DF">
        <w:rPr>
          <w:rFonts w:ascii="Times New Roman" w:hAnsi="Times New Roman"/>
          <w:color w:val="061723"/>
          <w:sz w:val="24"/>
          <w:szCs w:val="24"/>
        </w:rPr>
        <w:t>кановский</w:t>
      </w:r>
      <w:r w:rsidR="005C673D" w:rsidRPr="002872DF">
        <w:rPr>
          <w:rFonts w:ascii="Times New Roman" w:hAnsi="Times New Roman"/>
          <w:sz w:val="24"/>
          <w:szCs w:val="24"/>
        </w:rPr>
        <w:t xml:space="preserve"> район РБ </w:t>
      </w:r>
    </w:p>
    <w:p w:rsidR="005C673D" w:rsidRPr="002872DF" w:rsidRDefault="005C673D" w:rsidP="005C673D">
      <w:pPr>
        <w:ind w:left="5103"/>
        <w:rPr>
          <w:rFonts w:ascii="Times New Roman" w:hAnsi="Times New Roman"/>
          <w:sz w:val="24"/>
          <w:szCs w:val="24"/>
        </w:rPr>
      </w:pPr>
      <w:r w:rsidRPr="002872DF">
        <w:rPr>
          <w:rFonts w:ascii="Times New Roman" w:hAnsi="Times New Roman"/>
          <w:sz w:val="24"/>
          <w:szCs w:val="24"/>
        </w:rPr>
        <w:t>от «___»________ 20__ года № ____</w:t>
      </w:r>
    </w:p>
    <w:p w:rsidR="005C673D" w:rsidRPr="005C673D" w:rsidRDefault="005C673D" w:rsidP="005C673D">
      <w:pPr>
        <w:spacing w:line="200" w:lineRule="exact"/>
        <w:rPr>
          <w:rFonts w:ascii="Times New Roman" w:hAnsi="Times New Roman"/>
          <w:sz w:val="26"/>
          <w:szCs w:val="26"/>
        </w:rPr>
      </w:pPr>
    </w:p>
    <w:p w:rsidR="005C673D" w:rsidRPr="005C673D" w:rsidRDefault="005C673D" w:rsidP="005C673D">
      <w:pPr>
        <w:spacing w:line="232" w:lineRule="exact"/>
        <w:rPr>
          <w:rFonts w:ascii="Times New Roman" w:hAnsi="Times New Roman"/>
          <w:sz w:val="26"/>
          <w:szCs w:val="26"/>
        </w:rPr>
      </w:pPr>
    </w:p>
    <w:p w:rsidR="005C673D" w:rsidRPr="007D3D54" w:rsidRDefault="00EA6D8A" w:rsidP="005C673D">
      <w:pPr>
        <w:ind w:right="-259"/>
        <w:jc w:val="center"/>
        <w:rPr>
          <w:rFonts w:ascii="Times New Roman" w:hAnsi="Times New Roman"/>
          <w:b/>
          <w:bCs/>
          <w:color w:val="061723"/>
          <w:szCs w:val="28"/>
        </w:rPr>
      </w:pPr>
      <w:r w:rsidRPr="007D3D54">
        <w:rPr>
          <w:rFonts w:ascii="Times New Roman" w:hAnsi="Times New Roman"/>
          <w:b/>
          <w:bCs/>
          <w:color w:val="061723"/>
          <w:szCs w:val="28"/>
        </w:rPr>
        <w:t>Дополнительное соглашение к Соглашению</w:t>
      </w:r>
    </w:p>
    <w:p w:rsidR="005C673D" w:rsidRPr="007D3D54" w:rsidRDefault="005C673D" w:rsidP="005C673D">
      <w:pPr>
        <w:ind w:right="-259"/>
        <w:jc w:val="center"/>
        <w:rPr>
          <w:rFonts w:ascii="Times New Roman" w:hAnsi="Times New Roman"/>
          <w:b/>
          <w:bCs/>
          <w:color w:val="061723"/>
          <w:szCs w:val="28"/>
        </w:rPr>
      </w:pPr>
      <w:r w:rsidRPr="007D3D54">
        <w:rPr>
          <w:rFonts w:ascii="Times New Roman" w:hAnsi="Times New Roman"/>
          <w:b/>
          <w:bCs/>
          <w:color w:val="061723"/>
          <w:szCs w:val="28"/>
        </w:rPr>
        <w:t xml:space="preserve">о передаче полномочий по осуществлению </w:t>
      </w:r>
      <w:proofErr w:type="gramStart"/>
      <w:r w:rsidRPr="007D3D54">
        <w:rPr>
          <w:rFonts w:ascii="Times New Roman" w:hAnsi="Times New Roman"/>
          <w:b/>
          <w:bCs/>
          <w:color w:val="061723"/>
          <w:szCs w:val="28"/>
        </w:rPr>
        <w:t>внутреннего</w:t>
      </w:r>
      <w:proofErr w:type="gramEnd"/>
      <w:r w:rsidRPr="007D3D54">
        <w:rPr>
          <w:rFonts w:ascii="Times New Roman" w:hAnsi="Times New Roman"/>
          <w:b/>
          <w:bCs/>
          <w:color w:val="061723"/>
          <w:szCs w:val="28"/>
        </w:rPr>
        <w:t xml:space="preserve"> </w:t>
      </w:r>
    </w:p>
    <w:p w:rsidR="005C673D" w:rsidRPr="007D3D54" w:rsidRDefault="005C673D" w:rsidP="005C673D">
      <w:pPr>
        <w:ind w:right="-259"/>
        <w:jc w:val="center"/>
        <w:rPr>
          <w:rFonts w:ascii="Times New Roman" w:hAnsi="Times New Roman"/>
          <w:b/>
          <w:bCs/>
          <w:color w:val="061723"/>
          <w:szCs w:val="28"/>
        </w:rPr>
      </w:pPr>
      <w:r w:rsidRPr="007D3D54">
        <w:rPr>
          <w:rFonts w:ascii="Times New Roman" w:hAnsi="Times New Roman"/>
          <w:b/>
          <w:bCs/>
          <w:color w:val="061723"/>
          <w:szCs w:val="28"/>
        </w:rPr>
        <w:t>муниципального финансового контроля</w:t>
      </w:r>
    </w:p>
    <w:p w:rsidR="005C673D" w:rsidRPr="007D3D54" w:rsidRDefault="005C673D" w:rsidP="005C673D">
      <w:pPr>
        <w:spacing w:line="211" w:lineRule="exact"/>
        <w:rPr>
          <w:rFonts w:ascii="Times New Roman" w:hAnsi="Times New Roman"/>
          <w:szCs w:val="28"/>
        </w:rPr>
      </w:pPr>
    </w:p>
    <w:p w:rsidR="005C673D" w:rsidRPr="007D3D54" w:rsidRDefault="005C673D" w:rsidP="00B5707D">
      <w:pPr>
        <w:spacing w:line="234" w:lineRule="auto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7D3D54">
        <w:rPr>
          <w:rFonts w:ascii="Times New Roman" w:hAnsi="Times New Roman"/>
          <w:szCs w:val="28"/>
        </w:rPr>
        <w:t xml:space="preserve">Администрация </w:t>
      </w:r>
      <w:r w:rsidR="00B80EAD" w:rsidRPr="007D3D54">
        <w:rPr>
          <w:rFonts w:ascii="Times New Roman" w:hAnsi="Times New Roman"/>
          <w:szCs w:val="28"/>
        </w:rPr>
        <w:t xml:space="preserve">городского </w:t>
      </w:r>
      <w:r w:rsidRPr="007D3D54">
        <w:rPr>
          <w:rFonts w:ascii="Times New Roman" w:hAnsi="Times New Roman"/>
          <w:szCs w:val="28"/>
        </w:rPr>
        <w:t xml:space="preserve">поселения </w:t>
      </w:r>
      <w:r w:rsidR="00B80EAD" w:rsidRPr="007D3D54">
        <w:rPr>
          <w:rFonts w:ascii="Times New Roman" w:hAnsi="Times New Roman"/>
          <w:szCs w:val="28"/>
        </w:rPr>
        <w:t xml:space="preserve">г. Давлеканово </w:t>
      </w:r>
      <w:r w:rsidRPr="007D3D54">
        <w:rPr>
          <w:rFonts w:ascii="Times New Roman" w:hAnsi="Times New Roman"/>
          <w:szCs w:val="28"/>
        </w:rPr>
        <w:t xml:space="preserve"> муниципального  района </w:t>
      </w:r>
      <w:r w:rsidRPr="007D3D54">
        <w:rPr>
          <w:rFonts w:ascii="Times New Roman" w:hAnsi="Times New Roman"/>
          <w:color w:val="061723"/>
          <w:szCs w:val="28"/>
        </w:rPr>
        <w:t>Давлекановский</w:t>
      </w:r>
      <w:r w:rsidRPr="007D3D54">
        <w:rPr>
          <w:rFonts w:ascii="Times New Roman" w:hAnsi="Times New Roman"/>
          <w:szCs w:val="28"/>
        </w:rPr>
        <w:t xml:space="preserve"> район Республики Башкортостан</w:t>
      </w:r>
      <w:r w:rsidR="00302845" w:rsidRPr="007D3D54">
        <w:rPr>
          <w:rFonts w:ascii="Times New Roman" w:hAnsi="Times New Roman"/>
          <w:szCs w:val="28"/>
        </w:rPr>
        <w:t>,</w:t>
      </w:r>
      <w:r w:rsidRPr="007D3D54">
        <w:rPr>
          <w:rFonts w:ascii="Times New Roman" w:hAnsi="Times New Roman"/>
          <w:szCs w:val="28"/>
        </w:rPr>
        <w:t xml:space="preserve"> в лице главы </w:t>
      </w:r>
      <w:r w:rsidR="00B80EAD" w:rsidRPr="007D3D54">
        <w:rPr>
          <w:rFonts w:ascii="Times New Roman" w:hAnsi="Times New Roman"/>
          <w:szCs w:val="28"/>
        </w:rPr>
        <w:t xml:space="preserve">городского </w:t>
      </w:r>
      <w:r w:rsidRPr="007D3D54">
        <w:rPr>
          <w:rFonts w:ascii="Times New Roman" w:hAnsi="Times New Roman"/>
          <w:szCs w:val="28"/>
        </w:rPr>
        <w:t xml:space="preserve">поселения </w:t>
      </w:r>
      <w:r w:rsidR="005963F1">
        <w:rPr>
          <w:rFonts w:ascii="Times New Roman" w:hAnsi="Times New Roman"/>
          <w:szCs w:val="28"/>
        </w:rPr>
        <w:t>г. Давлеканово</w:t>
      </w:r>
      <w:r w:rsidR="00B80EAD" w:rsidRPr="007D3D54">
        <w:rPr>
          <w:rFonts w:ascii="Times New Roman" w:hAnsi="Times New Roman"/>
          <w:szCs w:val="28"/>
        </w:rPr>
        <w:t xml:space="preserve"> Гапоненко</w:t>
      </w:r>
      <w:r w:rsidR="005963F1">
        <w:rPr>
          <w:rFonts w:ascii="Times New Roman" w:hAnsi="Times New Roman"/>
          <w:szCs w:val="28"/>
        </w:rPr>
        <w:t xml:space="preserve"> Вячеслава Владимировича</w:t>
      </w:r>
      <w:r w:rsidR="00B80EAD" w:rsidRPr="007D3D54">
        <w:rPr>
          <w:rFonts w:ascii="Times New Roman" w:hAnsi="Times New Roman"/>
          <w:szCs w:val="28"/>
        </w:rPr>
        <w:t>,</w:t>
      </w:r>
      <w:r w:rsidRPr="007D3D54">
        <w:rPr>
          <w:rFonts w:ascii="Times New Roman" w:hAnsi="Times New Roman"/>
          <w:szCs w:val="28"/>
        </w:rPr>
        <w:t xml:space="preserve"> действующего на основании Устава, далее именуемое «Поселение», с одной стороны и администрация муниципального района </w:t>
      </w:r>
      <w:r w:rsidRPr="007D3D54">
        <w:rPr>
          <w:rFonts w:ascii="Times New Roman" w:hAnsi="Times New Roman"/>
          <w:color w:val="061723"/>
          <w:szCs w:val="28"/>
        </w:rPr>
        <w:t>Давлекановский</w:t>
      </w:r>
      <w:r w:rsidRPr="007D3D54">
        <w:rPr>
          <w:rFonts w:ascii="Times New Roman" w:hAnsi="Times New Roman"/>
          <w:szCs w:val="28"/>
        </w:rPr>
        <w:t xml:space="preserve"> район Республики Башкортостан</w:t>
      </w:r>
      <w:r w:rsidR="00302845" w:rsidRPr="007D3D54">
        <w:rPr>
          <w:rFonts w:ascii="Times New Roman" w:hAnsi="Times New Roman"/>
          <w:szCs w:val="28"/>
        </w:rPr>
        <w:t>, в</w:t>
      </w:r>
      <w:r w:rsidRPr="007D3D54">
        <w:rPr>
          <w:rFonts w:ascii="Times New Roman" w:hAnsi="Times New Roman"/>
          <w:szCs w:val="28"/>
        </w:rPr>
        <w:t xml:space="preserve"> лице  главы администрации муниципального района Давлекановский рай</w:t>
      </w:r>
      <w:r w:rsidR="005963F1">
        <w:rPr>
          <w:rFonts w:ascii="Times New Roman" w:hAnsi="Times New Roman"/>
          <w:szCs w:val="28"/>
        </w:rPr>
        <w:t>она Республики Башкортостан</w:t>
      </w:r>
      <w:r w:rsidRPr="007D3D54">
        <w:rPr>
          <w:rFonts w:ascii="Times New Roman" w:hAnsi="Times New Roman"/>
          <w:szCs w:val="28"/>
        </w:rPr>
        <w:t xml:space="preserve"> </w:t>
      </w:r>
      <w:proofErr w:type="spellStart"/>
      <w:r w:rsidRPr="007D3D54">
        <w:rPr>
          <w:rFonts w:ascii="Times New Roman" w:hAnsi="Times New Roman"/>
          <w:szCs w:val="28"/>
        </w:rPr>
        <w:t>Мухамедзянова</w:t>
      </w:r>
      <w:proofErr w:type="spellEnd"/>
      <w:r w:rsidR="005963F1">
        <w:rPr>
          <w:rFonts w:ascii="Times New Roman" w:hAnsi="Times New Roman"/>
          <w:szCs w:val="28"/>
        </w:rPr>
        <w:t xml:space="preserve"> </w:t>
      </w:r>
      <w:proofErr w:type="spellStart"/>
      <w:r w:rsidR="005963F1">
        <w:rPr>
          <w:rFonts w:ascii="Times New Roman" w:hAnsi="Times New Roman"/>
          <w:szCs w:val="28"/>
        </w:rPr>
        <w:t>Ильгиза</w:t>
      </w:r>
      <w:proofErr w:type="spellEnd"/>
      <w:r w:rsidR="005963F1">
        <w:rPr>
          <w:rFonts w:ascii="Times New Roman" w:hAnsi="Times New Roman"/>
          <w:szCs w:val="28"/>
        </w:rPr>
        <w:t xml:space="preserve"> </w:t>
      </w:r>
      <w:proofErr w:type="spellStart"/>
      <w:r w:rsidR="005963F1">
        <w:rPr>
          <w:rFonts w:ascii="Times New Roman" w:hAnsi="Times New Roman"/>
          <w:szCs w:val="28"/>
        </w:rPr>
        <w:t>Фаниловича</w:t>
      </w:r>
      <w:proofErr w:type="spellEnd"/>
      <w:r w:rsidRPr="007D3D54">
        <w:rPr>
          <w:rFonts w:ascii="Times New Roman" w:hAnsi="Times New Roman"/>
          <w:szCs w:val="28"/>
        </w:rPr>
        <w:t>, действующего на основании Устава, далее именуемое «Администрация района</w:t>
      </w:r>
      <w:proofErr w:type="gramEnd"/>
      <w:r w:rsidRPr="007D3D54">
        <w:rPr>
          <w:rFonts w:ascii="Times New Roman" w:hAnsi="Times New Roman"/>
          <w:szCs w:val="28"/>
        </w:rPr>
        <w:t xml:space="preserve">» </w:t>
      </w:r>
      <w:proofErr w:type="gramStart"/>
      <w:r w:rsidRPr="007D3D54">
        <w:rPr>
          <w:rFonts w:ascii="Times New Roman" w:hAnsi="Times New Roman"/>
          <w:szCs w:val="28"/>
        </w:rPr>
        <w:t>вместе именуемые «Стороны»</w:t>
      </w:r>
      <w:r w:rsidRPr="007D3D54">
        <w:rPr>
          <w:rFonts w:ascii="Times New Roman" w:hAnsi="Times New Roman"/>
          <w:color w:val="061723"/>
          <w:szCs w:val="28"/>
        </w:rPr>
        <w:t>, 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proofErr w:type="gramEnd"/>
      <w:r w:rsidRPr="007D3D54">
        <w:rPr>
          <w:rFonts w:ascii="Times New Roman" w:hAnsi="Times New Roman"/>
          <w:color w:val="061723"/>
          <w:szCs w:val="28"/>
        </w:rPr>
        <w:t xml:space="preserve"> № </w:t>
      </w:r>
      <w:proofErr w:type="gramStart"/>
      <w:r w:rsidRPr="007D3D54">
        <w:rPr>
          <w:rFonts w:ascii="Times New Roman" w:hAnsi="Times New Roman"/>
          <w:color w:val="061723"/>
          <w:szCs w:val="28"/>
        </w:rPr>
        <w:t>44-ФЗ) заключили настоящее Соглашение о нижеследующем:</w:t>
      </w:r>
      <w:proofErr w:type="gramEnd"/>
    </w:p>
    <w:p w:rsidR="00B5707D" w:rsidRPr="007D3D54" w:rsidRDefault="00B5707D" w:rsidP="0036548F">
      <w:pPr>
        <w:spacing w:line="238" w:lineRule="auto"/>
        <w:ind w:firstLine="708"/>
        <w:jc w:val="both"/>
        <w:rPr>
          <w:rFonts w:ascii="Times New Roman" w:hAnsi="Times New Roman"/>
          <w:szCs w:val="28"/>
        </w:rPr>
      </w:pPr>
    </w:p>
    <w:p w:rsidR="00975288" w:rsidRPr="007D3D54" w:rsidRDefault="0036548F" w:rsidP="007D3D54">
      <w:pPr>
        <w:pStyle w:val="af0"/>
        <w:numPr>
          <w:ilvl w:val="0"/>
          <w:numId w:val="16"/>
        </w:numPr>
        <w:spacing w:line="238" w:lineRule="auto"/>
        <w:ind w:left="0" w:firstLine="567"/>
        <w:jc w:val="both"/>
        <w:rPr>
          <w:color w:val="061723"/>
          <w:sz w:val="28"/>
          <w:szCs w:val="28"/>
        </w:rPr>
      </w:pPr>
      <w:r w:rsidRPr="007D3D54">
        <w:rPr>
          <w:color w:val="061723"/>
          <w:sz w:val="28"/>
          <w:szCs w:val="28"/>
        </w:rPr>
        <w:t xml:space="preserve">Пункт 3.2. дополнить </w:t>
      </w:r>
      <w:r w:rsidR="005C673D" w:rsidRPr="007D3D54">
        <w:rPr>
          <w:color w:val="061723"/>
          <w:sz w:val="28"/>
          <w:szCs w:val="28"/>
        </w:rPr>
        <w:t xml:space="preserve"> </w:t>
      </w:r>
      <w:r w:rsidRPr="007D3D54">
        <w:rPr>
          <w:color w:val="061723"/>
          <w:sz w:val="28"/>
          <w:szCs w:val="28"/>
        </w:rPr>
        <w:t xml:space="preserve">и изложить в следующей редакции: «Объем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и равен </w:t>
      </w:r>
      <w:r w:rsidR="00B80EAD" w:rsidRPr="007D3D54">
        <w:rPr>
          <w:color w:val="061723"/>
          <w:sz w:val="28"/>
          <w:szCs w:val="28"/>
        </w:rPr>
        <w:t>23 774 (</w:t>
      </w:r>
      <w:r w:rsidR="00B80EAD" w:rsidRPr="007D3D54">
        <w:rPr>
          <w:color w:val="333333"/>
          <w:sz w:val="28"/>
          <w:szCs w:val="28"/>
          <w:shd w:val="clear" w:color="auto" w:fill="FFFFFF"/>
        </w:rPr>
        <w:t>двадцать три тысячи семьсот семьдесят четыре</w:t>
      </w:r>
      <w:r w:rsidRPr="007D3D54">
        <w:rPr>
          <w:color w:val="061723"/>
          <w:sz w:val="28"/>
          <w:szCs w:val="28"/>
        </w:rPr>
        <w:t>) руб</w:t>
      </w:r>
      <w:r w:rsidR="00B80EAD" w:rsidRPr="007D3D54">
        <w:rPr>
          <w:color w:val="061723"/>
          <w:sz w:val="28"/>
          <w:szCs w:val="28"/>
        </w:rPr>
        <w:t>.</w:t>
      </w:r>
      <w:r w:rsidRPr="007D3D54">
        <w:rPr>
          <w:color w:val="061723"/>
          <w:sz w:val="28"/>
          <w:szCs w:val="28"/>
        </w:rPr>
        <w:t xml:space="preserve"> 00 копеек</w:t>
      </w:r>
      <w:r w:rsidR="00975288" w:rsidRPr="007D3D54">
        <w:rPr>
          <w:color w:val="061723"/>
          <w:sz w:val="28"/>
          <w:szCs w:val="28"/>
        </w:rPr>
        <w:t xml:space="preserve"> </w:t>
      </w:r>
      <w:r w:rsidR="00223D8C" w:rsidRPr="007D3D54">
        <w:rPr>
          <w:color w:val="061723"/>
          <w:sz w:val="28"/>
          <w:szCs w:val="28"/>
        </w:rPr>
        <w:t xml:space="preserve">и перечисляется </w:t>
      </w:r>
      <w:r w:rsidR="00975288" w:rsidRPr="007D3D54">
        <w:rPr>
          <w:color w:val="061723"/>
          <w:sz w:val="28"/>
          <w:szCs w:val="28"/>
        </w:rPr>
        <w:t>по следующим реквизитам:</w:t>
      </w:r>
    </w:p>
    <w:p w:rsidR="002872DF" w:rsidRPr="007D3D54" w:rsidRDefault="002872DF" w:rsidP="002872DF">
      <w:pPr>
        <w:pStyle w:val="af0"/>
        <w:spacing w:line="238" w:lineRule="auto"/>
        <w:jc w:val="both"/>
        <w:rPr>
          <w:color w:val="061723"/>
          <w:sz w:val="28"/>
          <w:szCs w:val="28"/>
        </w:rPr>
      </w:pPr>
    </w:p>
    <w:p w:rsidR="0036548F" w:rsidRPr="007D3D54" w:rsidRDefault="00975288" w:rsidP="0036548F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- УФК по Республике Башкортостан (Администрация муниципального района Давлекановский район Республики Башкортостан);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-лицевой счет 04013054180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-ИНН 0259008159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-КПП 025901001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 xml:space="preserve">-Банк получателя: Отделение </w:t>
      </w:r>
      <w:proofErr w:type="gramStart"/>
      <w:r w:rsidRPr="007D3D54">
        <w:rPr>
          <w:rFonts w:ascii="Times New Roman" w:hAnsi="Times New Roman"/>
          <w:color w:val="061723"/>
          <w:szCs w:val="28"/>
        </w:rPr>
        <w:t>-Н</w:t>
      </w:r>
      <w:proofErr w:type="gramEnd"/>
      <w:r w:rsidRPr="007D3D54">
        <w:rPr>
          <w:rFonts w:ascii="Times New Roman" w:hAnsi="Times New Roman"/>
          <w:color w:val="061723"/>
          <w:szCs w:val="28"/>
        </w:rPr>
        <w:t>Б Республика Башкортостан г. Уфа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-</w:t>
      </w:r>
      <w:proofErr w:type="spellStart"/>
      <w:proofErr w:type="gramStart"/>
      <w:r w:rsidRPr="007D3D54">
        <w:rPr>
          <w:rFonts w:ascii="Times New Roman" w:hAnsi="Times New Roman"/>
          <w:color w:val="061723"/>
          <w:szCs w:val="28"/>
        </w:rPr>
        <w:t>р</w:t>
      </w:r>
      <w:proofErr w:type="spellEnd"/>
      <w:proofErr w:type="gramEnd"/>
      <w:r w:rsidRPr="007D3D54">
        <w:rPr>
          <w:rFonts w:ascii="Times New Roman" w:hAnsi="Times New Roman"/>
          <w:color w:val="061723"/>
          <w:szCs w:val="28"/>
        </w:rPr>
        <w:t>/счет 40101810100000010001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-БИК 048073001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ОКТМО 80622101</w:t>
      </w:r>
    </w:p>
    <w:p w:rsidR="005301D8" w:rsidRPr="007D3D54" w:rsidRDefault="005301D8" w:rsidP="005301D8">
      <w:pPr>
        <w:spacing w:line="238" w:lineRule="auto"/>
        <w:ind w:firstLine="708"/>
        <w:jc w:val="both"/>
        <w:rPr>
          <w:rFonts w:ascii="Times New Roman" w:hAnsi="Times New Roman"/>
          <w:color w:val="061723"/>
          <w:szCs w:val="28"/>
        </w:rPr>
      </w:pPr>
      <w:r w:rsidRPr="007D3D54">
        <w:rPr>
          <w:rFonts w:ascii="Times New Roman" w:hAnsi="Times New Roman"/>
          <w:color w:val="061723"/>
          <w:szCs w:val="28"/>
        </w:rPr>
        <w:t>КБК 70620240014050000150</w:t>
      </w:r>
    </w:p>
    <w:p w:rsidR="00B5707D" w:rsidRPr="007D3D54" w:rsidRDefault="00B5707D" w:rsidP="00B5707D">
      <w:pPr>
        <w:spacing w:line="238" w:lineRule="auto"/>
        <w:ind w:firstLine="708"/>
        <w:jc w:val="both"/>
        <w:rPr>
          <w:rFonts w:ascii="Times New Roman" w:hAnsi="Times New Roman"/>
          <w:szCs w:val="28"/>
        </w:rPr>
      </w:pPr>
    </w:p>
    <w:p w:rsidR="005C673D" w:rsidRPr="007D3D54" w:rsidRDefault="00B5707D" w:rsidP="007D3D54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bCs/>
          <w:color w:val="061723"/>
          <w:szCs w:val="28"/>
        </w:rPr>
      </w:pPr>
      <w:r w:rsidRPr="007D3D54">
        <w:rPr>
          <w:rFonts w:ascii="Times New Roman" w:hAnsi="Times New Roman"/>
          <w:szCs w:val="28"/>
        </w:rPr>
        <w:t xml:space="preserve"> Настоящее дополнительное соглашение является неотъемлемой частью Соглашения о передаче полномочий </w:t>
      </w:r>
      <w:r w:rsidRPr="007D3D54">
        <w:rPr>
          <w:rFonts w:ascii="Times New Roman" w:hAnsi="Times New Roman"/>
          <w:bCs/>
          <w:color w:val="061723"/>
          <w:szCs w:val="28"/>
        </w:rPr>
        <w:t xml:space="preserve">по осуществлению внутреннего муниципального финансового контроля, утвержденного Решением Совета </w:t>
      </w:r>
      <w:r w:rsidR="00B80EAD" w:rsidRPr="007D3D54">
        <w:rPr>
          <w:rFonts w:ascii="Times New Roman" w:hAnsi="Times New Roman"/>
          <w:bCs/>
          <w:color w:val="061723"/>
          <w:szCs w:val="28"/>
        </w:rPr>
        <w:lastRenderedPageBreak/>
        <w:t xml:space="preserve">городского </w:t>
      </w:r>
      <w:r w:rsidRPr="007D3D54">
        <w:rPr>
          <w:rFonts w:ascii="Times New Roman" w:hAnsi="Times New Roman"/>
          <w:bCs/>
          <w:color w:val="061723"/>
          <w:szCs w:val="28"/>
        </w:rPr>
        <w:t xml:space="preserve">поселения </w:t>
      </w:r>
      <w:r w:rsidR="00B80EAD" w:rsidRPr="007D3D54">
        <w:rPr>
          <w:rFonts w:ascii="Times New Roman" w:hAnsi="Times New Roman"/>
          <w:bCs/>
          <w:color w:val="061723"/>
          <w:szCs w:val="28"/>
        </w:rPr>
        <w:t xml:space="preserve">г. Давлеканово </w:t>
      </w:r>
      <w:r w:rsidRPr="007D3D54">
        <w:rPr>
          <w:rFonts w:ascii="Times New Roman" w:hAnsi="Times New Roman"/>
          <w:bCs/>
          <w:color w:val="061723"/>
          <w:szCs w:val="28"/>
        </w:rPr>
        <w:t xml:space="preserve"> муниципального района Давлекановский район Республики Башкортостан </w:t>
      </w:r>
      <w:r w:rsidR="00B80EAD" w:rsidRPr="007D3D54">
        <w:rPr>
          <w:rFonts w:ascii="Times New Roman" w:hAnsi="Times New Roman"/>
          <w:color w:val="061723"/>
          <w:szCs w:val="28"/>
        </w:rPr>
        <w:t>№4/54-73 от 24.12.2018 г</w:t>
      </w:r>
      <w:proofErr w:type="gramStart"/>
      <w:r w:rsidR="00B80EAD" w:rsidRPr="007D3D54">
        <w:rPr>
          <w:rFonts w:ascii="Times New Roman" w:hAnsi="Times New Roman"/>
          <w:color w:val="061723"/>
          <w:szCs w:val="28"/>
        </w:rPr>
        <w:t>.</w:t>
      </w:r>
      <w:r w:rsidRPr="007D3D54">
        <w:rPr>
          <w:rFonts w:ascii="Times New Roman" w:hAnsi="Times New Roman"/>
          <w:bCs/>
          <w:color w:val="061723"/>
          <w:szCs w:val="28"/>
        </w:rPr>
        <w:t>и</w:t>
      </w:r>
      <w:proofErr w:type="gramEnd"/>
      <w:r w:rsidRPr="007D3D54">
        <w:rPr>
          <w:rFonts w:ascii="Times New Roman" w:hAnsi="Times New Roman"/>
          <w:bCs/>
          <w:color w:val="061723"/>
          <w:szCs w:val="28"/>
        </w:rPr>
        <w:t xml:space="preserve"> составлено в двух экземплярах, имеющих одинаковую юридическую силу, по одному для каждой из сто</w:t>
      </w:r>
      <w:r w:rsidR="002872DF" w:rsidRPr="007D3D54">
        <w:rPr>
          <w:rFonts w:ascii="Times New Roman" w:hAnsi="Times New Roman"/>
          <w:bCs/>
          <w:color w:val="061723"/>
          <w:szCs w:val="28"/>
        </w:rPr>
        <w:t>рон.</w:t>
      </w:r>
    </w:p>
    <w:p w:rsidR="002872DF" w:rsidRPr="007D3D54" w:rsidRDefault="002872DF" w:rsidP="002872DF">
      <w:pPr>
        <w:ind w:right="-259"/>
        <w:jc w:val="both"/>
        <w:rPr>
          <w:rFonts w:ascii="Times New Roman" w:hAnsi="Times New Roman"/>
          <w:bCs/>
          <w:color w:val="061723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5C673D" w:rsidRPr="007D3D54" w:rsidTr="005C673D">
        <w:tc>
          <w:tcPr>
            <w:tcW w:w="4995" w:type="dxa"/>
          </w:tcPr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8B5BBD" w:rsidRPr="007D3D54" w:rsidRDefault="008B5BB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8B5BBD" w:rsidRPr="007D3D54" w:rsidRDefault="008B5BB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7D3D54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 xml:space="preserve">Глава </w:t>
            </w:r>
            <w:r w:rsidR="00B80EAD" w:rsidRPr="007D3D54">
              <w:rPr>
                <w:rFonts w:ascii="Times New Roman" w:hAnsi="Times New Roman"/>
                <w:szCs w:val="28"/>
              </w:rPr>
              <w:t>городского  п</w:t>
            </w:r>
            <w:r w:rsidRPr="007D3D54">
              <w:rPr>
                <w:rFonts w:ascii="Times New Roman" w:hAnsi="Times New Roman"/>
                <w:szCs w:val="28"/>
              </w:rPr>
              <w:t xml:space="preserve">оселения </w:t>
            </w:r>
            <w:r w:rsidR="003C2E7C" w:rsidRPr="007D3D54">
              <w:rPr>
                <w:rFonts w:ascii="Times New Roman" w:hAnsi="Times New Roman"/>
                <w:szCs w:val="28"/>
              </w:rPr>
              <w:t xml:space="preserve">    </w:t>
            </w:r>
            <w:r w:rsidR="00B80EAD" w:rsidRPr="007D3D54">
              <w:rPr>
                <w:rFonts w:ascii="Times New Roman" w:hAnsi="Times New Roman"/>
                <w:szCs w:val="28"/>
              </w:rPr>
              <w:t xml:space="preserve"> </w:t>
            </w:r>
          </w:p>
          <w:p w:rsidR="008B5BBD" w:rsidRPr="007D3D54" w:rsidRDefault="00B80EA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 xml:space="preserve">г. Давлеканово </w:t>
            </w:r>
            <w:r w:rsidR="005C673D" w:rsidRPr="007D3D54">
              <w:rPr>
                <w:rFonts w:ascii="Times New Roman" w:hAnsi="Times New Roman"/>
                <w:szCs w:val="28"/>
              </w:rPr>
              <w:t xml:space="preserve"> </w:t>
            </w: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 xml:space="preserve">муниципального района Давлекановский район Республики Башкортостан </w:t>
            </w: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>________________</w:t>
            </w:r>
            <w:r w:rsidR="00B80EAD" w:rsidRPr="007D3D54">
              <w:rPr>
                <w:rFonts w:ascii="Times New Roman" w:hAnsi="Times New Roman"/>
                <w:szCs w:val="28"/>
              </w:rPr>
              <w:t>В.В. Гапоненко</w:t>
            </w:r>
            <w:r w:rsidR="003C2E7C" w:rsidRPr="007D3D54">
              <w:rPr>
                <w:rFonts w:ascii="Times New Roman" w:hAnsi="Times New Roman"/>
                <w:szCs w:val="28"/>
              </w:rPr>
              <w:t xml:space="preserve">    </w:t>
            </w:r>
            <w:r w:rsidR="008B5BBD" w:rsidRPr="007D3D54">
              <w:rPr>
                <w:rFonts w:ascii="Times New Roman" w:hAnsi="Times New Roman"/>
                <w:szCs w:val="28"/>
              </w:rPr>
              <w:t xml:space="preserve">    </w:t>
            </w: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>М</w:t>
            </w:r>
            <w:r w:rsidR="007D3D54" w:rsidRPr="007D3D54"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4995" w:type="dxa"/>
          </w:tcPr>
          <w:p w:rsidR="00B5707D" w:rsidRPr="007D3D54" w:rsidRDefault="00B5707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8B5BBD" w:rsidRPr="007D3D54" w:rsidRDefault="008B5BB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8B5BBD" w:rsidRPr="007D3D54" w:rsidRDefault="008B5BB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 xml:space="preserve">Глава  администрации муниципального района Давлекановский район Республики Башкортостан </w:t>
            </w: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 xml:space="preserve">________________И.Ф. </w:t>
            </w:r>
            <w:proofErr w:type="spellStart"/>
            <w:r w:rsidRPr="007D3D54">
              <w:rPr>
                <w:rFonts w:ascii="Times New Roman" w:hAnsi="Times New Roman"/>
                <w:szCs w:val="28"/>
              </w:rPr>
              <w:t>Мухамедзянов</w:t>
            </w:r>
            <w:proofErr w:type="spellEnd"/>
          </w:p>
          <w:p w:rsidR="005C673D" w:rsidRPr="007D3D54" w:rsidRDefault="005C673D" w:rsidP="005C673D">
            <w:pPr>
              <w:spacing w:line="304" w:lineRule="exact"/>
              <w:rPr>
                <w:rFonts w:ascii="Times New Roman" w:hAnsi="Times New Roman"/>
                <w:szCs w:val="28"/>
              </w:rPr>
            </w:pPr>
            <w:r w:rsidRPr="007D3D54">
              <w:rPr>
                <w:rFonts w:ascii="Times New Roman" w:hAnsi="Times New Roman"/>
                <w:szCs w:val="28"/>
              </w:rPr>
              <w:t>МП</w:t>
            </w:r>
          </w:p>
        </w:tc>
      </w:tr>
    </w:tbl>
    <w:p w:rsidR="005C673D" w:rsidRPr="005C673D" w:rsidRDefault="005C673D" w:rsidP="005C673D">
      <w:pPr>
        <w:spacing w:line="304" w:lineRule="exact"/>
        <w:rPr>
          <w:rFonts w:ascii="Times New Roman" w:hAnsi="Times New Roman"/>
          <w:sz w:val="26"/>
          <w:szCs w:val="26"/>
        </w:rPr>
      </w:pPr>
    </w:p>
    <w:p w:rsidR="005C673D" w:rsidRPr="005C673D" w:rsidRDefault="005C673D" w:rsidP="005C673D">
      <w:pPr>
        <w:spacing w:line="304" w:lineRule="exact"/>
        <w:rPr>
          <w:rFonts w:ascii="Times New Roman" w:hAnsi="Times New Roman"/>
          <w:sz w:val="26"/>
          <w:szCs w:val="26"/>
        </w:rPr>
      </w:pPr>
    </w:p>
    <w:p w:rsidR="003E2097" w:rsidRPr="005C673D" w:rsidRDefault="003E2097" w:rsidP="005C673D">
      <w:pPr>
        <w:rPr>
          <w:rFonts w:ascii="Times New Roman" w:hAnsi="Times New Roman"/>
          <w:sz w:val="26"/>
          <w:szCs w:val="26"/>
        </w:rPr>
      </w:pPr>
    </w:p>
    <w:sectPr w:rsidR="003E2097" w:rsidRPr="005C673D" w:rsidSect="007D3D54">
      <w:headerReference w:type="even" r:id="rId7"/>
      <w:headerReference w:type="default" r:id="rId8"/>
      <w:type w:val="continuous"/>
      <w:pgSz w:w="11907" w:h="16840" w:code="9"/>
      <w:pgMar w:top="709" w:right="567" w:bottom="709" w:left="1701" w:header="720" w:footer="720" w:gutter="0"/>
      <w:cols w:space="124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FE" w:rsidRDefault="00993BFE">
      <w:r>
        <w:separator/>
      </w:r>
    </w:p>
  </w:endnote>
  <w:endnote w:type="continuationSeparator" w:id="0">
    <w:p w:rsidR="00993BFE" w:rsidRDefault="0099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FE" w:rsidRDefault="00993BFE">
      <w:r>
        <w:separator/>
      </w:r>
    </w:p>
  </w:footnote>
  <w:footnote w:type="continuationSeparator" w:id="0">
    <w:p w:rsidR="00993BFE" w:rsidRDefault="0099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40" w:rsidRDefault="00713C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34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440" w:rsidRDefault="00FA344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40" w:rsidRDefault="00FA344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C3402112"/>
    <w:lvl w:ilvl="0" w:tplc="1E9E1AA6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192830C">
      <w:numFmt w:val="decimal"/>
      <w:lvlText w:val=""/>
      <w:lvlJc w:val="left"/>
      <w:rPr>
        <w:rFonts w:cs="Times New Roman"/>
      </w:rPr>
    </w:lvl>
    <w:lvl w:ilvl="2" w:tplc="F3362614">
      <w:numFmt w:val="decimal"/>
      <w:lvlText w:val=""/>
      <w:lvlJc w:val="left"/>
      <w:rPr>
        <w:rFonts w:cs="Times New Roman"/>
      </w:rPr>
    </w:lvl>
    <w:lvl w:ilvl="3" w:tplc="18BC383C">
      <w:numFmt w:val="decimal"/>
      <w:lvlText w:val=""/>
      <w:lvlJc w:val="left"/>
      <w:rPr>
        <w:rFonts w:cs="Times New Roman"/>
      </w:rPr>
    </w:lvl>
    <w:lvl w:ilvl="4" w:tplc="A6521FC6">
      <w:numFmt w:val="decimal"/>
      <w:lvlText w:val=""/>
      <w:lvlJc w:val="left"/>
      <w:rPr>
        <w:rFonts w:cs="Times New Roman"/>
      </w:rPr>
    </w:lvl>
    <w:lvl w:ilvl="5" w:tplc="34BC6B0A">
      <w:numFmt w:val="decimal"/>
      <w:lvlText w:val=""/>
      <w:lvlJc w:val="left"/>
      <w:rPr>
        <w:rFonts w:cs="Times New Roman"/>
      </w:rPr>
    </w:lvl>
    <w:lvl w:ilvl="6" w:tplc="E45C226E">
      <w:numFmt w:val="decimal"/>
      <w:lvlText w:val=""/>
      <w:lvlJc w:val="left"/>
      <w:rPr>
        <w:rFonts w:cs="Times New Roman"/>
      </w:rPr>
    </w:lvl>
    <w:lvl w:ilvl="7" w:tplc="451A5E90">
      <w:numFmt w:val="decimal"/>
      <w:lvlText w:val=""/>
      <w:lvlJc w:val="left"/>
      <w:rPr>
        <w:rFonts w:cs="Times New Roman"/>
      </w:rPr>
    </w:lvl>
    <w:lvl w:ilvl="8" w:tplc="3CD06326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EB780EEC"/>
    <w:lvl w:ilvl="0" w:tplc="DF28AB42">
      <w:start w:val="1"/>
      <w:numFmt w:val="bullet"/>
      <w:lvlText w:val="в"/>
      <w:lvlJc w:val="left"/>
    </w:lvl>
    <w:lvl w:ilvl="1" w:tplc="B35680CE">
      <w:numFmt w:val="decimal"/>
      <w:lvlText w:val=""/>
      <w:lvlJc w:val="left"/>
      <w:rPr>
        <w:rFonts w:cs="Times New Roman"/>
      </w:rPr>
    </w:lvl>
    <w:lvl w:ilvl="2" w:tplc="FBE62DC8">
      <w:numFmt w:val="decimal"/>
      <w:lvlText w:val=""/>
      <w:lvlJc w:val="left"/>
      <w:rPr>
        <w:rFonts w:cs="Times New Roman"/>
      </w:rPr>
    </w:lvl>
    <w:lvl w:ilvl="3" w:tplc="B9488C96">
      <w:numFmt w:val="decimal"/>
      <w:lvlText w:val=""/>
      <w:lvlJc w:val="left"/>
      <w:rPr>
        <w:rFonts w:cs="Times New Roman"/>
      </w:rPr>
    </w:lvl>
    <w:lvl w:ilvl="4" w:tplc="DE367822">
      <w:numFmt w:val="decimal"/>
      <w:lvlText w:val=""/>
      <w:lvlJc w:val="left"/>
      <w:rPr>
        <w:rFonts w:cs="Times New Roman"/>
      </w:rPr>
    </w:lvl>
    <w:lvl w:ilvl="5" w:tplc="52B2059E">
      <w:numFmt w:val="decimal"/>
      <w:lvlText w:val=""/>
      <w:lvlJc w:val="left"/>
      <w:rPr>
        <w:rFonts w:cs="Times New Roman"/>
      </w:rPr>
    </w:lvl>
    <w:lvl w:ilvl="6" w:tplc="FD4AC456">
      <w:numFmt w:val="decimal"/>
      <w:lvlText w:val=""/>
      <w:lvlJc w:val="left"/>
      <w:rPr>
        <w:rFonts w:cs="Times New Roman"/>
      </w:rPr>
    </w:lvl>
    <w:lvl w:ilvl="7" w:tplc="9ED4A4F4">
      <w:numFmt w:val="decimal"/>
      <w:lvlText w:val=""/>
      <w:lvlJc w:val="left"/>
      <w:rPr>
        <w:rFonts w:cs="Times New Roman"/>
      </w:rPr>
    </w:lvl>
    <w:lvl w:ilvl="8" w:tplc="A40E1E5C">
      <w:numFmt w:val="decimal"/>
      <w:lvlText w:val=""/>
      <w:lvlJc w:val="left"/>
      <w:rPr>
        <w:rFonts w:cs="Times New Roman"/>
      </w:rPr>
    </w:lvl>
  </w:abstractNum>
  <w:abstractNum w:abstractNumId="2">
    <w:nsid w:val="0000305E"/>
    <w:multiLevelType w:val="hybridMultilevel"/>
    <w:tmpl w:val="10E219E0"/>
    <w:lvl w:ilvl="0" w:tplc="13342E7C">
      <w:start w:val="1"/>
      <w:numFmt w:val="bullet"/>
      <w:lvlText w:val="с"/>
      <w:lvlJc w:val="left"/>
    </w:lvl>
    <w:lvl w:ilvl="1" w:tplc="B54CD9F8">
      <w:start w:val="1"/>
      <w:numFmt w:val="bullet"/>
      <w:lvlText w:val="в"/>
      <w:lvlJc w:val="left"/>
    </w:lvl>
    <w:lvl w:ilvl="2" w:tplc="BA0288DA">
      <w:numFmt w:val="decimal"/>
      <w:lvlText w:val=""/>
      <w:lvlJc w:val="left"/>
      <w:rPr>
        <w:rFonts w:cs="Times New Roman"/>
      </w:rPr>
    </w:lvl>
    <w:lvl w:ilvl="3" w:tplc="892E1328">
      <w:numFmt w:val="decimal"/>
      <w:lvlText w:val=""/>
      <w:lvlJc w:val="left"/>
      <w:rPr>
        <w:rFonts w:cs="Times New Roman"/>
      </w:rPr>
    </w:lvl>
    <w:lvl w:ilvl="4" w:tplc="5E4E4F50">
      <w:numFmt w:val="decimal"/>
      <w:lvlText w:val=""/>
      <w:lvlJc w:val="left"/>
      <w:rPr>
        <w:rFonts w:cs="Times New Roman"/>
      </w:rPr>
    </w:lvl>
    <w:lvl w:ilvl="5" w:tplc="39BC6144">
      <w:numFmt w:val="decimal"/>
      <w:lvlText w:val=""/>
      <w:lvlJc w:val="left"/>
      <w:rPr>
        <w:rFonts w:cs="Times New Roman"/>
      </w:rPr>
    </w:lvl>
    <w:lvl w:ilvl="6" w:tplc="0BB2075C">
      <w:numFmt w:val="decimal"/>
      <w:lvlText w:val=""/>
      <w:lvlJc w:val="left"/>
      <w:rPr>
        <w:rFonts w:cs="Times New Roman"/>
      </w:rPr>
    </w:lvl>
    <w:lvl w:ilvl="7" w:tplc="B90A5088">
      <w:numFmt w:val="decimal"/>
      <w:lvlText w:val=""/>
      <w:lvlJc w:val="left"/>
      <w:rPr>
        <w:rFonts w:cs="Times New Roman"/>
      </w:rPr>
    </w:lvl>
    <w:lvl w:ilvl="8" w:tplc="D7325AF8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B43CE38A"/>
    <w:lvl w:ilvl="0" w:tplc="CE90271C">
      <w:start w:val="3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plc="BCCE9D26">
      <w:numFmt w:val="decimal"/>
      <w:lvlText w:val=""/>
      <w:lvlJc w:val="left"/>
      <w:rPr>
        <w:rFonts w:cs="Times New Roman"/>
      </w:rPr>
    </w:lvl>
    <w:lvl w:ilvl="2" w:tplc="4B823980">
      <w:numFmt w:val="decimal"/>
      <w:lvlText w:val=""/>
      <w:lvlJc w:val="left"/>
      <w:rPr>
        <w:rFonts w:cs="Times New Roman"/>
      </w:rPr>
    </w:lvl>
    <w:lvl w:ilvl="3" w:tplc="3462006C">
      <w:numFmt w:val="decimal"/>
      <w:lvlText w:val=""/>
      <w:lvlJc w:val="left"/>
      <w:rPr>
        <w:rFonts w:cs="Times New Roman"/>
      </w:rPr>
    </w:lvl>
    <w:lvl w:ilvl="4" w:tplc="72602EF6">
      <w:numFmt w:val="decimal"/>
      <w:lvlText w:val=""/>
      <w:lvlJc w:val="left"/>
      <w:rPr>
        <w:rFonts w:cs="Times New Roman"/>
      </w:rPr>
    </w:lvl>
    <w:lvl w:ilvl="5" w:tplc="D7D458A8">
      <w:numFmt w:val="decimal"/>
      <w:lvlText w:val=""/>
      <w:lvlJc w:val="left"/>
      <w:rPr>
        <w:rFonts w:cs="Times New Roman"/>
      </w:rPr>
    </w:lvl>
    <w:lvl w:ilvl="6" w:tplc="93A463B4">
      <w:numFmt w:val="decimal"/>
      <w:lvlText w:val=""/>
      <w:lvlJc w:val="left"/>
      <w:rPr>
        <w:rFonts w:cs="Times New Roman"/>
      </w:rPr>
    </w:lvl>
    <w:lvl w:ilvl="7" w:tplc="6700DF56">
      <w:numFmt w:val="decimal"/>
      <w:lvlText w:val=""/>
      <w:lvlJc w:val="left"/>
      <w:rPr>
        <w:rFonts w:cs="Times New Roman"/>
      </w:rPr>
    </w:lvl>
    <w:lvl w:ilvl="8" w:tplc="62E2DDF0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41BC4F9A"/>
    <w:lvl w:ilvl="0" w:tplc="19FAFCEA">
      <w:start w:val="1"/>
      <w:numFmt w:val="bullet"/>
      <w:lvlText w:val="в"/>
      <w:lvlJc w:val="left"/>
    </w:lvl>
    <w:lvl w:ilvl="1" w:tplc="66CAD072">
      <w:numFmt w:val="decimal"/>
      <w:lvlText w:val=""/>
      <w:lvlJc w:val="left"/>
      <w:rPr>
        <w:rFonts w:cs="Times New Roman"/>
      </w:rPr>
    </w:lvl>
    <w:lvl w:ilvl="2" w:tplc="3D82FC4E">
      <w:numFmt w:val="decimal"/>
      <w:lvlText w:val=""/>
      <w:lvlJc w:val="left"/>
      <w:rPr>
        <w:rFonts w:cs="Times New Roman"/>
      </w:rPr>
    </w:lvl>
    <w:lvl w:ilvl="3" w:tplc="EA6E2BBA">
      <w:numFmt w:val="decimal"/>
      <w:lvlText w:val=""/>
      <w:lvlJc w:val="left"/>
      <w:rPr>
        <w:rFonts w:cs="Times New Roman"/>
      </w:rPr>
    </w:lvl>
    <w:lvl w:ilvl="4" w:tplc="0032CEA6">
      <w:numFmt w:val="decimal"/>
      <w:lvlText w:val=""/>
      <w:lvlJc w:val="left"/>
      <w:rPr>
        <w:rFonts w:cs="Times New Roman"/>
      </w:rPr>
    </w:lvl>
    <w:lvl w:ilvl="5" w:tplc="2B82A72C">
      <w:numFmt w:val="decimal"/>
      <w:lvlText w:val=""/>
      <w:lvlJc w:val="left"/>
      <w:rPr>
        <w:rFonts w:cs="Times New Roman"/>
      </w:rPr>
    </w:lvl>
    <w:lvl w:ilvl="6" w:tplc="F3B28EB2">
      <w:numFmt w:val="decimal"/>
      <w:lvlText w:val=""/>
      <w:lvlJc w:val="left"/>
      <w:rPr>
        <w:rFonts w:cs="Times New Roman"/>
      </w:rPr>
    </w:lvl>
    <w:lvl w:ilvl="7" w:tplc="DE2AA00E">
      <w:numFmt w:val="decimal"/>
      <w:lvlText w:val=""/>
      <w:lvlJc w:val="left"/>
      <w:rPr>
        <w:rFonts w:cs="Times New Roman"/>
      </w:rPr>
    </w:lvl>
    <w:lvl w:ilvl="8" w:tplc="A53A5488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142AF026"/>
    <w:lvl w:ilvl="0" w:tplc="AEC2D4D0">
      <w:start w:val="1"/>
      <w:numFmt w:val="bullet"/>
      <w:lvlText w:val="и"/>
      <w:lvlJc w:val="left"/>
    </w:lvl>
    <w:lvl w:ilvl="1" w:tplc="331AE7E0">
      <w:start w:val="1"/>
      <w:numFmt w:val="decimal"/>
      <w:suff w:val="space"/>
      <w:lvlText w:val="%2."/>
      <w:lvlJc w:val="left"/>
      <w:rPr>
        <w:rFonts w:cs="Times New Roman" w:hint="default"/>
      </w:rPr>
    </w:lvl>
    <w:lvl w:ilvl="2" w:tplc="78AE481A">
      <w:numFmt w:val="decimal"/>
      <w:lvlText w:val=""/>
      <w:lvlJc w:val="left"/>
      <w:rPr>
        <w:rFonts w:cs="Times New Roman"/>
      </w:rPr>
    </w:lvl>
    <w:lvl w:ilvl="3" w:tplc="82B00B44">
      <w:numFmt w:val="decimal"/>
      <w:lvlText w:val=""/>
      <w:lvlJc w:val="left"/>
      <w:rPr>
        <w:rFonts w:cs="Times New Roman"/>
      </w:rPr>
    </w:lvl>
    <w:lvl w:ilvl="4" w:tplc="ABB60FCE">
      <w:numFmt w:val="decimal"/>
      <w:lvlText w:val=""/>
      <w:lvlJc w:val="left"/>
      <w:rPr>
        <w:rFonts w:cs="Times New Roman"/>
      </w:rPr>
    </w:lvl>
    <w:lvl w:ilvl="5" w:tplc="BA7E18EA">
      <w:numFmt w:val="decimal"/>
      <w:lvlText w:val=""/>
      <w:lvlJc w:val="left"/>
      <w:rPr>
        <w:rFonts w:cs="Times New Roman"/>
      </w:rPr>
    </w:lvl>
    <w:lvl w:ilvl="6" w:tplc="3E580860">
      <w:numFmt w:val="decimal"/>
      <w:lvlText w:val=""/>
      <w:lvlJc w:val="left"/>
      <w:rPr>
        <w:rFonts w:cs="Times New Roman"/>
      </w:rPr>
    </w:lvl>
    <w:lvl w:ilvl="7" w:tplc="8C1A2428">
      <w:numFmt w:val="decimal"/>
      <w:lvlText w:val=""/>
      <w:lvlJc w:val="left"/>
      <w:rPr>
        <w:rFonts w:cs="Times New Roman"/>
      </w:rPr>
    </w:lvl>
    <w:lvl w:ilvl="8" w:tplc="8EFA83E8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4762D572"/>
    <w:lvl w:ilvl="0" w:tplc="3872D23C">
      <w:start w:val="2"/>
      <w:numFmt w:val="decimal"/>
      <w:lvlText w:val="%1."/>
      <w:lvlJc w:val="left"/>
      <w:rPr>
        <w:rFonts w:cs="Times New Roman"/>
      </w:rPr>
    </w:lvl>
    <w:lvl w:ilvl="1" w:tplc="E8209810">
      <w:numFmt w:val="decimal"/>
      <w:lvlText w:val=""/>
      <w:lvlJc w:val="left"/>
      <w:rPr>
        <w:rFonts w:cs="Times New Roman"/>
      </w:rPr>
    </w:lvl>
    <w:lvl w:ilvl="2" w:tplc="3CCE1686">
      <w:numFmt w:val="decimal"/>
      <w:lvlText w:val=""/>
      <w:lvlJc w:val="left"/>
      <w:rPr>
        <w:rFonts w:cs="Times New Roman"/>
      </w:rPr>
    </w:lvl>
    <w:lvl w:ilvl="3" w:tplc="7E0AC3AE">
      <w:numFmt w:val="decimal"/>
      <w:lvlText w:val=""/>
      <w:lvlJc w:val="left"/>
      <w:rPr>
        <w:rFonts w:cs="Times New Roman"/>
      </w:rPr>
    </w:lvl>
    <w:lvl w:ilvl="4" w:tplc="77544804">
      <w:numFmt w:val="decimal"/>
      <w:lvlText w:val=""/>
      <w:lvlJc w:val="left"/>
      <w:rPr>
        <w:rFonts w:cs="Times New Roman"/>
      </w:rPr>
    </w:lvl>
    <w:lvl w:ilvl="5" w:tplc="4670BFF0">
      <w:numFmt w:val="decimal"/>
      <w:lvlText w:val=""/>
      <w:lvlJc w:val="left"/>
      <w:rPr>
        <w:rFonts w:cs="Times New Roman"/>
      </w:rPr>
    </w:lvl>
    <w:lvl w:ilvl="6" w:tplc="E6060D52">
      <w:numFmt w:val="decimal"/>
      <w:lvlText w:val=""/>
      <w:lvlJc w:val="left"/>
      <w:rPr>
        <w:rFonts w:cs="Times New Roman"/>
      </w:rPr>
    </w:lvl>
    <w:lvl w:ilvl="7" w:tplc="77348094">
      <w:numFmt w:val="decimal"/>
      <w:lvlText w:val=""/>
      <w:lvlJc w:val="left"/>
      <w:rPr>
        <w:rFonts w:cs="Times New Roman"/>
      </w:rPr>
    </w:lvl>
    <w:lvl w:ilvl="8" w:tplc="0CA0CA36">
      <w:numFmt w:val="decimal"/>
      <w:lvlText w:val=""/>
      <w:lvlJc w:val="left"/>
      <w:rPr>
        <w:rFonts w:cs="Times New Roman"/>
      </w:rPr>
    </w:lvl>
  </w:abstractNum>
  <w:abstractNum w:abstractNumId="7">
    <w:nsid w:val="1F6362B6"/>
    <w:multiLevelType w:val="hybridMultilevel"/>
    <w:tmpl w:val="76FC3B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53A2027"/>
    <w:multiLevelType w:val="hybridMultilevel"/>
    <w:tmpl w:val="505E8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4150"/>
    <w:multiLevelType w:val="hybridMultilevel"/>
    <w:tmpl w:val="9F807758"/>
    <w:lvl w:ilvl="0" w:tplc="A5A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0617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1CA0"/>
    <w:multiLevelType w:val="hybridMultilevel"/>
    <w:tmpl w:val="225ECAAA"/>
    <w:lvl w:ilvl="0" w:tplc="34ECC05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037AC"/>
    <w:multiLevelType w:val="hybridMultilevel"/>
    <w:tmpl w:val="F686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95450"/>
    <w:multiLevelType w:val="hybridMultilevel"/>
    <w:tmpl w:val="8812B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240C"/>
    <w:multiLevelType w:val="hybridMultilevel"/>
    <w:tmpl w:val="666217E8"/>
    <w:lvl w:ilvl="0" w:tplc="9D7889F8">
      <w:start w:val="1"/>
      <w:numFmt w:val="decimal"/>
      <w:lvlText w:val="%1."/>
      <w:lvlJc w:val="left"/>
      <w:pPr>
        <w:ind w:left="1068" w:hanging="360"/>
      </w:pPr>
      <w:rPr>
        <w:rFonts w:hint="default"/>
        <w:color w:val="0617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20781F"/>
    <w:multiLevelType w:val="hybridMultilevel"/>
    <w:tmpl w:val="BB1CCF76"/>
    <w:lvl w:ilvl="0" w:tplc="6BC8464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9573A"/>
    <w:multiLevelType w:val="hybridMultilevel"/>
    <w:tmpl w:val="DF58BA7A"/>
    <w:lvl w:ilvl="0" w:tplc="0C52FE5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89"/>
    <w:rsid w:val="0000587C"/>
    <w:rsid w:val="00013782"/>
    <w:rsid w:val="000248CC"/>
    <w:rsid w:val="00051D93"/>
    <w:rsid w:val="00055E8F"/>
    <w:rsid w:val="000609A7"/>
    <w:rsid w:val="00096EC4"/>
    <w:rsid w:val="0011536F"/>
    <w:rsid w:val="001233D1"/>
    <w:rsid w:val="00130E12"/>
    <w:rsid w:val="001531EE"/>
    <w:rsid w:val="00161A3A"/>
    <w:rsid w:val="0017636A"/>
    <w:rsid w:val="00192AD4"/>
    <w:rsid w:val="001A4E64"/>
    <w:rsid w:val="001F71AC"/>
    <w:rsid w:val="002149D5"/>
    <w:rsid w:val="00223D8C"/>
    <w:rsid w:val="00230608"/>
    <w:rsid w:val="00233A47"/>
    <w:rsid w:val="00235968"/>
    <w:rsid w:val="00252208"/>
    <w:rsid w:val="002872DF"/>
    <w:rsid w:val="002C17FC"/>
    <w:rsid w:val="002D2792"/>
    <w:rsid w:val="002E4A39"/>
    <w:rsid w:val="002E6323"/>
    <w:rsid w:val="002F0398"/>
    <w:rsid w:val="002F3F31"/>
    <w:rsid w:val="00302845"/>
    <w:rsid w:val="00325A77"/>
    <w:rsid w:val="003305E9"/>
    <w:rsid w:val="003535D9"/>
    <w:rsid w:val="00355FEA"/>
    <w:rsid w:val="0036548F"/>
    <w:rsid w:val="003819D1"/>
    <w:rsid w:val="00384F53"/>
    <w:rsid w:val="003965BC"/>
    <w:rsid w:val="003A136F"/>
    <w:rsid w:val="003B069E"/>
    <w:rsid w:val="003C2274"/>
    <w:rsid w:val="003C2E7C"/>
    <w:rsid w:val="003C3093"/>
    <w:rsid w:val="003C39AE"/>
    <w:rsid w:val="003D636A"/>
    <w:rsid w:val="003E1214"/>
    <w:rsid w:val="003E12AB"/>
    <w:rsid w:val="003E2097"/>
    <w:rsid w:val="003E33DE"/>
    <w:rsid w:val="00436DA7"/>
    <w:rsid w:val="004475C7"/>
    <w:rsid w:val="004662F6"/>
    <w:rsid w:val="00471F9D"/>
    <w:rsid w:val="004805BA"/>
    <w:rsid w:val="00485DC5"/>
    <w:rsid w:val="004C1D36"/>
    <w:rsid w:val="004E5B6E"/>
    <w:rsid w:val="0051609D"/>
    <w:rsid w:val="005301D8"/>
    <w:rsid w:val="00547089"/>
    <w:rsid w:val="005476CC"/>
    <w:rsid w:val="005743B2"/>
    <w:rsid w:val="005963F1"/>
    <w:rsid w:val="005B3EE4"/>
    <w:rsid w:val="005C673D"/>
    <w:rsid w:val="005D6B50"/>
    <w:rsid w:val="006000C8"/>
    <w:rsid w:val="00621690"/>
    <w:rsid w:val="00632FF0"/>
    <w:rsid w:val="00633E14"/>
    <w:rsid w:val="00644336"/>
    <w:rsid w:val="006647F4"/>
    <w:rsid w:val="006811A1"/>
    <w:rsid w:val="00695361"/>
    <w:rsid w:val="00712C11"/>
    <w:rsid w:val="00713CD7"/>
    <w:rsid w:val="00730C02"/>
    <w:rsid w:val="007907C0"/>
    <w:rsid w:val="007B1EF7"/>
    <w:rsid w:val="007B7F61"/>
    <w:rsid w:val="007D3D54"/>
    <w:rsid w:val="008212D5"/>
    <w:rsid w:val="008313C7"/>
    <w:rsid w:val="00842954"/>
    <w:rsid w:val="00857109"/>
    <w:rsid w:val="00857E17"/>
    <w:rsid w:val="00885E47"/>
    <w:rsid w:val="00886CE7"/>
    <w:rsid w:val="008B5017"/>
    <w:rsid w:val="008B56A9"/>
    <w:rsid w:val="008B5BBD"/>
    <w:rsid w:val="008D0A2E"/>
    <w:rsid w:val="008E71AB"/>
    <w:rsid w:val="00923084"/>
    <w:rsid w:val="00943066"/>
    <w:rsid w:val="009665A7"/>
    <w:rsid w:val="00975288"/>
    <w:rsid w:val="0098541A"/>
    <w:rsid w:val="00990224"/>
    <w:rsid w:val="00993BFE"/>
    <w:rsid w:val="009B2D5A"/>
    <w:rsid w:val="009D5CD6"/>
    <w:rsid w:val="009E5B46"/>
    <w:rsid w:val="009E6AE5"/>
    <w:rsid w:val="009F5FF0"/>
    <w:rsid w:val="00A06ACE"/>
    <w:rsid w:val="00A3603E"/>
    <w:rsid w:val="00A45760"/>
    <w:rsid w:val="00A46C65"/>
    <w:rsid w:val="00A56307"/>
    <w:rsid w:val="00A573B5"/>
    <w:rsid w:val="00A93FCE"/>
    <w:rsid w:val="00AD522A"/>
    <w:rsid w:val="00AE65E1"/>
    <w:rsid w:val="00AF0741"/>
    <w:rsid w:val="00B21BD3"/>
    <w:rsid w:val="00B5707D"/>
    <w:rsid w:val="00B57784"/>
    <w:rsid w:val="00B80EAD"/>
    <w:rsid w:val="00B927DC"/>
    <w:rsid w:val="00B93315"/>
    <w:rsid w:val="00BA0E6B"/>
    <w:rsid w:val="00BA1212"/>
    <w:rsid w:val="00BB5854"/>
    <w:rsid w:val="00BC2BD4"/>
    <w:rsid w:val="00BD71C5"/>
    <w:rsid w:val="00BF4762"/>
    <w:rsid w:val="00BF68DF"/>
    <w:rsid w:val="00C221B1"/>
    <w:rsid w:val="00C33334"/>
    <w:rsid w:val="00C46362"/>
    <w:rsid w:val="00C53F9B"/>
    <w:rsid w:val="00C97D5F"/>
    <w:rsid w:val="00CD3860"/>
    <w:rsid w:val="00CE11B6"/>
    <w:rsid w:val="00CE748B"/>
    <w:rsid w:val="00CF52CF"/>
    <w:rsid w:val="00CF749F"/>
    <w:rsid w:val="00D01D39"/>
    <w:rsid w:val="00D076D1"/>
    <w:rsid w:val="00D07E6E"/>
    <w:rsid w:val="00D2065F"/>
    <w:rsid w:val="00D24C92"/>
    <w:rsid w:val="00D43A6B"/>
    <w:rsid w:val="00D5201F"/>
    <w:rsid w:val="00D72C9B"/>
    <w:rsid w:val="00D808ED"/>
    <w:rsid w:val="00D94B77"/>
    <w:rsid w:val="00D97C30"/>
    <w:rsid w:val="00DB398B"/>
    <w:rsid w:val="00DB6508"/>
    <w:rsid w:val="00DB69A1"/>
    <w:rsid w:val="00DB6CE0"/>
    <w:rsid w:val="00DD0C6F"/>
    <w:rsid w:val="00DD6D7A"/>
    <w:rsid w:val="00E24487"/>
    <w:rsid w:val="00E30026"/>
    <w:rsid w:val="00E45512"/>
    <w:rsid w:val="00E5154F"/>
    <w:rsid w:val="00E61218"/>
    <w:rsid w:val="00E669E9"/>
    <w:rsid w:val="00E716FD"/>
    <w:rsid w:val="00E74C48"/>
    <w:rsid w:val="00E86FFC"/>
    <w:rsid w:val="00E92E37"/>
    <w:rsid w:val="00EA6D8A"/>
    <w:rsid w:val="00EA6F27"/>
    <w:rsid w:val="00EB1B8F"/>
    <w:rsid w:val="00ED1213"/>
    <w:rsid w:val="00EE737D"/>
    <w:rsid w:val="00F00914"/>
    <w:rsid w:val="00F03CF7"/>
    <w:rsid w:val="00F1081F"/>
    <w:rsid w:val="00F17194"/>
    <w:rsid w:val="00F24F62"/>
    <w:rsid w:val="00F40E12"/>
    <w:rsid w:val="00F56488"/>
    <w:rsid w:val="00F812F9"/>
    <w:rsid w:val="00FA3440"/>
    <w:rsid w:val="00F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5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uiPriority w:val="99"/>
    <w:qFormat/>
    <w:rsid w:val="00A46C6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A46C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6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6C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46C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6C6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46C65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46C65"/>
    <w:rPr>
      <w:rFonts w:ascii="Peterburg" w:hAnsi="Peterburg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46C65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46C65"/>
    <w:rPr>
      <w:rFonts w:ascii="Peterburg" w:hAnsi="Peterburg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46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6C6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A46C65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46C65"/>
    <w:rPr>
      <w:rFonts w:ascii="Peterburg" w:hAnsi="Peterburg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A46C65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46C65"/>
    <w:rPr>
      <w:rFonts w:ascii="Peterburg" w:hAnsi="Peterburg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A46C65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46C65"/>
    <w:rPr>
      <w:rFonts w:ascii="Peterburg" w:hAnsi="Peterburg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A46C65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46C65"/>
    <w:rPr>
      <w:rFonts w:ascii="Peterburg" w:hAnsi="Peterburg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A46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6C65"/>
    <w:rPr>
      <w:rFonts w:ascii="Peterburg" w:hAnsi="Peterburg" w:cs="Times New Roman"/>
      <w:sz w:val="20"/>
      <w:szCs w:val="20"/>
    </w:rPr>
  </w:style>
  <w:style w:type="character" w:styleId="ab">
    <w:name w:val="page number"/>
    <w:basedOn w:val="a0"/>
    <w:uiPriority w:val="99"/>
    <w:rsid w:val="00A46C65"/>
    <w:rPr>
      <w:rFonts w:cs="Times New Roman"/>
    </w:rPr>
  </w:style>
  <w:style w:type="paragraph" w:styleId="ac">
    <w:name w:val="footer"/>
    <w:basedOn w:val="a"/>
    <w:link w:val="ad"/>
    <w:uiPriority w:val="99"/>
    <w:rsid w:val="00A46C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46C65"/>
    <w:rPr>
      <w:rFonts w:ascii="Peterburg" w:hAnsi="Peterburg" w:cs="Times New Roman"/>
      <w:sz w:val="20"/>
      <w:szCs w:val="20"/>
    </w:rPr>
  </w:style>
  <w:style w:type="paragraph" w:styleId="ae">
    <w:name w:val="No Spacing"/>
    <w:uiPriority w:val="99"/>
    <w:qFormat/>
    <w:rsid w:val="002F0398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5C6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C673D"/>
    <w:pPr>
      <w:ind w:left="720"/>
      <w:contextualSpacing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7;&#1085;&#1077;&#1088;&#1072;\&#1056;&#1072;&#1073;&#1086;&#1095;&#1080;&#1081;%20&#1089;&#1090;&#1086;&#1083;\&#1048;&#1085;&#1075;&#1072;\&#1089;&#1086;&#1075;&#1083;&#1072;&#1096;&#1077;&#1085;&#1080;&#1103;%20&#1089;%20&#1089;&#1077;&#1083;&#1100;&#1089;&#1082;&#1080;&#1084;&#1080;%20&#1087;&#1086;&#1089;&#1077;&#1083;&#1077;&#1085;&#1080;&#1103;&#1084;&#1080;\2018%20&#1085;&#1086;&#1074;&#1099;&#1077;%20&#1089;&#1086;&#1075;&#1083;&#1072;&#1096;&#1077;&#1085;&#1080;&#1103;\&#1076;&#1086;&#1087;%20&#1089;&#1086;&#1075;&#1083;&#1072;&#1096;&#1077;&#1085;&#1080;&#1077;%20&#1076;&#1086;&#1093;&#1086;&#1076;%20&#1088;&#1077;&#1082;&#1074;&#1080;&#1079;&#1080;&#1090;&#1099;\&#1089;&#1086;&#1075;&#1083;&#1072;&#1096;&#1077;&#1085;&#1080;&#1077;%20&#1040;&#1083;&#1075;&#1080;&#1085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соглашение Алгинский</Template>
  <TotalTime>213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Венера</dc:creator>
  <cp:keywords/>
  <dc:description/>
  <cp:lastModifiedBy>Луиза</cp:lastModifiedBy>
  <cp:revision>16</cp:revision>
  <cp:lastPrinted>2020-08-27T05:21:00Z</cp:lastPrinted>
  <dcterms:created xsi:type="dcterms:W3CDTF">2019-11-19T11:14:00Z</dcterms:created>
  <dcterms:modified xsi:type="dcterms:W3CDTF">2020-09-11T07:09:00Z</dcterms:modified>
</cp:coreProperties>
</file>