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A" w:rsidRPr="002E36C7" w:rsidRDefault="0099338A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99338A" w:rsidRDefault="0099338A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99338A" w:rsidRDefault="0099338A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Правила землепользования и застройки сельского поселения Шестаевский сельсовет муниципального района Давлекановский район </w:t>
      </w:r>
    </w:p>
    <w:p w:rsidR="0099338A" w:rsidRPr="00B85B33" w:rsidRDefault="0099338A" w:rsidP="00BB6E19">
      <w:pPr>
        <w:pStyle w:val="NormalWeb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99338A" w:rsidRPr="002E36C7" w:rsidRDefault="0099338A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338A" w:rsidRPr="002E36C7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Pr="0033053E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октября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99338A" w:rsidRPr="002E36C7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38A" w:rsidRPr="002E36C7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15 часов до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99338A" w:rsidRPr="002E36C7" w:rsidRDefault="0099338A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99338A" w:rsidRPr="002E36C7" w:rsidRDefault="0099338A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338A" w:rsidRPr="002E36C7" w:rsidRDefault="0099338A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99338A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сельского поселения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сельского поселения Шестаевский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Шестаевский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и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Шестаевский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9338A" w:rsidRPr="002E36C7" w:rsidRDefault="0099338A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99338A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Pr="002E36C7" w:rsidRDefault="0099338A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38A" w:rsidRDefault="0099338A" w:rsidP="00D17B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Ю.П.Ларкин</w:t>
      </w:r>
    </w:p>
    <w:p w:rsidR="0099338A" w:rsidRPr="002E36C7" w:rsidRDefault="0099338A" w:rsidP="00D17B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338A" w:rsidRPr="002E36C7" w:rsidRDefault="0099338A" w:rsidP="00D17B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Е.Н.Грошева</w:t>
      </w:r>
    </w:p>
    <w:p w:rsidR="0099338A" w:rsidRDefault="0099338A" w:rsidP="00D17BC5">
      <w:pPr>
        <w:jc w:val="right"/>
      </w:pPr>
    </w:p>
    <w:sectPr w:rsidR="0099338A" w:rsidSect="00B60B7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19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38A3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5C8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2DEE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5B0F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626E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0C3B"/>
    <w:rsid w:val="000F134C"/>
    <w:rsid w:val="000F17FF"/>
    <w:rsid w:val="000F1E3A"/>
    <w:rsid w:val="000F20D6"/>
    <w:rsid w:val="000F2D8A"/>
    <w:rsid w:val="000F533E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16B31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4B08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4FD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7D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6447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27EA"/>
    <w:rsid w:val="00225C51"/>
    <w:rsid w:val="002270DA"/>
    <w:rsid w:val="00227158"/>
    <w:rsid w:val="00227354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01E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1E36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5A21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6C7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3E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D38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5D2B"/>
    <w:rsid w:val="00366A66"/>
    <w:rsid w:val="00366FAC"/>
    <w:rsid w:val="00367512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E87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BD7"/>
    <w:rsid w:val="003D2FA9"/>
    <w:rsid w:val="003D3562"/>
    <w:rsid w:val="003D419F"/>
    <w:rsid w:val="003D5419"/>
    <w:rsid w:val="003D550B"/>
    <w:rsid w:val="003D65E4"/>
    <w:rsid w:val="003D749F"/>
    <w:rsid w:val="003D7B97"/>
    <w:rsid w:val="003E1150"/>
    <w:rsid w:val="003E1546"/>
    <w:rsid w:val="003E18D3"/>
    <w:rsid w:val="003E1C2C"/>
    <w:rsid w:val="003E2C1A"/>
    <w:rsid w:val="003E335C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018D"/>
    <w:rsid w:val="00411071"/>
    <w:rsid w:val="004111EF"/>
    <w:rsid w:val="0041137E"/>
    <w:rsid w:val="00411660"/>
    <w:rsid w:val="00411A3A"/>
    <w:rsid w:val="00411C56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36D7"/>
    <w:rsid w:val="004246CB"/>
    <w:rsid w:val="00424B8A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0B0"/>
    <w:rsid w:val="00435510"/>
    <w:rsid w:val="004357EC"/>
    <w:rsid w:val="004359F0"/>
    <w:rsid w:val="00436F2E"/>
    <w:rsid w:val="004372D7"/>
    <w:rsid w:val="00437C0F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26A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089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404E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D7C"/>
    <w:rsid w:val="00497F65"/>
    <w:rsid w:val="004A0943"/>
    <w:rsid w:val="004A293E"/>
    <w:rsid w:val="004A3418"/>
    <w:rsid w:val="004A4289"/>
    <w:rsid w:val="004A6355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73B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02C5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0CD4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533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C0A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77F19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30F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3B7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403C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2F1C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75D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381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7B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2A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6375"/>
    <w:rsid w:val="007D7468"/>
    <w:rsid w:val="007D7809"/>
    <w:rsid w:val="007D7B15"/>
    <w:rsid w:val="007E0043"/>
    <w:rsid w:val="007E0518"/>
    <w:rsid w:val="007E1235"/>
    <w:rsid w:val="007E1C0D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365A"/>
    <w:rsid w:val="008246D3"/>
    <w:rsid w:val="00825738"/>
    <w:rsid w:val="008264C0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3D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D000E"/>
    <w:rsid w:val="008D02A7"/>
    <w:rsid w:val="008D03F8"/>
    <w:rsid w:val="008D09AA"/>
    <w:rsid w:val="008D11E5"/>
    <w:rsid w:val="008D18AF"/>
    <w:rsid w:val="008D2112"/>
    <w:rsid w:val="008D2E25"/>
    <w:rsid w:val="008D2F94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2C6"/>
    <w:rsid w:val="008E378B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2A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76DA8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38A"/>
    <w:rsid w:val="0099394A"/>
    <w:rsid w:val="00993C9B"/>
    <w:rsid w:val="00994579"/>
    <w:rsid w:val="00994CD7"/>
    <w:rsid w:val="00994DCB"/>
    <w:rsid w:val="00995621"/>
    <w:rsid w:val="009956C6"/>
    <w:rsid w:val="00995C2B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4731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375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42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27FD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1542"/>
    <w:rsid w:val="009F26BF"/>
    <w:rsid w:val="009F39B6"/>
    <w:rsid w:val="009F40F3"/>
    <w:rsid w:val="009F57C6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3AE2"/>
    <w:rsid w:val="00AC5886"/>
    <w:rsid w:val="00AC5BB1"/>
    <w:rsid w:val="00AC676D"/>
    <w:rsid w:val="00AC6AEE"/>
    <w:rsid w:val="00AD0E5B"/>
    <w:rsid w:val="00AD11E3"/>
    <w:rsid w:val="00AD1A8F"/>
    <w:rsid w:val="00AD229F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085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1793F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2475"/>
    <w:rsid w:val="00B547B2"/>
    <w:rsid w:val="00B55736"/>
    <w:rsid w:val="00B576C8"/>
    <w:rsid w:val="00B57CE2"/>
    <w:rsid w:val="00B60198"/>
    <w:rsid w:val="00B60B76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5B33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A4CB9"/>
    <w:rsid w:val="00BB2AD4"/>
    <w:rsid w:val="00BB540F"/>
    <w:rsid w:val="00BB6671"/>
    <w:rsid w:val="00BB6E19"/>
    <w:rsid w:val="00BB774C"/>
    <w:rsid w:val="00BC0D09"/>
    <w:rsid w:val="00BC1113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4ED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52FC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5D67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4E9F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94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5B17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091"/>
    <w:rsid w:val="00CD3DB2"/>
    <w:rsid w:val="00CD438E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17BC5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562A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624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0B68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88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ED5"/>
    <w:rsid w:val="00DF4A1C"/>
    <w:rsid w:val="00DF4AC4"/>
    <w:rsid w:val="00DF74C7"/>
    <w:rsid w:val="00DF7DBD"/>
    <w:rsid w:val="00E001CF"/>
    <w:rsid w:val="00E005BC"/>
    <w:rsid w:val="00E00B79"/>
    <w:rsid w:val="00E02040"/>
    <w:rsid w:val="00E0223B"/>
    <w:rsid w:val="00E023C9"/>
    <w:rsid w:val="00E0268D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1689F"/>
    <w:rsid w:val="00E20532"/>
    <w:rsid w:val="00E21149"/>
    <w:rsid w:val="00E24094"/>
    <w:rsid w:val="00E245D4"/>
    <w:rsid w:val="00E25827"/>
    <w:rsid w:val="00E25FAE"/>
    <w:rsid w:val="00E26B5A"/>
    <w:rsid w:val="00E26C8C"/>
    <w:rsid w:val="00E27A8C"/>
    <w:rsid w:val="00E301E6"/>
    <w:rsid w:val="00E30436"/>
    <w:rsid w:val="00E30803"/>
    <w:rsid w:val="00E30BBC"/>
    <w:rsid w:val="00E32883"/>
    <w:rsid w:val="00E335EA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2898"/>
    <w:rsid w:val="00E546DF"/>
    <w:rsid w:val="00E551AA"/>
    <w:rsid w:val="00E575AE"/>
    <w:rsid w:val="00E575F2"/>
    <w:rsid w:val="00E57C2D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3E84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A79F7"/>
    <w:rsid w:val="00EB0C66"/>
    <w:rsid w:val="00EB139F"/>
    <w:rsid w:val="00EB1BAA"/>
    <w:rsid w:val="00EB1D07"/>
    <w:rsid w:val="00EB3247"/>
    <w:rsid w:val="00EB50F1"/>
    <w:rsid w:val="00EB55F5"/>
    <w:rsid w:val="00EB5927"/>
    <w:rsid w:val="00EB6380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843"/>
    <w:rsid w:val="00F44CBA"/>
    <w:rsid w:val="00F45AD4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0FA6"/>
    <w:rsid w:val="00F6140C"/>
    <w:rsid w:val="00F61469"/>
    <w:rsid w:val="00F6240E"/>
    <w:rsid w:val="00F6259E"/>
    <w:rsid w:val="00F627E5"/>
    <w:rsid w:val="00F63822"/>
    <w:rsid w:val="00F643AC"/>
    <w:rsid w:val="00F65D96"/>
    <w:rsid w:val="00F660C1"/>
    <w:rsid w:val="00F66EB1"/>
    <w:rsid w:val="00F67339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3918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3DBA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60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6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B6E19"/>
    <w:pPr>
      <w:spacing w:after="312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BB6E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308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dcterms:created xsi:type="dcterms:W3CDTF">2016-10-24T05:18:00Z</dcterms:created>
  <dcterms:modified xsi:type="dcterms:W3CDTF">2016-11-15T11:56:00Z</dcterms:modified>
</cp:coreProperties>
</file>