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952" w:rsidRDefault="00D60952">
      <w:pPr>
        <w:spacing w:before="100" w:after="100" w:line="240" w:lineRule="auto"/>
        <w:jc w:val="center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Совет сельского поселения Ивановский сельсовет муниципального района Давлекановский район Республики Башкортостан</w:t>
      </w:r>
    </w:p>
    <w:p w:rsidR="00D60952" w:rsidRDefault="00D60952">
      <w:pPr>
        <w:spacing w:before="100" w:after="100" w:line="240" w:lineRule="auto"/>
        <w:jc w:val="center"/>
        <w:rPr>
          <w:rFonts w:ascii="Times New Roman" w:hAnsi="Times New Roman"/>
          <w:color w:val="000000"/>
          <w:sz w:val="28"/>
          <w:shd w:val="clear" w:color="auto" w:fill="FFFFFF"/>
        </w:rPr>
      </w:pPr>
    </w:p>
    <w:p w:rsidR="00D60952" w:rsidRDefault="00D60952">
      <w:pPr>
        <w:spacing w:before="100" w:after="100" w:line="240" w:lineRule="auto"/>
        <w:jc w:val="center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РЕШЕНИЕ</w:t>
      </w:r>
    </w:p>
    <w:p w:rsidR="00D60952" w:rsidRDefault="00D60952">
      <w:pPr>
        <w:spacing w:before="100" w:after="100" w:line="240" w:lineRule="auto"/>
        <w:jc w:val="center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от 10 марта 2016 года № 07-1</w:t>
      </w:r>
    </w:p>
    <w:p w:rsidR="00D60952" w:rsidRDefault="00D60952">
      <w:pPr>
        <w:spacing w:before="100" w:after="100" w:line="240" w:lineRule="auto"/>
        <w:jc w:val="center"/>
        <w:rPr>
          <w:rFonts w:ascii="Times New Roman" w:hAnsi="Times New Roman"/>
          <w:color w:val="000000"/>
          <w:sz w:val="28"/>
          <w:shd w:val="clear" w:color="auto" w:fill="FFFFFF"/>
        </w:rPr>
      </w:pPr>
    </w:p>
    <w:p w:rsidR="00D60952" w:rsidRDefault="00D60952">
      <w:pPr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О Комиссии по контролю за достоверностью сведений о доходах, расходах, об имуществе и обязательствах имущественного характера, представляемых депутатами </w:t>
      </w:r>
      <w:r>
        <w:rPr>
          <w:rFonts w:ascii="Times New Roman" w:hAnsi="Times New Roman"/>
          <w:color w:val="000000"/>
          <w:sz w:val="28"/>
        </w:rPr>
        <w:t xml:space="preserve">Совета  сельского поселения   Ивановский сельсовет муниципального района </w:t>
      </w:r>
      <w:r>
        <w:rPr>
          <w:rFonts w:ascii="Times New Roman" w:hAnsi="Times New Roman"/>
          <w:sz w:val="28"/>
        </w:rPr>
        <w:t xml:space="preserve">Давлекановский </w:t>
      </w:r>
      <w:r>
        <w:rPr>
          <w:rFonts w:ascii="Times New Roman" w:hAnsi="Times New Roman"/>
          <w:color w:val="000000"/>
          <w:sz w:val="28"/>
        </w:rPr>
        <w:t>район Республики Башкортостан</w:t>
      </w:r>
    </w:p>
    <w:p w:rsidR="00D60952" w:rsidRDefault="00D6095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D60952" w:rsidRDefault="00D6095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Федеральным законом от 6 октября 2003 года N 131-ФЗ «Об общих принципах организации местного самоуправления в Российской Федерации» Совет сельского поселения Ивановский сельсовет  муниципального района Давлекановский  район  Республики  Башкортостан р е ш и л:</w:t>
      </w:r>
    </w:p>
    <w:p w:rsidR="00D60952" w:rsidRDefault="00D6095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Утвердить прилагаемое Положение о  Комиссии по контролю за достоверностью сведений о доходах, расходах, об имуществе и обязательствах имущественного характера, представляемых депутатами Совета  сельского поселения   Ивановский сельсовет муниципального района Давлекановский район Республики Башкортостан.</w:t>
      </w:r>
    </w:p>
    <w:p w:rsidR="00D60952" w:rsidRDefault="00D6095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Утвердить комиссию по контролю за достоверностью сведений о доходах,</w:t>
      </w:r>
      <w:r w:rsidRPr="0043219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расходах,  об имуществе и обязательствах имущественного характера, представляемых депутатами Совета  сельского поселения   Ивановский сельсовет муниципального района Давлекановский район Республики Башкортостан в следующем составе:</w:t>
      </w:r>
    </w:p>
    <w:p w:rsidR="00D60952" w:rsidRDefault="00D6095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Никульшин Владимир Иванович- глава сельского поселения,</w:t>
      </w:r>
    </w:p>
    <w:p w:rsidR="00D60952" w:rsidRDefault="00D6095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председатель комиссии;</w:t>
      </w:r>
    </w:p>
    <w:p w:rsidR="00D60952" w:rsidRDefault="00D6095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Салова Татьяна Михайловна- депутат Совета сельского поселения       </w:t>
      </w:r>
    </w:p>
    <w:p w:rsidR="00D60952" w:rsidRDefault="00D6095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Ивановский сельсовет, заместитель председателя комиссии;</w:t>
      </w:r>
    </w:p>
    <w:p w:rsidR="00D60952" w:rsidRDefault="00D6095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Иванова Екатерина Александровна- управляющий делами администрации сельского поселения Ивановский сельсовет, секретарь комиссии;</w:t>
      </w:r>
    </w:p>
    <w:p w:rsidR="00D60952" w:rsidRDefault="00D6095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Парфирьева Людмила Николаевна-  депутат Совета сельского поселения Ивановский сельсовет, член комиссии.</w:t>
      </w:r>
    </w:p>
    <w:p w:rsidR="00D60952" w:rsidRDefault="00D6095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Настоящее решение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«Интернет» (раздел «Поселения муниципального района»).</w:t>
      </w:r>
    </w:p>
    <w:p w:rsidR="00D60952" w:rsidRDefault="00D6095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Контроль за выполнением настоящего решения оставляю за собой.</w:t>
      </w:r>
    </w:p>
    <w:p w:rsidR="00D60952" w:rsidRDefault="00D60952" w:rsidP="00A45AD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Глава сельского поселения                                                 </w:t>
      </w:r>
      <w:r>
        <w:rPr>
          <w:rFonts w:ascii="Times New Roman" w:hAnsi="Times New Roman"/>
          <w:sz w:val="28"/>
        </w:rPr>
        <w:t>В.И.Никульшин</w:t>
      </w:r>
    </w:p>
    <w:p w:rsidR="00D60952" w:rsidRPr="00970146" w:rsidRDefault="00D60952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70146">
        <w:rPr>
          <w:rFonts w:ascii="Times New Roman" w:hAnsi="Times New Roman"/>
          <w:sz w:val="24"/>
          <w:szCs w:val="24"/>
        </w:rPr>
        <w:t>Приложение</w:t>
      </w:r>
    </w:p>
    <w:p w:rsidR="00D60952" w:rsidRPr="00970146" w:rsidRDefault="00D60952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70146">
        <w:rPr>
          <w:rFonts w:ascii="Times New Roman" w:hAnsi="Times New Roman"/>
          <w:sz w:val="24"/>
          <w:szCs w:val="24"/>
        </w:rPr>
        <w:t>к решению Совета</w:t>
      </w:r>
    </w:p>
    <w:p w:rsidR="00D60952" w:rsidRPr="00970146" w:rsidRDefault="00D60952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70146">
        <w:rPr>
          <w:rFonts w:ascii="Times New Roman" w:hAnsi="Times New Roman"/>
          <w:sz w:val="24"/>
          <w:szCs w:val="24"/>
        </w:rPr>
        <w:t xml:space="preserve">сельского поселения </w:t>
      </w:r>
    </w:p>
    <w:p w:rsidR="00D60952" w:rsidRPr="00970146" w:rsidRDefault="00D60952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Ивановский</w:t>
      </w:r>
      <w:r w:rsidRPr="00970146">
        <w:rPr>
          <w:rFonts w:ascii="Times New Roman" w:hAnsi="Times New Roman"/>
          <w:sz w:val="24"/>
          <w:szCs w:val="24"/>
        </w:rPr>
        <w:t xml:space="preserve"> сельсовет </w:t>
      </w:r>
    </w:p>
    <w:p w:rsidR="00D60952" w:rsidRPr="00970146" w:rsidRDefault="00D60952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70146">
        <w:rPr>
          <w:rFonts w:ascii="Times New Roman" w:hAnsi="Times New Roman"/>
          <w:sz w:val="24"/>
          <w:szCs w:val="24"/>
        </w:rPr>
        <w:t xml:space="preserve">муниципального района </w:t>
      </w:r>
    </w:p>
    <w:p w:rsidR="00D60952" w:rsidRPr="00970146" w:rsidRDefault="00D60952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70146">
        <w:rPr>
          <w:rFonts w:ascii="Times New Roman" w:hAnsi="Times New Roman"/>
          <w:sz w:val="24"/>
          <w:szCs w:val="24"/>
        </w:rPr>
        <w:t xml:space="preserve">Давлекановский район </w:t>
      </w:r>
    </w:p>
    <w:p w:rsidR="00D60952" w:rsidRPr="00970146" w:rsidRDefault="00D60952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70146">
        <w:rPr>
          <w:rFonts w:ascii="Times New Roman" w:hAnsi="Times New Roman"/>
          <w:sz w:val="24"/>
          <w:szCs w:val="24"/>
        </w:rPr>
        <w:t xml:space="preserve">Республики Башкортостан </w:t>
      </w:r>
    </w:p>
    <w:p w:rsidR="00D60952" w:rsidRPr="00970146" w:rsidRDefault="00D60952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970146">
        <w:rPr>
          <w:rFonts w:ascii="Times New Roman" w:hAnsi="Times New Roman"/>
          <w:sz w:val="24"/>
          <w:szCs w:val="24"/>
        </w:rPr>
        <w:t xml:space="preserve"> марта 2016 года №</w:t>
      </w:r>
      <w:r>
        <w:rPr>
          <w:rFonts w:ascii="Times New Roman" w:hAnsi="Times New Roman"/>
          <w:sz w:val="24"/>
          <w:szCs w:val="24"/>
        </w:rPr>
        <w:t xml:space="preserve"> 7-1</w:t>
      </w:r>
    </w:p>
    <w:p w:rsidR="00D60952" w:rsidRPr="00970146" w:rsidRDefault="00D60952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60952" w:rsidRPr="00970146" w:rsidRDefault="00D60952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60952" w:rsidRPr="00970146" w:rsidRDefault="00D60952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60952" w:rsidRPr="00970146" w:rsidRDefault="00D60952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970146">
        <w:rPr>
          <w:rFonts w:ascii="Times New Roman" w:hAnsi="Times New Roman"/>
          <w:sz w:val="24"/>
          <w:szCs w:val="24"/>
        </w:rPr>
        <w:t>Положение</w:t>
      </w:r>
    </w:p>
    <w:p w:rsidR="00D60952" w:rsidRPr="00970146" w:rsidRDefault="00D60952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970146">
        <w:rPr>
          <w:rFonts w:ascii="Times New Roman" w:hAnsi="Times New Roman"/>
          <w:sz w:val="24"/>
          <w:szCs w:val="24"/>
        </w:rPr>
        <w:t xml:space="preserve">о  Комиссии по контролю за достоверностью сведений о доходах, </w:t>
      </w:r>
    </w:p>
    <w:p w:rsidR="00D60952" w:rsidRPr="00970146" w:rsidRDefault="00D60952" w:rsidP="00A45ADB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970146">
        <w:rPr>
          <w:rFonts w:ascii="Times New Roman" w:hAnsi="Times New Roman"/>
          <w:sz w:val="24"/>
          <w:szCs w:val="24"/>
        </w:rPr>
        <w:t xml:space="preserve">расходах, об имуществе и обязательствах имущественного характера, представляемых депутатами Совета  сельского поселения   </w:t>
      </w:r>
      <w:r>
        <w:rPr>
          <w:rFonts w:ascii="Times New Roman" w:hAnsi="Times New Roman"/>
          <w:sz w:val="24"/>
          <w:szCs w:val="24"/>
        </w:rPr>
        <w:t>Ивановский</w:t>
      </w:r>
      <w:r w:rsidRPr="00970146">
        <w:rPr>
          <w:rFonts w:ascii="Times New Roman" w:hAnsi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:rsidR="00D60952" w:rsidRPr="00970146" w:rsidRDefault="00D60952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60952" w:rsidRPr="00970146" w:rsidRDefault="00D609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70146">
        <w:rPr>
          <w:rFonts w:ascii="Times New Roman" w:hAnsi="Times New Roman"/>
          <w:sz w:val="24"/>
          <w:szCs w:val="24"/>
        </w:rPr>
        <w:t xml:space="preserve">Настоящее Положение в соответствии с Федеральным законом от 6 октября 2003 года N 131-ФЗ "Об общих принципах организации местного самоуправления в Российской Федерации" регулирует отношения по созданию и деятельности комиссии Совета сельского поселения </w:t>
      </w:r>
      <w:r>
        <w:rPr>
          <w:rFonts w:ascii="Times New Roman" w:hAnsi="Times New Roman"/>
          <w:sz w:val="24"/>
          <w:szCs w:val="24"/>
        </w:rPr>
        <w:t>Ивановский</w:t>
      </w:r>
      <w:r w:rsidRPr="00970146">
        <w:rPr>
          <w:rFonts w:ascii="Times New Roman" w:hAnsi="Times New Roman"/>
          <w:sz w:val="24"/>
          <w:szCs w:val="24"/>
        </w:rPr>
        <w:t xml:space="preserve"> сельсовет муниципального района Давлекановский район Республики Башкортостан по контролю за достоверностью сведений о доходах, расходах,  об имуществе и обязательствах имущественного характера, представляемых депутатами Совета  сельского поселения   </w:t>
      </w:r>
      <w:r>
        <w:rPr>
          <w:rFonts w:ascii="Times New Roman" w:hAnsi="Times New Roman"/>
          <w:sz w:val="24"/>
          <w:szCs w:val="24"/>
        </w:rPr>
        <w:t>Ивановский</w:t>
      </w:r>
      <w:r w:rsidRPr="00970146">
        <w:rPr>
          <w:rFonts w:ascii="Times New Roman" w:hAnsi="Times New Roman"/>
          <w:sz w:val="24"/>
          <w:szCs w:val="24"/>
        </w:rPr>
        <w:t xml:space="preserve"> сельсовет муниципального района Давлекановский район Республики Башкортостан, а также по размещению указанных сведений на официальном сайте Совета муниципального района Давлекановский район Республики Башкортостан в информационно-телекоммуникационной сети «Интернет» в разделе «Поселения муниципального района» (далее - официальный сайт) и предоставлению этих сведений средствам массовой информации для опубликования в связи с их запросами.</w:t>
      </w:r>
    </w:p>
    <w:p w:rsidR="00D60952" w:rsidRPr="00970146" w:rsidRDefault="00D609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60952" w:rsidRPr="00970146" w:rsidRDefault="00D60952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970146">
        <w:rPr>
          <w:rFonts w:ascii="Times New Roman" w:hAnsi="Times New Roman"/>
          <w:sz w:val="24"/>
          <w:szCs w:val="24"/>
        </w:rPr>
        <w:t>1. Образование и состав комиссии</w:t>
      </w:r>
    </w:p>
    <w:p w:rsidR="00D60952" w:rsidRPr="00970146" w:rsidRDefault="00D60952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</w:p>
    <w:p w:rsidR="00D60952" w:rsidRPr="00970146" w:rsidRDefault="00D609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70146">
        <w:rPr>
          <w:rFonts w:ascii="Times New Roman" w:hAnsi="Times New Roman"/>
          <w:sz w:val="24"/>
          <w:szCs w:val="24"/>
        </w:rPr>
        <w:t xml:space="preserve">1.1. Комиссия по контролю за достоверностью сведений о доходах, расходах, об имуществе и обязательствах имущественного характера, представляемых депутатами Совета  сельского поселения   </w:t>
      </w:r>
      <w:r>
        <w:rPr>
          <w:rFonts w:ascii="Times New Roman" w:hAnsi="Times New Roman"/>
          <w:sz w:val="24"/>
          <w:szCs w:val="24"/>
        </w:rPr>
        <w:t>Ивановский</w:t>
      </w:r>
      <w:r w:rsidRPr="00970146">
        <w:rPr>
          <w:rFonts w:ascii="Times New Roman" w:hAnsi="Times New Roman"/>
          <w:sz w:val="24"/>
          <w:szCs w:val="24"/>
        </w:rPr>
        <w:t xml:space="preserve"> сельсовет муниципального района Давлекановский район Республики Башкортостан (далее - комиссия), образуется Советом сельского поселения </w:t>
      </w:r>
      <w:r>
        <w:rPr>
          <w:rFonts w:ascii="Times New Roman" w:hAnsi="Times New Roman"/>
          <w:sz w:val="24"/>
          <w:szCs w:val="24"/>
        </w:rPr>
        <w:t>Ивановский</w:t>
      </w:r>
      <w:r w:rsidRPr="00970146">
        <w:rPr>
          <w:rFonts w:ascii="Times New Roman" w:hAnsi="Times New Roman"/>
          <w:sz w:val="24"/>
          <w:szCs w:val="24"/>
        </w:rPr>
        <w:t xml:space="preserve"> сельсовет муниципального района Давлекановский район Республики Башкортостан (далее – Совет сельского поселения) из числа депутатов на срок полномочий Совета сельского поселения соответствующего созыва</w:t>
      </w:r>
      <w:r>
        <w:rPr>
          <w:rFonts w:ascii="Times New Roman" w:hAnsi="Times New Roman"/>
          <w:sz w:val="24"/>
          <w:szCs w:val="24"/>
        </w:rPr>
        <w:t xml:space="preserve"> и работника администрации сельского поселения</w:t>
      </w:r>
      <w:bookmarkStart w:id="0" w:name="_GoBack"/>
      <w:bookmarkEnd w:id="0"/>
      <w:r w:rsidRPr="00970146">
        <w:rPr>
          <w:rFonts w:ascii="Times New Roman" w:hAnsi="Times New Roman"/>
          <w:sz w:val="24"/>
          <w:szCs w:val="24"/>
        </w:rPr>
        <w:t>.</w:t>
      </w:r>
    </w:p>
    <w:p w:rsidR="00D60952" w:rsidRPr="00970146" w:rsidRDefault="00D609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70146">
        <w:rPr>
          <w:rFonts w:ascii="Times New Roman" w:hAnsi="Times New Roman"/>
          <w:sz w:val="24"/>
          <w:szCs w:val="24"/>
        </w:rPr>
        <w:t>1.2. В состав комиссии входят председатель комиссии, заместитель председателя, секретарь и  член комиссии.</w:t>
      </w:r>
    </w:p>
    <w:p w:rsidR="00D60952" w:rsidRPr="00970146" w:rsidRDefault="00D609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70146">
        <w:rPr>
          <w:rFonts w:ascii="Times New Roman" w:hAnsi="Times New Roman"/>
          <w:sz w:val="24"/>
          <w:szCs w:val="24"/>
        </w:rPr>
        <w:t>1.3.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D60952" w:rsidRPr="00970146" w:rsidRDefault="00D609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60952" w:rsidRPr="00970146" w:rsidRDefault="00D60952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970146">
        <w:rPr>
          <w:rFonts w:ascii="Times New Roman" w:hAnsi="Times New Roman"/>
          <w:sz w:val="24"/>
          <w:szCs w:val="24"/>
        </w:rPr>
        <w:t>2. Основная задача комиссии</w:t>
      </w:r>
    </w:p>
    <w:p w:rsidR="00D60952" w:rsidRPr="00970146" w:rsidRDefault="00D60952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D60952" w:rsidRPr="00970146" w:rsidRDefault="00D609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70146">
        <w:rPr>
          <w:rFonts w:ascii="Times New Roman" w:hAnsi="Times New Roman"/>
          <w:sz w:val="24"/>
          <w:szCs w:val="24"/>
        </w:rPr>
        <w:t>Основной задачей комиссии является проведение в порядке, определяемом настоящим Положением, проверки:</w:t>
      </w:r>
    </w:p>
    <w:p w:rsidR="00D60952" w:rsidRPr="00970146" w:rsidRDefault="00D609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70146">
        <w:rPr>
          <w:rFonts w:ascii="Times New Roman" w:hAnsi="Times New Roman"/>
          <w:sz w:val="24"/>
          <w:szCs w:val="24"/>
        </w:rPr>
        <w:t xml:space="preserve">а) достоверности и полноты сведений о доходах, расходах, об имуществе и обязательствах имущественного характера, представляемых депутатами Совета сельского поселения   </w:t>
      </w:r>
      <w:r>
        <w:rPr>
          <w:rFonts w:ascii="Times New Roman" w:hAnsi="Times New Roman"/>
          <w:sz w:val="24"/>
          <w:szCs w:val="24"/>
        </w:rPr>
        <w:t>Ивановский</w:t>
      </w:r>
      <w:r w:rsidRPr="00970146">
        <w:rPr>
          <w:rFonts w:ascii="Times New Roman" w:hAnsi="Times New Roman"/>
          <w:sz w:val="24"/>
          <w:szCs w:val="24"/>
        </w:rPr>
        <w:t xml:space="preserve"> сельсовет муниципального района Давлекановский район Республики Башкортостан (далее - депутаты Совета сельского поселения);</w:t>
      </w:r>
    </w:p>
    <w:p w:rsidR="00D60952" w:rsidRPr="00970146" w:rsidRDefault="00D609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70146">
        <w:rPr>
          <w:rFonts w:ascii="Times New Roman" w:hAnsi="Times New Roman"/>
          <w:sz w:val="24"/>
          <w:szCs w:val="24"/>
        </w:rPr>
        <w:t>б) соблюдения депутатами Совета сельского поселения ограничений и запретов, другими федеральными законами и законами Республики Башкортостан.</w:t>
      </w:r>
    </w:p>
    <w:p w:rsidR="00D60952" w:rsidRPr="00970146" w:rsidRDefault="00D609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0952" w:rsidRPr="00970146" w:rsidRDefault="00D60952" w:rsidP="007C18CA">
      <w:pPr>
        <w:pStyle w:val="ListParagraph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70146">
        <w:rPr>
          <w:rFonts w:ascii="Times New Roman" w:hAnsi="Times New Roman"/>
          <w:sz w:val="24"/>
          <w:szCs w:val="24"/>
        </w:rPr>
        <w:t>Порядок проведения заседаний комиссии</w:t>
      </w:r>
    </w:p>
    <w:p w:rsidR="00D60952" w:rsidRPr="00970146" w:rsidRDefault="00D60952">
      <w:pPr>
        <w:spacing w:after="0" w:line="240" w:lineRule="auto"/>
        <w:ind w:left="1068"/>
        <w:rPr>
          <w:rFonts w:ascii="Times New Roman" w:hAnsi="Times New Roman"/>
          <w:sz w:val="24"/>
          <w:szCs w:val="24"/>
        </w:rPr>
      </w:pPr>
    </w:p>
    <w:p w:rsidR="00D60952" w:rsidRPr="00970146" w:rsidRDefault="00D609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70146">
        <w:rPr>
          <w:rFonts w:ascii="Times New Roman" w:hAnsi="Times New Roman"/>
          <w:sz w:val="24"/>
          <w:szCs w:val="24"/>
        </w:rPr>
        <w:t>3.1. Заседания комиссии проводятся по мере необходимости.</w:t>
      </w:r>
    </w:p>
    <w:p w:rsidR="00D60952" w:rsidRPr="00970146" w:rsidRDefault="00D609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70146">
        <w:rPr>
          <w:rFonts w:ascii="Times New Roman" w:hAnsi="Times New Roman"/>
          <w:sz w:val="24"/>
          <w:szCs w:val="24"/>
        </w:rPr>
        <w:t>3.2. Заседание комиссии считается правомочным, если на нем присутствуют более половины  от установленного числа членов комиссии.</w:t>
      </w:r>
    </w:p>
    <w:p w:rsidR="00D60952" w:rsidRPr="00970146" w:rsidRDefault="00D609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60952" w:rsidRPr="00970146" w:rsidRDefault="00D60952" w:rsidP="007C18CA">
      <w:pPr>
        <w:pStyle w:val="ListParagraph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70146">
        <w:rPr>
          <w:rFonts w:ascii="Times New Roman" w:hAnsi="Times New Roman"/>
          <w:sz w:val="24"/>
          <w:szCs w:val="24"/>
        </w:rPr>
        <w:t>Основания для проведения проверки</w:t>
      </w:r>
    </w:p>
    <w:p w:rsidR="00D60952" w:rsidRPr="00970146" w:rsidRDefault="00D60952">
      <w:pPr>
        <w:spacing w:after="0" w:line="240" w:lineRule="auto"/>
        <w:ind w:left="1068"/>
        <w:rPr>
          <w:rFonts w:ascii="Times New Roman" w:hAnsi="Times New Roman"/>
          <w:sz w:val="24"/>
          <w:szCs w:val="24"/>
        </w:rPr>
      </w:pPr>
    </w:p>
    <w:p w:rsidR="00D60952" w:rsidRPr="00970146" w:rsidRDefault="00D609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70146">
        <w:rPr>
          <w:rFonts w:ascii="Times New Roman" w:hAnsi="Times New Roman"/>
          <w:sz w:val="24"/>
          <w:szCs w:val="24"/>
        </w:rPr>
        <w:t>4.1. Основанием для проведения проверки является достаточная информация, представленная в письменной форме в установленном порядке:</w:t>
      </w:r>
    </w:p>
    <w:p w:rsidR="00D60952" w:rsidRPr="00970146" w:rsidRDefault="00D609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70146">
        <w:rPr>
          <w:rFonts w:ascii="Times New Roman" w:hAnsi="Times New Roman"/>
          <w:sz w:val="24"/>
          <w:szCs w:val="24"/>
        </w:rPr>
        <w:t>а) правоохранительными и другими государственными органами;</w:t>
      </w:r>
    </w:p>
    <w:p w:rsidR="00D60952" w:rsidRPr="00970146" w:rsidRDefault="00D609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70146">
        <w:rPr>
          <w:rFonts w:ascii="Times New Roman" w:hAnsi="Times New Roman"/>
          <w:sz w:val="24"/>
          <w:szCs w:val="24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D60952" w:rsidRPr="00970146" w:rsidRDefault="00D609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70146">
        <w:rPr>
          <w:rFonts w:ascii="Times New Roman" w:hAnsi="Times New Roman"/>
          <w:sz w:val="24"/>
          <w:szCs w:val="24"/>
        </w:rPr>
        <w:t>в) Общественной палатой Российской Федерации и Общественной палатой Республики Башкортостан;</w:t>
      </w:r>
    </w:p>
    <w:p w:rsidR="00D60952" w:rsidRPr="00970146" w:rsidRDefault="00D609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70146">
        <w:rPr>
          <w:rFonts w:ascii="Times New Roman" w:hAnsi="Times New Roman"/>
          <w:sz w:val="24"/>
          <w:szCs w:val="24"/>
        </w:rPr>
        <w:t>г) общероссийскими и региональными средствами массовой информации;</w:t>
      </w:r>
    </w:p>
    <w:p w:rsidR="00D60952" w:rsidRPr="00970146" w:rsidRDefault="00D609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70146">
        <w:rPr>
          <w:rFonts w:ascii="Times New Roman" w:hAnsi="Times New Roman"/>
          <w:sz w:val="24"/>
          <w:szCs w:val="24"/>
        </w:rPr>
        <w:t>д) другими органами, организациями, их должностными лицами и гражданами, если это предусмотрено законами Республики Башкортостан.</w:t>
      </w:r>
    </w:p>
    <w:p w:rsidR="00D60952" w:rsidRPr="00970146" w:rsidRDefault="00D609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70146">
        <w:rPr>
          <w:rFonts w:ascii="Times New Roman" w:hAnsi="Times New Roman"/>
          <w:sz w:val="24"/>
          <w:szCs w:val="24"/>
        </w:rPr>
        <w:t>4.2. Информация анонимного характера не может служить основанием для проведения проверки.</w:t>
      </w:r>
    </w:p>
    <w:p w:rsidR="00D60952" w:rsidRPr="00970146" w:rsidRDefault="00D609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70146">
        <w:rPr>
          <w:rFonts w:ascii="Times New Roman" w:hAnsi="Times New Roman"/>
          <w:sz w:val="24"/>
          <w:szCs w:val="24"/>
        </w:rPr>
        <w:t>4.3. Решение о проверке принимается на заседании комиссии отдельно в отношении каждого депутата сельского поселения и оформляется в письменной форме.</w:t>
      </w:r>
    </w:p>
    <w:p w:rsidR="00D60952" w:rsidRPr="00970146" w:rsidRDefault="00D609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0952" w:rsidRPr="00970146" w:rsidRDefault="00D60952" w:rsidP="00F901F3">
      <w:pPr>
        <w:pStyle w:val="ListParagraph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70146">
        <w:rPr>
          <w:rFonts w:ascii="Times New Roman" w:hAnsi="Times New Roman"/>
          <w:sz w:val="24"/>
          <w:szCs w:val="24"/>
        </w:rPr>
        <w:t>Основные права и обязанности комиссии</w:t>
      </w:r>
    </w:p>
    <w:p w:rsidR="00D60952" w:rsidRPr="00970146" w:rsidRDefault="00D60952" w:rsidP="00F901F3">
      <w:pPr>
        <w:pStyle w:val="ListParagraph"/>
        <w:spacing w:after="0" w:line="240" w:lineRule="auto"/>
        <w:ind w:left="1428"/>
        <w:rPr>
          <w:rFonts w:ascii="Times New Roman" w:hAnsi="Times New Roman"/>
          <w:sz w:val="24"/>
          <w:szCs w:val="24"/>
        </w:rPr>
      </w:pPr>
    </w:p>
    <w:p w:rsidR="00D60952" w:rsidRPr="00970146" w:rsidRDefault="00D60952" w:rsidP="00F901F3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970146">
        <w:rPr>
          <w:rFonts w:ascii="Times New Roman" w:hAnsi="Times New Roman"/>
          <w:sz w:val="24"/>
          <w:szCs w:val="24"/>
        </w:rPr>
        <w:t>5.1. При осуществлении проверки, предусмотренной разделом 2 настоящего Положения, комиссия вправе:</w:t>
      </w:r>
    </w:p>
    <w:p w:rsidR="00D60952" w:rsidRPr="00970146" w:rsidRDefault="00D60952" w:rsidP="00F901F3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970146">
        <w:rPr>
          <w:rFonts w:ascii="Times New Roman" w:hAnsi="Times New Roman"/>
          <w:sz w:val="24"/>
          <w:szCs w:val="24"/>
        </w:rPr>
        <w:t>а) запрашивать в государственных органах, органах местного самоуправления, организациях информацию об имеющихся у них сведениях: о доходах, расходах, об имуществе и обязательствах имущественного характера депутата, его супруги (супруга) и несовершеннолетних детей; о достоверности и полноте представленных депутатом сельского поселения сведений; о соблюдении депутатом ограничений и запретов, установленных Федеральным законом, другими федеральными законами, Конституцией Республики Башкортостан и законами Республики Башкортостан;</w:t>
      </w:r>
    </w:p>
    <w:p w:rsidR="00D60952" w:rsidRPr="00970146" w:rsidRDefault="00D60952" w:rsidP="00F901F3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970146">
        <w:rPr>
          <w:rFonts w:ascii="Times New Roman" w:hAnsi="Times New Roman"/>
          <w:sz w:val="24"/>
          <w:szCs w:val="24"/>
        </w:rPr>
        <w:t>б) изучать представленные депутатом дополнительные материалы, которые приобщаются к материалам проверки;</w:t>
      </w:r>
    </w:p>
    <w:p w:rsidR="00D60952" w:rsidRPr="00970146" w:rsidRDefault="00D60952" w:rsidP="00F901F3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970146">
        <w:rPr>
          <w:rFonts w:ascii="Times New Roman" w:hAnsi="Times New Roman"/>
          <w:sz w:val="24"/>
          <w:szCs w:val="24"/>
        </w:rPr>
        <w:t>в) получать от депутата сельского поселения пояснения по представленным им материалам;</w:t>
      </w:r>
    </w:p>
    <w:p w:rsidR="00D60952" w:rsidRPr="00970146" w:rsidRDefault="00D60952" w:rsidP="00F901F3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970146">
        <w:rPr>
          <w:rFonts w:ascii="Times New Roman" w:hAnsi="Times New Roman"/>
          <w:sz w:val="24"/>
          <w:szCs w:val="24"/>
        </w:rPr>
        <w:t>г) приглашать на свои заседания должностных лиц органов и организаций, указанных в подпункте «а» пункта 5.1, а также должностных лиц органов, организаций, представивших информацию, явившуюся основанием для проведения проверки.</w:t>
      </w:r>
    </w:p>
    <w:p w:rsidR="00D60952" w:rsidRPr="00970146" w:rsidRDefault="00D60952" w:rsidP="00F901F3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970146">
        <w:rPr>
          <w:rFonts w:ascii="Times New Roman" w:hAnsi="Times New Roman"/>
          <w:sz w:val="24"/>
          <w:szCs w:val="24"/>
        </w:rPr>
        <w:t>д) проводить беседу с депутатом сельского поселения.</w:t>
      </w:r>
    </w:p>
    <w:p w:rsidR="00D60952" w:rsidRPr="00970146" w:rsidRDefault="00D609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70146">
        <w:rPr>
          <w:rFonts w:ascii="Times New Roman" w:hAnsi="Times New Roman"/>
          <w:sz w:val="24"/>
          <w:szCs w:val="24"/>
        </w:rPr>
        <w:t>5.2. В запросе, предусмотренном подпунктом "г" пункта 5.1, указываются:</w:t>
      </w:r>
    </w:p>
    <w:p w:rsidR="00D60952" w:rsidRPr="00970146" w:rsidRDefault="00D609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70146">
        <w:rPr>
          <w:rFonts w:ascii="Times New Roman" w:hAnsi="Times New Roman"/>
          <w:sz w:val="24"/>
          <w:szCs w:val="24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D60952" w:rsidRPr="00970146" w:rsidRDefault="00D609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70146">
        <w:rPr>
          <w:rFonts w:ascii="Times New Roman" w:hAnsi="Times New Roman"/>
          <w:sz w:val="24"/>
          <w:szCs w:val="24"/>
        </w:rPr>
        <w:t>б) нормативный правовой акт, на основании которого направляется запрос;</w:t>
      </w:r>
    </w:p>
    <w:p w:rsidR="00D60952" w:rsidRPr="00970146" w:rsidRDefault="00D609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70146">
        <w:rPr>
          <w:rFonts w:ascii="Times New Roman" w:hAnsi="Times New Roman"/>
          <w:sz w:val="24"/>
          <w:szCs w:val="24"/>
        </w:rPr>
        <w:t>в) фамилия, имя, отчество, дата и место рождения, место регистрации, жительства и (или) пребывания, должность и место работы (службы) депутата сельского поселения, его супруги (супруга) и несовершеннолетних детей, сведения о доходах, расходах,  об имуществе и обязательствах имущественного характера, полнота и достоверность которых проверяются, либо депутата сельского поселения, в отношении которого имеются сведения о несоблюдении им установленных ограничений и запретов;</w:t>
      </w:r>
    </w:p>
    <w:p w:rsidR="00D60952" w:rsidRPr="00970146" w:rsidRDefault="00D609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70146">
        <w:rPr>
          <w:rFonts w:ascii="Times New Roman" w:hAnsi="Times New Roman"/>
          <w:sz w:val="24"/>
          <w:szCs w:val="24"/>
        </w:rPr>
        <w:t>г) содержание и объем сведений, подлежащих проверке;</w:t>
      </w:r>
    </w:p>
    <w:p w:rsidR="00D60952" w:rsidRPr="00970146" w:rsidRDefault="00D609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70146">
        <w:rPr>
          <w:rFonts w:ascii="Times New Roman" w:hAnsi="Times New Roman"/>
          <w:sz w:val="24"/>
          <w:szCs w:val="24"/>
        </w:rPr>
        <w:t>д) срок предоставления запрашиваемых сведений;</w:t>
      </w:r>
    </w:p>
    <w:p w:rsidR="00D60952" w:rsidRPr="00970146" w:rsidRDefault="00D609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70146">
        <w:rPr>
          <w:rFonts w:ascii="Times New Roman" w:hAnsi="Times New Roman"/>
          <w:sz w:val="24"/>
          <w:szCs w:val="24"/>
        </w:rPr>
        <w:t>е) фамилия, инициалы и номер телефона члена комиссии, подготовившего запрос;</w:t>
      </w:r>
    </w:p>
    <w:p w:rsidR="00D60952" w:rsidRPr="00970146" w:rsidRDefault="00D609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70146">
        <w:rPr>
          <w:rFonts w:ascii="Times New Roman" w:hAnsi="Times New Roman"/>
          <w:sz w:val="24"/>
          <w:szCs w:val="24"/>
        </w:rPr>
        <w:t>ж) другие необходимые сведения.</w:t>
      </w:r>
    </w:p>
    <w:p w:rsidR="00D60952" w:rsidRPr="00970146" w:rsidRDefault="00D609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70146">
        <w:rPr>
          <w:rFonts w:ascii="Times New Roman" w:hAnsi="Times New Roman"/>
          <w:sz w:val="24"/>
          <w:szCs w:val="24"/>
        </w:rPr>
        <w:t>5.3. Комиссия обеспечивает:</w:t>
      </w:r>
    </w:p>
    <w:p w:rsidR="00D60952" w:rsidRPr="00970146" w:rsidRDefault="00D609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70146">
        <w:rPr>
          <w:rFonts w:ascii="Times New Roman" w:hAnsi="Times New Roman"/>
          <w:sz w:val="24"/>
          <w:szCs w:val="24"/>
        </w:rPr>
        <w:t>а) уведомление в письменной форме депутата сельского поселения о начале в отношении него проверки - в течение двух рабочих дней со дня принятия комиссией соответствующего решения;</w:t>
      </w:r>
    </w:p>
    <w:p w:rsidR="00D60952" w:rsidRPr="00970146" w:rsidRDefault="00D609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70146">
        <w:rPr>
          <w:rFonts w:ascii="Times New Roman" w:hAnsi="Times New Roman"/>
          <w:sz w:val="24"/>
          <w:szCs w:val="24"/>
        </w:rPr>
        <w:t>б) проведение, в случае обращения депутата сельского поселения, беседы с ним, в ходе которой он должен быть проинформирован о том, какие сведения, представляемые им в соответствии с настоящим Положением, и какие установленные ограничения подлежат проверке, - в течение семи рабочих дней со дня получения обращения депутата сельского поселения, а при наличии уважительной причины - в срок, согласованный с депутатом сельского поселения.</w:t>
      </w:r>
    </w:p>
    <w:p w:rsidR="00D60952" w:rsidRPr="00970146" w:rsidRDefault="00D609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70146">
        <w:rPr>
          <w:rFonts w:ascii="Times New Roman" w:hAnsi="Times New Roman"/>
          <w:sz w:val="24"/>
          <w:szCs w:val="24"/>
        </w:rPr>
        <w:t>5.4. Проверка осуществляется в срок, не превышающий 60 дней со дня принятия решения о ее проведении. По решению комиссии срок проверки может быть продлен до 90 дней.</w:t>
      </w:r>
    </w:p>
    <w:p w:rsidR="00D60952" w:rsidRPr="00970146" w:rsidRDefault="00D609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70146">
        <w:rPr>
          <w:rFonts w:ascii="Times New Roman" w:hAnsi="Times New Roman"/>
          <w:sz w:val="24"/>
          <w:szCs w:val="24"/>
        </w:rPr>
        <w:t>5.5. По окончании проверки комиссия обязана ознакомить депутата сельского поселения с результатами проверки с соблюдением законодательства Российской Федерации о государственной тайне.</w:t>
      </w:r>
    </w:p>
    <w:p w:rsidR="00D60952" w:rsidRPr="00970146" w:rsidRDefault="00D609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60952" w:rsidRPr="00970146" w:rsidRDefault="00D609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70146">
        <w:rPr>
          <w:rFonts w:ascii="Times New Roman" w:hAnsi="Times New Roman"/>
          <w:sz w:val="24"/>
          <w:szCs w:val="24"/>
        </w:rPr>
        <w:t>6. Права депутата сельского поселения при осуществлении</w:t>
      </w:r>
    </w:p>
    <w:p w:rsidR="00D60952" w:rsidRPr="00970146" w:rsidRDefault="00D609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70146">
        <w:rPr>
          <w:rFonts w:ascii="Times New Roman" w:hAnsi="Times New Roman"/>
          <w:sz w:val="24"/>
          <w:szCs w:val="24"/>
        </w:rPr>
        <w:t>проверки достоверности и полноты представленных им сведений</w:t>
      </w:r>
    </w:p>
    <w:p w:rsidR="00D60952" w:rsidRPr="00970146" w:rsidRDefault="00D609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70146">
        <w:rPr>
          <w:rFonts w:ascii="Times New Roman" w:hAnsi="Times New Roman"/>
          <w:sz w:val="24"/>
          <w:szCs w:val="24"/>
        </w:rPr>
        <w:t>о доходах, расходах, об имуществе и обязательствах имущественного</w:t>
      </w:r>
    </w:p>
    <w:p w:rsidR="00D60952" w:rsidRPr="00970146" w:rsidRDefault="00D609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70146">
        <w:rPr>
          <w:rFonts w:ascii="Times New Roman" w:hAnsi="Times New Roman"/>
          <w:sz w:val="24"/>
          <w:szCs w:val="24"/>
        </w:rPr>
        <w:t>характера, соблюдения установленных ограничений и запретов</w:t>
      </w:r>
    </w:p>
    <w:p w:rsidR="00D60952" w:rsidRPr="00970146" w:rsidRDefault="00D609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60952" w:rsidRPr="00970146" w:rsidRDefault="00D609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70146">
        <w:rPr>
          <w:rFonts w:ascii="Times New Roman" w:hAnsi="Times New Roman"/>
          <w:sz w:val="24"/>
          <w:szCs w:val="24"/>
        </w:rPr>
        <w:t>6.1. Депутат сельского поселения при осуществлении проверки достоверности и полноты представленных им сведений о доходах, расходах,  об имуществе и обязательствах имущественного характера, соблюдения установленных ограничений и запретов вправе:</w:t>
      </w:r>
    </w:p>
    <w:p w:rsidR="00D60952" w:rsidRPr="00970146" w:rsidRDefault="00D609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70146">
        <w:rPr>
          <w:rFonts w:ascii="Times New Roman" w:hAnsi="Times New Roman"/>
          <w:sz w:val="24"/>
          <w:szCs w:val="24"/>
        </w:rPr>
        <w:t>а) давать пояснения в письменной форме: в ходе проверки; по вопросам, указанным в подпункте "б" пункта 5.3 настоящего Положения; по результатам проверки;</w:t>
      </w:r>
    </w:p>
    <w:p w:rsidR="00D60952" w:rsidRPr="00970146" w:rsidRDefault="00D609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70146">
        <w:rPr>
          <w:rFonts w:ascii="Times New Roman" w:hAnsi="Times New Roman"/>
          <w:sz w:val="24"/>
          <w:szCs w:val="24"/>
        </w:rPr>
        <w:t>б) знакомиться с материалами проверки;</w:t>
      </w:r>
    </w:p>
    <w:p w:rsidR="00D60952" w:rsidRPr="00970146" w:rsidRDefault="00D60952" w:rsidP="00243F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70146">
        <w:rPr>
          <w:rFonts w:ascii="Times New Roman" w:hAnsi="Times New Roman"/>
          <w:sz w:val="24"/>
          <w:szCs w:val="24"/>
        </w:rPr>
        <w:t>в) представлять дополнительные материалы и давать по ним пояснения в письменной форме.</w:t>
      </w:r>
    </w:p>
    <w:p w:rsidR="00D60952" w:rsidRPr="00970146" w:rsidRDefault="00D60952" w:rsidP="00243F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70146">
        <w:rPr>
          <w:rFonts w:ascii="Times New Roman" w:hAnsi="Times New Roman"/>
          <w:sz w:val="24"/>
          <w:szCs w:val="24"/>
        </w:rPr>
        <w:t>6.2. Пояснения, указанные в пункте 6.1 настоящего Положения, приобщаются к материалам проверки.</w:t>
      </w:r>
    </w:p>
    <w:p w:rsidR="00D60952" w:rsidRPr="00970146" w:rsidRDefault="00D609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60952" w:rsidRPr="00970146" w:rsidRDefault="00D60952" w:rsidP="007C18CA">
      <w:pPr>
        <w:pStyle w:val="ListParagraph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70146">
        <w:rPr>
          <w:rFonts w:ascii="Times New Roman" w:hAnsi="Times New Roman"/>
          <w:sz w:val="24"/>
          <w:szCs w:val="24"/>
        </w:rPr>
        <w:t>Решения комиссии и порядок их принятия</w:t>
      </w:r>
    </w:p>
    <w:p w:rsidR="00D60952" w:rsidRPr="00970146" w:rsidRDefault="00D60952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D60952" w:rsidRPr="00970146" w:rsidRDefault="00D6095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70146">
        <w:rPr>
          <w:rFonts w:ascii="Times New Roman" w:hAnsi="Times New Roman"/>
          <w:sz w:val="24"/>
          <w:szCs w:val="24"/>
        </w:rPr>
        <w:t>7.1. Результаты проверки рассматриваются на открытом заседании комиссии.</w:t>
      </w:r>
    </w:p>
    <w:p w:rsidR="00D60952" w:rsidRPr="00970146" w:rsidRDefault="00D6095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70146">
        <w:rPr>
          <w:rFonts w:ascii="Times New Roman" w:hAnsi="Times New Roman"/>
          <w:sz w:val="24"/>
          <w:szCs w:val="24"/>
        </w:rPr>
        <w:t>7.2. Представители средств массовой информации могут присутствовать на открытом заседании комиссии при наличии письменного согласия депутата сельского поселения, в отношении которого проведена проверка, при условии подачи заявки средством массовой информации не позднее, чем за 10 дней до даты его проведения.</w:t>
      </w:r>
    </w:p>
    <w:p w:rsidR="00D60952" w:rsidRPr="00970146" w:rsidRDefault="00D6095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70146">
        <w:rPr>
          <w:rFonts w:ascii="Times New Roman" w:hAnsi="Times New Roman"/>
          <w:sz w:val="24"/>
          <w:szCs w:val="24"/>
        </w:rPr>
        <w:t>7.3. Решение комиссии принимается большинством голосов от общего числа членов комиссии, присутствующих на заседании комиссии.</w:t>
      </w:r>
    </w:p>
    <w:p w:rsidR="00D60952" w:rsidRPr="00970146" w:rsidRDefault="00D6095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70146">
        <w:rPr>
          <w:rFonts w:ascii="Times New Roman" w:hAnsi="Times New Roman"/>
          <w:sz w:val="24"/>
          <w:szCs w:val="24"/>
        </w:rPr>
        <w:t>7.4. По итогам рассмотрения вопроса, указанного в подпункте "а" пункта 2 настоящего Положения, комиссия принимает одно из следующих решений:</w:t>
      </w:r>
    </w:p>
    <w:p w:rsidR="00D60952" w:rsidRPr="00970146" w:rsidRDefault="00D6095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70146">
        <w:rPr>
          <w:rFonts w:ascii="Times New Roman" w:hAnsi="Times New Roman"/>
          <w:sz w:val="24"/>
          <w:szCs w:val="24"/>
        </w:rPr>
        <w:t>а) установить, что сведения о доходах, расходах, об имуществе и обязательствах имущественного характера, представленные депутатом сельского поселения, являются достоверными и полными;</w:t>
      </w:r>
    </w:p>
    <w:p w:rsidR="00D60952" w:rsidRPr="00970146" w:rsidRDefault="00D6095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70146">
        <w:rPr>
          <w:rFonts w:ascii="Times New Roman" w:hAnsi="Times New Roman"/>
          <w:sz w:val="24"/>
          <w:szCs w:val="24"/>
        </w:rPr>
        <w:t>б) установить, что сведения о доходах, расходах, об имуществе и обязательствах имущественного характера, представленные депутатом сельского поселения, являются недостоверными и (или) неполными.</w:t>
      </w:r>
    </w:p>
    <w:p w:rsidR="00D60952" w:rsidRPr="00970146" w:rsidRDefault="00D6095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70146">
        <w:rPr>
          <w:rFonts w:ascii="Times New Roman" w:hAnsi="Times New Roman"/>
          <w:sz w:val="24"/>
          <w:szCs w:val="24"/>
        </w:rPr>
        <w:t>7.5. Информация о представлении депутатом сельского поселения заведомо недостоверных или неполных сведений о доходах, расходах, об имуществе и обязательствах имущественного характера, выявленных комиссией, подлежит размещению на официальном сайте.</w:t>
      </w:r>
    </w:p>
    <w:p w:rsidR="00D60952" w:rsidRPr="00970146" w:rsidRDefault="00D6095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70146">
        <w:rPr>
          <w:rFonts w:ascii="Times New Roman" w:hAnsi="Times New Roman"/>
          <w:sz w:val="24"/>
          <w:szCs w:val="24"/>
        </w:rPr>
        <w:t>7.6. По итогам рассмотрения вопроса, указанного в пункте "б" статьи 2 настоящего Положения, комиссия принимает одно из следующих решений:</w:t>
      </w:r>
    </w:p>
    <w:p w:rsidR="00D60952" w:rsidRPr="00970146" w:rsidRDefault="00D6095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70146">
        <w:rPr>
          <w:rFonts w:ascii="Times New Roman" w:hAnsi="Times New Roman"/>
          <w:sz w:val="24"/>
          <w:szCs w:val="24"/>
        </w:rPr>
        <w:t>а) установить, что депутат сельского поселения соблюдал ограничения и запреты, установленные федеральными законами, законами Республики Башкортостан;</w:t>
      </w:r>
    </w:p>
    <w:p w:rsidR="00D60952" w:rsidRPr="00970146" w:rsidRDefault="00D6095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70146">
        <w:rPr>
          <w:rFonts w:ascii="Times New Roman" w:hAnsi="Times New Roman"/>
          <w:sz w:val="24"/>
          <w:szCs w:val="24"/>
        </w:rPr>
        <w:t>б) установить, что депутат сельского поселения не соблюдает ограничения и запреты, установленные федеральными законами, законами Республики Башкортостан. В этом случае комиссия принимает решение указать депутату на недопустимость несоблюдения ограничений и запретов.</w:t>
      </w:r>
    </w:p>
    <w:p w:rsidR="00D60952" w:rsidRPr="00970146" w:rsidRDefault="00D6095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70146">
        <w:rPr>
          <w:rFonts w:ascii="Times New Roman" w:hAnsi="Times New Roman"/>
          <w:sz w:val="24"/>
          <w:szCs w:val="24"/>
        </w:rPr>
        <w:t>7.7. Решения комиссии оформляются протоколами, которые подписывают члены комиссии, принимавшие участие в заседании.</w:t>
      </w:r>
    </w:p>
    <w:p w:rsidR="00D60952" w:rsidRPr="00970146" w:rsidRDefault="00D6095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70146">
        <w:rPr>
          <w:rFonts w:ascii="Times New Roman" w:hAnsi="Times New Roman"/>
          <w:sz w:val="24"/>
          <w:szCs w:val="24"/>
        </w:rPr>
        <w:t>7.8.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депутат сельского поселения.</w:t>
      </w:r>
    </w:p>
    <w:p w:rsidR="00D60952" w:rsidRPr="00970146" w:rsidRDefault="00D6095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70146">
        <w:rPr>
          <w:rFonts w:ascii="Times New Roman" w:hAnsi="Times New Roman"/>
          <w:sz w:val="24"/>
          <w:szCs w:val="24"/>
        </w:rPr>
        <w:t>7.9. Копии протокола заседания комиссии в 3-дневный срок со дня заседания направляются депутату сельского поселения, в отношении которого проводилась проверка, а также, по решению комиссии, - иным заинтересованным лицам.</w:t>
      </w:r>
    </w:p>
    <w:p w:rsidR="00D60952" w:rsidRPr="00970146" w:rsidRDefault="00D6095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70146">
        <w:rPr>
          <w:rFonts w:ascii="Times New Roman" w:hAnsi="Times New Roman"/>
          <w:sz w:val="24"/>
          <w:szCs w:val="24"/>
        </w:rPr>
        <w:t>7.10. Копия протокола заседания комиссии приобщается к личному делу депутата сельского поселения, в отношении которого проводилась проверка.</w:t>
      </w:r>
    </w:p>
    <w:p w:rsidR="00D60952" w:rsidRPr="00970146" w:rsidRDefault="00D6095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70146">
        <w:rPr>
          <w:rFonts w:ascii="Times New Roman" w:hAnsi="Times New Roman"/>
          <w:sz w:val="24"/>
          <w:szCs w:val="24"/>
        </w:rPr>
        <w:t>7.11. Подлинники справок о доходах, об имуществе и обязательствах имущественного характера, поступивших в комиссию, направляются в администрацию сельского поселения для приобщения к личному делу депутата сельского поселения.</w:t>
      </w:r>
    </w:p>
    <w:p w:rsidR="00D60952" w:rsidRPr="00970146" w:rsidRDefault="00D6095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70146">
        <w:rPr>
          <w:rFonts w:ascii="Times New Roman" w:hAnsi="Times New Roman"/>
          <w:sz w:val="24"/>
          <w:szCs w:val="24"/>
        </w:rPr>
        <w:t>7.12. Копии справок, указанных в подпункте 7.11 настоящего Положения, и материалы проверки хранятся в комиссии в течение трех лет со дня ее окончания, после чего передаются в архив.</w:t>
      </w:r>
    </w:p>
    <w:p w:rsidR="00D60952" w:rsidRPr="00970146" w:rsidRDefault="00D60952" w:rsidP="0039528F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970146">
        <w:rPr>
          <w:rFonts w:ascii="Times New Roman" w:hAnsi="Times New Roman"/>
          <w:sz w:val="24"/>
          <w:szCs w:val="24"/>
        </w:rPr>
        <w:t>7.13. Сведения о результатах проверки предоставляются председателем комиссии с одновременным уведомлением об этом депутата сельского поселения, в отношении которого проводилась проверка, правоохранительным и другим государственным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 палате Российской Федерации и Общественной палате Республики Башкортостан,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D60952" w:rsidRPr="00970146" w:rsidRDefault="00D60952" w:rsidP="0039528F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970146">
        <w:rPr>
          <w:rFonts w:ascii="Times New Roman" w:hAnsi="Times New Roman"/>
          <w:sz w:val="24"/>
          <w:szCs w:val="24"/>
        </w:rPr>
        <w:t xml:space="preserve">7.14. В случае установления по результатам проверки основания для досрочного прекращения полномочий депутата в связи с несоблюдением ограничений и запретов, установленных Федеральным законом, другими федеральными законами и законами Республики Башкортостан, соответствующее решение Комиссии представляется в Совет сельского поселения для принятия соответствующего решения. </w:t>
      </w:r>
    </w:p>
    <w:p w:rsidR="00D60952" w:rsidRPr="00970146" w:rsidRDefault="00D60952" w:rsidP="003952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0952" w:rsidRPr="00970146" w:rsidRDefault="00D60952" w:rsidP="007C18CA">
      <w:pPr>
        <w:pStyle w:val="ListParagraph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70146">
        <w:rPr>
          <w:rFonts w:ascii="Times New Roman" w:hAnsi="Times New Roman"/>
          <w:sz w:val="24"/>
          <w:szCs w:val="24"/>
        </w:rPr>
        <w:t>Организационно-техническое и документационное обеспечение деятельности комиссии</w:t>
      </w:r>
    </w:p>
    <w:p w:rsidR="00D60952" w:rsidRPr="00970146" w:rsidRDefault="00D60952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D60952" w:rsidRPr="00970146" w:rsidRDefault="00D6095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70146">
        <w:rPr>
          <w:rFonts w:ascii="Times New Roman" w:hAnsi="Times New Roman"/>
          <w:sz w:val="24"/>
          <w:szCs w:val="24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администрацией сельского поселения.</w:t>
      </w:r>
    </w:p>
    <w:p w:rsidR="00D60952" w:rsidRPr="00970146" w:rsidRDefault="00D6095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60952" w:rsidRPr="00970146" w:rsidRDefault="00D60952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970146">
        <w:rPr>
          <w:rFonts w:ascii="Times New Roman" w:hAnsi="Times New Roman"/>
          <w:sz w:val="24"/>
          <w:szCs w:val="24"/>
        </w:rPr>
        <w:t xml:space="preserve">9. Порядок размещения на официальном сайте </w:t>
      </w:r>
    </w:p>
    <w:p w:rsidR="00D60952" w:rsidRPr="00970146" w:rsidRDefault="00D60952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970146">
        <w:rPr>
          <w:rFonts w:ascii="Times New Roman" w:hAnsi="Times New Roman"/>
          <w:sz w:val="24"/>
          <w:szCs w:val="24"/>
        </w:rPr>
        <w:t>сведений о доходах, расходах, об имуществе и обязательствах</w:t>
      </w:r>
    </w:p>
    <w:p w:rsidR="00D60952" w:rsidRPr="00970146" w:rsidRDefault="00D60952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970146">
        <w:rPr>
          <w:rFonts w:ascii="Times New Roman" w:hAnsi="Times New Roman"/>
          <w:sz w:val="24"/>
          <w:szCs w:val="24"/>
        </w:rPr>
        <w:t>имущественного характера, представляемых депутатами</w:t>
      </w:r>
    </w:p>
    <w:p w:rsidR="00D60952" w:rsidRPr="00970146" w:rsidRDefault="00D60952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970146">
        <w:rPr>
          <w:rFonts w:ascii="Times New Roman" w:hAnsi="Times New Roman"/>
          <w:sz w:val="24"/>
          <w:szCs w:val="24"/>
        </w:rPr>
        <w:t>сельского поселения, и порядок предоставления этих сведений</w:t>
      </w:r>
    </w:p>
    <w:p w:rsidR="00D60952" w:rsidRPr="00970146" w:rsidRDefault="00D60952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970146">
        <w:rPr>
          <w:rFonts w:ascii="Times New Roman" w:hAnsi="Times New Roman"/>
          <w:sz w:val="24"/>
          <w:szCs w:val="24"/>
        </w:rPr>
        <w:t>средствам массовой информации для опубликования</w:t>
      </w:r>
    </w:p>
    <w:p w:rsidR="00D60952" w:rsidRPr="00970146" w:rsidRDefault="00D60952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970146">
        <w:rPr>
          <w:rFonts w:ascii="Times New Roman" w:hAnsi="Times New Roman"/>
          <w:sz w:val="24"/>
          <w:szCs w:val="24"/>
        </w:rPr>
        <w:t>в связи с их запросами</w:t>
      </w:r>
    </w:p>
    <w:p w:rsidR="00D60952" w:rsidRPr="00970146" w:rsidRDefault="00D60952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D60952" w:rsidRPr="00970146" w:rsidRDefault="00D6095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70146">
        <w:rPr>
          <w:rFonts w:ascii="Times New Roman" w:hAnsi="Times New Roman"/>
          <w:sz w:val="24"/>
          <w:szCs w:val="24"/>
        </w:rPr>
        <w:t>9.1. На официальном сайте размещаются и предоставляются средствам массовой информации по их запросам для опубликования следующие сведения о доходах, расходах, об имуществе и обязательствах имущественного характера:</w:t>
      </w:r>
    </w:p>
    <w:p w:rsidR="00D60952" w:rsidRPr="00970146" w:rsidRDefault="00D6095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70146">
        <w:rPr>
          <w:rFonts w:ascii="Times New Roman" w:hAnsi="Times New Roman"/>
          <w:sz w:val="24"/>
          <w:szCs w:val="24"/>
        </w:rPr>
        <w:t>а) перечень объектов недвижимого имущества, принадлежащих депутату сельского поселения,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D60952" w:rsidRPr="00970146" w:rsidRDefault="00D6095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70146">
        <w:rPr>
          <w:rFonts w:ascii="Times New Roman" w:hAnsi="Times New Roman"/>
          <w:sz w:val="24"/>
          <w:szCs w:val="24"/>
        </w:rPr>
        <w:t>б) перечень транспортных средств с указанием вида и марки, принадлежащих на праве собственности депутату сельского поселения, его супруге (супругу) и несовершеннолетним детям;</w:t>
      </w:r>
    </w:p>
    <w:p w:rsidR="00D60952" w:rsidRPr="00970146" w:rsidRDefault="00D6095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70146">
        <w:rPr>
          <w:rFonts w:ascii="Times New Roman" w:hAnsi="Times New Roman"/>
          <w:sz w:val="24"/>
          <w:szCs w:val="24"/>
        </w:rPr>
        <w:t>в) декларированный годовой доход депутата сельского поселения, его супруги (супруга) и несовершеннолетних детей;</w:t>
      </w:r>
    </w:p>
    <w:p w:rsidR="00D60952" w:rsidRPr="00970146" w:rsidRDefault="00D60952" w:rsidP="000E2C2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970146">
        <w:rPr>
          <w:rFonts w:ascii="Times New Roman" w:hAnsi="Times New Roman"/>
          <w:sz w:val="24"/>
          <w:szCs w:val="24"/>
        </w:rPr>
        <w:t xml:space="preserve">г) сведения об источниках получения средств, за счет которых  </w:t>
      </w:r>
      <w:r>
        <w:rPr>
          <w:rFonts w:ascii="Times New Roman" w:hAnsi="Times New Roman"/>
          <w:sz w:val="24"/>
          <w:szCs w:val="24"/>
        </w:rPr>
        <w:t>депутатом сельского поселения</w:t>
      </w:r>
      <w:r w:rsidRPr="00970146">
        <w:rPr>
          <w:rFonts w:ascii="Times New Roman" w:hAnsi="Times New Roman"/>
          <w:sz w:val="24"/>
          <w:szCs w:val="24"/>
        </w:rPr>
        <w:t>, его супругой (супругом) и (или) несовершеннолетними детьми в течение календарного года, предшествующего году представления сведений, совершены сделки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данного лица и его супруги (супруга) за три последних года, предшествующих отчетному периоду.</w:t>
      </w:r>
    </w:p>
    <w:p w:rsidR="00D60952" w:rsidRPr="00970146" w:rsidRDefault="00D60952" w:rsidP="000E2C2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970146">
        <w:rPr>
          <w:rFonts w:ascii="Times New Roman" w:hAnsi="Times New Roman"/>
          <w:sz w:val="24"/>
          <w:szCs w:val="24"/>
        </w:rPr>
        <w:t>9.2. В размещаемых на официальном сайте и предоставляемых средствам массовой информации по их запросам для опубликования сведения о доходах, расходах, об имуществе и обязательствах имущественного характера запрещается указывать:</w:t>
      </w:r>
    </w:p>
    <w:p w:rsidR="00D60952" w:rsidRPr="00970146" w:rsidRDefault="00D6095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70146">
        <w:rPr>
          <w:rFonts w:ascii="Times New Roman" w:hAnsi="Times New Roman"/>
          <w:sz w:val="24"/>
          <w:szCs w:val="24"/>
        </w:rPr>
        <w:t>а) иные сведения, кроме указанных в пункте 9.1 настоящего Положения, о доходах и расходах депутата сельского поселения, его супруги (супруга) и несовершеннолетних детей, об имуществе, принадлежащем им на праве собственности, и их обязательствах имущественного характера;</w:t>
      </w:r>
    </w:p>
    <w:p w:rsidR="00D60952" w:rsidRPr="00970146" w:rsidRDefault="00D6095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70146">
        <w:rPr>
          <w:rFonts w:ascii="Times New Roman" w:hAnsi="Times New Roman"/>
          <w:sz w:val="24"/>
          <w:szCs w:val="24"/>
        </w:rPr>
        <w:t>б) персональные данные супруги (супруга), детей и иных членов семьи депутата сельского поселения;</w:t>
      </w:r>
    </w:p>
    <w:p w:rsidR="00D60952" w:rsidRPr="00970146" w:rsidRDefault="00D6095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70146">
        <w:rPr>
          <w:rFonts w:ascii="Times New Roman" w:hAnsi="Times New Roman"/>
          <w:sz w:val="24"/>
          <w:szCs w:val="24"/>
        </w:rPr>
        <w:t>в) данные, позволяющие определить место жительства, почтовый адрес, телефон и иные индивидуальные средства коммуникации депутата сельского поселения, его супруги (супруга), детей и иных членов семьи;</w:t>
      </w:r>
    </w:p>
    <w:p w:rsidR="00D60952" w:rsidRPr="00970146" w:rsidRDefault="00D6095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70146">
        <w:rPr>
          <w:rFonts w:ascii="Times New Roman" w:hAnsi="Times New Roman"/>
          <w:sz w:val="24"/>
          <w:szCs w:val="24"/>
        </w:rPr>
        <w:t>г) данные, позволяющие определить местонахождение объектов недвижимого имущества, п</w:t>
      </w:r>
      <w:r>
        <w:rPr>
          <w:rFonts w:ascii="Times New Roman" w:hAnsi="Times New Roman"/>
          <w:sz w:val="24"/>
          <w:szCs w:val="24"/>
        </w:rPr>
        <w:t>ринадлежащих депутату</w:t>
      </w:r>
      <w:r w:rsidRPr="00970146">
        <w:rPr>
          <w:rFonts w:ascii="Times New Roman" w:hAnsi="Times New Roman"/>
          <w:sz w:val="24"/>
          <w:szCs w:val="24"/>
        </w:rPr>
        <w:t xml:space="preserve"> сельского поселения, его супруге (супругу), детям, иным членам семьи на праве собственности или находящихся в их пользовании;</w:t>
      </w:r>
    </w:p>
    <w:p w:rsidR="00D60952" w:rsidRPr="00970146" w:rsidRDefault="00D6095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70146">
        <w:rPr>
          <w:rFonts w:ascii="Times New Roman" w:hAnsi="Times New Roman"/>
          <w:sz w:val="24"/>
          <w:szCs w:val="24"/>
        </w:rPr>
        <w:t>д) информацию, отнесенную к государственной тайне или являющуюся конфиденциальной.</w:t>
      </w:r>
    </w:p>
    <w:p w:rsidR="00D60952" w:rsidRPr="00970146" w:rsidRDefault="00D6095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70146">
        <w:rPr>
          <w:rFonts w:ascii="Times New Roman" w:hAnsi="Times New Roman"/>
          <w:sz w:val="24"/>
          <w:szCs w:val="24"/>
        </w:rPr>
        <w:t>9.3. Сведения о доходах, расходах, об имуществе и обязательствах имущественного характера, указанные в пункте 9.1 настоящего Положения, размещаются на официальном сайте в 14-дневный срок со дня истечения срока, установленного для их представления.</w:t>
      </w:r>
    </w:p>
    <w:p w:rsidR="00D60952" w:rsidRPr="00970146" w:rsidRDefault="00D6095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70146">
        <w:rPr>
          <w:rFonts w:ascii="Times New Roman" w:hAnsi="Times New Roman"/>
          <w:sz w:val="24"/>
          <w:szCs w:val="24"/>
        </w:rPr>
        <w:t>9.4. Размещение на официальном сайте сведений о доходах, расходах,  об имуществе и обязательствах имущественного характера, указанных в пункте 9.1 настоящего Положения, представленных депутатами сельского поселения, обеспечивается управляющим делами администрации сельского поселения по представлению комиссии.</w:t>
      </w:r>
    </w:p>
    <w:p w:rsidR="00D60952" w:rsidRPr="00970146" w:rsidRDefault="00D6095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70146">
        <w:rPr>
          <w:rFonts w:ascii="Times New Roman" w:hAnsi="Times New Roman"/>
          <w:sz w:val="24"/>
          <w:szCs w:val="24"/>
        </w:rPr>
        <w:t>9.5. Комиссия:</w:t>
      </w:r>
    </w:p>
    <w:p w:rsidR="00D60952" w:rsidRPr="00970146" w:rsidRDefault="00D6095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70146">
        <w:rPr>
          <w:rFonts w:ascii="Times New Roman" w:hAnsi="Times New Roman"/>
          <w:sz w:val="24"/>
          <w:szCs w:val="24"/>
        </w:rPr>
        <w:t>а) в 3-дневный срок со дня поступления запроса от средств массовой информации сообщает о нем депутату сельского поселения, в отношении которого поступил запрос;</w:t>
      </w:r>
    </w:p>
    <w:p w:rsidR="00D60952" w:rsidRPr="00970146" w:rsidRDefault="00D6095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70146">
        <w:rPr>
          <w:rFonts w:ascii="Times New Roman" w:hAnsi="Times New Roman"/>
          <w:sz w:val="24"/>
          <w:szCs w:val="24"/>
        </w:rPr>
        <w:t>б) в 7-дневный срок со дня поступления запроса от средств массовой информации обеспечивает предоставление ему сведений, указанных в пункте 9.1 настоящего Положения, в том случае, если запрашиваемые сведения отсутствуют на официальном сайте.</w:t>
      </w:r>
    </w:p>
    <w:p w:rsidR="00D60952" w:rsidRPr="00970146" w:rsidRDefault="00D6095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60952" w:rsidRPr="00970146" w:rsidRDefault="00D60952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970146">
        <w:rPr>
          <w:rFonts w:ascii="Times New Roman" w:hAnsi="Times New Roman"/>
          <w:sz w:val="24"/>
          <w:szCs w:val="24"/>
        </w:rPr>
        <w:t>10. Ответственность членов комиссии, работников</w:t>
      </w:r>
    </w:p>
    <w:p w:rsidR="00D60952" w:rsidRPr="00970146" w:rsidRDefault="00D60952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970146">
        <w:rPr>
          <w:rFonts w:ascii="Times New Roman" w:hAnsi="Times New Roman"/>
          <w:sz w:val="24"/>
          <w:szCs w:val="24"/>
        </w:rPr>
        <w:t>администрации сельского поселения</w:t>
      </w:r>
    </w:p>
    <w:p w:rsidR="00D60952" w:rsidRPr="00970146" w:rsidRDefault="00D60952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D60952" w:rsidRPr="00970146" w:rsidRDefault="00D6095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70146">
        <w:rPr>
          <w:rFonts w:ascii="Times New Roman" w:hAnsi="Times New Roman"/>
          <w:sz w:val="24"/>
          <w:szCs w:val="24"/>
        </w:rPr>
        <w:t>Члены комиссии, работники администрации сельского поселения несут в соответствии с законодательством ответственность за разглашение сведений о доходах, об имуществе и обязательствах имущественного характера, представляемых депутатами сельского поселения, либо за использование этих сведений в целях, не предусмотренных законодательством.</w:t>
      </w:r>
    </w:p>
    <w:p w:rsidR="00D60952" w:rsidRPr="00970146" w:rsidRDefault="00D6095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60952" w:rsidRPr="00970146" w:rsidRDefault="00D6095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sectPr w:rsidR="00D60952" w:rsidRPr="00970146" w:rsidSect="003E4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36894"/>
    <w:multiLevelType w:val="multilevel"/>
    <w:tmpl w:val="9F3689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B8502A7"/>
    <w:multiLevelType w:val="multilevel"/>
    <w:tmpl w:val="BBD43F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8BC6639"/>
    <w:multiLevelType w:val="hybridMultilevel"/>
    <w:tmpl w:val="21E24F1A"/>
    <w:lvl w:ilvl="0" w:tplc="144E7856">
      <w:start w:val="3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>
    <w:nsid w:val="3E3839A3"/>
    <w:multiLevelType w:val="hybridMultilevel"/>
    <w:tmpl w:val="11E039F6"/>
    <w:lvl w:ilvl="0" w:tplc="1C8C941A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4ED86EF1"/>
    <w:multiLevelType w:val="multilevel"/>
    <w:tmpl w:val="A106FD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68862DE1"/>
    <w:multiLevelType w:val="hybridMultilevel"/>
    <w:tmpl w:val="9BAA4154"/>
    <w:lvl w:ilvl="0" w:tplc="830871EA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55D47F3"/>
    <w:multiLevelType w:val="multilevel"/>
    <w:tmpl w:val="E6C6FB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5B0E"/>
    <w:rsid w:val="00090F12"/>
    <w:rsid w:val="0009611F"/>
    <w:rsid w:val="000E2C23"/>
    <w:rsid w:val="00157FDB"/>
    <w:rsid w:val="00243F0C"/>
    <w:rsid w:val="0029185B"/>
    <w:rsid w:val="0039528F"/>
    <w:rsid w:val="003E4D2B"/>
    <w:rsid w:val="00432198"/>
    <w:rsid w:val="00446D0C"/>
    <w:rsid w:val="00595B0E"/>
    <w:rsid w:val="0062670F"/>
    <w:rsid w:val="007C18CA"/>
    <w:rsid w:val="00826F29"/>
    <w:rsid w:val="009263BA"/>
    <w:rsid w:val="00970146"/>
    <w:rsid w:val="009A1A6B"/>
    <w:rsid w:val="00A218FA"/>
    <w:rsid w:val="00A45ADB"/>
    <w:rsid w:val="00AF0F42"/>
    <w:rsid w:val="00D307D5"/>
    <w:rsid w:val="00D60952"/>
    <w:rsid w:val="00D63DB7"/>
    <w:rsid w:val="00DC44AB"/>
    <w:rsid w:val="00E9561B"/>
    <w:rsid w:val="00F90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D2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C18CA"/>
    <w:pPr>
      <w:ind w:left="720"/>
      <w:contextualSpacing/>
    </w:pPr>
  </w:style>
  <w:style w:type="paragraph" w:styleId="NoSpacing">
    <w:name w:val="No Spacing"/>
    <w:uiPriority w:val="99"/>
    <w:qFormat/>
    <w:rsid w:val="00F901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275</TotalTime>
  <Pages>7</Pages>
  <Words>2841</Words>
  <Characters>16194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Ивановский</cp:lastModifiedBy>
  <cp:revision>15</cp:revision>
  <cp:lastPrinted>2016-04-01T11:53:00Z</cp:lastPrinted>
  <dcterms:created xsi:type="dcterms:W3CDTF">2016-02-03T04:50:00Z</dcterms:created>
  <dcterms:modified xsi:type="dcterms:W3CDTF">2016-04-01T11:53:00Z</dcterms:modified>
</cp:coreProperties>
</file>