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47" w:rsidRDefault="00B94247" w:rsidP="008A4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района Давлекановский район</w:t>
      </w:r>
    </w:p>
    <w:p w:rsidR="00B94247" w:rsidRDefault="00B94247" w:rsidP="008A4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B94247" w:rsidRDefault="00B94247" w:rsidP="007248C9">
      <w:pPr>
        <w:pStyle w:val="NoSpacing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94247" w:rsidRDefault="00B94247" w:rsidP="008A4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августа 2016 года №3/93-82</w:t>
      </w:r>
    </w:p>
    <w:p w:rsidR="00B94247" w:rsidRDefault="00B94247" w:rsidP="00724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сообщения муниципальными служащими,                      замещающими должности муниципальной службы </w:t>
      </w:r>
    </w:p>
    <w:p w:rsidR="00B94247" w:rsidRDefault="00B94247" w:rsidP="008A4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Совете муниципального района Давлекановский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</w:t>
      </w:r>
    </w:p>
    <w:p w:rsidR="00B94247" w:rsidRDefault="00B94247" w:rsidP="008A4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конфликту интересов</w:t>
      </w:r>
    </w:p>
    <w:p w:rsidR="00B94247" w:rsidRDefault="00B94247" w:rsidP="008A4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соответствии                     со статьей 7.4 Закона Республики Башкортостан от 16 июля 2007 года № 453-з                 «О муниципальной службе в Республике Башкортостан» Совет муниципального   района Давлекановский   район   Республики  Башкортостан р е ш и л:</w:t>
      </w:r>
    </w:p>
    <w:p w:rsidR="00B94247" w:rsidRDefault="00B94247" w:rsidP="008A49F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порядке сообщения муниципальными служащими, замещающими должности муниципальной службы в Совете муниципального района Давлекановский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решению.</w:t>
      </w:r>
    </w:p>
    <w:p w:rsidR="00B94247" w:rsidRDefault="00B94247" w:rsidP="008A49F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B94247" w:rsidRDefault="00B94247" w:rsidP="008A49F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Башкортостан.</w:t>
      </w:r>
    </w:p>
    <w:p w:rsidR="00B94247" w:rsidRDefault="00B94247" w:rsidP="008A4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B94247" w:rsidRDefault="00B94247" w:rsidP="008A49F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94247" w:rsidRDefault="00B94247" w:rsidP="008A49F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B94247" w:rsidRDefault="00B94247" w:rsidP="008A49F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</w:t>
      </w:r>
    </w:p>
    <w:p w:rsidR="00B94247" w:rsidRDefault="00B94247" w:rsidP="008A49F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Г.М. Якушин</w:t>
      </w:r>
    </w:p>
    <w:p w:rsidR="00B94247" w:rsidRDefault="00B94247" w:rsidP="008A49F5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B94247" w:rsidRDefault="00B94247" w:rsidP="008A49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</w:t>
      </w:r>
    </w:p>
    <w:p w:rsidR="00B94247" w:rsidRDefault="00B94247" w:rsidP="008A49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94247" w:rsidRDefault="00B94247" w:rsidP="008A49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B94247" w:rsidRDefault="00B94247" w:rsidP="008A49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B94247" w:rsidRDefault="00B94247" w:rsidP="008A49F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 05 августа 2016 года</w:t>
      </w:r>
    </w:p>
    <w:p w:rsidR="00B94247" w:rsidRDefault="00B94247" w:rsidP="008A49F5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№ 3/93-82</w:t>
      </w:r>
    </w:p>
    <w:p w:rsidR="00B94247" w:rsidRDefault="00B94247" w:rsidP="008A49F5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4247" w:rsidRDefault="00B94247" w:rsidP="00D40B6D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B94247" w:rsidRDefault="00B94247" w:rsidP="00D40B6D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сообщения муниципальными служащими, замещающими должности муниципальной службы в Совете муниципального района Давлекановский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94247" w:rsidRDefault="00B94247" w:rsidP="00D40B6D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94247" w:rsidRDefault="00B94247" w:rsidP="00D40B6D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247" w:rsidRPr="00D304AE" w:rsidRDefault="00B94247" w:rsidP="00D40B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AE">
        <w:rPr>
          <w:rFonts w:ascii="Times New Roman" w:hAnsi="Times New Roman"/>
          <w:sz w:val="28"/>
          <w:szCs w:val="28"/>
        </w:rPr>
        <w:t xml:space="preserve">1. Настоящим Положением определяется </w:t>
      </w:r>
      <w:r w:rsidRPr="00D304AE">
        <w:rPr>
          <w:rFonts w:ascii="Times New Roman" w:hAnsi="Times New Roman"/>
          <w:sz w:val="28"/>
          <w:szCs w:val="28"/>
          <w:lang w:eastAsia="ru-RU"/>
        </w:rPr>
        <w:t>порядок сообщения муниципальными служащими, замещающими должности муниципальной службы в Совете</w:t>
      </w:r>
      <w:r w:rsidRPr="00D304AE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</w:t>
      </w:r>
      <w:r w:rsidRPr="00D304AE">
        <w:rPr>
          <w:rFonts w:ascii="Times New Roman" w:hAnsi="Times New Roman"/>
          <w:sz w:val="28"/>
          <w:szCs w:val="28"/>
          <w:lang w:eastAsia="ru-RU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94247" w:rsidRPr="00D304AE" w:rsidRDefault="00B94247" w:rsidP="00D40B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AE">
        <w:rPr>
          <w:rFonts w:ascii="Times New Roman" w:hAnsi="Times New Roman"/>
          <w:sz w:val="28"/>
          <w:szCs w:val="28"/>
          <w:lang w:eastAsia="ru-RU"/>
        </w:rPr>
        <w:t>2. 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94247" w:rsidRPr="00D304AE" w:rsidRDefault="00B94247" w:rsidP="00D40B6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AE">
        <w:rPr>
          <w:rFonts w:ascii="Times New Roman" w:hAnsi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D304AE">
        <w:rPr>
          <w:rFonts w:ascii="Times New Roman" w:hAnsi="Times New Roman"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94247" w:rsidRPr="00D304AE" w:rsidRDefault="00B94247" w:rsidP="00D40B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04AE">
        <w:rPr>
          <w:rFonts w:ascii="Times New Roman" w:hAnsi="Times New Roman"/>
          <w:sz w:val="28"/>
          <w:szCs w:val="28"/>
          <w:lang w:eastAsia="ru-RU"/>
        </w:rPr>
        <w:t>3. Муниципальные служащие направляют председателю Совета</w:t>
      </w:r>
      <w:r w:rsidRPr="00D304AE">
        <w:rPr>
          <w:rFonts w:ascii="Times New Roman" w:hAnsi="Times New Roman"/>
          <w:sz w:val="28"/>
          <w:szCs w:val="28"/>
        </w:rPr>
        <w:t xml:space="preserve"> муниципального района Давлекановский район </w:t>
      </w:r>
      <w:r w:rsidRPr="00D304AE">
        <w:rPr>
          <w:rFonts w:ascii="Times New Roman" w:hAnsi="Times New Roman"/>
          <w:sz w:val="28"/>
          <w:szCs w:val="28"/>
          <w:lang w:eastAsia="ru-RU"/>
        </w:rPr>
        <w:t>Республики Башкортостан (далее – председатель Совета) уведомление, составленное по форме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№1</w:t>
      </w:r>
      <w:r w:rsidRPr="00D304AE">
        <w:rPr>
          <w:rFonts w:ascii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B94247" w:rsidRPr="00D304AE" w:rsidRDefault="00B94247" w:rsidP="00D40B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304AE">
        <w:rPr>
          <w:rFonts w:ascii="Times New Roman" w:hAnsi="Times New Roman"/>
          <w:sz w:val="28"/>
          <w:szCs w:val="28"/>
          <w:lang w:eastAsia="ru-RU"/>
        </w:rPr>
        <w:t xml:space="preserve">4. Уведомление подлежит регистрации </w:t>
      </w:r>
      <w:r w:rsidRPr="00D304AE">
        <w:rPr>
          <w:rFonts w:ascii="Times New Roman" w:hAnsi="Times New Roman"/>
          <w:sz w:val="28"/>
          <w:szCs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конфликту.</w:t>
      </w:r>
    </w:p>
    <w:p w:rsidR="00B94247" w:rsidRPr="00D304AE" w:rsidRDefault="00B94247" w:rsidP="00D40B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304AE">
        <w:rPr>
          <w:rFonts w:ascii="Times New Roman" w:hAnsi="Times New Roman"/>
          <w:sz w:val="28"/>
          <w:szCs w:val="28"/>
        </w:rPr>
        <w:t>Ведение журнала обеспечивается кадр</w:t>
      </w:r>
      <w:r>
        <w:rPr>
          <w:rFonts w:ascii="Times New Roman" w:hAnsi="Times New Roman"/>
          <w:sz w:val="28"/>
          <w:szCs w:val="28"/>
        </w:rPr>
        <w:t>овой службой по форме согласно п</w:t>
      </w:r>
      <w:r w:rsidRPr="00D304AE">
        <w:rPr>
          <w:rFonts w:ascii="Times New Roman" w:hAnsi="Times New Roman"/>
          <w:sz w:val="28"/>
          <w:szCs w:val="28"/>
        </w:rPr>
        <w:t>риложению № 2 к настоящему Положению.</w:t>
      </w:r>
    </w:p>
    <w:p w:rsidR="00B94247" w:rsidRPr="00D304AE" w:rsidRDefault="00B94247" w:rsidP="00D40B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304AE">
        <w:rPr>
          <w:rFonts w:ascii="Times New Roman" w:hAnsi="Times New Roman"/>
          <w:sz w:val="28"/>
          <w:szCs w:val="28"/>
          <w:lang w:eastAsia="ru-RU"/>
        </w:rPr>
        <w:t>Муниципальному служащему выдается копия уведомления с отметкой о его регистрации в день получения уведомления.</w:t>
      </w:r>
    </w:p>
    <w:p w:rsidR="00B94247" w:rsidRDefault="00B94247" w:rsidP="00D40B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304AE">
        <w:rPr>
          <w:rFonts w:ascii="Times New Roman" w:hAnsi="Times New Roman"/>
          <w:sz w:val="28"/>
          <w:szCs w:val="28"/>
        </w:rPr>
        <w:t xml:space="preserve">5. Уведомление в день его регистрации направляется кадровой службой </w:t>
      </w:r>
      <w:r>
        <w:rPr>
          <w:rFonts w:ascii="Times New Roman" w:hAnsi="Times New Roman"/>
          <w:sz w:val="28"/>
          <w:szCs w:val="28"/>
        </w:rPr>
        <w:t>председателю Совета.</w:t>
      </w:r>
    </w:p>
    <w:p w:rsidR="00B94247" w:rsidRPr="00D304AE" w:rsidRDefault="00B94247" w:rsidP="00D40B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304AE">
        <w:rPr>
          <w:rFonts w:ascii="Times New Roman" w:hAnsi="Times New Roman"/>
          <w:sz w:val="28"/>
          <w:szCs w:val="28"/>
        </w:rPr>
        <w:t xml:space="preserve">В течение 1 рабочего дня с момента регистрации, уведомление </w:t>
      </w:r>
      <w:r>
        <w:rPr>
          <w:rFonts w:ascii="Times New Roman" w:hAnsi="Times New Roman"/>
          <w:sz w:val="28"/>
          <w:szCs w:val="28"/>
        </w:rPr>
        <w:t>председателем Совета передается для рассмотрения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по соблюдению требований к служебному поведению муниципальных служащих Администрации и Совета </w:t>
      </w:r>
      <w:r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 и урегулированию конфликта интересов</w:t>
      </w:r>
      <w:r w:rsidRPr="00D304AE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B94247" w:rsidRDefault="00B94247" w:rsidP="00D40B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304AE">
        <w:rPr>
          <w:rFonts w:ascii="Times New Roman" w:hAnsi="Times New Roman"/>
          <w:sz w:val="28"/>
          <w:szCs w:val="28"/>
        </w:rPr>
        <w:t xml:space="preserve">Рассмотрение уведомления осуществляется Комиссией в порядке, установленном Законом Республики Башкортостан от 16.07.2007 N 453-з «О муниципальной службе в Республике Башкортостан», а также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D304AE">
        <w:rPr>
          <w:rFonts w:ascii="Times New Roman" w:hAnsi="Times New Roman"/>
          <w:sz w:val="28"/>
          <w:szCs w:val="28"/>
        </w:rPr>
        <w:t>правовыми актами, регулирующими порядок работы указанной комиссии.</w:t>
      </w:r>
    </w:p>
    <w:p w:rsidR="00B94247" w:rsidRPr="00D40B6D" w:rsidRDefault="00B94247" w:rsidP="00D40B6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94247" w:rsidRDefault="00B94247" w:rsidP="008A49F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B94247" w:rsidRDefault="00B94247" w:rsidP="008A49F5">
      <w:pPr>
        <w:pStyle w:val="ListParagraph"/>
        <w:spacing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порядке сообщения муниципальными служащими, замещающими должности муниципальной службы                             в Совете муниципального района Давлекановский район Республики Башкортостан,                       </w:t>
      </w:r>
    </w:p>
    <w:p w:rsidR="00B94247" w:rsidRDefault="00B94247" w:rsidP="008A49F5">
      <w:pPr>
        <w:pStyle w:val="ListParagraph"/>
        <w:spacing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возникновении личной заинтересованности при исполнении должностных обязанностей, которая приводит или может привести                 </w:t>
      </w:r>
    </w:p>
    <w:p w:rsidR="00B94247" w:rsidRDefault="00B94247" w:rsidP="008A49F5">
      <w:pPr>
        <w:pStyle w:val="ListParagraph"/>
        <w:spacing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к конфликту интересов</w:t>
      </w:r>
    </w:p>
    <w:p w:rsidR="00B94247" w:rsidRDefault="00B94247" w:rsidP="008A49F5">
      <w:pPr>
        <w:spacing w:after="0" w:line="240" w:lineRule="auto"/>
        <w:ind w:right="6520"/>
        <w:rPr>
          <w:rFonts w:ascii="Times New Roman" w:hAnsi="Times New Roman"/>
          <w:lang w:eastAsia="ru-RU"/>
        </w:rPr>
      </w:pPr>
    </w:p>
    <w:p w:rsidR="00B94247" w:rsidRDefault="00B94247" w:rsidP="008A49F5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(отметка об ознакомлении)</w:t>
      </w:r>
      <w:bookmarkStart w:id="0" w:name="_GoBack"/>
      <w:bookmarkEnd w:id="0"/>
    </w:p>
    <w:p w:rsidR="00B94247" w:rsidRDefault="00B94247" w:rsidP="008A49F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Председателю Совета       муниципального района Давлекановский район Республики Башкортостан</w:t>
      </w:r>
    </w:p>
    <w:p w:rsidR="00B94247" w:rsidRDefault="00B94247" w:rsidP="008A49F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                          ___________________________</w:t>
      </w:r>
    </w:p>
    <w:p w:rsidR="00B94247" w:rsidRDefault="00B94247" w:rsidP="008A49F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(Ф.И.О., замещаемая должность)</w:t>
      </w:r>
    </w:p>
    <w:p w:rsidR="00B94247" w:rsidRDefault="00B94247" w:rsidP="008A49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94247" w:rsidRDefault="00B94247" w:rsidP="008A49F5">
      <w:pPr>
        <w:spacing w:after="240" w:line="240" w:lineRule="auto"/>
        <w:jc w:val="center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УВЕДОМЛЕНИЕ</w:t>
      </w:r>
      <w:r>
        <w:rPr>
          <w:rFonts w:ascii="Times New Roman" w:hAnsi="Times New Roman"/>
          <w:bCs/>
          <w:lang w:eastAsia="ru-RU"/>
        </w:rPr>
        <w:br/>
        <w:t>о возникновении личной заинтересованности</w:t>
      </w:r>
      <w:r>
        <w:rPr>
          <w:rFonts w:ascii="Times New Roman" w:hAnsi="Times New Roman"/>
          <w:bCs/>
          <w:lang w:eastAsia="ru-RU"/>
        </w:rPr>
        <w:br/>
        <w:t>при исполнении должностных обязанностей,</w:t>
      </w:r>
      <w:r>
        <w:rPr>
          <w:rFonts w:ascii="Times New Roman" w:hAnsi="Times New Roman"/>
          <w:bCs/>
          <w:lang w:eastAsia="ru-RU"/>
        </w:rPr>
        <w:br/>
        <w:t>которая приводит или может привести к конфликту интересов</w:t>
      </w:r>
    </w:p>
    <w:p w:rsidR="00B94247" w:rsidRDefault="00B94247" w:rsidP="008A49F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94247" w:rsidRDefault="00B94247" w:rsidP="008A49F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B94247" w:rsidRDefault="00B94247" w:rsidP="008A49F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94247" w:rsidRDefault="00B94247" w:rsidP="008A49F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lang w:eastAsia="ru-RU"/>
        </w:rPr>
      </w:pPr>
    </w:p>
    <w:p w:rsidR="00B94247" w:rsidRDefault="00B94247" w:rsidP="008A49F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B94247" w:rsidRDefault="00B94247" w:rsidP="008A49F5">
      <w:pPr>
        <w:spacing w:after="0" w:line="240" w:lineRule="auto"/>
        <w:rPr>
          <w:rFonts w:ascii="Times New Roman" w:hAnsi="Times New Roman"/>
          <w:lang w:eastAsia="ru-RU"/>
        </w:rPr>
      </w:pPr>
    </w:p>
    <w:p w:rsidR="00B94247" w:rsidRDefault="00B94247" w:rsidP="008A49F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lang w:eastAsia="ru-RU"/>
        </w:rPr>
      </w:pPr>
    </w:p>
    <w:p w:rsidR="00B94247" w:rsidRDefault="00B94247" w:rsidP="008A49F5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B94247" w:rsidRDefault="00B94247" w:rsidP="008A49F5">
      <w:pPr>
        <w:spacing w:after="0" w:line="240" w:lineRule="auto"/>
        <w:rPr>
          <w:rFonts w:ascii="Times New Roman" w:hAnsi="Times New Roman"/>
          <w:lang w:eastAsia="ru-RU"/>
        </w:rPr>
      </w:pPr>
    </w:p>
    <w:p w:rsidR="00B94247" w:rsidRDefault="00B94247" w:rsidP="008A49F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lang w:eastAsia="ru-RU"/>
        </w:rPr>
      </w:pPr>
    </w:p>
    <w:p w:rsidR="00B94247" w:rsidRDefault="00B94247" w:rsidP="008A49F5">
      <w:pPr>
        <w:spacing w:after="360" w:line="240" w:lineRule="auto"/>
        <w:ind w:firstLine="567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/>
          <w:bCs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Совете муниципального района Давлекановский район Республики Башкортостан, и урегулированию конфликта интересов </w:t>
      </w:r>
      <w:r>
        <w:rPr>
          <w:rFonts w:ascii="Times New Roman" w:hAnsi="Times New Roman"/>
          <w:lang w:eastAsia="ru-RU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B94247" w:rsidRPr="00E8340A" w:rsidTr="008A49F5">
        <w:tc>
          <w:tcPr>
            <w:tcW w:w="187" w:type="dxa"/>
            <w:vAlign w:val="bottom"/>
          </w:tcPr>
          <w:p w:rsidR="00B94247" w:rsidRDefault="00B9424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47" w:rsidRDefault="00B942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B94247" w:rsidRDefault="00B94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47" w:rsidRDefault="00B942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B94247" w:rsidRDefault="00B9424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47" w:rsidRDefault="00B94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" w:type="dxa"/>
            <w:vAlign w:val="bottom"/>
          </w:tcPr>
          <w:p w:rsidR="00B94247" w:rsidRDefault="00B94247">
            <w:pPr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47" w:rsidRDefault="00B942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94247" w:rsidRDefault="00B94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247" w:rsidRDefault="00B942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4247" w:rsidRPr="00E8340A" w:rsidTr="008A49F5">
        <w:tc>
          <w:tcPr>
            <w:tcW w:w="187" w:type="dxa"/>
          </w:tcPr>
          <w:p w:rsidR="00B94247" w:rsidRDefault="00B94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4" w:type="dxa"/>
          </w:tcPr>
          <w:p w:rsidR="00B94247" w:rsidRDefault="00B942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</w:tcPr>
          <w:p w:rsidR="00B94247" w:rsidRDefault="00B94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8" w:type="dxa"/>
          </w:tcPr>
          <w:p w:rsidR="00B94247" w:rsidRDefault="00B942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</w:tcPr>
          <w:p w:rsidR="00B94247" w:rsidRDefault="00B9424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</w:tcPr>
          <w:p w:rsidR="00B94247" w:rsidRDefault="00B94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4" w:type="dxa"/>
          </w:tcPr>
          <w:p w:rsidR="00B94247" w:rsidRDefault="00B94247">
            <w:pPr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3" w:type="dxa"/>
          </w:tcPr>
          <w:p w:rsidR="00B94247" w:rsidRDefault="00B942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B94247" w:rsidRDefault="00B9424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6" w:type="dxa"/>
          </w:tcPr>
          <w:p w:rsidR="00B94247" w:rsidRDefault="00B9424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(расшифровка подписи)</w:t>
            </w:r>
          </w:p>
        </w:tc>
      </w:tr>
    </w:tbl>
    <w:p w:rsidR="00B94247" w:rsidRDefault="00B94247" w:rsidP="008A49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4247" w:rsidRDefault="00B94247" w:rsidP="008A49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94247" w:rsidRDefault="00B94247" w:rsidP="008A49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B94247" w:rsidRDefault="00B94247" w:rsidP="008A49F5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</w:rPr>
      </w:pPr>
    </w:p>
    <w:p w:rsidR="00B94247" w:rsidRDefault="00B94247" w:rsidP="008A49F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94247" w:rsidRDefault="00B94247" w:rsidP="008A49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B94247" w:rsidRDefault="00B94247" w:rsidP="008A49F5">
      <w:pPr>
        <w:pStyle w:val="ListParagraph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B94247" w:rsidRDefault="00B94247" w:rsidP="008A49F5">
      <w:pPr>
        <w:spacing w:line="360" w:lineRule="auto"/>
      </w:pPr>
    </w:p>
    <w:p w:rsidR="00B94247" w:rsidRDefault="00B94247"/>
    <w:p w:rsidR="00B94247" w:rsidRDefault="00B94247"/>
    <w:p w:rsidR="00B94247" w:rsidRDefault="00B94247"/>
    <w:p w:rsidR="00B94247" w:rsidRDefault="00B94247"/>
    <w:p w:rsidR="00B94247" w:rsidRDefault="00B94247"/>
    <w:p w:rsidR="00B94247" w:rsidRDefault="00B94247"/>
    <w:p w:rsidR="00B94247" w:rsidRDefault="00B94247"/>
    <w:p w:rsidR="00B94247" w:rsidRDefault="00B94247"/>
    <w:p w:rsidR="00B94247" w:rsidRDefault="00B94247"/>
    <w:p w:rsidR="00B94247" w:rsidRDefault="00B94247"/>
    <w:p w:rsidR="00B94247" w:rsidRDefault="00B94247"/>
    <w:p w:rsidR="00B94247" w:rsidRDefault="00B94247">
      <w:pPr>
        <w:sectPr w:rsidR="00B94247" w:rsidSect="00344CD1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B94247" w:rsidRPr="00020BAB" w:rsidRDefault="00B94247" w:rsidP="00020BAB">
      <w:pPr>
        <w:widowControl w:val="0"/>
        <w:autoSpaceDE w:val="0"/>
        <w:autoSpaceDN w:val="0"/>
        <w:adjustRightInd w:val="0"/>
        <w:ind w:left="8540"/>
        <w:rPr>
          <w:rFonts w:ascii="Times New Roman" w:hAnsi="Times New Roman"/>
          <w:sz w:val="24"/>
          <w:szCs w:val="24"/>
        </w:rPr>
      </w:pPr>
      <w:r w:rsidRPr="00020BAB">
        <w:rPr>
          <w:rFonts w:ascii="Times New Roman" w:hAnsi="Times New Roman"/>
          <w:sz w:val="24"/>
          <w:szCs w:val="24"/>
        </w:rPr>
        <w:t>Приложение №2</w:t>
      </w:r>
    </w:p>
    <w:p w:rsidR="00B94247" w:rsidRPr="00020BAB" w:rsidRDefault="00B94247" w:rsidP="00020BAB">
      <w:pPr>
        <w:pStyle w:val="ListParagraph"/>
        <w:ind w:left="8540"/>
        <w:rPr>
          <w:rFonts w:ascii="Times New Roman" w:hAnsi="Times New Roman"/>
          <w:sz w:val="24"/>
          <w:szCs w:val="24"/>
        </w:rPr>
      </w:pPr>
      <w:r w:rsidRPr="00020BAB">
        <w:rPr>
          <w:rFonts w:ascii="Times New Roman" w:hAnsi="Times New Roman"/>
          <w:sz w:val="24"/>
          <w:szCs w:val="24"/>
        </w:rPr>
        <w:t xml:space="preserve">к Положению о порядке сообщения муниципальными служащими, замещающими должности муниципальной службы в Совете муниципального района Давлекановский район Республики Башкортостан,                       </w:t>
      </w:r>
    </w:p>
    <w:p w:rsidR="00B94247" w:rsidRPr="00020BAB" w:rsidRDefault="00B94247" w:rsidP="00020BAB">
      <w:pPr>
        <w:pStyle w:val="ListParagraph"/>
        <w:ind w:left="8540"/>
        <w:rPr>
          <w:rFonts w:ascii="Times New Roman" w:hAnsi="Times New Roman"/>
          <w:sz w:val="24"/>
          <w:szCs w:val="24"/>
        </w:rPr>
      </w:pPr>
      <w:r w:rsidRPr="00020BAB">
        <w:rPr>
          <w:rFonts w:ascii="Times New Roman" w:hAnsi="Times New Roman"/>
          <w:sz w:val="24"/>
          <w:szCs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B94247" w:rsidRPr="00020BAB" w:rsidRDefault="00B94247" w:rsidP="00020BA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0BAB">
        <w:rPr>
          <w:rFonts w:ascii="Times New Roman" w:hAnsi="Times New Roman"/>
          <w:sz w:val="24"/>
          <w:szCs w:val="24"/>
        </w:rPr>
        <w:t xml:space="preserve">                </w:t>
      </w:r>
    </w:p>
    <w:p w:rsidR="00B94247" w:rsidRPr="00020BAB" w:rsidRDefault="00B94247" w:rsidP="00020B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20BAB">
        <w:rPr>
          <w:rFonts w:ascii="Times New Roman" w:hAnsi="Times New Roman"/>
          <w:sz w:val="24"/>
          <w:szCs w:val="24"/>
        </w:rPr>
        <w:br/>
        <w:t xml:space="preserve">Журнал регистрации уведомлений от муниципальных служащих, замещающих должности муниципальной службы в аппарате Совета муниципального района Давлекановский район </w:t>
      </w:r>
      <w:r w:rsidRPr="00020BAB">
        <w:rPr>
          <w:rFonts w:ascii="Times New Roman" w:hAnsi="Times New Roman"/>
          <w:bCs/>
          <w:sz w:val="24"/>
          <w:szCs w:val="24"/>
        </w:rPr>
        <w:t>о возникновении личной заинтересованности</w:t>
      </w:r>
      <w:r w:rsidRPr="00020BAB">
        <w:rPr>
          <w:rFonts w:ascii="Times New Roman" w:hAnsi="Times New Roman"/>
          <w:bCs/>
          <w:sz w:val="24"/>
          <w:szCs w:val="24"/>
        </w:rPr>
        <w:br/>
        <w:t>при осуществлении полномочий, которая приводит</w:t>
      </w:r>
    </w:p>
    <w:p w:rsidR="00B94247" w:rsidRDefault="00B94247" w:rsidP="00020BAB">
      <w:pPr>
        <w:spacing w:after="0" w:line="240" w:lineRule="auto"/>
        <w:jc w:val="center"/>
        <w:rPr>
          <w:rFonts w:ascii="Times New Roman" w:hAnsi="Times New Roman"/>
        </w:rPr>
      </w:pPr>
      <w:r w:rsidRPr="00020BAB">
        <w:rPr>
          <w:rFonts w:ascii="Times New Roman" w:hAnsi="Times New Roman"/>
        </w:rPr>
        <w:t>или может привести к конфликту интересов</w:t>
      </w:r>
    </w:p>
    <w:p w:rsidR="00B94247" w:rsidRPr="00020BAB" w:rsidRDefault="00B94247" w:rsidP="00020BA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5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2236"/>
        <w:gridCol w:w="2240"/>
        <w:gridCol w:w="2380"/>
        <w:gridCol w:w="1820"/>
        <w:gridCol w:w="2100"/>
        <w:gridCol w:w="2240"/>
      </w:tblGrid>
      <w:tr w:rsidR="00B94247" w:rsidTr="008548A8">
        <w:tc>
          <w:tcPr>
            <w:tcW w:w="1544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Дата регистрации уведомления</w:t>
            </w:r>
          </w:p>
        </w:tc>
        <w:tc>
          <w:tcPr>
            <w:tcW w:w="2236" w:type="dxa"/>
          </w:tcPr>
          <w:p w:rsidR="00B94247" w:rsidRDefault="00B94247" w:rsidP="008548A8">
            <w:pPr>
              <w:pStyle w:val="formattexttopleveltextcentertext"/>
              <w:tabs>
                <w:tab w:val="left" w:pos="255"/>
                <w:tab w:val="center" w:pos="520"/>
              </w:tabs>
              <w:spacing w:before="0" w:beforeAutospacing="0"/>
            </w:pPr>
            <w:r>
              <w:tab/>
            </w:r>
            <w:r>
              <w:tab/>
              <w:t>№ уведомления</w:t>
            </w:r>
          </w:p>
        </w:tc>
        <w:tc>
          <w:tcPr>
            <w:tcW w:w="2240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Ф.И.О. муниципального служащего,</w:t>
            </w:r>
            <w:r w:rsidRPr="00A3334E">
              <w:t xml:space="preserve"> </w:t>
            </w:r>
            <w:r>
              <w:t>замещающего должность</w:t>
            </w:r>
            <w:r w:rsidRPr="00A07CAE">
              <w:t xml:space="preserve"> муниципальной слу</w:t>
            </w:r>
            <w:r>
              <w:t xml:space="preserve">жбы </w:t>
            </w:r>
            <w:r w:rsidRPr="00A07CAE">
              <w:t xml:space="preserve">в </w:t>
            </w:r>
            <w:r>
              <w:t>аппарате Совета</w:t>
            </w:r>
            <w:r w:rsidRPr="00A07CAE">
              <w:t xml:space="preserve"> муниципального района Давлекановский район </w:t>
            </w:r>
          </w:p>
        </w:tc>
        <w:tc>
          <w:tcPr>
            <w:tcW w:w="2380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Подпись муниципального служащего,</w:t>
            </w:r>
            <w:r w:rsidRPr="00A3334E">
              <w:t xml:space="preserve"> </w:t>
            </w:r>
            <w:r>
              <w:t>замещающего должность</w:t>
            </w:r>
            <w:r w:rsidRPr="00A07CAE">
              <w:t xml:space="preserve"> муниципальной слу</w:t>
            </w:r>
            <w:r>
              <w:t xml:space="preserve">жбы </w:t>
            </w:r>
            <w:r w:rsidRPr="00A07CAE">
              <w:t xml:space="preserve">в </w:t>
            </w:r>
            <w:r>
              <w:t xml:space="preserve">аппарате </w:t>
            </w:r>
            <w:r w:rsidRPr="00A07CAE">
              <w:t>Совете муниципального района Давлекановский район</w:t>
            </w:r>
          </w:p>
        </w:tc>
        <w:tc>
          <w:tcPr>
            <w:tcW w:w="1820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Ф.И.О. лица, зарегистрировавшего уведомление</w:t>
            </w:r>
          </w:p>
        </w:tc>
        <w:tc>
          <w:tcPr>
            <w:tcW w:w="2100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Подпись лица, зарегистрировавшего уведомление</w:t>
            </w:r>
          </w:p>
        </w:tc>
        <w:tc>
          <w:tcPr>
            <w:tcW w:w="2240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 xml:space="preserve">Отметка </w:t>
            </w:r>
            <w:r>
              <w:br/>
              <w:t>о получении</w:t>
            </w:r>
            <w:r>
              <w:br/>
              <w:t xml:space="preserve">копии </w:t>
            </w:r>
            <w:r>
              <w:br/>
              <w:t>уведомления</w:t>
            </w:r>
            <w:r>
              <w:br/>
              <w:t xml:space="preserve">("копию </w:t>
            </w:r>
            <w:r>
              <w:br/>
              <w:t xml:space="preserve">получил", </w:t>
            </w:r>
            <w:r>
              <w:br/>
              <w:t>подпись)</w:t>
            </w:r>
          </w:p>
        </w:tc>
      </w:tr>
      <w:tr w:rsidR="00B94247" w:rsidTr="008548A8">
        <w:tc>
          <w:tcPr>
            <w:tcW w:w="1544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1</w:t>
            </w:r>
          </w:p>
        </w:tc>
        <w:tc>
          <w:tcPr>
            <w:tcW w:w="2236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3</w:t>
            </w:r>
          </w:p>
        </w:tc>
        <w:tc>
          <w:tcPr>
            <w:tcW w:w="2380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4</w:t>
            </w:r>
          </w:p>
        </w:tc>
        <w:tc>
          <w:tcPr>
            <w:tcW w:w="1820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5</w:t>
            </w:r>
          </w:p>
        </w:tc>
        <w:tc>
          <w:tcPr>
            <w:tcW w:w="2100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6</w:t>
            </w:r>
          </w:p>
        </w:tc>
        <w:tc>
          <w:tcPr>
            <w:tcW w:w="2240" w:type="dxa"/>
          </w:tcPr>
          <w:p w:rsidR="00B94247" w:rsidRDefault="00B94247" w:rsidP="008548A8">
            <w:pPr>
              <w:pStyle w:val="formattexttopleveltextcentertext"/>
              <w:jc w:val="center"/>
            </w:pPr>
            <w:r>
              <w:t>7</w:t>
            </w:r>
          </w:p>
        </w:tc>
      </w:tr>
      <w:tr w:rsidR="00B94247" w:rsidTr="008548A8">
        <w:tc>
          <w:tcPr>
            <w:tcW w:w="1544" w:type="dxa"/>
          </w:tcPr>
          <w:p w:rsidR="00B94247" w:rsidRDefault="00B94247" w:rsidP="008548A8">
            <w:pPr>
              <w:pStyle w:val="formattexttopleveltextcentertext"/>
              <w:jc w:val="center"/>
            </w:pPr>
          </w:p>
          <w:p w:rsidR="00B94247" w:rsidRDefault="00B94247" w:rsidP="008548A8">
            <w:pPr>
              <w:pStyle w:val="formattexttopleveltextcentertext"/>
              <w:jc w:val="center"/>
            </w:pPr>
          </w:p>
        </w:tc>
        <w:tc>
          <w:tcPr>
            <w:tcW w:w="2236" w:type="dxa"/>
          </w:tcPr>
          <w:p w:rsidR="00B94247" w:rsidRDefault="00B94247" w:rsidP="008548A8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B94247" w:rsidRDefault="00B94247" w:rsidP="008548A8">
            <w:pPr>
              <w:pStyle w:val="formattexttopleveltextcentertext"/>
              <w:jc w:val="center"/>
            </w:pPr>
          </w:p>
        </w:tc>
        <w:tc>
          <w:tcPr>
            <w:tcW w:w="2380" w:type="dxa"/>
          </w:tcPr>
          <w:p w:rsidR="00B94247" w:rsidRDefault="00B94247" w:rsidP="008548A8">
            <w:pPr>
              <w:pStyle w:val="formattexttopleveltextcentertext"/>
              <w:jc w:val="center"/>
            </w:pPr>
          </w:p>
        </w:tc>
        <w:tc>
          <w:tcPr>
            <w:tcW w:w="1820" w:type="dxa"/>
          </w:tcPr>
          <w:p w:rsidR="00B94247" w:rsidRDefault="00B94247" w:rsidP="008548A8">
            <w:pPr>
              <w:pStyle w:val="formattexttopleveltextcentertext"/>
              <w:jc w:val="center"/>
            </w:pPr>
          </w:p>
        </w:tc>
        <w:tc>
          <w:tcPr>
            <w:tcW w:w="2100" w:type="dxa"/>
          </w:tcPr>
          <w:p w:rsidR="00B94247" w:rsidRDefault="00B94247" w:rsidP="008548A8">
            <w:pPr>
              <w:pStyle w:val="formattexttopleveltextcentertext"/>
              <w:jc w:val="center"/>
            </w:pPr>
          </w:p>
        </w:tc>
        <w:tc>
          <w:tcPr>
            <w:tcW w:w="2240" w:type="dxa"/>
          </w:tcPr>
          <w:p w:rsidR="00B94247" w:rsidRDefault="00B94247" w:rsidP="008548A8">
            <w:pPr>
              <w:pStyle w:val="formattexttopleveltextcentertext"/>
              <w:jc w:val="center"/>
            </w:pPr>
          </w:p>
        </w:tc>
      </w:tr>
    </w:tbl>
    <w:p w:rsidR="00B94247" w:rsidRDefault="00B94247"/>
    <w:sectPr w:rsidR="00B94247" w:rsidSect="00020BA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1B70"/>
    <w:multiLevelType w:val="hybridMultilevel"/>
    <w:tmpl w:val="608EA238"/>
    <w:lvl w:ilvl="0" w:tplc="F6F0DF7E">
      <w:start w:val="1"/>
      <w:numFmt w:val="decimal"/>
      <w:lvlText w:val="%1."/>
      <w:lvlJc w:val="left"/>
      <w:pPr>
        <w:ind w:left="1864" w:hanging="11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7C0"/>
    <w:rsid w:val="00020BAB"/>
    <w:rsid w:val="00196C4C"/>
    <w:rsid w:val="00344CD1"/>
    <w:rsid w:val="00561902"/>
    <w:rsid w:val="007248C9"/>
    <w:rsid w:val="008548A8"/>
    <w:rsid w:val="008A49F5"/>
    <w:rsid w:val="009468FC"/>
    <w:rsid w:val="00A07CAE"/>
    <w:rsid w:val="00A3334E"/>
    <w:rsid w:val="00A57120"/>
    <w:rsid w:val="00AD3C35"/>
    <w:rsid w:val="00B567C0"/>
    <w:rsid w:val="00B94247"/>
    <w:rsid w:val="00D304AE"/>
    <w:rsid w:val="00D40B6D"/>
    <w:rsid w:val="00E8340A"/>
    <w:rsid w:val="00E8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A49F5"/>
    <w:rPr>
      <w:lang w:eastAsia="en-US"/>
    </w:rPr>
  </w:style>
  <w:style w:type="paragraph" w:styleId="ListParagraph">
    <w:name w:val="List Paragraph"/>
    <w:basedOn w:val="Normal"/>
    <w:uiPriority w:val="99"/>
    <w:qFormat/>
    <w:rsid w:val="008A49F5"/>
    <w:pPr>
      <w:ind w:left="720"/>
      <w:contextualSpacing/>
    </w:pPr>
  </w:style>
  <w:style w:type="paragraph" w:customStyle="1" w:styleId="1">
    <w:name w:val="Без интервала1"/>
    <w:uiPriority w:val="99"/>
    <w:rsid w:val="008A49F5"/>
    <w:rPr>
      <w:rFonts w:ascii="Times New Roman" w:eastAsia="Times New Roman" w:hAnsi="Times New Roman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020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020BA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1130</Words>
  <Characters>6446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5</cp:revision>
  <dcterms:created xsi:type="dcterms:W3CDTF">2016-11-08T04:50:00Z</dcterms:created>
  <dcterms:modified xsi:type="dcterms:W3CDTF">2016-11-21T15:42:00Z</dcterms:modified>
</cp:coreProperties>
</file>