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1" w:rsidRPr="00AE76D8" w:rsidRDefault="007D59F1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7D59F1" w:rsidRPr="00AE76D8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7D59F1" w:rsidRPr="00AE76D8" w:rsidRDefault="007D59F1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Ивановский</w:t>
      </w:r>
      <w:r w:rsidRPr="00AE76D8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7D59F1" w:rsidRPr="00AE76D8" w:rsidRDefault="007D59F1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7D59F1" w:rsidRPr="00AE76D8" w:rsidRDefault="007D59F1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7D59F1" w:rsidRPr="00AE76D8" w:rsidRDefault="007D59F1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7D59F1" w:rsidRPr="00AE76D8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AE76D8">
        <w:rPr>
          <w:rFonts w:ascii="Times New Roman" w:hAnsi="Times New Roman"/>
          <w:sz w:val="24"/>
          <w:szCs w:val="24"/>
          <w:lang w:eastAsia="ru-RU"/>
        </w:rPr>
        <w:t xml:space="preserve"> октября 2017 года № </w:t>
      </w:r>
      <w:r>
        <w:rPr>
          <w:rFonts w:ascii="Times New Roman" w:hAnsi="Times New Roman"/>
          <w:sz w:val="24"/>
          <w:szCs w:val="24"/>
          <w:lang w:eastAsia="ru-RU"/>
        </w:rPr>
        <w:t>31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Ивановский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«Передача жилых помещений муниципального жилищного фонда 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7539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7539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7539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D59F1" w:rsidRPr="00F75391" w:rsidRDefault="007D59F1" w:rsidP="00141A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59F1" w:rsidRPr="00E526EF" w:rsidRDefault="007D59F1" w:rsidP="00141A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E526EF">
        <w:rPr>
          <w:rFonts w:ascii="Times New Roman" w:hAnsi="Times New Roman"/>
          <w:b/>
          <w:sz w:val="28"/>
        </w:rPr>
        <w:t>Предмет регулирования</w:t>
      </w:r>
    </w:p>
    <w:p w:rsidR="007D59F1" w:rsidRPr="00F75391" w:rsidRDefault="007D59F1" w:rsidP="00141A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379F0">
        <w:rPr>
          <w:rFonts w:ascii="Times New Roman" w:hAnsi="Times New Roman"/>
          <w:sz w:val="28"/>
          <w:szCs w:val="28"/>
        </w:rPr>
        <w:t xml:space="preserve">предоставлению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sz w:val="28"/>
          <w:szCs w:val="28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hAnsi="Times New Roman"/>
          <w:sz w:val="28"/>
          <w:szCs w:val="28"/>
        </w:rPr>
        <w:t xml:space="preserve"> (далее - Регламент) устанавливает состав, последовательность и сроки выполнения административных процедур (действий) и (или) принятия решений </w:t>
      </w:r>
      <w:r>
        <w:rPr>
          <w:rFonts w:ascii="Times New Roman" w:hAnsi="Times New Roman"/>
          <w:sz w:val="28"/>
          <w:szCs w:val="28"/>
        </w:rPr>
        <w:t>связанных с</w:t>
      </w:r>
      <w:r w:rsidRPr="00F75391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</w:t>
      </w:r>
      <w:r w:rsidRPr="00F75391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лица-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по месту нахождения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 Давлекановский район Республики Башкортостан (далее – Администрация)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453411, Республика Башкортостан, Давлекановский район, с.Ивановка, ул.Гаршина,79.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График работы: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 xml:space="preserve"> 8(34768)3-75-42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2C">
        <w:rPr>
          <w:rFonts w:ascii="Times New Roman" w:hAnsi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2E2C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7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F2E2C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сайт)</w:t>
      </w:r>
      <w:r w:rsidRPr="00F75391">
        <w:rPr>
          <w:rFonts w:ascii="Times New Roman" w:hAnsi="Times New Roman"/>
          <w:sz w:val="28"/>
          <w:szCs w:val="28"/>
        </w:rPr>
        <w:t>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информационном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hyperlink r:id="rId8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F75391">
        <w:rPr>
          <w:rFonts w:ascii="Times New Roman" w:hAnsi="Times New Roman"/>
          <w:sz w:val="28"/>
          <w:szCs w:val="28"/>
          <w:lang w:val="en-US"/>
        </w:rPr>
        <w:t>Times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New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(функций)) (http://www.gosuslugi.ru);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7D59F1" w:rsidRPr="00F75391" w:rsidRDefault="007D59F1" w:rsidP="00141AAD">
      <w:pPr>
        <w:pStyle w:val="ConsPlusNormal"/>
        <w:ind w:firstLine="720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D59F1" w:rsidRPr="004B4F5F" w:rsidRDefault="007D59F1" w:rsidP="004B4F5F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</w:t>
      </w:r>
      <w:r w:rsidRPr="004B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453400, Республика Башкортостан г. Давлеканово, </w:t>
      </w:r>
      <w:r w:rsidRPr="004B4F5F">
        <w:rPr>
          <w:rFonts w:ascii="Times New Roman" w:hAnsi="Times New Roman"/>
          <w:color w:val="000000"/>
          <w:sz w:val="28"/>
          <w:szCs w:val="28"/>
        </w:rPr>
        <w:t>ул. Победы, 5</w:t>
      </w:r>
      <w:r w:rsidRPr="004B4F5F">
        <w:rPr>
          <w:rFonts w:ascii="Times New Roman" w:hAnsi="Times New Roman"/>
          <w:sz w:val="28"/>
          <w:szCs w:val="28"/>
        </w:rPr>
        <w:t>.</w:t>
      </w:r>
      <w:r w:rsidRPr="00F75391">
        <w:rPr>
          <w:rFonts w:ascii="Times New Roman" w:hAnsi="Times New Roman"/>
          <w:sz w:val="28"/>
          <w:szCs w:val="28"/>
        </w:rPr>
        <w:t xml:space="preserve"> Телефон: </w:t>
      </w:r>
      <w:r>
        <w:rPr>
          <w:rFonts w:ascii="Times New Roman" w:hAnsi="Times New Roman"/>
          <w:sz w:val="28"/>
          <w:szCs w:val="28"/>
        </w:rPr>
        <w:t>8(34768) 30605; 8(34768)30616</w:t>
      </w:r>
      <w:r w:rsidRPr="00F75391">
        <w:rPr>
          <w:rFonts w:ascii="Times New Roman" w:hAnsi="Times New Roman"/>
          <w:sz w:val="28"/>
          <w:szCs w:val="28"/>
        </w:rPr>
        <w:t>. Официальный сайт РГАУ МФЦ: www.mfcrb.ru;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>в сети Интернет, либо по электронному адресу</w:t>
      </w:r>
      <w:r w:rsidRPr="00F75391">
        <w:rPr>
          <w:rFonts w:ascii="Times New Roman" w:hAnsi="Times New Roman"/>
          <w:sz w:val="28"/>
          <w:szCs w:val="28"/>
        </w:rPr>
        <w:t>: ___________________.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2.1.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Наименование исполнительного органа, предоставляющего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526EF">
        <w:rPr>
          <w:rFonts w:ascii="Times New Roman" w:hAnsi="Times New Roman"/>
          <w:b/>
          <w:sz w:val="28"/>
          <w:szCs w:val="28"/>
        </w:rPr>
        <w:t>услугу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2.2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D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75391">
        <w:rPr>
          <w:rFonts w:ascii="Times New Roman" w:hAnsi="Times New Roman"/>
          <w:sz w:val="28"/>
          <w:szCs w:val="28"/>
        </w:rPr>
        <w:t>.2009, № 4, ст. 445);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75391">
        <w:rPr>
          <w:rFonts w:ascii="Times New Roman" w:hAnsi="Times New Roman"/>
          <w:sz w:val="28"/>
          <w:szCs w:val="28"/>
        </w:rPr>
        <w:t>2005, № 1 (часть 1), ст.  14);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75391">
        <w:rPr>
          <w:rFonts w:ascii="Times New Roman" w:hAnsi="Times New Roman"/>
          <w:sz w:val="28"/>
          <w:szCs w:val="28"/>
        </w:rPr>
        <w:t>2006, № 19, ст. 2060);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</w:t>
      </w:r>
      <w:r>
        <w:rPr>
          <w:rFonts w:ascii="Times New Roman" w:hAnsi="Times New Roman"/>
          <w:sz w:val="28"/>
          <w:szCs w:val="28"/>
        </w:rPr>
        <w:t xml:space="preserve">  июля </w:t>
      </w:r>
      <w:r w:rsidRPr="00F75391">
        <w:rPr>
          <w:rFonts w:ascii="Times New Roman" w:hAnsi="Times New Roman"/>
          <w:sz w:val="28"/>
          <w:szCs w:val="28"/>
        </w:rPr>
        <w:t>1991, № 28, ст. 959);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</w:t>
      </w:r>
      <w:r>
        <w:rPr>
          <w:rFonts w:ascii="Times New Roman" w:hAnsi="Times New Roman"/>
          <w:sz w:val="28"/>
          <w:szCs w:val="28"/>
        </w:rPr>
        <w:t xml:space="preserve">  мая </w:t>
      </w:r>
      <w:r w:rsidRPr="00F75391">
        <w:rPr>
          <w:rFonts w:ascii="Times New Roman" w:hAnsi="Times New Roman"/>
          <w:sz w:val="28"/>
          <w:szCs w:val="28"/>
        </w:rPr>
        <w:t>2011, № 22, ст. 3169);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государственных» (</w:t>
      </w:r>
      <w:r w:rsidRPr="00F75391">
        <w:rPr>
          <w:rFonts w:ascii="Times New Roman" w:hAnsi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Башкортостан», 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75391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№ 4(370), ст. 196);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10)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F7539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F75391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Регламенту.</w:t>
      </w:r>
      <w:r w:rsidRPr="00F75391">
        <w:rPr>
          <w:rFonts w:ascii="Times New Roman" w:hAnsi="Times New Roman"/>
          <w:sz w:val="28"/>
          <w:szCs w:val="28"/>
        </w:rPr>
        <w:t xml:space="preserve"> К заявлению должны быть приложены следующие документы: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1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F75391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F75391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/>
          <w:sz w:val="28"/>
          <w:szCs w:val="28"/>
        </w:rPr>
        <w:t>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F75391">
          <w:rPr>
            <w:rFonts w:ascii="Times New Roman" w:hAnsi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7D59F1" w:rsidRPr="00E526EF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E526EF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F75391">
          <w:rPr>
            <w:rFonts w:ascii="Times New Roman" w:hAnsi="Times New Roman"/>
            <w:sz w:val="28"/>
            <w:szCs w:val="28"/>
          </w:rPr>
          <w:t>части  6  статьи  7</w:t>
        </w:r>
      </w:hyperlink>
      <w:r w:rsidRPr="00F75391"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D59F1" w:rsidRPr="00E526EF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7D59F1" w:rsidRDefault="007D59F1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обязательных 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для получения муниципальной услуги, наличие которых предусмотрено законодательством;</w:t>
      </w:r>
    </w:p>
    <w:p w:rsidR="007D59F1" w:rsidRPr="00F75391" w:rsidRDefault="007D59F1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соответствующих полномочий на получение муниципальной услуги;</w:t>
      </w:r>
    </w:p>
    <w:p w:rsidR="007D59F1" w:rsidRPr="00760231" w:rsidRDefault="007D59F1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391">
        <w:rPr>
          <w:rFonts w:ascii="Times New Roman" w:hAnsi="Times New Roman"/>
          <w:sz w:val="28"/>
          <w:szCs w:val="28"/>
        </w:rPr>
        <w:t>) использования ранее Заявителем права на приватизацию жилого помещения;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391">
        <w:rPr>
          <w:rFonts w:ascii="Times New Roman" w:hAnsi="Times New Roman"/>
          <w:sz w:val="28"/>
          <w:szCs w:val="28"/>
        </w:rPr>
        <w:t>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7D59F1" w:rsidRPr="0076023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5391">
        <w:rPr>
          <w:rFonts w:ascii="Times New Roman" w:hAnsi="Times New Roman"/>
          <w:sz w:val="28"/>
          <w:szCs w:val="28"/>
        </w:rPr>
        <w:t xml:space="preserve">) наличия оснований, предусмотренных </w:t>
      </w:r>
      <w:hyperlink r:id="rId15" w:history="1">
        <w:r w:rsidRPr="00F75391">
          <w:rPr>
            <w:rFonts w:ascii="Times New Roman" w:hAnsi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D59F1" w:rsidRPr="0076023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2.17. Максимальный срок ожидания в очереди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</w:t>
      </w:r>
      <w:r>
        <w:rPr>
          <w:rFonts w:ascii="Times New Roman" w:hAnsi="Times New Roman"/>
          <w:sz w:val="28"/>
          <w:szCs w:val="28"/>
        </w:rPr>
        <w:t xml:space="preserve">чте осуществляется специалистом </w:t>
      </w:r>
      <w:r w:rsidRPr="00F753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аявителями.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F75391">
        <w:rPr>
          <w:rFonts w:ascii="Times New Roman" w:hAnsi="Times New Roman"/>
          <w:sz w:val="28"/>
          <w:szCs w:val="28"/>
        </w:rPr>
        <w:t>муниципальной</w:t>
      </w:r>
      <w:r w:rsidRPr="00F75391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е</w:t>
      </w:r>
      <w:r w:rsidRPr="00F75391">
        <w:rPr>
          <w:rFonts w:ascii="Times New Roman" w:hAnsi="Times New Roman"/>
          <w:bCs/>
          <w:sz w:val="28"/>
          <w:szCs w:val="28"/>
        </w:rPr>
        <w:t xml:space="preserve"> размещаются на стенах в непосредственной близости от входа.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F75391">
        <w:rPr>
          <w:rFonts w:ascii="Times New Roman" w:hAnsi="Times New Roman"/>
          <w:bCs/>
          <w:sz w:val="28"/>
          <w:szCs w:val="28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D59F1" w:rsidRPr="00F75391" w:rsidRDefault="007D59F1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22 декабря 2012 года  № 1376</w:t>
      </w:r>
      <w:r w:rsidRPr="00F75391">
        <w:rPr>
          <w:rFonts w:ascii="Times New Roman" w:hAnsi="Times New Roman"/>
          <w:sz w:val="28"/>
          <w:szCs w:val="28"/>
          <w:lang w:eastAsia="ru-RU"/>
        </w:rPr>
        <w:t>.</w:t>
      </w:r>
    </w:p>
    <w:p w:rsidR="007D59F1" w:rsidRPr="00E526EF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5) отсутствие обоснованных жалоб 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75391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Pr="00F75391">
        <w:rPr>
          <w:rFonts w:ascii="Times New Roman" w:hAnsi="Times New Roman"/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D59F1" w:rsidRPr="00F75391" w:rsidRDefault="007D59F1" w:rsidP="00141AAD">
      <w:pPr>
        <w:pStyle w:val="ConsPlusNormal"/>
        <w:ind w:firstLine="720"/>
        <w:jc w:val="both"/>
      </w:pPr>
      <w:r w:rsidRPr="00F75391">
        <w:t>7) возможность обращения Заявителя за предоставлением муниципальной услуги в РГАУ МФЦ;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D59F1" w:rsidRPr="00E526EF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F75391">
        <w:rPr>
          <w:rFonts w:ascii="Times New Roman" w:hAnsi="Times New Roman"/>
          <w:sz w:val="28"/>
          <w:szCs w:val="28"/>
        </w:rPr>
        <w:t xml:space="preserve"> и РГАУ МФЦ.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F75391">
        <w:rPr>
          <w:rFonts w:ascii="Times New Roman" w:hAnsi="Times New Roman"/>
          <w:sz w:val="28"/>
          <w:szCs w:val="28"/>
        </w:rPr>
        <w:t>физических лиц, адреса их мест жительства написаны полностью;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5391">
        <w:rPr>
          <w:rFonts w:ascii="Times New Roman" w:hAnsi="Times New Roman"/>
          <w:sz w:val="28"/>
          <w:szCs w:val="28"/>
        </w:rPr>
        <w:t xml:space="preserve"> Администрации и далее, в порядке делопроизводства в Администрацию из  РГАУ МФЦ согласовывается с руководителем РГАУ МФЦ.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F75391">
        <w:rPr>
          <w:rFonts w:ascii="Times New Roman" w:hAnsi="Times New Roman"/>
          <w:sz w:val="28"/>
          <w:szCs w:val="28"/>
        </w:rPr>
        <w:t xml:space="preserve">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</w:t>
      </w:r>
      <w:r w:rsidRPr="00DA0C55">
        <w:rPr>
          <w:rFonts w:ascii="Times New Roman" w:hAnsi="Times New Roman"/>
          <w:sz w:val="28"/>
          <w:szCs w:val="28"/>
        </w:rPr>
        <w:t>у специалиста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F75391">
        <w:rPr>
          <w:rFonts w:ascii="Times New Roman" w:hAnsi="Times New Roman"/>
          <w:sz w:val="28"/>
          <w:szCs w:val="28"/>
        </w:rPr>
        <w:t xml:space="preserve"> в день регистрации заявления в СЭД </w:t>
      </w:r>
      <w:r w:rsidRPr="00B34BD4">
        <w:rPr>
          <w:rFonts w:ascii="Times New Roman" w:hAnsi="Times New Roman"/>
          <w:sz w:val="28"/>
          <w:szCs w:val="28"/>
        </w:rPr>
        <w:t>готовит проект резолюции ответственного лица Администрации,</w:t>
      </w:r>
      <w:r w:rsidRPr="00F75391">
        <w:rPr>
          <w:rFonts w:ascii="Times New Roman" w:hAnsi="Times New Roman"/>
          <w:sz w:val="28"/>
          <w:szCs w:val="28"/>
        </w:rPr>
        <w:t xml:space="preserve">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проверяет наличие расписки (в случае утери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аявителе, контактные данные, а также иные сведения, необходимые для предоставления муниципальной услуги;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F753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Pr="00F75391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 xml:space="preserve"> от 16 июля 2015 года № 119-ОД</w:t>
      </w:r>
      <w:r w:rsidRPr="00F75391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7539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141AA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75391">
        <w:rPr>
          <w:rFonts w:ascii="Times New Roman" w:hAnsi="Times New Roman"/>
          <w:sz w:val="28"/>
          <w:szCs w:val="28"/>
        </w:rPr>
        <w:t xml:space="preserve">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путем изменения статуса электронной заявки в личном кабинете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7D59F1" w:rsidRPr="00F75391" w:rsidRDefault="007D59F1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может быть получен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159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1) прием документов и регистрация заявления на предоставление муниципальной услуги;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7D59F1" w:rsidRPr="00AB1159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AB115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AB1159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7D59F1" w:rsidRPr="00141AAD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AB1159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документов. </w:t>
      </w:r>
      <w:r w:rsidRPr="00141AAD">
        <w:rPr>
          <w:rFonts w:ascii="Times New Roman" w:hAnsi="Times New Roman"/>
          <w:sz w:val="28"/>
          <w:szCs w:val="28"/>
        </w:rPr>
        <w:t>Зарегистрированное заявление с резолюцией Главы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141AAD">
        <w:rPr>
          <w:rFonts w:ascii="Times New Roman" w:hAnsi="Times New Roman"/>
          <w:sz w:val="28"/>
          <w:szCs w:val="28"/>
        </w:rPr>
        <w:t xml:space="preserve">ления и документы Заявителя специалисту Администрации в течение 1 рабочего дня со дня регистрации. 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C1066E">
          <w:rPr>
            <w:rFonts w:ascii="Times New Roman" w:hAnsi="Times New Roman"/>
            <w:sz w:val="28"/>
            <w:szCs w:val="28"/>
          </w:rPr>
          <w:t>пункте</w:t>
        </w:r>
      </w:hyperlink>
      <w:r w:rsidRPr="00C1066E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приеме документов по основаниям, указанным в пункте 2.11 Административного регламента.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представленных документов с резолюцией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66E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C1066E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6E">
        <w:rPr>
          <w:rFonts w:ascii="Times New Roman" w:hAnsi="Times New Roman"/>
          <w:sz w:val="28"/>
          <w:szCs w:val="28"/>
        </w:rPr>
        <w:t xml:space="preserve">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основаниям, указанных в пункте 2.13 Регламента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1066E">
        <w:rPr>
          <w:rFonts w:ascii="Times New Roman" w:hAnsi="Times New Roman"/>
          <w:bCs/>
          <w:sz w:val="28"/>
          <w:szCs w:val="28"/>
        </w:rPr>
        <w:t>проведенная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bCs/>
          <w:sz w:val="28"/>
          <w:szCs w:val="28"/>
        </w:rPr>
        <w:t>специалистом отдела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предоставлении муниципальной услуги, либо формирование пакета документов для подготовки договора передачи.</w:t>
      </w:r>
    </w:p>
    <w:p w:rsidR="007D59F1" w:rsidRPr="00C1066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7D59F1" w:rsidRPr="00C1066E" w:rsidRDefault="007D59F1" w:rsidP="00141AA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C1066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D59F1" w:rsidRPr="00C1066E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C1066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             № 210-ФЗ).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Специалист отдела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Администрацией заключается акт приема-передачи жилого помещения, который является неотъемлемой частью договора передачи.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сельского поселения.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подписывает проект договора передачи или проект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.</w:t>
      </w:r>
      <w:r w:rsidRPr="008823D7">
        <w:rPr>
          <w:rFonts w:ascii="Times New Roman" w:hAnsi="Times New Roman"/>
          <w:sz w:val="28"/>
          <w:szCs w:val="28"/>
        </w:rPr>
        <w:t xml:space="preserve"> </w:t>
      </w:r>
    </w:p>
    <w:p w:rsidR="007D59F1" w:rsidRPr="00141AAD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7D59F1" w:rsidRPr="00B953A6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Росреестре по РБ </w:t>
      </w:r>
      <w:r w:rsidRPr="00B953A6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в течение 1 рабочего дня подготавливается проект доверенности на представление интересов Администрации заявителем, </w:t>
      </w:r>
      <w:r w:rsidRPr="00B953A6">
        <w:rPr>
          <w:rFonts w:ascii="Times New Roman" w:hAnsi="Times New Roman"/>
          <w:sz w:val="28"/>
          <w:szCs w:val="28"/>
        </w:rPr>
        <w:t>который передается на подпись Главе сельского поселения.</w:t>
      </w:r>
    </w:p>
    <w:p w:rsidR="007D59F1" w:rsidRPr="005A4A30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ответственному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</w:p>
    <w:p w:rsidR="007D59F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Администрации  в течение 1 рабочего дня регистрирует доверенность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53A6">
        <w:rPr>
          <w:rFonts w:ascii="Times New Roman" w:hAnsi="Times New Roman"/>
          <w:sz w:val="28"/>
          <w:szCs w:val="28"/>
        </w:rPr>
        <w:t xml:space="preserve"> 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3.8. Заявитель либо РГАУ МФЦ в срок не позднее 2 месяцев с момента регистрации заявления на предоставление муниципальной услуги уведомляется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о дате и времени выдачи результата предоставления муниципальной услуги.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по описи приема-передачи.</w:t>
      </w:r>
    </w:p>
    <w:p w:rsidR="007D59F1" w:rsidRPr="008823D7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>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7D59F1" w:rsidRPr="008823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предоставлением муниципальной услуги 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59F1" w:rsidRPr="00B953A6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 xml:space="preserve">4.1. Текущий контроль за предоставлением муниципальной услуги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F7539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жалобы Заявителей;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организаций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59F1" w:rsidRPr="000B1A12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59F1" w:rsidRPr="000B694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694E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B694E">
        <w:rPr>
          <w:rFonts w:ascii="Times New Roman" w:hAnsi="Times New Roman"/>
          <w:b/>
          <w:sz w:val="28"/>
          <w:szCs w:val="28"/>
        </w:rPr>
        <w:t>, а также ее должностных лиц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Информация для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его праве подать жалобу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Администрации, а также его должностных лиц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Предмет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75391">
        <w:rPr>
          <w:rFonts w:ascii="Times New Roman" w:hAnsi="Times New Roman"/>
          <w:sz w:val="28"/>
          <w:szCs w:val="28"/>
        </w:rPr>
        <w:t xml:space="preserve">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F75391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F75391">
          <w:rPr>
            <w:rFonts w:ascii="Times New Roman" w:hAnsi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F75391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и в электронном виде.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F75391">
        <w:rPr>
          <w:rFonts w:ascii="Times New Roman" w:hAnsi="Times New Roman"/>
          <w:sz w:val="28"/>
          <w:szCs w:val="28"/>
        </w:rPr>
        <w:t xml:space="preserve">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либо их копии.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F75391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а) Администрацией, в месте предоставления муниципальной услуги (в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получен результат указанной муниципальной услуги).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5.9. В электронном виде жалоба может быть подана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посредством: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не требуется.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F75391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</w:t>
      </w:r>
      <w:bookmarkStart w:id="6" w:name="_GoBack"/>
      <w:bookmarkEnd w:id="6"/>
      <w:r w:rsidRPr="00F75391">
        <w:rPr>
          <w:rFonts w:ascii="Times New Roman" w:hAnsi="Times New Roman"/>
          <w:sz w:val="28"/>
          <w:szCs w:val="28"/>
        </w:rPr>
        <w:t>смотрению жалоб, принимается одно из следующих решений: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результатах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рассмотрения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в) фамилия, имя, отчество (последнее - при наличии)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F75391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5.17. 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решений, принятых по жалобе</w:t>
      </w:r>
      <w:r w:rsidRPr="00F75391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на получение информации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рассмотрения жалобы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7D59F1" w:rsidRPr="008200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5.19 Администрация отказывает в удовлетворении жалобы в следующих случаях:</w:t>
      </w:r>
    </w:p>
    <w:p w:rsidR="007D59F1" w:rsidRPr="008200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D59F1" w:rsidRPr="008200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59F1" w:rsidRPr="008200D7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</w:t>
      </w:r>
      <w:r w:rsidRPr="008200D7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5.20. </w:t>
      </w:r>
      <w:r w:rsidRPr="00F7539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7D59F1" w:rsidRPr="00F75391" w:rsidRDefault="007D59F1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7D59F1" w:rsidRPr="00F75391" w:rsidRDefault="007D59F1" w:rsidP="00860C42">
      <w:pPr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F75391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Pr="00860C42">
        <w:rPr>
          <w:rFonts w:ascii="Times New Roman" w:hAnsi="Times New Roman"/>
          <w:sz w:val="28"/>
          <w:szCs w:val="28"/>
        </w:rPr>
        <w:t xml:space="preserve">8(34768)3-75-42, посредством электронной почты </w:t>
      </w:r>
      <w:hyperlink r:id="rId21" w:history="1">
        <w:r w:rsidRPr="00166D95">
          <w:rPr>
            <w:rStyle w:val="Hyperlink"/>
            <w:rFonts w:ascii="Times New Roman" w:hAnsi="Times New Roman"/>
            <w:sz w:val="28"/>
            <w:szCs w:val="28"/>
            <w:lang w:val="en-US"/>
          </w:rPr>
          <w:t>ivanovka</w:t>
        </w:r>
        <w:r w:rsidRPr="00166D95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166D95">
          <w:rPr>
            <w:rStyle w:val="Hyperlink"/>
            <w:rFonts w:ascii="Times New Roman" w:hAnsi="Times New Roman"/>
            <w:sz w:val="28"/>
            <w:szCs w:val="28"/>
            <w:lang w:val="en-US"/>
          </w:rPr>
          <w:t>davl</w:t>
        </w:r>
        <w:r w:rsidRPr="00166D9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66D95">
          <w:rPr>
            <w:rStyle w:val="Hyperlink"/>
            <w:rFonts w:ascii="Times New Roman" w:hAnsi="Times New Roman"/>
            <w:sz w:val="28"/>
            <w:szCs w:val="28"/>
            <w:lang w:val="en-US"/>
          </w:rPr>
          <w:t>ufamts</w:t>
        </w:r>
        <w:r w:rsidRPr="00166D9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6D9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 w:rsidRPr="00F75391">
        <w:rPr>
          <w:rFonts w:ascii="Times New Roman" w:hAnsi="Times New Roman"/>
          <w:sz w:val="28"/>
          <w:szCs w:val="28"/>
        </w:rPr>
        <w:t xml:space="preserve">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аявителя.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0B1A12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0B1A12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1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«Передача жилых помещений муниципального жилищного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фонда в собственность граждан в порядке приватизации»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sz w:val="28"/>
          <w:szCs w:val="28"/>
        </w:rPr>
        <w:t xml:space="preserve">Заявление на предоставление муниципальной услуги </w:t>
      </w: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694E">
        <w:rPr>
          <w:rFonts w:ascii="Times New Roman" w:hAnsi="Times New Roman"/>
          <w:sz w:val="28"/>
          <w:szCs w:val="28"/>
        </w:rPr>
        <w:t>по п</w:t>
      </w:r>
      <w:r w:rsidRPr="000B694E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помещений муниципального жилищного фонда </w:t>
      </w:r>
    </w:p>
    <w:p w:rsidR="007D59F1" w:rsidRPr="000B694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bCs/>
          <w:sz w:val="28"/>
          <w:szCs w:val="28"/>
          <w:lang w:eastAsia="ru-RU"/>
        </w:rPr>
        <w:t>в собственность в порядке приватизации</w:t>
      </w:r>
    </w:p>
    <w:p w:rsidR="007D59F1" w:rsidRPr="000B694E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7D59F1" w:rsidRDefault="007D59F1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7D59F1" w:rsidRPr="00F75391" w:rsidRDefault="007D59F1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7D59F1" w:rsidRPr="00F75391" w:rsidRDefault="007D59F1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D59F1" w:rsidRPr="00F75391" w:rsidRDefault="007D59F1" w:rsidP="00141AA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2" w:history="1">
        <w:r w:rsidRPr="00F753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__ сельсовет муниципального района Давлекановский район Республики Башкортостан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Подпись(и)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5391">
        <w:rPr>
          <w:rFonts w:ascii="Times New Roman" w:hAnsi="Times New Roman" w:cs="Times New Roman"/>
          <w:sz w:val="28"/>
          <w:szCs w:val="28"/>
        </w:rPr>
        <w:t>аявителя(ей)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0B1A12" w:rsidRDefault="007D59F1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91"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7D59F1" w:rsidRPr="000B1A12" w:rsidRDefault="007D59F1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0B1A12" w:rsidRDefault="007D59F1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2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Блок-схема</w:t>
      </w:r>
    </w:p>
    <w:p w:rsidR="007D59F1" w:rsidRPr="00AB1159" w:rsidRDefault="007D59F1" w:rsidP="00141A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7D59F1" w:rsidRDefault="007D59F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D59F1" w:rsidRDefault="007D59F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7D59F1" w:rsidRPr="00704DB4" w:rsidRDefault="007D59F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D59F1" w:rsidRDefault="007D59F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59F1" w:rsidRDefault="007D59F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59F1" w:rsidRDefault="007D59F1" w:rsidP="000C40BD">
                  <w:pPr>
                    <w:jc w:val="center"/>
                  </w:pP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left:0;text-align:left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7D59F1" w:rsidRPr="00704DB4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left:0;text-align:left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7D59F1" w:rsidRPr="0099315A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7D59F1" w:rsidRPr="00704DB4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left:0;text-align:left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left:0;text-align:left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7D59F1" w:rsidRPr="005839EA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left:0;text-align:left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left:0;text-align:left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left:0;text-align:left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7D59F1" w:rsidRDefault="007D59F1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7D59F1" w:rsidRPr="002C45DF" w:rsidRDefault="007D59F1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59F1" w:rsidRPr="00F75391" w:rsidRDefault="007D59F1" w:rsidP="00141AAD">
      <w:pPr>
        <w:tabs>
          <w:tab w:val="left" w:pos="6894"/>
        </w:tabs>
        <w:ind w:firstLine="720"/>
        <w:jc w:val="both"/>
      </w:pPr>
    </w:p>
    <w:p w:rsidR="007D59F1" w:rsidRPr="00F75391" w:rsidRDefault="007D59F1" w:rsidP="00141AAD">
      <w:pPr>
        <w:tabs>
          <w:tab w:val="left" w:pos="6894"/>
        </w:tabs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4" o:spid="_x0000_s1038" type="#_x0000_t32" style="position:absolute;left:0;text-align:left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left:0;text-align:left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7D59F1" w:rsidRPr="002A4B06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7D59F1" w:rsidRPr="00F75391" w:rsidRDefault="007D59F1" w:rsidP="00141AAD">
      <w:pPr>
        <w:ind w:firstLine="720"/>
        <w:jc w:val="both"/>
      </w:pPr>
    </w:p>
    <w:p w:rsidR="007D59F1" w:rsidRPr="00F75391" w:rsidRDefault="007D59F1" w:rsidP="00141AAD">
      <w:pPr>
        <w:tabs>
          <w:tab w:val="left" w:pos="2834"/>
        </w:tabs>
        <w:ind w:firstLine="720"/>
        <w:jc w:val="both"/>
      </w:pPr>
      <w:r>
        <w:rPr>
          <w:noProof/>
          <w:lang w:eastAsia="ru-RU"/>
        </w:rPr>
        <w:pict>
          <v:rect id="Прямоугольник 5" o:spid="_x0000_s1041" style="position:absolute;left:0;text-align:left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7D59F1" w:rsidRPr="00704DB4" w:rsidRDefault="007D59F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3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ЖУРНАЛ</w:t>
      </w:r>
    </w:p>
    <w:p w:rsidR="007D59F1" w:rsidRPr="00AB1159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7D59F1" w:rsidRPr="00F75391" w:rsidRDefault="007D59F1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7D59F1" w:rsidRPr="00531E1D" w:rsidTr="00AB1159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F7539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59F1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D59F1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F1" w:rsidRPr="00F75391" w:rsidRDefault="007D59F1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59F1" w:rsidRPr="00F75391" w:rsidRDefault="007D59F1" w:rsidP="00141AAD">
      <w:pPr>
        <w:ind w:firstLine="720"/>
        <w:jc w:val="both"/>
      </w:pPr>
    </w:p>
    <w:sectPr w:rsidR="007D59F1" w:rsidRPr="00F75391" w:rsidSect="00141AA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F1" w:rsidRDefault="007D59F1">
      <w:pPr>
        <w:spacing w:after="0" w:line="240" w:lineRule="auto"/>
      </w:pPr>
      <w:r>
        <w:separator/>
      </w:r>
    </w:p>
  </w:endnote>
  <w:endnote w:type="continuationSeparator" w:id="0">
    <w:p w:rsidR="007D59F1" w:rsidRDefault="007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F1" w:rsidRDefault="007D59F1">
      <w:pPr>
        <w:spacing w:after="0" w:line="240" w:lineRule="auto"/>
      </w:pPr>
      <w:r>
        <w:separator/>
      </w:r>
    </w:p>
  </w:footnote>
  <w:footnote w:type="continuationSeparator" w:id="0">
    <w:p w:rsidR="007D59F1" w:rsidRDefault="007D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1D0F"/>
    <w:rsid w:val="000263E4"/>
    <w:rsid w:val="000311AA"/>
    <w:rsid w:val="00033194"/>
    <w:rsid w:val="000619C8"/>
    <w:rsid w:val="000A5514"/>
    <w:rsid w:val="000B1A12"/>
    <w:rsid w:val="000B694E"/>
    <w:rsid w:val="000C3B2B"/>
    <w:rsid w:val="000C40BD"/>
    <w:rsid w:val="00102FFF"/>
    <w:rsid w:val="00113E5C"/>
    <w:rsid w:val="00121A3A"/>
    <w:rsid w:val="001330CC"/>
    <w:rsid w:val="00136F40"/>
    <w:rsid w:val="00141AAD"/>
    <w:rsid w:val="00144F6E"/>
    <w:rsid w:val="00147161"/>
    <w:rsid w:val="00147213"/>
    <w:rsid w:val="00153868"/>
    <w:rsid w:val="00166D95"/>
    <w:rsid w:val="00177BA7"/>
    <w:rsid w:val="001876AB"/>
    <w:rsid w:val="001917DC"/>
    <w:rsid w:val="001D150D"/>
    <w:rsid w:val="001E5737"/>
    <w:rsid w:val="001F2B6F"/>
    <w:rsid w:val="00224ABE"/>
    <w:rsid w:val="00237432"/>
    <w:rsid w:val="00271C4D"/>
    <w:rsid w:val="002766D0"/>
    <w:rsid w:val="00297178"/>
    <w:rsid w:val="00297A0A"/>
    <w:rsid w:val="002A4B06"/>
    <w:rsid w:val="002C45DF"/>
    <w:rsid w:val="002C53BF"/>
    <w:rsid w:val="002D7470"/>
    <w:rsid w:val="002F4448"/>
    <w:rsid w:val="00317776"/>
    <w:rsid w:val="00372E0B"/>
    <w:rsid w:val="0038558A"/>
    <w:rsid w:val="003D19CE"/>
    <w:rsid w:val="003D3671"/>
    <w:rsid w:val="003D4CD2"/>
    <w:rsid w:val="003D7E39"/>
    <w:rsid w:val="003E1413"/>
    <w:rsid w:val="00407E98"/>
    <w:rsid w:val="00461AD5"/>
    <w:rsid w:val="00464EC7"/>
    <w:rsid w:val="0046590D"/>
    <w:rsid w:val="00486FA9"/>
    <w:rsid w:val="00493C3E"/>
    <w:rsid w:val="00493E9B"/>
    <w:rsid w:val="00496F4E"/>
    <w:rsid w:val="004A0BBD"/>
    <w:rsid w:val="004A2123"/>
    <w:rsid w:val="004A7F9C"/>
    <w:rsid w:val="004B4F5F"/>
    <w:rsid w:val="004D2600"/>
    <w:rsid w:val="004D283A"/>
    <w:rsid w:val="004D296D"/>
    <w:rsid w:val="004E0692"/>
    <w:rsid w:val="004E215A"/>
    <w:rsid w:val="00504A4F"/>
    <w:rsid w:val="00531E1D"/>
    <w:rsid w:val="00535E6A"/>
    <w:rsid w:val="005379F0"/>
    <w:rsid w:val="00545424"/>
    <w:rsid w:val="0055111C"/>
    <w:rsid w:val="0055750F"/>
    <w:rsid w:val="00575533"/>
    <w:rsid w:val="00575A55"/>
    <w:rsid w:val="005839EA"/>
    <w:rsid w:val="00593CAC"/>
    <w:rsid w:val="005A4A30"/>
    <w:rsid w:val="005C681E"/>
    <w:rsid w:val="005F2F98"/>
    <w:rsid w:val="005F36FF"/>
    <w:rsid w:val="00606F7F"/>
    <w:rsid w:val="00623F8C"/>
    <w:rsid w:val="006300B5"/>
    <w:rsid w:val="006461DC"/>
    <w:rsid w:val="0066291E"/>
    <w:rsid w:val="006A5BB8"/>
    <w:rsid w:val="006C0DF0"/>
    <w:rsid w:val="00704DB4"/>
    <w:rsid w:val="007353B4"/>
    <w:rsid w:val="007437E5"/>
    <w:rsid w:val="00760231"/>
    <w:rsid w:val="00760247"/>
    <w:rsid w:val="007644B8"/>
    <w:rsid w:val="00777E53"/>
    <w:rsid w:val="00782BCA"/>
    <w:rsid w:val="007B7F3F"/>
    <w:rsid w:val="007D59F1"/>
    <w:rsid w:val="007F15B5"/>
    <w:rsid w:val="008200D7"/>
    <w:rsid w:val="00842E7B"/>
    <w:rsid w:val="008557AC"/>
    <w:rsid w:val="00860C42"/>
    <w:rsid w:val="008823D7"/>
    <w:rsid w:val="00897B3E"/>
    <w:rsid w:val="008A6A02"/>
    <w:rsid w:val="008B5580"/>
    <w:rsid w:val="008F2E2C"/>
    <w:rsid w:val="008F35DF"/>
    <w:rsid w:val="00911EDD"/>
    <w:rsid w:val="0091750A"/>
    <w:rsid w:val="0096371A"/>
    <w:rsid w:val="0099315A"/>
    <w:rsid w:val="009A15ED"/>
    <w:rsid w:val="009A41EE"/>
    <w:rsid w:val="009D106C"/>
    <w:rsid w:val="009D3D87"/>
    <w:rsid w:val="009F588E"/>
    <w:rsid w:val="00A07B6A"/>
    <w:rsid w:val="00A1055F"/>
    <w:rsid w:val="00A4304F"/>
    <w:rsid w:val="00A436DF"/>
    <w:rsid w:val="00A44461"/>
    <w:rsid w:val="00A7748A"/>
    <w:rsid w:val="00A82101"/>
    <w:rsid w:val="00A9484F"/>
    <w:rsid w:val="00AB1159"/>
    <w:rsid w:val="00AE61C0"/>
    <w:rsid w:val="00AE76D8"/>
    <w:rsid w:val="00AF2373"/>
    <w:rsid w:val="00B34BD4"/>
    <w:rsid w:val="00B62DAA"/>
    <w:rsid w:val="00B647CB"/>
    <w:rsid w:val="00B65174"/>
    <w:rsid w:val="00B85BF6"/>
    <w:rsid w:val="00B953A6"/>
    <w:rsid w:val="00B95722"/>
    <w:rsid w:val="00BB4A21"/>
    <w:rsid w:val="00BC0ADF"/>
    <w:rsid w:val="00C1066E"/>
    <w:rsid w:val="00C11363"/>
    <w:rsid w:val="00C17049"/>
    <w:rsid w:val="00C202CC"/>
    <w:rsid w:val="00C63553"/>
    <w:rsid w:val="00C65468"/>
    <w:rsid w:val="00C67CED"/>
    <w:rsid w:val="00C74B35"/>
    <w:rsid w:val="00C940A2"/>
    <w:rsid w:val="00CB519B"/>
    <w:rsid w:val="00CE7A69"/>
    <w:rsid w:val="00D014B4"/>
    <w:rsid w:val="00D12807"/>
    <w:rsid w:val="00D242C1"/>
    <w:rsid w:val="00D329EC"/>
    <w:rsid w:val="00D50B82"/>
    <w:rsid w:val="00D60772"/>
    <w:rsid w:val="00D80D18"/>
    <w:rsid w:val="00D92F7E"/>
    <w:rsid w:val="00DA0C55"/>
    <w:rsid w:val="00DB1A8F"/>
    <w:rsid w:val="00DC0B77"/>
    <w:rsid w:val="00DD1554"/>
    <w:rsid w:val="00DD4809"/>
    <w:rsid w:val="00DD4930"/>
    <w:rsid w:val="00DF0E33"/>
    <w:rsid w:val="00E11322"/>
    <w:rsid w:val="00E526EF"/>
    <w:rsid w:val="00E732B6"/>
    <w:rsid w:val="00E94102"/>
    <w:rsid w:val="00EA2E46"/>
    <w:rsid w:val="00EA7BBB"/>
    <w:rsid w:val="00EB3663"/>
    <w:rsid w:val="00EC595E"/>
    <w:rsid w:val="00EC6A1A"/>
    <w:rsid w:val="00EC7F80"/>
    <w:rsid w:val="00F6529F"/>
    <w:rsid w:val="00F75391"/>
    <w:rsid w:val="00FC1196"/>
    <w:rsid w:val="00FC78D3"/>
    <w:rsid w:val="00FE3425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color w:val="2E74B5"/>
      <w:sz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ovka_davl@ufamts.ru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27</Pages>
  <Words>9526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Ивановский</cp:lastModifiedBy>
  <cp:revision>72</cp:revision>
  <cp:lastPrinted>2017-02-03T07:40:00Z</cp:lastPrinted>
  <dcterms:created xsi:type="dcterms:W3CDTF">2016-05-27T08:27:00Z</dcterms:created>
  <dcterms:modified xsi:type="dcterms:W3CDTF">2017-10-25T05:38:00Z</dcterms:modified>
</cp:coreProperties>
</file>