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69" w:rsidRDefault="00735269" w:rsidP="0020242D">
      <w:pPr>
        <w:ind w:firstLine="720"/>
        <w:jc w:val="center"/>
        <w:rPr>
          <w:sz w:val="28"/>
          <w:szCs w:val="28"/>
        </w:rPr>
      </w:pPr>
    </w:p>
    <w:p w:rsidR="00735269" w:rsidRPr="00BE7ED2" w:rsidRDefault="00735269" w:rsidP="0020242D">
      <w:pPr>
        <w:ind w:firstLine="720"/>
        <w:jc w:val="center"/>
        <w:rPr>
          <w:sz w:val="28"/>
          <w:szCs w:val="28"/>
        </w:rPr>
      </w:pPr>
      <w:r w:rsidRPr="00BE7ED2">
        <w:rPr>
          <w:sz w:val="28"/>
          <w:szCs w:val="28"/>
        </w:rPr>
        <w:t>Совет муниципального района Давлекановский район</w:t>
      </w:r>
    </w:p>
    <w:p w:rsidR="00735269" w:rsidRPr="00BE7ED2" w:rsidRDefault="00735269" w:rsidP="0020242D">
      <w:pPr>
        <w:jc w:val="center"/>
        <w:rPr>
          <w:sz w:val="28"/>
          <w:szCs w:val="28"/>
        </w:rPr>
      </w:pPr>
      <w:r w:rsidRPr="00BE7ED2">
        <w:rPr>
          <w:sz w:val="28"/>
          <w:szCs w:val="28"/>
        </w:rPr>
        <w:t>Республики Башкортостан</w:t>
      </w:r>
    </w:p>
    <w:p w:rsidR="00735269" w:rsidRPr="00BE7ED2" w:rsidRDefault="00735269" w:rsidP="0020242D">
      <w:pPr>
        <w:jc w:val="center"/>
        <w:rPr>
          <w:sz w:val="28"/>
          <w:szCs w:val="28"/>
        </w:rPr>
      </w:pPr>
    </w:p>
    <w:p w:rsidR="00735269" w:rsidRDefault="00735269" w:rsidP="0020242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5269" w:rsidRPr="00BE7ED2" w:rsidRDefault="00735269" w:rsidP="0020242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июня 2016 года 33/91-66</w:t>
      </w:r>
    </w:p>
    <w:p w:rsidR="00735269" w:rsidRPr="00BE7ED2" w:rsidRDefault="00735269" w:rsidP="0020242D">
      <w:pPr>
        <w:jc w:val="center"/>
        <w:rPr>
          <w:sz w:val="28"/>
          <w:szCs w:val="28"/>
        </w:rPr>
      </w:pPr>
    </w:p>
    <w:p w:rsidR="00735269" w:rsidRPr="00BE7ED2" w:rsidRDefault="00735269" w:rsidP="0020242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Pr="00BE7ED2">
        <w:rPr>
          <w:sz w:val="28"/>
          <w:szCs w:val="28"/>
        </w:rPr>
        <w:t xml:space="preserve"> законодательства об обращениях граждан</w:t>
      </w:r>
    </w:p>
    <w:p w:rsidR="00735269" w:rsidRDefault="00735269" w:rsidP="0020242D">
      <w:pPr>
        <w:jc w:val="center"/>
        <w:rPr>
          <w:sz w:val="28"/>
          <w:szCs w:val="28"/>
        </w:rPr>
      </w:pPr>
      <w:r w:rsidRPr="00BE7ED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BE7ED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>Давлекановский район</w:t>
      </w:r>
    </w:p>
    <w:p w:rsidR="00735269" w:rsidRPr="00BE7ED2" w:rsidRDefault="00735269" w:rsidP="0020242D">
      <w:pPr>
        <w:jc w:val="center"/>
        <w:rPr>
          <w:sz w:val="28"/>
          <w:szCs w:val="28"/>
        </w:rPr>
      </w:pPr>
      <w:r w:rsidRPr="00BE7ED2">
        <w:rPr>
          <w:sz w:val="28"/>
          <w:szCs w:val="28"/>
        </w:rPr>
        <w:t xml:space="preserve"> Республики Башкортостан</w:t>
      </w:r>
    </w:p>
    <w:p w:rsidR="00735269" w:rsidRPr="00BE7ED2" w:rsidRDefault="00735269" w:rsidP="0020242D">
      <w:pPr>
        <w:ind w:right="175"/>
        <w:jc w:val="both"/>
        <w:rPr>
          <w:b/>
          <w:sz w:val="28"/>
          <w:szCs w:val="28"/>
        </w:rPr>
      </w:pPr>
    </w:p>
    <w:p w:rsidR="00735269" w:rsidRDefault="00735269" w:rsidP="006854B1">
      <w:pPr>
        <w:ind w:firstLine="720"/>
        <w:jc w:val="both"/>
        <w:rPr>
          <w:sz w:val="28"/>
          <w:szCs w:val="28"/>
        </w:rPr>
      </w:pPr>
      <w:r w:rsidRPr="00BE7ED2">
        <w:rPr>
          <w:sz w:val="28"/>
          <w:szCs w:val="28"/>
        </w:rPr>
        <w:t xml:space="preserve">В соответствии с Конституцией Российской Федерации, Конституцией Республики Башкортостан, Федеральным законом от 2 мая 2006 года № 59-ФЗ «О порядке рассмотрения обращений граждан Российской Федерации», Закона Республики Башкортостан от 12 декабря 2006 года № 391-з «Об обращениях граждан в Республике Башкортостан», </w:t>
      </w:r>
      <w:r>
        <w:rPr>
          <w:sz w:val="28"/>
          <w:szCs w:val="28"/>
        </w:rPr>
        <w:t>в</w:t>
      </w:r>
      <w:r w:rsidRPr="00BE7ED2">
        <w:rPr>
          <w:sz w:val="28"/>
          <w:szCs w:val="28"/>
        </w:rPr>
        <w:t xml:space="preserve"> целях защиты конституционн</w:t>
      </w:r>
      <w:r>
        <w:rPr>
          <w:sz w:val="28"/>
          <w:szCs w:val="28"/>
        </w:rPr>
        <w:t>ых прав граждан на обращение</w:t>
      </w:r>
      <w:r w:rsidRPr="00BE7ED2">
        <w:rPr>
          <w:sz w:val="28"/>
          <w:szCs w:val="28"/>
        </w:rPr>
        <w:t>, повышения эффективности деятельности органов и должностных лиц местного самоуправления, 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р е ш и л :</w:t>
      </w:r>
    </w:p>
    <w:p w:rsidR="00735269" w:rsidRPr="00BE7ED2" w:rsidRDefault="00735269" w:rsidP="006854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исполняющего обязанности </w:t>
      </w:r>
      <w:r w:rsidRPr="00BE7ED2">
        <w:rPr>
          <w:sz w:val="28"/>
          <w:szCs w:val="28"/>
        </w:rPr>
        <w:t>управляющего делами администрации муниципального района Давлекановский район Ре</w:t>
      </w:r>
      <w:r>
        <w:rPr>
          <w:sz w:val="28"/>
          <w:szCs w:val="28"/>
        </w:rPr>
        <w:t>спублики Башкортостан Гаймалетдиновой Р.Г. исполнении</w:t>
      </w:r>
      <w:r w:rsidRPr="00BE7ED2">
        <w:rPr>
          <w:sz w:val="28"/>
          <w:szCs w:val="28"/>
        </w:rPr>
        <w:t xml:space="preserve"> законодательства об обращениях граждан</w:t>
      </w:r>
      <w:r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BE7ED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>принять к сведению.</w:t>
      </w:r>
    </w:p>
    <w:p w:rsidR="00735269" w:rsidRDefault="00735269" w:rsidP="006854B1">
      <w:pPr>
        <w:ind w:right="175" w:firstLine="720"/>
        <w:jc w:val="both"/>
        <w:rPr>
          <w:sz w:val="28"/>
          <w:szCs w:val="28"/>
        </w:rPr>
      </w:pPr>
      <w:r w:rsidRPr="00BE7ED2">
        <w:rPr>
          <w:sz w:val="28"/>
          <w:szCs w:val="28"/>
        </w:rPr>
        <w:t>2.Рекомендовать</w:t>
      </w:r>
      <w:r>
        <w:rPr>
          <w:sz w:val="28"/>
          <w:szCs w:val="28"/>
        </w:rPr>
        <w:t>:</w:t>
      </w:r>
    </w:p>
    <w:p w:rsidR="00735269" w:rsidRDefault="00735269" w:rsidP="006854B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Г</w:t>
      </w:r>
      <w:r w:rsidRPr="00BE7ED2">
        <w:rPr>
          <w:sz w:val="28"/>
          <w:szCs w:val="28"/>
        </w:rPr>
        <w:t>лаве администрации муниципального района Давлекановский район Республики Башкортостан, главе администрации городского поселения город Давлеканово, главам  сельских поселений муниципального района Давлекановский район Республики Башкортостан</w:t>
      </w:r>
      <w:r>
        <w:rPr>
          <w:sz w:val="28"/>
          <w:szCs w:val="28"/>
        </w:rPr>
        <w:t>:</w:t>
      </w:r>
    </w:p>
    <w:p w:rsidR="00735269" w:rsidRPr="003E1BAF" w:rsidRDefault="00735269" w:rsidP="006854B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рассмотрению обращений граждан в соответствии с  законодательством, п</w:t>
      </w:r>
      <w:r w:rsidRPr="003E1BAF">
        <w:rPr>
          <w:sz w:val="28"/>
          <w:szCs w:val="28"/>
        </w:rPr>
        <w:t>родолжить работу по реализации законодательства, регулирующего правоотношения, связанные с обеспечением доступа к информации о деятельности органов местного самоуправления, своевременному размещению данной информации на официальном сайте в информационно-телекоммуникационной сети «Ин</w:t>
      </w:r>
      <w:r>
        <w:rPr>
          <w:sz w:val="28"/>
          <w:szCs w:val="28"/>
        </w:rPr>
        <w:t>тернет», информационных стендах;</w:t>
      </w:r>
    </w:p>
    <w:p w:rsidR="00735269" w:rsidRDefault="00735269" w:rsidP="006854B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3E1BAF">
        <w:rPr>
          <w:sz w:val="28"/>
          <w:szCs w:val="28"/>
        </w:rPr>
        <w:t>нализировать проводимую работу с обращениями граждан, систематически рассматривать на заседаниях администраций данный вопрос, способствов</w:t>
      </w:r>
      <w:r>
        <w:rPr>
          <w:sz w:val="28"/>
          <w:szCs w:val="28"/>
        </w:rPr>
        <w:t>ать реализации принятых решений.</w:t>
      </w:r>
    </w:p>
    <w:p w:rsidR="00735269" w:rsidRPr="00BE7ED2" w:rsidRDefault="00735269" w:rsidP="006854B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Всем ответственным, должностным лицам администраций муниципального района, городского и сельских поселений с</w:t>
      </w:r>
      <w:r w:rsidRPr="00BE7ED2">
        <w:rPr>
          <w:sz w:val="28"/>
          <w:szCs w:val="28"/>
        </w:rPr>
        <w:t>облюдать график личного приема граждан.</w:t>
      </w:r>
    </w:p>
    <w:p w:rsidR="00735269" w:rsidRDefault="00735269" w:rsidP="00EB6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549A">
        <w:rPr>
          <w:sz w:val="28"/>
          <w:szCs w:val="28"/>
        </w:rPr>
        <w:t>3.</w:t>
      </w:r>
      <w:r w:rsidRPr="003F549A">
        <w:rPr>
          <w:sz w:val="28"/>
          <w:szCs w:val="28"/>
        </w:rPr>
        <w:tab/>
        <w:t xml:space="preserve">Заместителю главы администрации по социальной </w:t>
      </w:r>
      <w:r>
        <w:rPr>
          <w:sz w:val="28"/>
          <w:szCs w:val="28"/>
        </w:rPr>
        <w:t xml:space="preserve">политике, </w:t>
      </w:r>
      <w:r w:rsidRPr="003F549A">
        <w:rPr>
          <w:sz w:val="28"/>
          <w:szCs w:val="28"/>
        </w:rPr>
        <w:t>управляющему делами администрации</w:t>
      </w:r>
      <w:r>
        <w:rPr>
          <w:sz w:val="28"/>
          <w:szCs w:val="28"/>
        </w:rPr>
        <w:t xml:space="preserve"> муниципального района Давлекановский район:</w:t>
      </w:r>
    </w:p>
    <w:p w:rsidR="00735269" w:rsidRPr="00056E34" w:rsidRDefault="00735269" w:rsidP="00EB6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семинар-совещания</w:t>
      </w:r>
      <w:r w:rsidRPr="00056E34">
        <w:rPr>
          <w:sz w:val="28"/>
          <w:szCs w:val="28"/>
        </w:rPr>
        <w:t xml:space="preserve"> с руководителями структурных подразделений администрации муниципального района Давлекановский район Республики Башкортостан, главами, управляющими делами администраций поселений, руководителям</w:t>
      </w:r>
      <w:bookmarkStart w:id="0" w:name="_GoBack"/>
      <w:bookmarkEnd w:id="0"/>
      <w:r w:rsidRPr="00056E34">
        <w:rPr>
          <w:sz w:val="28"/>
          <w:szCs w:val="28"/>
        </w:rPr>
        <w:t xml:space="preserve">и организаций по вопросам рассмотрения обращений граждан в соответствии </w:t>
      </w:r>
      <w:r>
        <w:rPr>
          <w:sz w:val="28"/>
          <w:szCs w:val="28"/>
        </w:rPr>
        <w:t>с действующим законодательством;</w:t>
      </w:r>
    </w:p>
    <w:p w:rsidR="00735269" w:rsidRDefault="00735269" w:rsidP="00202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A48A8">
        <w:rPr>
          <w:sz w:val="28"/>
          <w:szCs w:val="28"/>
        </w:rPr>
        <w:t xml:space="preserve">ринять меры по </w:t>
      </w:r>
      <w:r>
        <w:rPr>
          <w:sz w:val="28"/>
          <w:szCs w:val="28"/>
        </w:rPr>
        <w:t xml:space="preserve">недопущению нарушений сроков рассмотрений обращений граждан, установленных законодательством. </w:t>
      </w:r>
    </w:p>
    <w:p w:rsidR="00735269" w:rsidRPr="003F549A" w:rsidRDefault="00735269" w:rsidP="00202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информационно-аналитическому отделу администрации (начальник Шавалеева В.Д.)  продолжить работу по проведению еженедельной «Прямой линии» с участием представителей различных служб и ведомств.</w:t>
      </w:r>
    </w:p>
    <w:p w:rsidR="00735269" w:rsidRPr="00BE7ED2" w:rsidRDefault="00735269" w:rsidP="0020242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7E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 xml:space="preserve">Контроль за выполнением настоящего решения возложить на постоянную комиссию Совета муниципального района Давлекановский район Республики Башкортостан по </w:t>
      </w:r>
      <w:r>
        <w:rPr>
          <w:sz w:val="28"/>
          <w:szCs w:val="28"/>
        </w:rPr>
        <w:t xml:space="preserve">социально-гуманитарным вопросам и </w:t>
      </w:r>
      <w:r w:rsidRPr="00BE7ED2">
        <w:rPr>
          <w:sz w:val="28"/>
          <w:szCs w:val="28"/>
        </w:rPr>
        <w:t xml:space="preserve"> охране правопорядка (председатель </w:t>
      </w:r>
      <w:r>
        <w:rPr>
          <w:sz w:val="28"/>
          <w:szCs w:val="28"/>
        </w:rPr>
        <w:t>Ахунзянова Ф.К</w:t>
      </w:r>
      <w:r w:rsidRPr="00BE7ED2">
        <w:rPr>
          <w:sz w:val="28"/>
          <w:szCs w:val="28"/>
        </w:rPr>
        <w:t>.).</w:t>
      </w:r>
    </w:p>
    <w:p w:rsidR="00735269" w:rsidRDefault="00735269" w:rsidP="002024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7ED2">
        <w:rPr>
          <w:sz w:val="28"/>
          <w:szCs w:val="28"/>
        </w:rPr>
        <w:t>.Настоящее решение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</w:t>
      </w:r>
    </w:p>
    <w:p w:rsidR="00735269" w:rsidRDefault="00735269" w:rsidP="0020242D">
      <w:pPr>
        <w:ind w:firstLine="720"/>
        <w:jc w:val="both"/>
        <w:rPr>
          <w:sz w:val="28"/>
          <w:szCs w:val="28"/>
        </w:rPr>
      </w:pPr>
    </w:p>
    <w:p w:rsidR="00735269" w:rsidRDefault="00735269" w:rsidP="00844D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35269" w:rsidRDefault="00735269" w:rsidP="00844D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35269" w:rsidRDefault="00735269" w:rsidP="00844D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735269" w:rsidRDefault="00735269" w:rsidP="00844D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735269" w:rsidRDefault="00735269" w:rsidP="00844D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Г.М. Якушин </w:t>
      </w:r>
    </w:p>
    <w:p w:rsidR="00735269" w:rsidRDefault="00735269" w:rsidP="0020242D"/>
    <w:p w:rsidR="00735269" w:rsidRDefault="00735269" w:rsidP="0020242D">
      <w:pPr>
        <w:jc w:val="both"/>
        <w:rPr>
          <w:sz w:val="28"/>
          <w:szCs w:val="28"/>
        </w:rPr>
      </w:pPr>
    </w:p>
    <w:p w:rsidR="00735269" w:rsidRDefault="00735269"/>
    <w:sectPr w:rsidR="00735269" w:rsidSect="0020242D">
      <w:pgSz w:w="11906" w:h="16838"/>
      <w:pgMar w:top="993" w:right="851" w:bottom="851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42D"/>
    <w:rsid w:val="00006232"/>
    <w:rsid w:val="0000742D"/>
    <w:rsid w:val="0001025A"/>
    <w:rsid w:val="00011A74"/>
    <w:rsid w:val="0002049C"/>
    <w:rsid w:val="0002070E"/>
    <w:rsid w:val="000221F3"/>
    <w:rsid w:val="000222E3"/>
    <w:rsid w:val="00025BA9"/>
    <w:rsid w:val="00027352"/>
    <w:rsid w:val="00030F77"/>
    <w:rsid w:val="000313AE"/>
    <w:rsid w:val="00036104"/>
    <w:rsid w:val="00036842"/>
    <w:rsid w:val="000411AF"/>
    <w:rsid w:val="0004314F"/>
    <w:rsid w:val="0004553A"/>
    <w:rsid w:val="000455B2"/>
    <w:rsid w:val="00045D3C"/>
    <w:rsid w:val="000557ED"/>
    <w:rsid w:val="00056E34"/>
    <w:rsid w:val="000572E3"/>
    <w:rsid w:val="00062D30"/>
    <w:rsid w:val="00063DA5"/>
    <w:rsid w:val="00066F83"/>
    <w:rsid w:val="00067C9C"/>
    <w:rsid w:val="0007244B"/>
    <w:rsid w:val="00076A96"/>
    <w:rsid w:val="000928C3"/>
    <w:rsid w:val="000937D8"/>
    <w:rsid w:val="00096FBB"/>
    <w:rsid w:val="000975C4"/>
    <w:rsid w:val="000A1A6C"/>
    <w:rsid w:val="000A1F4C"/>
    <w:rsid w:val="000A355A"/>
    <w:rsid w:val="000A3EB3"/>
    <w:rsid w:val="000A7FCC"/>
    <w:rsid w:val="000B0476"/>
    <w:rsid w:val="000B59CF"/>
    <w:rsid w:val="000C156E"/>
    <w:rsid w:val="000D4269"/>
    <w:rsid w:val="000D60F9"/>
    <w:rsid w:val="000D6D4A"/>
    <w:rsid w:val="000E150A"/>
    <w:rsid w:val="000E1C5C"/>
    <w:rsid w:val="000E3115"/>
    <w:rsid w:val="000E45C7"/>
    <w:rsid w:val="000E5BE2"/>
    <w:rsid w:val="000F6EC3"/>
    <w:rsid w:val="001058DB"/>
    <w:rsid w:val="00106730"/>
    <w:rsid w:val="00106DFF"/>
    <w:rsid w:val="00114323"/>
    <w:rsid w:val="001231EA"/>
    <w:rsid w:val="00123E73"/>
    <w:rsid w:val="00125ED0"/>
    <w:rsid w:val="00135A74"/>
    <w:rsid w:val="001512E8"/>
    <w:rsid w:val="00153E9D"/>
    <w:rsid w:val="00157288"/>
    <w:rsid w:val="001603AA"/>
    <w:rsid w:val="00160DD0"/>
    <w:rsid w:val="001637D1"/>
    <w:rsid w:val="00166EE8"/>
    <w:rsid w:val="00167706"/>
    <w:rsid w:val="00167F50"/>
    <w:rsid w:val="001710B2"/>
    <w:rsid w:val="001829E4"/>
    <w:rsid w:val="00182F5E"/>
    <w:rsid w:val="00183A82"/>
    <w:rsid w:val="00184E89"/>
    <w:rsid w:val="00186A46"/>
    <w:rsid w:val="00186F43"/>
    <w:rsid w:val="0019118F"/>
    <w:rsid w:val="00191E31"/>
    <w:rsid w:val="00192335"/>
    <w:rsid w:val="00193B3A"/>
    <w:rsid w:val="0019692A"/>
    <w:rsid w:val="0019726D"/>
    <w:rsid w:val="001A77A7"/>
    <w:rsid w:val="001B437E"/>
    <w:rsid w:val="001C02F4"/>
    <w:rsid w:val="001C17E7"/>
    <w:rsid w:val="001C464B"/>
    <w:rsid w:val="001D3614"/>
    <w:rsid w:val="001D3C8E"/>
    <w:rsid w:val="001E5326"/>
    <w:rsid w:val="001E790B"/>
    <w:rsid w:val="001F0F54"/>
    <w:rsid w:val="001F51AA"/>
    <w:rsid w:val="001F6A80"/>
    <w:rsid w:val="00200A64"/>
    <w:rsid w:val="0020242D"/>
    <w:rsid w:val="00204F17"/>
    <w:rsid w:val="0020607B"/>
    <w:rsid w:val="0021095F"/>
    <w:rsid w:val="002132D0"/>
    <w:rsid w:val="002141EB"/>
    <w:rsid w:val="00223D11"/>
    <w:rsid w:val="002253FC"/>
    <w:rsid w:val="00227190"/>
    <w:rsid w:val="00231E19"/>
    <w:rsid w:val="00235607"/>
    <w:rsid w:val="002358A0"/>
    <w:rsid w:val="00235D4A"/>
    <w:rsid w:val="00236ADC"/>
    <w:rsid w:val="00242006"/>
    <w:rsid w:val="00251A89"/>
    <w:rsid w:val="00251F37"/>
    <w:rsid w:val="002635F5"/>
    <w:rsid w:val="00263A5A"/>
    <w:rsid w:val="0027116D"/>
    <w:rsid w:val="00272653"/>
    <w:rsid w:val="0027308D"/>
    <w:rsid w:val="00276081"/>
    <w:rsid w:val="002763C1"/>
    <w:rsid w:val="00284E90"/>
    <w:rsid w:val="002855EA"/>
    <w:rsid w:val="00287B61"/>
    <w:rsid w:val="00290CCC"/>
    <w:rsid w:val="002A0BD9"/>
    <w:rsid w:val="002A273A"/>
    <w:rsid w:val="002A325E"/>
    <w:rsid w:val="002A3F83"/>
    <w:rsid w:val="002A6E24"/>
    <w:rsid w:val="002B2728"/>
    <w:rsid w:val="002B275D"/>
    <w:rsid w:val="002B4B86"/>
    <w:rsid w:val="002B7F8F"/>
    <w:rsid w:val="002C0563"/>
    <w:rsid w:val="002C2021"/>
    <w:rsid w:val="002C4195"/>
    <w:rsid w:val="002C5692"/>
    <w:rsid w:val="002C70E2"/>
    <w:rsid w:val="002D3E71"/>
    <w:rsid w:val="002D599B"/>
    <w:rsid w:val="002E007C"/>
    <w:rsid w:val="002E1416"/>
    <w:rsid w:val="002E46B1"/>
    <w:rsid w:val="002E5784"/>
    <w:rsid w:val="002F15B1"/>
    <w:rsid w:val="002F1C8F"/>
    <w:rsid w:val="002F25D8"/>
    <w:rsid w:val="002F7BC3"/>
    <w:rsid w:val="00300165"/>
    <w:rsid w:val="00300955"/>
    <w:rsid w:val="00306E4D"/>
    <w:rsid w:val="00306F75"/>
    <w:rsid w:val="00311F72"/>
    <w:rsid w:val="00313ED7"/>
    <w:rsid w:val="00315E21"/>
    <w:rsid w:val="00320168"/>
    <w:rsid w:val="0032083D"/>
    <w:rsid w:val="00321BDC"/>
    <w:rsid w:val="0032343A"/>
    <w:rsid w:val="0032362B"/>
    <w:rsid w:val="003251DC"/>
    <w:rsid w:val="003264E6"/>
    <w:rsid w:val="003277DD"/>
    <w:rsid w:val="00342D42"/>
    <w:rsid w:val="003470AA"/>
    <w:rsid w:val="00351D87"/>
    <w:rsid w:val="00351EAD"/>
    <w:rsid w:val="003552D3"/>
    <w:rsid w:val="00357EEC"/>
    <w:rsid w:val="00366E19"/>
    <w:rsid w:val="00367143"/>
    <w:rsid w:val="00376EE0"/>
    <w:rsid w:val="00377474"/>
    <w:rsid w:val="003777F8"/>
    <w:rsid w:val="0039024C"/>
    <w:rsid w:val="003A4B8E"/>
    <w:rsid w:val="003A4D6E"/>
    <w:rsid w:val="003A565C"/>
    <w:rsid w:val="003B181E"/>
    <w:rsid w:val="003B49BA"/>
    <w:rsid w:val="003B4A9E"/>
    <w:rsid w:val="003C7187"/>
    <w:rsid w:val="003C7707"/>
    <w:rsid w:val="003C7D29"/>
    <w:rsid w:val="003D2055"/>
    <w:rsid w:val="003D21FF"/>
    <w:rsid w:val="003D4ADE"/>
    <w:rsid w:val="003D5A19"/>
    <w:rsid w:val="003D76A7"/>
    <w:rsid w:val="003E081B"/>
    <w:rsid w:val="003E1BAF"/>
    <w:rsid w:val="003E25C4"/>
    <w:rsid w:val="003E2FB0"/>
    <w:rsid w:val="003E3B8B"/>
    <w:rsid w:val="003E636A"/>
    <w:rsid w:val="003E7752"/>
    <w:rsid w:val="003F1C44"/>
    <w:rsid w:val="003F4E23"/>
    <w:rsid w:val="003F549A"/>
    <w:rsid w:val="003F5D89"/>
    <w:rsid w:val="003F63E4"/>
    <w:rsid w:val="004009D7"/>
    <w:rsid w:val="00400D04"/>
    <w:rsid w:val="00401698"/>
    <w:rsid w:val="0040444F"/>
    <w:rsid w:val="00411BD0"/>
    <w:rsid w:val="00412BD0"/>
    <w:rsid w:val="00414A7C"/>
    <w:rsid w:val="00415C48"/>
    <w:rsid w:val="004319B8"/>
    <w:rsid w:val="00435247"/>
    <w:rsid w:val="004414DB"/>
    <w:rsid w:val="00466056"/>
    <w:rsid w:val="004716C0"/>
    <w:rsid w:val="0047767C"/>
    <w:rsid w:val="00480A7A"/>
    <w:rsid w:val="00483704"/>
    <w:rsid w:val="004864D9"/>
    <w:rsid w:val="00487BE2"/>
    <w:rsid w:val="00494910"/>
    <w:rsid w:val="004A3D1C"/>
    <w:rsid w:val="004B236F"/>
    <w:rsid w:val="004B2AB6"/>
    <w:rsid w:val="004B6252"/>
    <w:rsid w:val="004C16A3"/>
    <w:rsid w:val="004C25BE"/>
    <w:rsid w:val="004C4914"/>
    <w:rsid w:val="004C4919"/>
    <w:rsid w:val="004D2C8D"/>
    <w:rsid w:val="004E2F2A"/>
    <w:rsid w:val="004F4AD1"/>
    <w:rsid w:val="004F5E5B"/>
    <w:rsid w:val="0050344F"/>
    <w:rsid w:val="00504888"/>
    <w:rsid w:val="00504987"/>
    <w:rsid w:val="00505015"/>
    <w:rsid w:val="00505AAB"/>
    <w:rsid w:val="00512E3D"/>
    <w:rsid w:val="005157A1"/>
    <w:rsid w:val="005158D1"/>
    <w:rsid w:val="00521BCF"/>
    <w:rsid w:val="005226EB"/>
    <w:rsid w:val="00525E32"/>
    <w:rsid w:val="00530A99"/>
    <w:rsid w:val="00530AD2"/>
    <w:rsid w:val="005324C4"/>
    <w:rsid w:val="00533552"/>
    <w:rsid w:val="0053613E"/>
    <w:rsid w:val="005406BC"/>
    <w:rsid w:val="005413A9"/>
    <w:rsid w:val="00544005"/>
    <w:rsid w:val="00547317"/>
    <w:rsid w:val="00554085"/>
    <w:rsid w:val="0056540C"/>
    <w:rsid w:val="00573C4C"/>
    <w:rsid w:val="00580DB1"/>
    <w:rsid w:val="00580F4C"/>
    <w:rsid w:val="00581AED"/>
    <w:rsid w:val="00587C1B"/>
    <w:rsid w:val="0059144C"/>
    <w:rsid w:val="005A1AC9"/>
    <w:rsid w:val="005A3B47"/>
    <w:rsid w:val="005B6CC8"/>
    <w:rsid w:val="005C0883"/>
    <w:rsid w:val="005C0E44"/>
    <w:rsid w:val="005C2117"/>
    <w:rsid w:val="005C6692"/>
    <w:rsid w:val="005D59B2"/>
    <w:rsid w:val="005D6EBB"/>
    <w:rsid w:val="005E03F9"/>
    <w:rsid w:val="005E3B92"/>
    <w:rsid w:val="005F1167"/>
    <w:rsid w:val="005F174E"/>
    <w:rsid w:val="005F3C53"/>
    <w:rsid w:val="005F65AB"/>
    <w:rsid w:val="006002A4"/>
    <w:rsid w:val="00604DA2"/>
    <w:rsid w:val="00606D5E"/>
    <w:rsid w:val="0060756D"/>
    <w:rsid w:val="006108E2"/>
    <w:rsid w:val="00610DD3"/>
    <w:rsid w:val="00611635"/>
    <w:rsid w:val="006162B5"/>
    <w:rsid w:val="00622B71"/>
    <w:rsid w:val="00623422"/>
    <w:rsid w:val="006269A2"/>
    <w:rsid w:val="00627E24"/>
    <w:rsid w:val="006375DB"/>
    <w:rsid w:val="00642427"/>
    <w:rsid w:val="00643622"/>
    <w:rsid w:val="00650C5E"/>
    <w:rsid w:val="00651173"/>
    <w:rsid w:val="006526A5"/>
    <w:rsid w:val="006533FA"/>
    <w:rsid w:val="00653D57"/>
    <w:rsid w:val="00655BFC"/>
    <w:rsid w:val="00660ABE"/>
    <w:rsid w:val="00663139"/>
    <w:rsid w:val="00663CDB"/>
    <w:rsid w:val="006657A4"/>
    <w:rsid w:val="00665865"/>
    <w:rsid w:val="00666518"/>
    <w:rsid w:val="006725E1"/>
    <w:rsid w:val="00677A0B"/>
    <w:rsid w:val="00682A42"/>
    <w:rsid w:val="006854B1"/>
    <w:rsid w:val="00697BB6"/>
    <w:rsid w:val="006A0DAA"/>
    <w:rsid w:val="006A1088"/>
    <w:rsid w:val="006A42B8"/>
    <w:rsid w:val="006A48A8"/>
    <w:rsid w:val="006A5AD3"/>
    <w:rsid w:val="006B5D57"/>
    <w:rsid w:val="006C4A1B"/>
    <w:rsid w:val="006C7557"/>
    <w:rsid w:val="006D01B1"/>
    <w:rsid w:val="006D0668"/>
    <w:rsid w:val="006D0711"/>
    <w:rsid w:val="006D2947"/>
    <w:rsid w:val="006D5E73"/>
    <w:rsid w:val="006E2391"/>
    <w:rsid w:val="006E3497"/>
    <w:rsid w:val="006E6947"/>
    <w:rsid w:val="006F2B3C"/>
    <w:rsid w:val="006F31C6"/>
    <w:rsid w:val="006F32A6"/>
    <w:rsid w:val="006F4E40"/>
    <w:rsid w:val="006F69A1"/>
    <w:rsid w:val="00700EBF"/>
    <w:rsid w:val="00701D2A"/>
    <w:rsid w:val="00710CEC"/>
    <w:rsid w:val="00712F96"/>
    <w:rsid w:val="00713830"/>
    <w:rsid w:val="00715C50"/>
    <w:rsid w:val="00723D5F"/>
    <w:rsid w:val="0072489A"/>
    <w:rsid w:val="00734189"/>
    <w:rsid w:val="00735269"/>
    <w:rsid w:val="0073680F"/>
    <w:rsid w:val="0073720C"/>
    <w:rsid w:val="00741CE8"/>
    <w:rsid w:val="00745F9D"/>
    <w:rsid w:val="00747512"/>
    <w:rsid w:val="00747D93"/>
    <w:rsid w:val="00751C94"/>
    <w:rsid w:val="00751D19"/>
    <w:rsid w:val="00752EE7"/>
    <w:rsid w:val="00753DCF"/>
    <w:rsid w:val="0075762A"/>
    <w:rsid w:val="00760269"/>
    <w:rsid w:val="0076091B"/>
    <w:rsid w:val="007613CF"/>
    <w:rsid w:val="00761B41"/>
    <w:rsid w:val="00765879"/>
    <w:rsid w:val="00772D5F"/>
    <w:rsid w:val="007731F2"/>
    <w:rsid w:val="00780069"/>
    <w:rsid w:val="007838A6"/>
    <w:rsid w:val="007843F6"/>
    <w:rsid w:val="0078569F"/>
    <w:rsid w:val="007901EC"/>
    <w:rsid w:val="007907A5"/>
    <w:rsid w:val="007945A3"/>
    <w:rsid w:val="007948EA"/>
    <w:rsid w:val="00795F6D"/>
    <w:rsid w:val="007A0907"/>
    <w:rsid w:val="007A1E33"/>
    <w:rsid w:val="007A3413"/>
    <w:rsid w:val="007A51BE"/>
    <w:rsid w:val="007A543C"/>
    <w:rsid w:val="007B0112"/>
    <w:rsid w:val="007C007D"/>
    <w:rsid w:val="007C6CB9"/>
    <w:rsid w:val="007D0C01"/>
    <w:rsid w:val="007D420F"/>
    <w:rsid w:val="007E3DDB"/>
    <w:rsid w:val="007E4674"/>
    <w:rsid w:val="007E7728"/>
    <w:rsid w:val="007F370D"/>
    <w:rsid w:val="007F6706"/>
    <w:rsid w:val="008033D5"/>
    <w:rsid w:val="008046DB"/>
    <w:rsid w:val="00813F67"/>
    <w:rsid w:val="008212B0"/>
    <w:rsid w:val="008269FA"/>
    <w:rsid w:val="0083030D"/>
    <w:rsid w:val="00831524"/>
    <w:rsid w:val="0083368C"/>
    <w:rsid w:val="00841307"/>
    <w:rsid w:val="00844D7E"/>
    <w:rsid w:val="008522F7"/>
    <w:rsid w:val="00854386"/>
    <w:rsid w:val="00854A9E"/>
    <w:rsid w:val="008550F2"/>
    <w:rsid w:val="008551F3"/>
    <w:rsid w:val="008553F8"/>
    <w:rsid w:val="00860350"/>
    <w:rsid w:val="0086042E"/>
    <w:rsid w:val="00867B74"/>
    <w:rsid w:val="00874457"/>
    <w:rsid w:val="00881C94"/>
    <w:rsid w:val="00881F55"/>
    <w:rsid w:val="00882D4A"/>
    <w:rsid w:val="0089076B"/>
    <w:rsid w:val="00894F86"/>
    <w:rsid w:val="00895830"/>
    <w:rsid w:val="008958FC"/>
    <w:rsid w:val="008A0648"/>
    <w:rsid w:val="008A5DF9"/>
    <w:rsid w:val="008A626A"/>
    <w:rsid w:val="008A7187"/>
    <w:rsid w:val="008B1BC7"/>
    <w:rsid w:val="008B2883"/>
    <w:rsid w:val="008B2C0E"/>
    <w:rsid w:val="008B715C"/>
    <w:rsid w:val="008C1B1C"/>
    <w:rsid w:val="008C22CE"/>
    <w:rsid w:val="008C6C9C"/>
    <w:rsid w:val="008D1A54"/>
    <w:rsid w:val="008D3ABB"/>
    <w:rsid w:val="008D5264"/>
    <w:rsid w:val="008D5AC6"/>
    <w:rsid w:val="008D6998"/>
    <w:rsid w:val="008E016F"/>
    <w:rsid w:val="008E0970"/>
    <w:rsid w:val="008E0E1F"/>
    <w:rsid w:val="008E28AE"/>
    <w:rsid w:val="008E3FF8"/>
    <w:rsid w:val="008E65CA"/>
    <w:rsid w:val="008F2650"/>
    <w:rsid w:val="008F5434"/>
    <w:rsid w:val="00900BAA"/>
    <w:rsid w:val="00900C8B"/>
    <w:rsid w:val="00906B90"/>
    <w:rsid w:val="00911088"/>
    <w:rsid w:val="00911AD9"/>
    <w:rsid w:val="00913E74"/>
    <w:rsid w:val="009166C8"/>
    <w:rsid w:val="00927977"/>
    <w:rsid w:val="009306C3"/>
    <w:rsid w:val="00934C4B"/>
    <w:rsid w:val="00935CAE"/>
    <w:rsid w:val="0093780B"/>
    <w:rsid w:val="0094029C"/>
    <w:rsid w:val="00951026"/>
    <w:rsid w:val="00952EDC"/>
    <w:rsid w:val="00956517"/>
    <w:rsid w:val="00960149"/>
    <w:rsid w:val="00963736"/>
    <w:rsid w:val="009648AF"/>
    <w:rsid w:val="00973960"/>
    <w:rsid w:val="00975298"/>
    <w:rsid w:val="009813D4"/>
    <w:rsid w:val="00981DEB"/>
    <w:rsid w:val="0098204A"/>
    <w:rsid w:val="00985779"/>
    <w:rsid w:val="009968C3"/>
    <w:rsid w:val="009A26F3"/>
    <w:rsid w:val="009A2FD9"/>
    <w:rsid w:val="009A5E33"/>
    <w:rsid w:val="009B10EC"/>
    <w:rsid w:val="009B3B67"/>
    <w:rsid w:val="009B5368"/>
    <w:rsid w:val="009B71D1"/>
    <w:rsid w:val="009C18D2"/>
    <w:rsid w:val="009C1BE4"/>
    <w:rsid w:val="009C3291"/>
    <w:rsid w:val="009C77E6"/>
    <w:rsid w:val="009D1781"/>
    <w:rsid w:val="009D2088"/>
    <w:rsid w:val="009D4C66"/>
    <w:rsid w:val="009E152A"/>
    <w:rsid w:val="009F2BFD"/>
    <w:rsid w:val="009F47DE"/>
    <w:rsid w:val="00A0668A"/>
    <w:rsid w:val="00A10E76"/>
    <w:rsid w:val="00A1436C"/>
    <w:rsid w:val="00A14680"/>
    <w:rsid w:val="00A14BC1"/>
    <w:rsid w:val="00A20869"/>
    <w:rsid w:val="00A22ABC"/>
    <w:rsid w:val="00A22E4A"/>
    <w:rsid w:val="00A235E4"/>
    <w:rsid w:val="00A260E4"/>
    <w:rsid w:val="00A27880"/>
    <w:rsid w:val="00A30D27"/>
    <w:rsid w:val="00A33873"/>
    <w:rsid w:val="00A36972"/>
    <w:rsid w:val="00A43DBE"/>
    <w:rsid w:val="00A43ED7"/>
    <w:rsid w:val="00A506D3"/>
    <w:rsid w:val="00A61DD9"/>
    <w:rsid w:val="00A6205B"/>
    <w:rsid w:val="00A629E3"/>
    <w:rsid w:val="00A67ECC"/>
    <w:rsid w:val="00A70DB3"/>
    <w:rsid w:val="00A7318A"/>
    <w:rsid w:val="00A73929"/>
    <w:rsid w:val="00A7749B"/>
    <w:rsid w:val="00A801BA"/>
    <w:rsid w:val="00A839FC"/>
    <w:rsid w:val="00A86333"/>
    <w:rsid w:val="00A876BF"/>
    <w:rsid w:val="00A9027B"/>
    <w:rsid w:val="00A90F26"/>
    <w:rsid w:val="00A913ED"/>
    <w:rsid w:val="00A91EF4"/>
    <w:rsid w:val="00A9333C"/>
    <w:rsid w:val="00AA23A0"/>
    <w:rsid w:val="00AA447F"/>
    <w:rsid w:val="00AB2929"/>
    <w:rsid w:val="00AB2D88"/>
    <w:rsid w:val="00AB4E02"/>
    <w:rsid w:val="00AC016B"/>
    <w:rsid w:val="00AC2C7A"/>
    <w:rsid w:val="00AC58F0"/>
    <w:rsid w:val="00AC6D9F"/>
    <w:rsid w:val="00AD55DB"/>
    <w:rsid w:val="00AE08A8"/>
    <w:rsid w:val="00AE4F3C"/>
    <w:rsid w:val="00AF3494"/>
    <w:rsid w:val="00AF4C54"/>
    <w:rsid w:val="00B05F69"/>
    <w:rsid w:val="00B10549"/>
    <w:rsid w:val="00B13634"/>
    <w:rsid w:val="00B200EB"/>
    <w:rsid w:val="00B24D8A"/>
    <w:rsid w:val="00B2783F"/>
    <w:rsid w:val="00B34B94"/>
    <w:rsid w:val="00B376EA"/>
    <w:rsid w:val="00B4025C"/>
    <w:rsid w:val="00B44611"/>
    <w:rsid w:val="00B454D2"/>
    <w:rsid w:val="00B50851"/>
    <w:rsid w:val="00B51EB8"/>
    <w:rsid w:val="00B5230C"/>
    <w:rsid w:val="00B5270C"/>
    <w:rsid w:val="00B52C42"/>
    <w:rsid w:val="00B60409"/>
    <w:rsid w:val="00B65687"/>
    <w:rsid w:val="00B75E67"/>
    <w:rsid w:val="00B75EB9"/>
    <w:rsid w:val="00B7751F"/>
    <w:rsid w:val="00B817BC"/>
    <w:rsid w:val="00B81EC8"/>
    <w:rsid w:val="00B823EA"/>
    <w:rsid w:val="00B83630"/>
    <w:rsid w:val="00B926C2"/>
    <w:rsid w:val="00B954D1"/>
    <w:rsid w:val="00BA0852"/>
    <w:rsid w:val="00BA3DAF"/>
    <w:rsid w:val="00BA6B95"/>
    <w:rsid w:val="00BA7F54"/>
    <w:rsid w:val="00BB21F7"/>
    <w:rsid w:val="00BB4937"/>
    <w:rsid w:val="00BB530E"/>
    <w:rsid w:val="00BC17BB"/>
    <w:rsid w:val="00BC1AED"/>
    <w:rsid w:val="00BD0CCC"/>
    <w:rsid w:val="00BD12A3"/>
    <w:rsid w:val="00BD3BF2"/>
    <w:rsid w:val="00BD4AEA"/>
    <w:rsid w:val="00BD7462"/>
    <w:rsid w:val="00BE196D"/>
    <w:rsid w:val="00BE6233"/>
    <w:rsid w:val="00BE667D"/>
    <w:rsid w:val="00BE7453"/>
    <w:rsid w:val="00BE7ED2"/>
    <w:rsid w:val="00BF00DB"/>
    <w:rsid w:val="00BF0973"/>
    <w:rsid w:val="00BF3268"/>
    <w:rsid w:val="00BF4754"/>
    <w:rsid w:val="00BF776A"/>
    <w:rsid w:val="00C0144B"/>
    <w:rsid w:val="00C041AC"/>
    <w:rsid w:val="00C05C7D"/>
    <w:rsid w:val="00C063E8"/>
    <w:rsid w:val="00C06AFE"/>
    <w:rsid w:val="00C1548A"/>
    <w:rsid w:val="00C1669B"/>
    <w:rsid w:val="00C1688D"/>
    <w:rsid w:val="00C17594"/>
    <w:rsid w:val="00C27849"/>
    <w:rsid w:val="00C316DC"/>
    <w:rsid w:val="00C31864"/>
    <w:rsid w:val="00C3242C"/>
    <w:rsid w:val="00C35B8D"/>
    <w:rsid w:val="00C37202"/>
    <w:rsid w:val="00C4014E"/>
    <w:rsid w:val="00C4145C"/>
    <w:rsid w:val="00C43792"/>
    <w:rsid w:val="00C45546"/>
    <w:rsid w:val="00C504AF"/>
    <w:rsid w:val="00C51B29"/>
    <w:rsid w:val="00C5467B"/>
    <w:rsid w:val="00C67592"/>
    <w:rsid w:val="00C7245D"/>
    <w:rsid w:val="00C730FF"/>
    <w:rsid w:val="00C8154E"/>
    <w:rsid w:val="00C81B3C"/>
    <w:rsid w:val="00C830F2"/>
    <w:rsid w:val="00C839CE"/>
    <w:rsid w:val="00C87855"/>
    <w:rsid w:val="00C9448B"/>
    <w:rsid w:val="00C94AB2"/>
    <w:rsid w:val="00C96E02"/>
    <w:rsid w:val="00C977E4"/>
    <w:rsid w:val="00C97E5B"/>
    <w:rsid w:val="00CA5863"/>
    <w:rsid w:val="00CA7685"/>
    <w:rsid w:val="00CA7DEF"/>
    <w:rsid w:val="00CB158F"/>
    <w:rsid w:val="00CB3CD3"/>
    <w:rsid w:val="00CB4CC9"/>
    <w:rsid w:val="00CB5761"/>
    <w:rsid w:val="00CC0018"/>
    <w:rsid w:val="00CC333E"/>
    <w:rsid w:val="00CC3956"/>
    <w:rsid w:val="00CC4D16"/>
    <w:rsid w:val="00CC6868"/>
    <w:rsid w:val="00CC7A1B"/>
    <w:rsid w:val="00CD2AE3"/>
    <w:rsid w:val="00CD728E"/>
    <w:rsid w:val="00CD734D"/>
    <w:rsid w:val="00CE229C"/>
    <w:rsid w:val="00CE262B"/>
    <w:rsid w:val="00CE5460"/>
    <w:rsid w:val="00CF174A"/>
    <w:rsid w:val="00CF3065"/>
    <w:rsid w:val="00CF347E"/>
    <w:rsid w:val="00CF4519"/>
    <w:rsid w:val="00CF4FE7"/>
    <w:rsid w:val="00CF74A2"/>
    <w:rsid w:val="00CF79EC"/>
    <w:rsid w:val="00D0036A"/>
    <w:rsid w:val="00D007AF"/>
    <w:rsid w:val="00D015DF"/>
    <w:rsid w:val="00D10B20"/>
    <w:rsid w:val="00D15F92"/>
    <w:rsid w:val="00D2200E"/>
    <w:rsid w:val="00D33970"/>
    <w:rsid w:val="00D407B8"/>
    <w:rsid w:val="00D42DF5"/>
    <w:rsid w:val="00D43C42"/>
    <w:rsid w:val="00D4402B"/>
    <w:rsid w:val="00D44B3C"/>
    <w:rsid w:val="00D51616"/>
    <w:rsid w:val="00D560C9"/>
    <w:rsid w:val="00D57A4D"/>
    <w:rsid w:val="00D61890"/>
    <w:rsid w:val="00D6687E"/>
    <w:rsid w:val="00D71BAB"/>
    <w:rsid w:val="00D735B5"/>
    <w:rsid w:val="00D805D4"/>
    <w:rsid w:val="00D81404"/>
    <w:rsid w:val="00D82133"/>
    <w:rsid w:val="00D851DD"/>
    <w:rsid w:val="00D85D93"/>
    <w:rsid w:val="00D86119"/>
    <w:rsid w:val="00D86F08"/>
    <w:rsid w:val="00D8789E"/>
    <w:rsid w:val="00D9022B"/>
    <w:rsid w:val="00D90E78"/>
    <w:rsid w:val="00D970B5"/>
    <w:rsid w:val="00D97A9B"/>
    <w:rsid w:val="00DA3C5D"/>
    <w:rsid w:val="00DA57C6"/>
    <w:rsid w:val="00DA64F7"/>
    <w:rsid w:val="00DA76DE"/>
    <w:rsid w:val="00DB214D"/>
    <w:rsid w:val="00DB61B9"/>
    <w:rsid w:val="00DC4319"/>
    <w:rsid w:val="00DC73F8"/>
    <w:rsid w:val="00DD05E3"/>
    <w:rsid w:val="00DD0AB1"/>
    <w:rsid w:val="00DD0EB8"/>
    <w:rsid w:val="00DD19E5"/>
    <w:rsid w:val="00DD36C4"/>
    <w:rsid w:val="00DE1480"/>
    <w:rsid w:val="00DE5EE0"/>
    <w:rsid w:val="00DF320C"/>
    <w:rsid w:val="00DF369F"/>
    <w:rsid w:val="00DF76FE"/>
    <w:rsid w:val="00DF77B4"/>
    <w:rsid w:val="00E06F48"/>
    <w:rsid w:val="00E10DF8"/>
    <w:rsid w:val="00E11298"/>
    <w:rsid w:val="00E129D4"/>
    <w:rsid w:val="00E13672"/>
    <w:rsid w:val="00E17AA2"/>
    <w:rsid w:val="00E20C04"/>
    <w:rsid w:val="00E224BF"/>
    <w:rsid w:val="00E228EE"/>
    <w:rsid w:val="00E23B5C"/>
    <w:rsid w:val="00E23CA7"/>
    <w:rsid w:val="00E24FD2"/>
    <w:rsid w:val="00E31BCE"/>
    <w:rsid w:val="00E40245"/>
    <w:rsid w:val="00E42AA1"/>
    <w:rsid w:val="00E44F62"/>
    <w:rsid w:val="00E5538D"/>
    <w:rsid w:val="00E60B1C"/>
    <w:rsid w:val="00E61D10"/>
    <w:rsid w:val="00E623AD"/>
    <w:rsid w:val="00E630DA"/>
    <w:rsid w:val="00E63DDD"/>
    <w:rsid w:val="00E66A98"/>
    <w:rsid w:val="00E67580"/>
    <w:rsid w:val="00E75653"/>
    <w:rsid w:val="00E75760"/>
    <w:rsid w:val="00E77391"/>
    <w:rsid w:val="00E776D5"/>
    <w:rsid w:val="00E81764"/>
    <w:rsid w:val="00E8251C"/>
    <w:rsid w:val="00E86B8B"/>
    <w:rsid w:val="00E90316"/>
    <w:rsid w:val="00E92B33"/>
    <w:rsid w:val="00E93A5C"/>
    <w:rsid w:val="00EA0DF6"/>
    <w:rsid w:val="00EA414B"/>
    <w:rsid w:val="00EA4F0D"/>
    <w:rsid w:val="00EB1659"/>
    <w:rsid w:val="00EB6255"/>
    <w:rsid w:val="00EC1D47"/>
    <w:rsid w:val="00EC4A5E"/>
    <w:rsid w:val="00EC65B6"/>
    <w:rsid w:val="00EC7046"/>
    <w:rsid w:val="00ED017B"/>
    <w:rsid w:val="00ED1C82"/>
    <w:rsid w:val="00ED57D9"/>
    <w:rsid w:val="00ED6463"/>
    <w:rsid w:val="00ED6764"/>
    <w:rsid w:val="00ED7A57"/>
    <w:rsid w:val="00EE21BF"/>
    <w:rsid w:val="00EE34A5"/>
    <w:rsid w:val="00EE6953"/>
    <w:rsid w:val="00EF1601"/>
    <w:rsid w:val="00EF1CEF"/>
    <w:rsid w:val="00EF28EE"/>
    <w:rsid w:val="00EF54EA"/>
    <w:rsid w:val="00F1069C"/>
    <w:rsid w:val="00F140E7"/>
    <w:rsid w:val="00F21E04"/>
    <w:rsid w:val="00F2511C"/>
    <w:rsid w:val="00F2691E"/>
    <w:rsid w:val="00F26FB1"/>
    <w:rsid w:val="00F30D3F"/>
    <w:rsid w:val="00F30D99"/>
    <w:rsid w:val="00F32918"/>
    <w:rsid w:val="00F343AE"/>
    <w:rsid w:val="00F378A2"/>
    <w:rsid w:val="00F45D54"/>
    <w:rsid w:val="00F519B6"/>
    <w:rsid w:val="00F64A11"/>
    <w:rsid w:val="00F65A86"/>
    <w:rsid w:val="00F711E5"/>
    <w:rsid w:val="00F7586F"/>
    <w:rsid w:val="00F849ED"/>
    <w:rsid w:val="00F87D6E"/>
    <w:rsid w:val="00F95389"/>
    <w:rsid w:val="00F96296"/>
    <w:rsid w:val="00F96D34"/>
    <w:rsid w:val="00FA2B0C"/>
    <w:rsid w:val="00FA40C9"/>
    <w:rsid w:val="00FA4B4E"/>
    <w:rsid w:val="00FA704F"/>
    <w:rsid w:val="00FA7E6D"/>
    <w:rsid w:val="00FB01F0"/>
    <w:rsid w:val="00FB06A8"/>
    <w:rsid w:val="00FB0BD9"/>
    <w:rsid w:val="00FB1A70"/>
    <w:rsid w:val="00FB30AD"/>
    <w:rsid w:val="00FB3AF0"/>
    <w:rsid w:val="00FB5E8E"/>
    <w:rsid w:val="00FC2435"/>
    <w:rsid w:val="00FD17D5"/>
    <w:rsid w:val="00FD37D5"/>
    <w:rsid w:val="00FD404E"/>
    <w:rsid w:val="00FD4135"/>
    <w:rsid w:val="00FD5EDC"/>
    <w:rsid w:val="00FD7691"/>
    <w:rsid w:val="00FE2E2B"/>
    <w:rsid w:val="00FE4373"/>
    <w:rsid w:val="00FE506B"/>
    <w:rsid w:val="00FE70CF"/>
    <w:rsid w:val="00FE7652"/>
    <w:rsid w:val="00FE7A37"/>
    <w:rsid w:val="00FF324B"/>
    <w:rsid w:val="00FF335D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056E3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518</Words>
  <Characters>2955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8</cp:revision>
  <cp:lastPrinted>2016-06-27T06:15:00Z</cp:lastPrinted>
  <dcterms:created xsi:type="dcterms:W3CDTF">2016-06-27T06:15:00Z</dcterms:created>
  <dcterms:modified xsi:type="dcterms:W3CDTF">2016-06-30T11:56:00Z</dcterms:modified>
</cp:coreProperties>
</file>