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10" w:rsidRPr="00791F62" w:rsidRDefault="00227B10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ПРОЕКТ</w:t>
      </w:r>
    </w:p>
    <w:p w:rsidR="00227B10" w:rsidRPr="00791F62" w:rsidRDefault="00227B10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27B10" w:rsidRPr="00791F62" w:rsidRDefault="00227B10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52513C">
        <w:rPr>
          <w:rFonts w:ascii="Times New Roman" w:hAnsi="Times New Roman" w:cs="Times New Roman"/>
          <w:sz w:val="28"/>
          <w:szCs w:val="28"/>
        </w:rPr>
        <w:t>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227B10" w:rsidRPr="00791F62" w:rsidRDefault="00227B10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B10" w:rsidRDefault="00227B10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27B10" w:rsidRPr="00791F62" w:rsidRDefault="00227B10" w:rsidP="005263F5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7B10" w:rsidRDefault="00227B10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Об утверждении Порядка определения платы по согла</w:t>
      </w:r>
      <w:r w:rsidRPr="00E90009">
        <w:rPr>
          <w:rFonts w:ascii="Times New Roman" w:hAnsi="Times New Roman" w:cs="Times New Roman"/>
          <w:sz w:val="28"/>
          <w:szCs w:val="28"/>
        </w:rPr>
        <w:t>шению об установ</w:t>
      </w:r>
      <w:r w:rsidRPr="00791F62">
        <w:rPr>
          <w:rFonts w:ascii="Times New Roman" w:hAnsi="Times New Roman" w:cs="Times New Roman"/>
          <w:sz w:val="28"/>
          <w:szCs w:val="28"/>
        </w:rPr>
        <w:t>лении</w:t>
      </w:r>
      <w:r w:rsidRPr="00791F62">
        <w:rPr>
          <w:rFonts w:ascii="Times New Roman" w:hAnsi="Times New Roman" w:cs="Times New Roman"/>
          <w:sz w:val="28"/>
          <w:szCs w:val="28"/>
        </w:rPr>
        <w:br/>
        <w:t>сервитута в отношении земельных участков, находя</w:t>
      </w:r>
      <w:r w:rsidRPr="00E90009">
        <w:rPr>
          <w:rFonts w:ascii="Times New Roman" w:hAnsi="Times New Roman" w:cs="Times New Roman"/>
          <w:sz w:val="28"/>
          <w:szCs w:val="28"/>
        </w:rPr>
        <w:t>щихся в муниципа</w:t>
      </w:r>
      <w:r w:rsidRPr="00791F62">
        <w:rPr>
          <w:rFonts w:ascii="Times New Roman" w:hAnsi="Times New Roman" w:cs="Times New Roman"/>
          <w:sz w:val="28"/>
          <w:szCs w:val="28"/>
        </w:rPr>
        <w:t>льной</w:t>
      </w:r>
      <w:r w:rsidRPr="00791F62">
        <w:rPr>
          <w:rFonts w:ascii="Times New Roman" w:hAnsi="Times New Roman" w:cs="Times New Roman"/>
          <w:sz w:val="28"/>
          <w:szCs w:val="28"/>
        </w:rPr>
        <w:br/>
        <w:t xml:space="preserve">собственности сельского поселения </w:t>
      </w:r>
      <w:r w:rsidRPr="0052513C">
        <w:rPr>
          <w:rFonts w:ascii="Times New Roman" w:hAnsi="Times New Roman" w:cs="Times New Roman"/>
          <w:sz w:val="28"/>
          <w:szCs w:val="28"/>
        </w:rPr>
        <w:t>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227B10" w:rsidRPr="00E90009" w:rsidRDefault="00227B10" w:rsidP="005263F5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27B10" w:rsidRDefault="00227B10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hAnsi="Times New Roman" w:cs="Times New Roman"/>
          <w:sz w:val="28"/>
          <w:szCs w:val="28"/>
        </w:rPr>
        <w:t xml:space="preserve">В соответствии с подпунктом 3 пункта 2 статьи 39.25 Земельного кодекса Российской Федерации, </w:t>
      </w:r>
      <w:r w:rsidRPr="005263F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Pr="00E90009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791F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2513C">
        <w:rPr>
          <w:rFonts w:ascii="Times New Roman" w:hAnsi="Times New Roman" w:cs="Times New Roman"/>
          <w:sz w:val="28"/>
          <w:szCs w:val="28"/>
        </w:rPr>
        <w:t xml:space="preserve"> 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F6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</w:p>
    <w:p w:rsidR="00227B10" w:rsidRPr="00791F62" w:rsidRDefault="00227B10" w:rsidP="005263F5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B10" w:rsidRDefault="00227B10" w:rsidP="005263F5">
      <w:pPr>
        <w:widowControl/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27B10" w:rsidRPr="00E90009" w:rsidRDefault="00227B10" w:rsidP="005263F5">
      <w:pPr>
        <w:widowControl/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27B10" w:rsidRDefault="00227B10" w:rsidP="005263F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90009">
        <w:rPr>
          <w:sz w:val="28"/>
          <w:szCs w:val="28"/>
        </w:rPr>
        <w:t xml:space="preserve">1.Утвердить прилагаемый Порядок определения размера платы по соглашению об установлении сервитута в отношении земельных участков, находящихся в муниципальной собственности </w:t>
      </w:r>
      <w:r w:rsidRPr="00791F62">
        <w:rPr>
          <w:sz w:val="28"/>
          <w:szCs w:val="28"/>
        </w:rPr>
        <w:t xml:space="preserve">сельского поселения </w:t>
      </w:r>
      <w:r w:rsidRPr="0052513C">
        <w:rPr>
          <w:sz w:val="28"/>
          <w:szCs w:val="28"/>
        </w:rPr>
        <w:t>Имай-Кармалинский</w:t>
      </w:r>
      <w:r>
        <w:rPr>
          <w:sz w:val="28"/>
          <w:szCs w:val="28"/>
        </w:rPr>
        <w:t xml:space="preserve">  </w:t>
      </w:r>
      <w:r w:rsidRPr="00791F62">
        <w:rPr>
          <w:sz w:val="28"/>
          <w:szCs w:val="28"/>
        </w:rPr>
        <w:t xml:space="preserve">  сельсовет муниципального района Давлекановский район Республики Башкортостан</w:t>
      </w:r>
      <w:r>
        <w:rPr>
          <w:sz w:val="28"/>
          <w:szCs w:val="28"/>
        </w:rPr>
        <w:t>.</w:t>
      </w:r>
    </w:p>
    <w:p w:rsidR="00227B10" w:rsidRDefault="00227B10" w:rsidP="005263F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227B10" w:rsidRDefault="00227B10" w:rsidP="005263F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227B10" w:rsidRPr="00791F62" w:rsidRDefault="00227B10" w:rsidP="005263F5">
      <w:pPr>
        <w:pStyle w:val="NormalWeb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791F62">
        <w:rPr>
          <w:bCs/>
          <w:color w:val="000000"/>
          <w:sz w:val="28"/>
          <w:szCs w:val="28"/>
        </w:rPr>
        <w:t>Контроль за исполнением настоящего постановления оставляю                  за собой.</w:t>
      </w:r>
    </w:p>
    <w:p w:rsidR="00227B10" w:rsidRPr="00E90009" w:rsidRDefault="00227B10" w:rsidP="005263F5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227B10" w:rsidRDefault="00227B10" w:rsidP="005263F5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Х.Р.Заманов                          </w:t>
      </w:r>
    </w:p>
    <w:p w:rsidR="00227B10" w:rsidRPr="00791F62" w:rsidRDefault="00227B10" w:rsidP="00791F62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</w:t>
      </w:r>
      <w:r w:rsidRPr="00791F62">
        <w:rPr>
          <w:rFonts w:ascii="Times New Roman" w:hAnsi="Times New Roman" w:cs="Times New Roman"/>
          <w:sz w:val="28"/>
          <w:szCs w:val="28"/>
        </w:rPr>
        <w:br w:type="page"/>
      </w:r>
    </w:p>
    <w:p w:rsidR="00227B10" w:rsidRPr="00791F62" w:rsidRDefault="00227B10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Приложение</w:t>
      </w:r>
    </w:p>
    <w:p w:rsidR="00227B10" w:rsidRPr="00791F62" w:rsidRDefault="00227B10" w:rsidP="00791F62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</w:t>
      </w:r>
      <w:r w:rsidRPr="0052513C">
        <w:rPr>
          <w:rFonts w:ascii="Times New Roman" w:hAnsi="Times New Roman" w:cs="Times New Roman"/>
        </w:rPr>
        <w:t>поселения 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F62">
        <w:rPr>
          <w:rFonts w:ascii="Times New Roman" w:hAnsi="Times New Roman" w:cs="Times New Roman"/>
          <w:sz w:val="28"/>
          <w:szCs w:val="28"/>
        </w:rPr>
        <w:t xml:space="preserve"> 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</w:t>
      </w:r>
      <w:bookmarkStart w:id="0" w:name="_GoBack"/>
      <w:bookmarkEnd w:id="0"/>
      <w:r w:rsidRPr="00791F62">
        <w:rPr>
          <w:rFonts w:ascii="Times New Roman" w:hAnsi="Times New Roman" w:cs="Times New Roman"/>
          <w:sz w:val="20"/>
          <w:szCs w:val="20"/>
        </w:rPr>
        <w:t>овский район Республики Башкортостан</w:t>
      </w:r>
    </w:p>
    <w:p w:rsidR="00227B10" w:rsidRPr="00791F62" w:rsidRDefault="00227B10" w:rsidP="00791F62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«___» ___________ 2022 г. N ___</w:t>
      </w:r>
    </w:p>
    <w:p w:rsidR="00227B10" w:rsidRDefault="00227B10" w:rsidP="00791F62">
      <w:pPr>
        <w:pStyle w:val="NormalWeb"/>
        <w:spacing w:before="0" w:beforeAutospacing="0" w:after="0" w:afterAutospacing="0"/>
        <w:jc w:val="right"/>
        <w:rPr>
          <w:color w:val="000000"/>
        </w:rPr>
      </w:pPr>
    </w:p>
    <w:p w:rsidR="00227B10" w:rsidRDefault="00227B10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Pr="00E90009">
        <w:rPr>
          <w:rFonts w:ascii="Times New Roman" w:hAnsi="Times New Roman" w:cs="Times New Roman"/>
          <w:sz w:val="28"/>
          <w:szCs w:val="28"/>
        </w:rPr>
        <w:br/>
        <w:t>определения размера платы по соглашению об установлении сервитута</w:t>
      </w:r>
      <w:r w:rsidRPr="00E90009">
        <w:rPr>
          <w:rFonts w:ascii="Times New Roman" w:hAnsi="Times New Roman" w:cs="Times New Roman"/>
          <w:sz w:val="28"/>
          <w:szCs w:val="28"/>
        </w:rPr>
        <w:br/>
        <w:t>в отношении земельных участков, находящихся в муниципальной</w:t>
      </w:r>
      <w:r w:rsidRPr="00E90009">
        <w:rPr>
          <w:rFonts w:ascii="Times New Roman" w:hAnsi="Times New Roman" w:cs="Times New Roman"/>
          <w:sz w:val="28"/>
          <w:szCs w:val="28"/>
        </w:rPr>
        <w:br/>
        <w:t xml:space="preserve">собственности </w:t>
      </w:r>
      <w:r w:rsidRPr="00791F6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F62">
        <w:rPr>
          <w:rFonts w:ascii="Times New Roman" w:hAnsi="Times New Roman" w:cs="Times New Roman"/>
          <w:sz w:val="28"/>
          <w:szCs w:val="28"/>
        </w:rPr>
        <w:t xml:space="preserve"> </w:t>
      </w:r>
      <w:r w:rsidRPr="0052513C">
        <w:rPr>
          <w:rFonts w:ascii="Times New Roman" w:hAnsi="Times New Roman" w:cs="Times New Roman"/>
          <w:sz w:val="28"/>
          <w:szCs w:val="28"/>
        </w:rPr>
        <w:t>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227B10" w:rsidRPr="00791F62" w:rsidRDefault="00227B10" w:rsidP="00791F62">
      <w:pPr>
        <w:widowControl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227B10" w:rsidRPr="00791F62" w:rsidRDefault="00227B10" w:rsidP="00791F6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hAnsi="Times New Roman" w:cs="Times New Roman"/>
          <w:sz w:val="28"/>
          <w:szCs w:val="28"/>
        </w:rPr>
        <w:t>1.Настоящий Порядок устанавливает порядок определения размера платы по соглашению об установлении сервитута в отношении земельных участков, находящихся в муниципальной собственн</w:t>
      </w:r>
      <w:r w:rsidRPr="00791F62">
        <w:rPr>
          <w:rFonts w:ascii="Times New Roman" w:hAnsi="Times New Roman" w:cs="Times New Roman"/>
          <w:sz w:val="28"/>
          <w:szCs w:val="28"/>
        </w:rPr>
        <w:t>ости</w:t>
      </w:r>
      <w:r w:rsidRPr="005263F5">
        <w:rPr>
          <w:rFonts w:ascii="Times New Roman" w:hAnsi="Times New Roman" w:cs="Times New Roman"/>
          <w:sz w:val="28"/>
          <w:szCs w:val="28"/>
        </w:rPr>
        <w:t xml:space="preserve"> </w:t>
      </w:r>
      <w:r w:rsidRPr="00791F62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13C">
        <w:rPr>
          <w:rFonts w:ascii="Times New Roman" w:hAnsi="Times New Roman" w:cs="Times New Roman"/>
          <w:sz w:val="28"/>
          <w:szCs w:val="28"/>
        </w:rPr>
        <w:t>Имай-Кармалинский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1F6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Давлекановский район Республики Башкортостан (далее земельные участки).</w:t>
      </w:r>
    </w:p>
    <w:p w:rsidR="00227B10" w:rsidRPr="00791F62" w:rsidRDefault="00227B10" w:rsidP="00791F6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hAnsi="Times New Roman" w:cs="Times New Roman"/>
          <w:sz w:val="28"/>
          <w:szCs w:val="28"/>
        </w:rPr>
        <w:t xml:space="preserve">2.Размер платы по соглашению об установлении сервитута определяется на основании кадастровой стоимости земельного участка и рассчитывается как 0,1 процента кадастровой стоимости земельного участка за каждый год срока действия сервитута, если иное не </w:t>
      </w:r>
      <w:r w:rsidRPr="00791F62">
        <w:rPr>
          <w:rFonts w:ascii="Times New Roman" w:hAnsi="Times New Roman" w:cs="Times New Roman"/>
          <w:sz w:val="28"/>
          <w:szCs w:val="28"/>
        </w:rPr>
        <w:t>установлено настоящим Порядком.</w:t>
      </w:r>
    </w:p>
    <w:p w:rsidR="00227B10" w:rsidRPr="00791F62" w:rsidRDefault="00227B10" w:rsidP="00791F6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hAnsi="Times New Roman" w:cs="Times New Roman"/>
          <w:sz w:val="28"/>
          <w:szCs w:val="28"/>
        </w:rPr>
        <w:t>3.Размер платы по соглашению об установлении сервитута, заключенному в отношении земельных участков, предоставленных в постоянное (бессрочное) пользование, в пожизненное наследуемое владение, в аренду, определяется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</w:t>
      </w:r>
      <w:r w:rsidRPr="00791F62">
        <w:rPr>
          <w:rFonts w:ascii="Times New Roman" w:hAnsi="Times New Roman" w:cs="Times New Roman"/>
          <w:sz w:val="28"/>
          <w:szCs w:val="28"/>
        </w:rPr>
        <w:t>ации об оценочной деятельности.</w:t>
      </w:r>
    </w:p>
    <w:p w:rsidR="00227B10" w:rsidRPr="00791F62" w:rsidRDefault="00227B10" w:rsidP="00791F6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hAnsi="Times New Roman" w:cs="Times New Roman"/>
          <w:sz w:val="28"/>
          <w:szCs w:val="28"/>
        </w:rPr>
        <w:t>4.Смена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</w:t>
      </w:r>
      <w:r w:rsidRPr="00791F62">
        <w:rPr>
          <w:rFonts w:ascii="Times New Roman" w:hAnsi="Times New Roman" w:cs="Times New Roman"/>
          <w:sz w:val="28"/>
          <w:szCs w:val="28"/>
        </w:rPr>
        <w:t>ком.</w:t>
      </w:r>
    </w:p>
    <w:p w:rsidR="00227B10" w:rsidRPr="00E90009" w:rsidRDefault="00227B10" w:rsidP="00791F62">
      <w:pPr>
        <w:widowControl/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009">
        <w:rPr>
          <w:rFonts w:ascii="Times New Roman" w:hAnsi="Times New Roman" w:cs="Times New Roman"/>
          <w:sz w:val="28"/>
          <w:szCs w:val="28"/>
        </w:rPr>
        <w:t>5.В случае если сервитут устанавли</w:t>
      </w:r>
      <w:r>
        <w:rPr>
          <w:rFonts w:ascii="Times New Roman" w:hAnsi="Times New Roman" w:cs="Times New Roman"/>
          <w:sz w:val="28"/>
          <w:szCs w:val="28"/>
        </w:rPr>
        <w:t>вается в отношении части земель</w:t>
      </w:r>
      <w:r w:rsidRPr="00E90009">
        <w:rPr>
          <w:rFonts w:ascii="Times New Roman" w:hAnsi="Times New Roman" w:cs="Times New Roman"/>
          <w:sz w:val="28"/>
          <w:szCs w:val="28"/>
        </w:rPr>
        <w:t>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227B10" w:rsidRPr="00791F62" w:rsidRDefault="00227B10" w:rsidP="00791F6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27B10" w:rsidRPr="00791F62" w:rsidSect="001171F2">
      <w:pgSz w:w="11909" w:h="16834"/>
      <w:pgMar w:top="851" w:right="710" w:bottom="1135" w:left="142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6AA"/>
    <w:multiLevelType w:val="hybridMultilevel"/>
    <w:tmpl w:val="5C580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F7FF3"/>
    <w:multiLevelType w:val="hybridMultilevel"/>
    <w:tmpl w:val="B48848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70CF9"/>
    <w:multiLevelType w:val="hybridMultilevel"/>
    <w:tmpl w:val="41969DA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0C4292"/>
    <w:multiLevelType w:val="hybridMultilevel"/>
    <w:tmpl w:val="3A94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E0D33"/>
    <w:multiLevelType w:val="multilevel"/>
    <w:tmpl w:val="62D4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565D6511"/>
    <w:multiLevelType w:val="hybridMultilevel"/>
    <w:tmpl w:val="35706E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B54725F"/>
    <w:multiLevelType w:val="multilevel"/>
    <w:tmpl w:val="CC5A3A3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E5A7960"/>
    <w:multiLevelType w:val="hybridMultilevel"/>
    <w:tmpl w:val="6066B856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C19BD"/>
    <w:multiLevelType w:val="hybridMultilevel"/>
    <w:tmpl w:val="38965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D6A00"/>
    <w:multiLevelType w:val="singleLevel"/>
    <w:tmpl w:val="98C2C95A"/>
    <w:lvl w:ilvl="0">
      <w:start w:val="1"/>
      <w:numFmt w:val="decimal"/>
      <w:lvlText w:val="2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1">
    <w:nsid w:val="7832606C"/>
    <w:multiLevelType w:val="singleLevel"/>
    <w:tmpl w:val="BA6427B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13">
    <w:nsid w:val="7A5D046E"/>
    <w:multiLevelType w:val="hybridMultilevel"/>
    <w:tmpl w:val="2F2E79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373563"/>
    <w:multiLevelType w:val="singleLevel"/>
    <w:tmpl w:val="B21C47F6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7D3E7830"/>
    <w:multiLevelType w:val="hybridMultilevel"/>
    <w:tmpl w:val="50AEA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10"/>
    <w:lvlOverride w:ilvl="0">
      <w:startOverride w:val="1"/>
    </w:lvlOverride>
  </w:num>
  <w:num w:numId="6">
    <w:abstractNumId w:val="14"/>
  </w:num>
  <w:num w:numId="7">
    <w:abstractNumId w:val="14"/>
    <w:lvlOverride w:ilvl="0">
      <w:startOverride w:val="3"/>
    </w:lvlOverride>
  </w:num>
  <w:num w:numId="8">
    <w:abstractNumId w:val="4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9"/>
  </w:num>
  <w:num w:numId="17">
    <w:abstractNumId w:val="6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D66"/>
    <w:rsid w:val="000268A4"/>
    <w:rsid w:val="000C1B38"/>
    <w:rsid w:val="001171F2"/>
    <w:rsid w:val="00174F61"/>
    <w:rsid w:val="00227B10"/>
    <w:rsid w:val="0052513C"/>
    <w:rsid w:val="005263F5"/>
    <w:rsid w:val="005C133E"/>
    <w:rsid w:val="005E3958"/>
    <w:rsid w:val="00620F09"/>
    <w:rsid w:val="00791F62"/>
    <w:rsid w:val="007D5D66"/>
    <w:rsid w:val="008A4830"/>
    <w:rsid w:val="009067A4"/>
    <w:rsid w:val="009966FA"/>
    <w:rsid w:val="00A5202D"/>
    <w:rsid w:val="00A9491B"/>
    <w:rsid w:val="00AC7052"/>
    <w:rsid w:val="00B420FD"/>
    <w:rsid w:val="00B45078"/>
    <w:rsid w:val="00D95402"/>
    <w:rsid w:val="00E1173C"/>
    <w:rsid w:val="00E80998"/>
    <w:rsid w:val="00E90009"/>
    <w:rsid w:val="00ED721A"/>
    <w:rsid w:val="00F278C8"/>
    <w:rsid w:val="00F7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02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aliases w:val="Заголовок 1 не нумерованный"/>
    <w:basedOn w:val="Normal"/>
    <w:next w:val="Normal"/>
    <w:link w:val="Heading1Char"/>
    <w:uiPriority w:val="99"/>
    <w:qFormat/>
    <w:rsid w:val="00D95402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не нумерованный Char"/>
    <w:basedOn w:val="DefaultParagraphFont"/>
    <w:link w:val="Heading1"/>
    <w:uiPriority w:val="99"/>
    <w:locked/>
    <w:rsid w:val="00D9540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D95402"/>
    <w:pPr>
      <w:widowControl/>
      <w:jc w:val="center"/>
    </w:pPr>
    <w:rPr>
      <w:rFonts w:ascii="Times New Roman Bash" w:eastAsia="Calibri" w:hAnsi="Times New Roman Bash" w:cs="Times New Roman"/>
      <w:b/>
      <w:color w:val="auto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5402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BodyText2">
    <w:name w:val="Body Text 2"/>
    <w:basedOn w:val="Normal"/>
    <w:link w:val="BodyText2Char"/>
    <w:uiPriority w:val="99"/>
    <w:semiHidden/>
    <w:rsid w:val="00D95402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5402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D95402"/>
    <w:pPr>
      <w:ind w:left="720"/>
      <w:contextualSpacing/>
    </w:pPr>
  </w:style>
  <w:style w:type="character" w:customStyle="1" w:styleId="2">
    <w:name w:val="Основной текст (2)"/>
    <w:basedOn w:val="DefaultParagraphFont"/>
    <w:uiPriority w:val="99"/>
    <w:rsid w:val="00D95402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effect w:val="none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C1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A94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491B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BodyText21">
    <w:name w:val="Body Text 2.Основной текст 1 Знак"/>
    <w:link w:val="BodyText210"/>
    <w:uiPriority w:val="99"/>
    <w:locked/>
    <w:rsid w:val="005E3958"/>
    <w:rPr>
      <w:sz w:val="24"/>
    </w:rPr>
  </w:style>
  <w:style w:type="paragraph" w:customStyle="1" w:styleId="BodyText210">
    <w:name w:val="Body Text 2.Основной текст 1"/>
    <w:basedOn w:val="Normal"/>
    <w:link w:val="BodyText21"/>
    <w:uiPriority w:val="99"/>
    <w:rsid w:val="005E3958"/>
    <w:pPr>
      <w:widowControl/>
      <w:ind w:firstLine="720"/>
      <w:jc w:val="both"/>
    </w:pPr>
    <w:rPr>
      <w:rFonts w:ascii="Calibri" w:eastAsia="Calibri" w:hAnsi="Calibri" w:cs="Times New Roman"/>
      <w:color w:val="auto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067A4"/>
    <w:rPr>
      <w:rFonts w:ascii="Arial" w:hAnsi="Arial"/>
      <w:sz w:val="22"/>
      <w:lang w:eastAsia="ru-RU"/>
    </w:rPr>
  </w:style>
  <w:style w:type="character" w:customStyle="1" w:styleId="patternh5">
    <w:name w:val="pattern_h5"/>
    <w:basedOn w:val="DefaultParagraphFont"/>
    <w:uiPriority w:val="99"/>
    <w:rsid w:val="00E90009"/>
    <w:rPr>
      <w:rFonts w:cs="Times New Roman"/>
    </w:rPr>
  </w:style>
  <w:style w:type="character" w:customStyle="1" w:styleId="itemextrafieldsvalue">
    <w:name w:val="itemextrafieldsvalue"/>
    <w:basedOn w:val="DefaultParagraphFont"/>
    <w:uiPriority w:val="99"/>
    <w:rsid w:val="00E90009"/>
    <w:rPr>
      <w:rFonts w:cs="Times New Roman"/>
    </w:rPr>
  </w:style>
  <w:style w:type="paragraph" w:styleId="NormalWeb">
    <w:name w:val="Normal (Web)"/>
    <w:basedOn w:val="Normal"/>
    <w:uiPriority w:val="99"/>
    <w:rsid w:val="00E900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itemnavigationtitle">
    <w:name w:val="itemnavigationtitle"/>
    <w:basedOn w:val="DefaultParagraphFont"/>
    <w:uiPriority w:val="99"/>
    <w:rsid w:val="00E9000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9000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9788">
              <w:marLeft w:val="0"/>
              <w:marRight w:val="0"/>
              <w:marTop w:val="240"/>
              <w:marBottom w:val="0"/>
              <w:divBdr>
                <w:top w:val="dotted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9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522</Words>
  <Characters>2982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Delo</cp:lastModifiedBy>
  <cp:revision>5</cp:revision>
  <cp:lastPrinted>2022-03-31T03:37:00Z</cp:lastPrinted>
  <dcterms:created xsi:type="dcterms:W3CDTF">2022-03-30T11:01:00Z</dcterms:created>
  <dcterms:modified xsi:type="dcterms:W3CDTF">2022-03-31T03:45:00Z</dcterms:modified>
</cp:coreProperties>
</file>