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E9" w:rsidRPr="0085625F" w:rsidRDefault="00FE25E9">
      <w:pPr>
        <w:framePr w:hSpace="141" w:wrap="around" w:vAnchor="text" w:hAnchor="page" w:x="5296" w:y="-131"/>
        <w:rPr>
          <w:rFonts w:ascii="Times New Roman" w:hAnsi="Times New Roman"/>
        </w:rPr>
      </w:pPr>
    </w:p>
    <w:p w:rsidR="00FE25E9" w:rsidRPr="00B714A8" w:rsidRDefault="00FE25E9" w:rsidP="0085625F">
      <w:pPr>
        <w:rPr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Pr="00B714A8">
        <w:rPr>
          <w:szCs w:val="28"/>
        </w:rPr>
        <w:t>Администрация</w:t>
      </w:r>
      <w:r w:rsidRPr="00840DA7">
        <w:rPr>
          <w:rFonts w:ascii="Times New Roman" w:hAnsi="Times New Roman"/>
          <w:szCs w:val="28"/>
        </w:rPr>
        <w:t xml:space="preserve"> сельского</w:t>
      </w:r>
      <w:r w:rsidRPr="00B714A8">
        <w:rPr>
          <w:szCs w:val="28"/>
        </w:rPr>
        <w:t xml:space="preserve"> поселения </w:t>
      </w:r>
      <w:r>
        <w:rPr>
          <w:rFonts w:ascii="Times New Roman" w:hAnsi="Times New Roman"/>
          <w:szCs w:val="28"/>
        </w:rPr>
        <w:t>Казангуловский</w:t>
      </w:r>
      <w:r w:rsidRPr="00B714A8">
        <w:rPr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FE25E9" w:rsidRPr="009F56BD" w:rsidRDefault="00FE25E9" w:rsidP="00840DA7">
      <w:pPr>
        <w:jc w:val="center"/>
        <w:rPr>
          <w:rFonts w:ascii="Calibri" w:hAnsi="Calibri"/>
          <w:szCs w:val="28"/>
        </w:rPr>
      </w:pPr>
    </w:p>
    <w:p w:rsidR="00FE25E9" w:rsidRPr="00B714A8" w:rsidRDefault="00FE25E9" w:rsidP="00840DA7">
      <w:pPr>
        <w:jc w:val="center"/>
        <w:rPr>
          <w:szCs w:val="28"/>
        </w:rPr>
      </w:pPr>
      <w:r w:rsidRPr="00B714A8">
        <w:rPr>
          <w:szCs w:val="28"/>
        </w:rPr>
        <w:t>ПОСТАНОВЛЕНИЕ</w:t>
      </w:r>
    </w:p>
    <w:p w:rsidR="00FE25E9" w:rsidRDefault="00FE25E9" w:rsidP="00840DA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01 апреля  2015 года № 23</w:t>
      </w:r>
    </w:p>
    <w:p w:rsidR="00FE25E9" w:rsidRPr="00D077BF" w:rsidRDefault="00FE25E9" w:rsidP="00840DA7">
      <w:pPr>
        <w:jc w:val="center"/>
        <w:rPr>
          <w:rFonts w:ascii="Times New Roman" w:hAnsi="Times New Roman"/>
          <w:szCs w:val="28"/>
        </w:rPr>
      </w:pPr>
    </w:p>
    <w:p w:rsidR="00FE25E9" w:rsidRPr="0085625F" w:rsidRDefault="00FE25E9" w:rsidP="0085625F">
      <w:pPr>
        <w:pStyle w:val="BodyTextIndent"/>
        <w:jc w:val="both"/>
        <w:rPr>
          <w:szCs w:val="28"/>
        </w:rPr>
      </w:pPr>
      <w:r w:rsidRPr="0085625F">
        <w:rPr>
          <w:szCs w:val="28"/>
        </w:rPr>
        <w:t xml:space="preserve">О предоставлении в аренду земельного </w:t>
      </w:r>
    </w:p>
    <w:p w:rsidR="00FE25E9" w:rsidRDefault="00FE25E9" w:rsidP="0085625F">
      <w:pPr>
        <w:pStyle w:val="BodyTextIndent"/>
        <w:jc w:val="both"/>
        <w:rPr>
          <w:rFonts w:ascii="Times New Roman" w:hAnsi="Times New Roman"/>
        </w:rPr>
      </w:pPr>
      <w:r w:rsidRPr="0085625F">
        <w:t xml:space="preserve">участка без проведения торгов  </w:t>
      </w:r>
    </w:p>
    <w:p w:rsidR="00FE25E9" w:rsidRPr="0085625F" w:rsidRDefault="00FE25E9" w:rsidP="0085625F">
      <w:pPr>
        <w:pStyle w:val="BodyTextIndent"/>
        <w:jc w:val="both"/>
        <w:rPr>
          <w:rFonts w:ascii="Times New Roman" w:hAnsi="Times New Roman"/>
          <w:szCs w:val="28"/>
        </w:rPr>
      </w:pPr>
    </w:p>
    <w:p w:rsidR="00FE25E9" w:rsidRPr="0085625F" w:rsidRDefault="00FE25E9" w:rsidP="0085625F">
      <w:pPr>
        <w:pStyle w:val="BodyText3"/>
        <w:ind w:firstLine="426"/>
        <w:jc w:val="both"/>
        <w:rPr>
          <w:sz w:val="28"/>
          <w:szCs w:val="28"/>
        </w:rPr>
      </w:pPr>
      <w:r w:rsidRPr="0085625F">
        <w:rPr>
          <w:sz w:val="28"/>
          <w:szCs w:val="28"/>
        </w:rPr>
        <w:t xml:space="preserve">В соответствии с п. 10 ст. 3 Федерального закона от 25.10.2001 г. № 137-ФЗ «О введении в действие Земельного кодекса Российской Федерации»,  ст.11, 22, 34 Земельного кодекса Российской Федерации, информационным сообщением о предоставлении на праве аренды земельного участка в газете «Асылыкуль» от 06.11.2014 г. № 128 (9909), рассмотрев единственное заявление и предоставленные документы Каменева Константина Сергеевича, проживающего по адресу: РБ, г.Уфа, ул.Мингажева д. 158 кв.111, на предоставление земельного участка в аренду вх. №1154 от 20.10.2014 г., </w:t>
      </w:r>
    </w:p>
    <w:p w:rsidR="00FE25E9" w:rsidRPr="0085625F" w:rsidRDefault="00FE25E9" w:rsidP="0085625F">
      <w:pPr>
        <w:pStyle w:val="BodyText3"/>
        <w:ind w:firstLine="426"/>
        <w:jc w:val="both"/>
        <w:rPr>
          <w:sz w:val="28"/>
          <w:szCs w:val="28"/>
        </w:rPr>
      </w:pPr>
      <w:r w:rsidRPr="0085625F">
        <w:rPr>
          <w:sz w:val="28"/>
          <w:szCs w:val="28"/>
        </w:rPr>
        <w:t xml:space="preserve">                              ПОСТАНОВЛЯЮ:</w:t>
      </w:r>
    </w:p>
    <w:p w:rsidR="00FE25E9" w:rsidRPr="0085625F" w:rsidRDefault="00FE25E9" w:rsidP="0085625F">
      <w:pPr>
        <w:jc w:val="both"/>
        <w:rPr>
          <w:szCs w:val="28"/>
        </w:rPr>
      </w:pPr>
      <w:r w:rsidRPr="0085625F">
        <w:rPr>
          <w:szCs w:val="28"/>
        </w:rPr>
        <w:t xml:space="preserve">1. Предоставить Каменеву Константину Сергеевичу в аренду без проведения торгов, земельный  участок  из категории земель населенных пунктов с кадастровым номером  02:20:150401:96, расположенный по адресу: Республика Башкортостан, Давлекановский район, с/с Казангуловский, д.Калиновка, ул.Озерная д.27, разрешенное использование: для ведения личного подсобного хозяйства, в границах указанных в кадастровом паспорте земельного участка, общей площадью 3000 кв. м, сроком на 3 года. </w:t>
      </w:r>
    </w:p>
    <w:p w:rsidR="00FE25E9" w:rsidRPr="0085625F" w:rsidRDefault="00FE25E9" w:rsidP="0085625F">
      <w:pPr>
        <w:ind w:right="283"/>
        <w:jc w:val="both"/>
        <w:rPr>
          <w:szCs w:val="28"/>
        </w:rPr>
      </w:pPr>
      <w:r w:rsidRPr="0085625F">
        <w:rPr>
          <w:szCs w:val="28"/>
        </w:rPr>
        <w:t>2. Комитету по управлению собственностью Минземимущества Республики Башкортостан по Давлекановскому району и г. Давлеканово оформить договор аренды земельного участка в соответствии с действующим законодательством.</w:t>
      </w:r>
    </w:p>
    <w:p w:rsidR="00FE25E9" w:rsidRPr="0085625F" w:rsidRDefault="00FE25E9" w:rsidP="0085625F">
      <w:pPr>
        <w:ind w:right="283"/>
        <w:jc w:val="both"/>
        <w:rPr>
          <w:szCs w:val="28"/>
        </w:rPr>
      </w:pPr>
      <w:r w:rsidRPr="0085625F">
        <w:rPr>
          <w:szCs w:val="28"/>
        </w:rPr>
        <w:t>3.  Рекомендовать Каменеву К.С.:</w:t>
      </w:r>
    </w:p>
    <w:p w:rsidR="00FE25E9" w:rsidRPr="0085625F" w:rsidRDefault="00FE25E9" w:rsidP="0085625F">
      <w:pPr>
        <w:ind w:right="283"/>
        <w:jc w:val="both"/>
        <w:rPr>
          <w:szCs w:val="28"/>
        </w:rPr>
      </w:pPr>
      <w:r w:rsidRPr="0085625F">
        <w:rPr>
          <w:szCs w:val="28"/>
        </w:rPr>
        <w:t>- зарегистрировать право аренды на земельный участок в отделе по Альшеевскому, Давлекановскому районов и г. Давлеканово Управления  Федеральной  службы Государственной регистрации кадастра и картографии по  Республике Башкортостан в соответствии с Федеральным законом «О государственной регистрации прав на недвижимое имущество и сделок с ним»;</w:t>
      </w:r>
    </w:p>
    <w:p w:rsidR="00FE25E9" w:rsidRPr="0085625F" w:rsidRDefault="00FE25E9" w:rsidP="0085625F">
      <w:pPr>
        <w:ind w:right="283"/>
        <w:jc w:val="both"/>
        <w:rPr>
          <w:szCs w:val="28"/>
        </w:rPr>
      </w:pPr>
      <w:r w:rsidRPr="0085625F">
        <w:rPr>
          <w:szCs w:val="28"/>
        </w:rPr>
        <w:t xml:space="preserve">   - обеспечить передачу одного экземпляра договора аренды земельного участка с отметкой о государственной регистрации в Комитет по управлению собственностью Минземимущества РБ по Давлекановскому району и городу  Давлеканово.</w:t>
      </w:r>
    </w:p>
    <w:p w:rsidR="00FE25E9" w:rsidRPr="0085625F" w:rsidRDefault="00FE25E9" w:rsidP="0085625F">
      <w:pPr>
        <w:ind w:right="283"/>
        <w:jc w:val="both"/>
        <w:rPr>
          <w:szCs w:val="28"/>
        </w:rPr>
      </w:pPr>
      <w:r w:rsidRPr="0085625F">
        <w:rPr>
          <w:szCs w:val="28"/>
        </w:rPr>
        <w:t>4. Контроль за исполнением постановления возложить на председателя Комитета по управлению собственностью Минземимущества РБ по Давлекановскому району и городу Давлеканово Исанбаева А.Г.</w:t>
      </w:r>
    </w:p>
    <w:p w:rsidR="00FE25E9" w:rsidRDefault="00FE25E9" w:rsidP="0085625F">
      <w:pPr>
        <w:jc w:val="both"/>
        <w:rPr>
          <w:rFonts w:ascii="Times New Roman" w:hAnsi="Times New Roman"/>
          <w:szCs w:val="28"/>
        </w:rPr>
      </w:pPr>
    </w:p>
    <w:p w:rsidR="00FE25E9" w:rsidRDefault="00FE25E9" w:rsidP="0085625F">
      <w:pPr>
        <w:jc w:val="both"/>
        <w:rPr>
          <w:rFonts w:ascii="Times New Roman" w:hAnsi="Times New Roman"/>
        </w:rPr>
      </w:pPr>
      <w:r>
        <w:t xml:space="preserve">                                        </w:t>
      </w:r>
      <w:r w:rsidRPr="0085625F">
        <w:t xml:space="preserve">Глава сельского поселения Казангуловский сельсовет  </w:t>
      </w:r>
    </w:p>
    <w:p w:rsidR="00FE25E9" w:rsidRPr="0085625F" w:rsidRDefault="00FE25E9" w:rsidP="0085625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85625F">
        <w:t xml:space="preserve">       </w:t>
      </w:r>
      <w:r w:rsidRPr="0085625F">
        <w:rPr>
          <w:rFonts w:ascii="Times New Roman" w:hAnsi="Times New Roman"/>
          <w:szCs w:val="28"/>
        </w:rPr>
        <w:t>Р.Р.Сафаргалин</w:t>
      </w:r>
      <w:r w:rsidRPr="0085625F">
        <w:t xml:space="preserve">                                                       </w:t>
      </w:r>
      <w:r>
        <w:t xml:space="preserve">          </w:t>
      </w:r>
    </w:p>
    <w:sectPr w:rsidR="00FE25E9" w:rsidRPr="0085625F" w:rsidSect="00163351">
      <w:type w:val="continuous"/>
      <w:pgSz w:w="11907" w:h="16840" w:code="9"/>
      <w:pgMar w:top="851" w:right="567" w:bottom="851" w:left="1701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499"/>
    <w:multiLevelType w:val="hybridMultilevel"/>
    <w:tmpl w:val="20F23F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936D42"/>
    <w:multiLevelType w:val="hybridMultilevel"/>
    <w:tmpl w:val="4FD4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46DC8"/>
    <w:multiLevelType w:val="singleLevel"/>
    <w:tmpl w:val="AF68CC3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552A74BB"/>
    <w:multiLevelType w:val="singleLevel"/>
    <w:tmpl w:val="056EA680"/>
    <w:lvl w:ilvl="0">
      <w:start w:val="8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55490BC2"/>
    <w:multiLevelType w:val="singleLevel"/>
    <w:tmpl w:val="91DADA20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5AAD55B8"/>
    <w:multiLevelType w:val="singleLevel"/>
    <w:tmpl w:val="66CAD0FA"/>
    <w:lvl w:ilvl="0">
      <w:start w:val="6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6"/>
    </w:lvlOverride>
  </w:num>
  <w:num w:numId="4">
    <w:abstractNumId w:val="4"/>
    <w:lvlOverride w:ilvl="0">
      <w:startOverride w:val="7"/>
    </w:lvlOverride>
  </w:num>
  <w:num w:numId="5">
    <w:abstractNumId w:val="3"/>
    <w:lvlOverride w:ilvl="0">
      <w:startOverride w:val="8"/>
    </w:lvlOverride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D1"/>
    <w:rsid w:val="00031533"/>
    <w:rsid w:val="00032289"/>
    <w:rsid w:val="00063C89"/>
    <w:rsid w:val="000670DB"/>
    <w:rsid w:val="000C5595"/>
    <w:rsid w:val="000E2416"/>
    <w:rsid w:val="00101896"/>
    <w:rsid w:val="001609E1"/>
    <w:rsid w:val="00163351"/>
    <w:rsid w:val="001817AB"/>
    <w:rsid w:val="00191EC5"/>
    <w:rsid w:val="001A7EA7"/>
    <w:rsid w:val="001C06CB"/>
    <w:rsid w:val="001F01DC"/>
    <w:rsid w:val="002413FA"/>
    <w:rsid w:val="00272AF3"/>
    <w:rsid w:val="002807BD"/>
    <w:rsid w:val="002B701D"/>
    <w:rsid w:val="002F756B"/>
    <w:rsid w:val="00327141"/>
    <w:rsid w:val="0035496D"/>
    <w:rsid w:val="00382266"/>
    <w:rsid w:val="003B4D68"/>
    <w:rsid w:val="00403111"/>
    <w:rsid w:val="004240F6"/>
    <w:rsid w:val="00430352"/>
    <w:rsid w:val="004A0AA7"/>
    <w:rsid w:val="004C73EB"/>
    <w:rsid w:val="004D0B5C"/>
    <w:rsid w:val="00516966"/>
    <w:rsid w:val="005520F9"/>
    <w:rsid w:val="00574402"/>
    <w:rsid w:val="0059120B"/>
    <w:rsid w:val="00594B69"/>
    <w:rsid w:val="005E2FEE"/>
    <w:rsid w:val="0060452A"/>
    <w:rsid w:val="00643D21"/>
    <w:rsid w:val="006500ED"/>
    <w:rsid w:val="00652259"/>
    <w:rsid w:val="0065290E"/>
    <w:rsid w:val="00655985"/>
    <w:rsid w:val="00655A6A"/>
    <w:rsid w:val="006B5711"/>
    <w:rsid w:val="006F4D0C"/>
    <w:rsid w:val="007002AB"/>
    <w:rsid w:val="0076176C"/>
    <w:rsid w:val="007777DC"/>
    <w:rsid w:val="0078225C"/>
    <w:rsid w:val="007A1ACA"/>
    <w:rsid w:val="007B68AD"/>
    <w:rsid w:val="007D5567"/>
    <w:rsid w:val="008227FA"/>
    <w:rsid w:val="00840DA7"/>
    <w:rsid w:val="00846666"/>
    <w:rsid w:val="00851A86"/>
    <w:rsid w:val="0085625F"/>
    <w:rsid w:val="00892286"/>
    <w:rsid w:val="00893921"/>
    <w:rsid w:val="008A2565"/>
    <w:rsid w:val="008A410A"/>
    <w:rsid w:val="008D3127"/>
    <w:rsid w:val="008E4E70"/>
    <w:rsid w:val="008F22C1"/>
    <w:rsid w:val="009318DC"/>
    <w:rsid w:val="009440B5"/>
    <w:rsid w:val="009B484C"/>
    <w:rsid w:val="009F56BD"/>
    <w:rsid w:val="00A03593"/>
    <w:rsid w:val="00A31428"/>
    <w:rsid w:val="00A346E6"/>
    <w:rsid w:val="00A60B4B"/>
    <w:rsid w:val="00A733C3"/>
    <w:rsid w:val="00AC173E"/>
    <w:rsid w:val="00B31D13"/>
    <w:rsid w:val="00B44F80"/>
    <w:rsid w:val="00B714A8"/>
    <w:rsid w:val="00BC3E2D"/>
    <w:rsid w:val="00BE4F57"/>
    <w:rsid w:val="00BF75A7"/>
    <w:rsid w:val="00C00213"/>
    <w:rsid w:val="00C669F4"/>
    <w:rsid w:val="00C91ED1"/>
    <w:rsid w:val="00C94CA7"/>
    <w:rsid w:val="00CF5299"/>
    <w:rsid w:val="00CF5D32"/>
    <w:rsid w:val="00D077BF"/>
    <w:rsid w:val="00D35098"/>
    <w:rsid w:val="00D43D98"/>
    <w:rsid w:val="00DC3626"/>
    <w:rsid w:val="00E10DCB"/>
    <w:rsid w:val="00E11A5C"/>
    <w:rsid w:val="00E653BD"/>
    <w:rsid w:val="00E87FF3"/>
    <w:rsid w:val="00EB1E77"/>
    <w:rsid w:val="00F12B08"/>
    <w:rsid w:val="00F3460B"/>
    <w:rsid w:val="00FC4027"/>
    <w:rsid w:val="00FD2214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51"/>
    <w:rPr>
      <w:rFonts w:ascii="Peterburg" w:hAnsi="Peterburg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351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0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0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1E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1E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1E77"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163351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1E77"/>
    <w:rPr>
      <w:rFonts w:ascii="Peterburg" w:hAnsi="Peterburg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63351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B1E77"/>
    <w:rPr>
      <w:rFonts w:ascii="Peterburg" w:hAnsi="Peterburg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1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E77"/>
    <w:rPr>
      <w:rFonts w:cs="Times New Roman"/>
      <w:sz w:val="2"/>
    </w:rPr>
  </w:style>
  <w:style w:type="paragraph" w:customStyle="1" w:styleId="Style2">
    <w:name w:val="Style2"/>
    <w:basedOn w:val="Normal"/>
    <w:uiPriority w:val="99"/>
    <w:rsid w:val="006529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65290E"/>
    <w:pPr>
      <w:widowControl w:val="0"/>
      <w:autoSpaceDE w:val="0"/>
      <w:autoSpaceDN w:val="0"/>
      <w:adjustRightInd w:val="0"/>
      <w:spacing w:line="293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65290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65290E"/>
    <w:pPr>
      <w:widowControl w:val="0"/>
      <w:autoSpaceDE w:val="0"/>
      <w:autoSpaceDN w:val="0"/>
      <w:adjustRightInd w:val="0"/>
      <w:spacing w:line="30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5290E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65290E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rFonts w:ascii="Arial Unicode MS" w:hAnsi="Calibri" w:cs="Arial Unicode MS"/>
      <w:sz w:val="24"/>
      <w:szCs w:val="24"/>
    </w:rPr>
  </w:style>
  <w:style w:type="character" w:customStyle="1" w:styleId="FontStyle19">
    <w:name w:val="Font Style19"/>
    <w:uiPriority w:val="99"/>
    <w:rsid w:val="0065290E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65290E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65290E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65290E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65290E"/>
    <w:rPr>
      <w:rFonts w:ascii="Times New Roman" w:hAnsi="Times New Roman"/>
      <w:sz w:val="24"/>
    </w:rPr>
  </w:style>
  <w:style w:type="character" w:customStyle="1" w:styleId="FontStyle23">
    <w:name w:val="Font Style23"/>
    <w:uiPriority w:val="99"/>
    <w:rsid w:val="0065290E"/>
    <w:rPr>
      <w:rFonts w:ascii="Times New Roman" w:hAnsi="Times New Roman"/>
      <w:sz w:val="26"/>
    </w:rPr>
  </w:style>
  <w:style w:type="paragraph" w:styleId="BodyText3">
    <w:name w:val="Body Text 3"/>
    <w:basedOn w:val="Normal"/>
    <w:link w:val="BodyText3Char"/>
    <w:uiPriority w:val="99"/>
    <w:rsid w:val="008562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2E99"/>
    <w:rPr>
      <w:rFonts w:ascii="Peterburg" w:hAnsi="Peterburg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11</TotalTime>
  <Pages>1</Pages>
  <Words>387</Words>
  <Characters>2211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1</cp:lastModifiedBy>
  <cp:revision>7</cp:revision>
  <cp:lastPrinted>2015-04-27T03:45:00Z</cp:lastPrinted>
  <dcterms:created xsi:type="dcterms:W3CDTF">2015-04-27T03:46:00Z</dcterms:created>
  <dcterms:modified xsi:type="dcterms:W3CDTF">2015-07-14T11:23:00Z</dcterms:modified>
</cp:coreProperties>
</file>