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01" w:rsidRDefault="00C40F01">
      <w:pPr>
        <w:framePr w:hSpace="141" w:wrap="around" w:vAnchor="text" w:hAnchor="page" w:x="5296" w:y="-131"/>
      </w:pPr>
      <w:r>
        <w:t xml:space="preserve">  </w:t>
      </w:r>
    </w:p>
    <w:p w:rsidR="00C40F01" w:rsidRDefault="00C40F01" w:rsidP="001A2FFB">
      <w:pPr>
        <w:spacing w:line="140" w:lineRule="atLeast"/>
        <w:ind w:left="-284"/>
        <w:rPr>
          <w:rFonts w:ascii="Times New Roman" w:hAnsi="Times New Roman"/>
          <w:sz w:val="24"/>
          <w:szCs w:val="24"/>
        </w:rPr>
      </w:pPr>
    </w:p>
    <w:p w:rsidR="00C40F01" w:rsidRPr="00836434" w:rsidRDefault="00C40F01" w:rsidP="00DE5513">
      <w:pPr>
        <w:spacing w:line="140" w:lineRule="atLeast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давлеканово 2" style="position:absolute;left:0;text-align:left;margin-left:201.3pt;margin-top:10pt;width:81.8pt;height:101.55pt;z-index:251658240;visibility:visible">
            <v:imagedata r:id="rId7" o:title=""/>
            <w10:wrap type="square"/>
          </v:shape>
        </w:pict>
      </w:r>
      <w:r w:rsidRPr="00836434">
        <w:rPr>
          <w:rFonts w:ascii="Times New Roman" w:hAnsi="Times New Roman"/>
          <w:sz w:val="24"/>
          <w:szCs w:val="24"/>
        </w:rPr>
        <w:t>Баш</w:t>
      </w:r>
      <w:r w:rsidRPr="00836434">
        <w:rPr>
          <w:rFonts w:ascii="Lucida Sans Unicode" w:hAnsi="Lucida Sans Unicode"/>
          <w:sz w:val="24"/>
          <w:szCs w:val="24"/>
          <w:lang w:val="be-BY"/>
        </w:rPr>
        <w:t>ҡ</w:t>
      </w:r>
      <w:r w:rsidRPr="00836434">
        <w:rPr>
          <w:rFonts w:ascii="Times New Roman" w:hAnsi="Times New Roman"/>
          <w:sz w:val="24"/>
          <w:szCs w:val="24"/>
        </w:rPr>
        <w:t>ортостан Республика</w:t>
      </w:r>
      <w:r w:rsidRPr="00836434">
        <w:rPr>
          <w:rFonts w:ascii="Times New Roman" w:hAnsi="Times New Roman"/>
          <w:sz w:val="24"/>
          <w:szCs w:val="24"/>
          <w:lang w:val="be-BY"/>
        </w:rPr>
        <w:t>һ</w:t>
      </w:r>
      <w:r w:rsidRPr="00836434">
        <w:rPr>
          <w:rFonts w:ascii="Times New Roman" w:hAnsi="Times New Roman"/>
          <w:sz w:val="24"/>
          <w:szCs w:val="24"/>
        </w:rPr>
        <w:t>ы</w:t>
      </w:r>
    </w:p>
    <w:p w:rsidR="00C40F01" w:rsidRPr="00836434" w:rsidRDefault="00C40F01" w:rsidP="00DE5513">
      <w:pPr>
        <w:spacing w:line="140" w:lineRule="atLeast"/>
        <w:jc w:val="center"/>
        <w:rPr>
          <w:rFonts w:ascii="Times New Roman" w:hAnsi="Times New Roman"/>
          <w:sz w:val="24"/>
          <w:szCs w:val="24"/>
        </w:rPr>
      </w:pPr>
      <w:r w:rsidRPr="00836434">
        <w:rPr>
          <w:rFonts w:ascii="Times New Roman" w:hAnsi="Times New Roman"/>
          <w:sz w:val="24"/>
          <w:szCs w:val="24"/>
        </w:rPr>
        <w:t>Д</w:t>
      </w:r>
      <w:r w:rsidRPr="00836434">
        <w:rPr>
          <w:rFonts w:ascii="Times New Roman" w:hAnsi="Times New Roman"/>
          <w:sz w:val="24"/>
          <w:szCs w:val="24"/>
          <w:lang w:val="be-BY"/>
        </w:rPr>
        <w:t>әү</w:t>
      </w:r>
      <w:r w:rsidRPr="00836434">
        <w:rPr>
          <w:rFonts w:ascii="Times New Roman" w:hAnsi="Times New Roman"/>
          <w:sz w:val="24"/>
          <w:szCs w:val="24"/>
        </w:rPr>
        <w:t>л</w:t>
      </w:r>
      <w:r w:rsidRPr="00836434">
        <w:rPr>
          <w:rFonts w:ascii="Times New Roman" w:hAnsi="Times New Roman"/>
          <w:sz w:val="24"/>
          <w:szCs w:val="24"/>
          <w:lang w:val="be-BY"/>
        </w:rPr>
        <w:t>ә</w:t>
      </w:r>
      <w:r w:rsidRPr="00836434">
        <w:rPr>
          <w:rFonts w:ascii="Times New Roman" w:hAnsi="Times New Roman"/>
          <w:sz w:val="24"/>
          <w:szCs w:val="24"/>
        </w:rPr>
        <w:t>к</w:t>
      </w:r>
      <w:r w:rsidRPr="00836434">
        <w:rPr>
          <w:rFonts w:ascii="Times New Roman" w:hAnsi="Times New Roman"/>
          <w:sz w:val="24"/>
          <w:szCs w:val="24"/>
          <w:lang w:val="be-BY"/>
        </w:rPr>
        <w:t>ә</w:t>
      </w:r>
      <w:r w:rsidRPr="00836434">
        <w:rPr>
          <w:rFonts w:ascii="Times New Roman" w:hAnsi="Times New Roman"/>
          <w:sz w:val="24"/>
          <w:szCs w:val="24"/>
        </w:rPr>
        <w:t>н   районы</w:t>
      </w:r>
    </w:p>
    <w:p w:rsidR="00C40F01" w:rsidRPr="00836434" w:rsidRDefault="00C40F01" w:rsidP="00DE5513">
      <w:pPr>
        <w:spacing w:line="140" w:lineRule="atLeast"/>
        <w:jc w:val="center"/>
        <w:rPr>
          <w:rFonts w:ascii="Times New Roman" w:hAnsi="Times New Roman"/>
          <w:sz w:val="24"/>
          <w:szCs w:val="24"/>
        </w:rPr>
      </w:pPr>
      <w:r w:rsidRPr="00836434">
        <w:rPr>
          <w:rFonts w:ascii="Times New Roman" w:hAnsi="Times New Roman"/>
          <w:sz w:val="24"/>
          <w:szCs w:val="24"/>
        </w:rPr>
        <w:t>муниципаль районы</w:t>
      </w:r>
      <w:r w:rsidRPr="00836434">
        <w:rPr>
          <w:rFonts w:ascii="Times New Roman" w:hAnsi="Times New Roman"/>
          <w:sz w:val="24"/>
          <w:szCs w:val="24"/>
          <w:lang w:val="be-BY"/>
        </w:rPr>
        <w:t>ның</w:t>
      </w:r>
    </w:p>
    <w:p w:rsidR="00C40F01" w:rsidRPr="00836434" w:rsidRDefault="00C40F01" w:rsidP="00DE5513">
      <w:pPr>
        <w:spacing w:line="140" w:lineRule="atLeast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36434">
        <w:rPr>
          <w:rFonts w:ascii="Times New Roman" w:hAnsi="Times New Roman"/>
          <w:sz w:val="24"/>
          <w:szCs w:val="24"/>
        </w:rPr>
        <w:t>И</w:t>
      </w:r>
      <w:r w:rsidRPr="00836434">
        <w:rPr>
          <w:rFonts w:ascii="Times New Roman" w:hAnsi="Times New Roman"/>
          <w:sz w:val="24"/>
          <w:szCs w:val="24"/>
          <w:lang w:val="be-BY"/>
        </w:rPr>
        <w:t>май-</w:t>
      </w:r>
      <w:r w:rsidRPr="00836434">
        <w:rPr>
          <w:rFonts w:ascii="Lucida Sans Unicode" w:hAnsi="Lucida Sans Unicode"/>
          <w:sz w:val="24"/>
          <w:szCs w:val="24"/>
          <w:lang w:val="be-BY"/>
        </w:rPr>
        <w:t>Ҡ</w:t>
      </w:r>
      <w:r w:rsidRPr="00836434">
        <w:rPr>
          <w:rFonts w:ascii="Times New Roman" w:hAnsi="Times New Roman"/>
          <w:sz w:val="24"/>
          <w:szCs w:val="24"/>
          <w:lang w:val="be-BY"/>
        </w:rPr>
        <w:t>арамалы</w:t>
      </w:r>
      <w:r w:rsidRPr="00836434">
        <w:rPr>
          <w:rFonts w:ascii="Times New Roman" w:hAnsi="Times New Roman"/>
          <w:sz w:val="24"/>
          <w:szCs w:val="24"/>
        </w:rPr>
        <w:t xml:space="preserve"> ауыл Советы</w:t>
      </w:r>
    </w:p>
    <w:p w:rsidR="00C40F01" w:rsidRDefault="00C40F01" w:rsidP="00BB1CF2">
      <w:pPr>
        <w:spacing w:line="1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36434">
        <w:rPr>
          <w:rFonts w:ascii="Times New Roman" w:hAnsi="Times New Roman"/>
          <w:sz w:val="24"/>
          <w:szCs w:val="24"/>
        </w:rPr>
        <w:t>ауыл бил</w:t>
      </w:r>
      <w:r w:rsidRPr="00836434">
        <w:rPr>
          <w:rFonts w:ascii="Times New Roman" w:hAnsi="Times New Roman"/>
          <w:sz w:val="24"/>
          <w:szCs w:val="24"/>
          <w:lang w:val="be-BY"/>
        </w:rPr>
        <w:t>ә</w:t>
      </w:r>
      <w:r w:rsidRPr="00836434">
        <w:rPr>
          <w:rFonts w:ascii="Times New Roman" w:hAnsi="Times New Roman"/>
          <w:sz w:val="24"/>
          <w:szCs w:val="24"/>
        </w:rPr>
        <w:t>м</w:t>
      </w:r>
      <w:r w:rsidRPr="00836434">
        <w:rPr>
          <w:rFonts w:ascii="Times New Roman" w:hAnsi="Times New Roman"/>
          <w:sz w:val="24"/>
          <w:szCs w:val="24"/>
          <w:lang w:val="be-BY"/>
        </w:rPr>
        <w:t>әһ</w:t>
      </w:r>
      <w:r w:rsidRPr="0083643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434">
        <w:rPr>
          <w:rFonts w:ascii="Times New Roman" w:hAnsi="Times New Roman"/>
          <w:sz w:val="24"/>
          <w:szCs w:val="24"/>
        </w:rPr>
        <w:t>хакимиэте</w:t>
      </w:r>
    </w:p>
    <w:p w:rsidR="00C40F01" w:rsidRDefault="00C40F01" w:rsidP="00DE5513">
      <w:pPr>
        <w:spacing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C40F01" w:rsidRPr="0014053A" w:rsidRDefault="00C40F01" w:rsidP="00DE5513">
      <w:pPr>
        <w:spacing w:line="200" w:lineRule="atLeast"/>
        <w:ind w:left="-284"/>
        <w:jc w:val="center"/>
        <w:rPr>
          <w:rFonts w:ascii="Times New Roman" w:hAnsi="Times New Roman"/>
          <w:sz w:val="16"/>
          <w:szCs w:val="16"/>
        </w:rPr>
      </w:pPr>
      <w:r w:rsidRPr="0014053A">
        <w:rPr>
          <w:rFonts w:ascii="Times New Roman" w:hAnsi="Times New Roman"/>
          <w:sz w:val="16"/>
          <w:szCs w:val="16"/>
        </w:rPr>
        <w:t>4534</w:t>
      </w:r>
      <w:r w:rsidRPr="0014053A">
        <w:rPr>
          <w:rFonts w:ascii="Times New Roman" w:hAnsi="Times New Roman"/>
          <w:sz w:val="16"/>
          <w:szCs w:val="16"/>
          <w:lang w:val="be-BY"/>
        </w:rPr>
        <w:t>25</w:t>
      </w:r>
      <w:r w:rsidRPr="0014053A">
        <w:rPr>
          <w:rFonts w:ascii="Times New Roman" w:hAnsi="Times New Roman"/>
          <w:sz w:val="16"/>
          <w:szCs w:val="16"/>
        </w:rPr>
        <w:t>, Д</w:t>
      </w:r>
      <w:r w:rsidRPr="0014053A">
        <w:rPr>
          <w:rFonts w:ascii="Times New Roman" w:hAnsi="Times New Roman"/>
          <w:sz w:val="16"/>
          <w:szCs w:val="16"/>
          <w:lang w:val="be-BY"/>
        </w:rPr>
        <w:t>әү</w:t>
      </w:r>
      <w:r w:rsidRPr="0014053A">
        <w:rPr>
          <w:rFonts w:ascii="Times New Roman" w:hAnsi="Times New Roman"/>
          <w:sz w:val="16"/>
          <w:szCs w:val="16"/>
        </w:rPr>
        <w:t>л</w:t>
      </w:r>
      <w:r w:rsidRPr="0014053A">
        <w:rPr>
          <w:rFonts w:ascii="Times New Roman" w:hAnsi="Times New Roman"/>
          <w:sz w:val="16"/>
          <w:szCs w:val="16"/>
          <w:lang w:val="be-BY"/>
        </w:rPr>
        <w:t>ә</w:t>
      </w:r>
      <w:r w:rsidRPr="0014053A">
        <w:rPr>
          <w:rFonts w:ascii="Times New Roman" w:hAnsi="Times New Roman"/>
          <w:sz w:val="16"/>
          <w:szCs w:val="16"/>
        </w:rPr>
        <w:t>к</w:t>
      </w:r>
      <w:r w:rsidRPr="0014053A">
        <w:rPr>
          <w:rFonts w:ascii="Times New Roman" w:hAnsi="Times New Roman"/>
          <w:sz w:val="16"/>
          <w:szCs w:val="16"/>
          <w:lang w:val="be-BY"/>
        </w:rPr>
        <w:t>ә</w:t>
      </w:r>
      <w:r w:rsidRPr="0014053A">
        <w:rPr>
          <w:rFonts w:ascii="Times New Roman" w:hAnsi="Times New Roman"/>
          <w:sz w:val="16"/>
          <w:szCs w:val="16"/>
        </w:rPr>
        <w:t xml:space="preserve">н районы, </w:t>
      </w:r>
      <w:r w:rsidRPr="0014053A">
        <w:rPr>
          <w:rFonts w:ascii="Times New Roman" w:hAnsi="Times New Roman"/>
          <w:sz w:val="16"/>
          <w:szCs w:val="16"/>
          <w:lang w:val="be-BY"/>
        </w:rPr>
        <w:t>Имай-</w:t>
      </w:r>
      <w:r w:rsidRPr="0014053A">
        <w:rPr>
          <w:rFonts w:ascii="Lucida Sans Unicode" w:hAnsi="Lucida Sans Unicode"/>
          <w:sz w:val="16"/>
          <w:szCs w:val="16"/>
          <w:lang w:val="be-BY"/>
        </w:rPr>
        <w:t>Ҡ</w:t>
      </w:r>
      <w:r w:rsidRPr="0014053A">
        <w:rPr>
          <w:rFonts w:ascii="Times New Roman" w:hAnsi="Times New Roman"/>
          <w:sz w:val="16"/>
          <w:szCs w:val="16"/>
          <w:lang w:val="be-BY"/>
        </w:rPr>
        <w:t>арамалы а</w:t>
      </w:r>
      <w:r w:rsidRPr="0014053A">
        <w:rPr>
          <w:rFonts w:ascii="Times New Roman" w:hAnsi="Times New Roman"/>
          <w:sz w:val="16"/>
          <w:szCs w:val="16"/>
        </w:rPr>
        <w:t>.,</w:t>
      </w:r>
    </w:p>
    <w:p w:rsidR="00C40F01" w:rsidRPr="0014053A" w:rsidRDefault="00C40F01" w:rsidP="00DE5513">
      <w:pPr>
        <w:spacing w:line="200" w:lineRule="atLeast"/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be-BY"/>
        </w:rPr>
        <w:t xml:space="preserve">                                 </w:t>
      </w:r>
      <w:r w:rsidRPr="0014053A">
        <w:rPr>
          <w:rFonts w:ascii="Times New Roman" w:hAnsi="Times New Roman"/>
          <w:sz w:val="16"/>
          <w:szCs w:val="16"/>
          <w:lang w:val="be-BY"/>
        </w:rPr>
        <w:t xml:space="preserve">Совет ур. 17, </w:t>
      </w:r>
    </w:p>
    <w:p w:rsidR="00C40F01" w:rsidRDefault="00C40F01" w:rsidP="00813B89">
      <w:pPr>
        <w:spacing w:line="200" w:lineRule="atLeast"/>
        <w:jc w:val="center"/>
        <w:rPr>
          <w:rFonts w:ascii="Times New Roman" w:hAnsi="Times New Roman"/>
          <w:sz w:val="24"/>
        </w:rPr>
      </w:pPr>
      <w:r w:rsidRPr="00765F21">
        <w:rPr>
          <w:rFonts w:ascii="Times New Roman" w:hAnsi="Times New Roman"/>
          <w:sz w:val="24"/>
        </w:rPr>
        <w:br w:type="column"/>
      </w:r>
    </w:p>
    <w:p w:rsidR="00C40F01" w:rsidRPr="00836434" w:rsidRDefault="00C40F01" w:rsidP="00561A22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 w:rsidRPr="00836434">
        <w:rPr>
          <w:rFonts w:ascii="Times New Roman" w:hAnsi="Times New Roman"/>
          <w:sz w:val="24"/>
          <w:szCs w:val="24"/>
        </w:rPr>
        <w:t>Администрация</w:t>
      </w:r>
    </w:p>
    <w:p w:rsidR="00C40F01" w:rsidRDefault="00C40F01" w:rsidP="00561A22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C40F01" w:rsidRPr="00836434" w:rsidRDefault="00C40F01" w:rsidP="00561A22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 w:rsidRPr="00836434">
        <w:rPr>
          <w:rFonts w:ascii="Times New Roman" w:hAnsi="Times New Roman"/>
          <w:sz w:val="24"/>
          <w:szCs w:val="24"/>
          <w:lang w:val="be-BY"/>
        </w:rPr>
        <w:t>Имай-Кармалинский</w:t>
      </w:r>
      <w:r w:rsidRPr="00836434">
        <w:rPr>
          <w:rFonts w:ascii="Times New Roman" w:hAnsi="Times New Roman"/>
          <w:sz w:val="24"/>
          <w:szCs w:val="24"/>
        </w:rPr>
        <w:t xml:space="preserve"> сельсовет</w:t>
      </w:r>
    </w:p>
    <w:p w:rsidR="00C40F01" w:rsidRPr="00836434" w:rsidRDefault="00C40F01" w:rsidP="00561A22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 w:rsidRPr="00836434">
        <w:rPr>
          <w:rFonts w:ascii="Times New Roman" w:hAnsi="Times New Roman"/>
          <w:sz w:val="24"/>
          <w:szCs w:val="24"/>
        </w:rPr>
        <w:t>муниципального района</w:t>
      </w:r>
    </w:p>
    <w:p w:rsidR="00C40F01" w:rsidRPr="00836434" w:rsidRDefault="00C40F01" w:rsidP="00561A22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 w:rsidRPr="00836434">
        <w:rPr>
          <w:rFonts w:ascii="Times New Roman" w:hAnsi="Times New Roman"/>
          <w:sz w:val="24"/>
          <w:szCs w:val="24"/>
        </w:rPr>
        <w:t>Давлекановский район</w:t>
      </w:r>
    </w:p>
    <w:p w:rsidR="00C40F01" w:rsidRPr="00836434" w:rsidRDefault="00C40F01" w:rsidP="00561A22">
      <w:pPr>
        <w:pStyle w:val="Heading1"/>
        <w:rPr>
          <w:rFonts w:ascii="Lucida Sans Unicode" w:hAnsi="Lucida Sans Unicode" w:cs="Lucida Sans Unicode"/>
          <w:b w:val="0"/>
          <w:bCs/>
          <w:sz w:val="24"/>
          <w:szCs w:val="24"/>
        </w:rPr>
      </w:pPr>
      <w:r w:rsidRPr="00836434">
        <w:rPr>
          <w:rFonts w:ascii="Times New Roman" w:hAnsi="Times New Roman"/>
          <w:b w:val="0"/>
          <w:bCs/>
          <w:sz w:val="24"/>
          <w:szCs w:val="24"/>
        </w:rPr>
        <w:t>Республики Башкортостан</w:t>
      </w:r>
    </w:p>
    <w:p w:rsidR="00C40F01" w:rsidRPr="00BB1CF2" w:rsidRDefault="00C40F01" w:rsidP="00561A22">
      <w:pPr>
        <w:ind w:left="-426"/>
        <w:jc w:val="center"/>
        <w:rPr>
          <w:rFonts w:ascii="Times New Roman" w:hAnsi="Times New Roman"/>
          <w:sz w:val="16"/>
        </w:rPr>
      </w:pPr>
    </w:p>
    <w:p w:rsidR="00C40F01" w:rsidRPr="0014053A" w:rsidRDefault="00C40F01" w:rsidP="00561A22">
      <w:pPr>
        <w:ind w:left="-284" w:right="-214" w:firstLine="426"/>
        <w:jc w:val="center"/>
        <w:rPr>
          <w:rFonts w:ascii="Lucida Sans Unicode" w:hAnsi="Lucida Sans Unicode" w:cs="Lucida Sans Unicode"/>
          <w:sz w:val="16"/>
          <w:szCs w:val="16"/>
        </w:rPr>
      </w:pPr>
      <w:r w:rsidRPr="0014053A">
        <w:rPr>
          <w:rFonts w:ascii="Lucida Sans Unicode" w:hAnsi="Lucida Sans Unicode" w:cs="Lucida Sans Unicode"/>
          <w:sz w:val="16"/>
          <w:szCs w:val="16"/>
        </w:rPr>
        <w:t>4534</w:t>
      </w:r>
      <w:r w:rsidRPr="0014053A">
        <w:rPr>
          <w:rFonts w:ascii="Lucida Sans Unicode" w:hAnsi="Lucida Sans Unicode" w:cs="Lucida Sans Unicode"/>
          <w:sz w:val="16"/>
          <w:szCs w:val="16"/>
          <w:lang w:val="be-BY"/>
        </w:rPr>
        <w:t>25</w:t>
      </w:r>
      <w:r w:rsidRPr="0014053A">
        <w:rPr>
          <w:rFonts w:ascii="Lucida Sans Unicode" w:hAnsi="Lucida Sans Unicode" w:cs="Lucida Sans Unicode"/>
          <w:sz w:val="16"/>
          <w:szCs w:val="16"/>
        </w:rPr>
        <w:t>, Давлекановский район,</w:t>
      </w:r>
    </w:p>
    <w:p w:rsidR="00C40F01" w:rsidRDefault="00C40F01" w:rsidP="00561A22">
      <w:pPr>
        <w:ind w:left="-284" w:right="-214" w:firstLine="426"/>
        <w:jc w:val="center"/>
        <w:rPr>
          <w:rFonts w:ascii="Times New Roman" w:hAnsi="Times New Roman"/>
          <w:sz w:val="16"/>
          <w:szCs w:val="16"/>
        </w:rPr>
      </w:pPr>
      <w:r w:rsidRPr="0014053A">
        <w:rPr>
          <w:rFonts w:ascii="Times New Roman" w:hAnsi="Times New Roman"/>
          <w:sz w:val="16"/>
          <w:szCs w:val="16"/>
          <w:lang w:val="be-BY"/>
        </w:rPr>
        <w:t>с.Имай</w:t>
      </w:r>
      <w:r w:rsidRPr="0014053A">
        <w:rPr>
          <w:rFonts w:ascii="Times New Roman" w:hAnsi="Times New Roman"/>
          <w:sz w:val="16"/>
          <w:szCs w:val="16"/>
        </w:rPr>
        <w:t xml:space="preserve">-   </w:t>
      </w:r>
      <w:r w:rsidRPr="0014053A">
        <w:rPr>
          <w:rFonts w:ascii="Times New Roman" w:hAnsi="Times New Roman"/>
          <w:sz w:val="16"/>
          <w:szCs w:val="16"/>
          <w:lang w:val="be-BY"/>
        </w:rPr>
        <w:t>Кармалы</w:t>
      </w:r>
      <w:r w:rsidRPr="0014053A">
        <w:rPr>
          <w:rFonts w:ascii="Times New Roman" w:hAnsi="Times New Roman"/>
          <w:sz w:val="16"/>
          <w:szCs w:val="16"/>
        </w:rPr>
        <w:t>,    ул.</w:t>
      </w:r>
      <w:r w:rsidRPr="0014053A">
        <w:rPr>
          <w:rFonts w:ascii="Times New Roman" w:hAnsi="Times New Roman"/>
          <w:sz w:val="16"/>
          <w:szCs w:val="16"/>
          <w:lang w:val="be-BY"/>
        </w:rPr>
        <w:t xml:space="preserve"> Советская</w:t>
      </w:r>
      <w:r w:rsidRPr="0014053A">
        <w:rPr>
          <w:rFonts w:ascii="Times New Roman" w:hAnsi="Times New Roman"/>
          <w:sz w:val="16"/>
          <w:szCs w:val="16"/>
        </w:rPr>
        <w:t xml:space="preserve">, </w:t>
      </w:r>
      <w:r w:rsidRPr="0014053A">
        <w:rPr>
          <w:rFonts w:ascii="Times New Roman" w:hAnsi="Times New Roman"/>
          <w:sz w:val="16"/>
          <w:szCs w:val="16"/>
          <w:lang w:val="be-BY"/>
        </w:rPr>
        <w:t>1</w:t>
      </w:r>
      <w:r w:rsidRPr="0014053A"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>,</w:t>
      </w:r>
    </w:p>
    <w:p w:rsidR="00C40F01" w:rsidRPr="0014053A" w:rsidRDefault="00C40F01" w:rsidP="00561A22">
      <w:pPr>
        <w:ind w:left="-284" w:right="-214" w:firstLine="426"/>
        <w:jc w:val="center"/>
        <w:rPr>
          <w:rFonts w:ascii="Times New Roman" w:hAnsi="Times New Roman"/>
          <w:sz w:val="16"/>
          <w:szCs w:val="16"/>
        </w:rPr>
        <w:sectPr w:rsidR="00C40F01" w:rsidRPr="0014053A" w:rsidSect="00E3555E">
          <w:type w:val="continuous"/>
          <w:pgSz w:w="11907" w:h="16840" w:code="9"/>
          <w:pgMar w:top="567" w:right="708" w:bottom="851" w:left="1134" w:header="720" w:footer="720" w:gutter="0"/>
          <w:cols w:num="2" w:space="1985"/>
        </w:sectPr>
      </w:pPr>
    </w:p>
    <w:p w:rsidR="00C40F01" w:rsidRPr="0014053A" w:rsidRDefault="00C40F01">
      <w:pPr>
        <w:rPr>
          <w:rFonts w:ascii="Times New Roman" w:hAnsi="Times New Roman"/>
          <w:sz w:val="16"/>
        </w:rPr>
      </w:pPr>
    </w:p>
    <w:p w:rsidR="00C40F01" w:rsidRPr="001A2FFB" w:rsidRDefault="00C40F01">
      <w:pPr>
        <w:rPr>
          <w:rFonts w:ascii="Times New Roman" w:hAnsi="Times New Roman"/>
          <w:sz w:val="16"/>
        </w:rPr>
        <w:sectPr w:rsidR="00C40F01" w:rsidRPr="001A2FFB" w:rsidSect="00DE5513">
          <w:type w:val="continuous"/>
          <w:pgSz w:w="11907" w:h="16840" w:code="9"/>
          <w:pgMar w:top="567" w:right="1134" w:bottom="851" w:left="1134" w:header="720" w:footer="720" w:gutter="0"/>
          <w:cols w:space="1247"/>
        </w:sectPr>
      </w:pPr>
    </w:p>
    <w:p w:rsidR="00C40F01" w:rsidRPr="001A2FFB" w:rsidRDefault="00C40F01">
      <w:pPr>
        <w:rPr>
          <w:rFonts w:ascii="Times New Roman" w:hAnsi="Times New Roman"/>
          <w:sz w:val="16"/>
        </w:rPr>
        <w:sectPr w:rsidR="00C40F01" w:rsidRPr="001A2FFB" w:rsidSect="00DE5513">
          <w:type w:val="continuous"/>
          <w:pgSz w:w="11907" w:h="16840" w:code="9"/>
          <w:pgMar w:top="567" w:right="1134" w:bottom="851" w:left="1134" w:header="720" w:footer="720" w:gutter="0"/>
          <w:cols w:num="2" w:space="1247"/>
        </w:sectPr>
      </w:pPr>
      <w:r>
        <w:rPr>
          <w:noProof/>
        </w:rPr>
        <w:pict>
          <v:line id="Line 2" o:spid="_x0000_s1027" style="position:absolute;z-index:251657216;visibility:visibl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5jGAIAADQEAAAOAAAAZHJzL2Uyb0RvYy54bWysU8GO2jAQvVfqP1i+QxJIKU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" o:allowincell="f" strokeweight="3pt">
            <v:stroke linestyle="thinThin"/>
          </v:line>
        </w:pict>
      </w:r>
    </w:p>
    <w:p w:rsidR="00C40F01" w:rsidRPr="00E3555E" w:rsidRDefault="00C40F01" w:rsidP="00E3555E">
      <w:pPr>
        <w:spacing w:line="360" w:lineRule="auto"/>
        <w:ind w:left="567"/>
        <w:jc w:val="both"/>
        <w:rPr>
          <w:rFonts w:ascii="Times New Roman" w:hAnsi="Times New Roman"/>
          <w:b/>
          <w:szCs w:val="28"/>
        </w:rPr>
      </w:pPr>
      <w:r>
        <w:rPr>
          <w:rFonts w:ascii="Arial New Bash" w:hAnsi="Arial New Bash"/>
          <w:b/>
          <w:szCs w:val="28"/>
        </w:rPr>
        <w:t>К</w:t>
      </w:r>
      <w:r w:rsidRPr="00E3555E">
        <w:rPr>
          <w:rFonts w:ascii="Arial New Bash" w:hAnsi="Arial New Bash"/>
          <w:b/>
          <w:szCs w:val="28"/>
        </w:rPr>
        <w:t xml:space="preserve">АРАР   </w:t>
      </w:r>
      <w:r w:rsidRPr="00E3555E">
        <w:rPr>
          <w:rFonts w:ascii="Arial New Bash" w:hAnsi="Arial New Bash"/>
          <w:b/>
          <w:szCs w:val="28"/>
        </w:rPr>
        <w:tab/>
        <w:t xml:space="preserve">       </w:t>
      </w:r>
      <w:r w:rsidRPr="00E3555E">
        <w:rPr>
          <w:rFonts w:ascii="Arial New Bash" w:hAnsi="Arial New Bash"/>
          <w:szCs w:val="28"/>
        </w:rPr>
        <w:tab/>
        <w:t xml:space="preserve">  </w:t>
      </w:r>
      <w:r w:rsidRPr="00E3555E">
        <w:rPr>
          <w:rFonts w:ascii="Arial New Bash" w:hAnsi="Arial New Bash"/>
          <w:szCs w:val="28"/>
        </w:rPr>
        <w:tab/>
        <w:t xml:space="preserve">   </w:t>
      </w:r>
      <w:r w:rsidRPr="00E3555E">
        <w:rPr>
          <w:rFonts w:ascii="Arial New Bash" w:hAnsi="Arial New Bash"/>
          <w:szCs w:val="28"/>
        </w:rPr>
        <w:tab/>
        <w:t xml:space="preserve"> </w:t>
      </w:r>
      <w:r>
        <w:rPr>
          <w:rFonts w:ascii="Arial New Bash" w:hAnsi="Arial New Bash"/>
          <w:szCs w:val="28"/>
        </w:rPr>
        <w:t xml:space="preserve">  </w:t>
      </w:r>
      <w:r w:rsidRPr="00E3555E">
        <w:rPr>
          <w:rFonts w:ascii="Arial New Bash" w:hAnsi="Arial New Bash"/>
          <w:szCs w:val="28"/>
        </w:rPr>
        <w:t xml:space="preserve">  </w:t>
      </w:r>
      <w:r w:rsidRPr="00E3555E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Cs w:val="28"/>
        </w:rPr>
        <w:t>37</w:t>
      </w:r>
      <w:r w:rsidRPr="00E3555E">
        <w:rPr>
          <w:rFonts w:ascii="Times New Roman" w:hAnsi="Times New Roman"/>
          <w:b/>
          <w:szCs w:val="28"/>
        </w:rPr>
        <w:t xml:space="preserve"> </w:t>
      </w:r>
      <w:r w:rsidRPr="00E3555E">
        <w:rPr>
          <w:rFonts w:ascii="Times New Roman" w:hAnsi="Times New Roman"/>
          <w:szCs w:val="28"/>
        </w:rPr>
        <w:t xml:space="preserve">                     </w:t>
      </w:r>
      <w:r w:rsidRPr="00E3555E">
        <w:rPr>
          <w:rFonts w:ascii="Times New Roman" w:hAnsi="Times New Roman"/>
          <w:b/>
          <w:szCs w:val="28"/>
        </w:rPr>
        <w:t>ПОСТАНОВЛЕНИЕ</w:t>
      </w:r>
    </w:p>
    <w:p w:rsidR="00C40F01" w:rsidRPr="00E3555E" w:rsidRDefault="00C40F01" w:rsidP="00E3555E">
      <w:pPr>
        <w:jc w:val="both"/>
        <w:rPr>
          <w:rFonts w:ascii="Times New Roman" w:hAnsi="Times New Roman"/>
          <w:szCs w:val="28"/>
        </w:rPr>
      </w:pPr>
      <w:r w:rsidRPr="00E3555E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>23 ноябрь</w:t>
      </w:r>
      <w:r w:rsidRPr="00E3555E">
        <w:rPr>
          <w:rFonts w:ascii="Times New Roman" w:hAnsi="Times New Roman"/>
          <w:szCs w:val="28"/>
        </w:rPr>
        <w:t xml:space="preserve"> 20</w:t>
      </w:r>
      <w:r>
        <w:rPr>
          <w:rFonts w:ascii="Times New Roman" w:hAnsi="Times New Roman"/>
          <w:szCs w:val="28"/>
        </w:rPr>
        <w:t>20</w:t>
      </w:r>
      <w:r w:rsidRPr="00E3555E">
        <w:rPr>
          <w:rFonts w:ascii="Times New Roman" w:hAnsi="Times New Roman"/>
          <w:szCs w:val="28"/>
        </w:rPr>
        <w:t xml:space="preserve"> й.</w:t>
      </w:r>
      <w:r w:rsidRPr="00E3555E">
        <w:rPr>
          <w:rFonts w:ascii="Times New Roman" w:hAnsi="Times New Roman"/>
          <w:szCs w:val="28"/>
        </w:rPr>
        <w:tab/>
        <w:t xml:space="preserve">                                                    </w:t>
      </w:r>
      <w:r>
        <w:rPr>
          <w:rFonts w:ascii="Times New Roman" w:hAnsi="Times New Roman"/>
          <w:szCs w:val="28"/>
        </w:rPr>
        <w:t xml:space="preserve">       23 ноября </w:t>
      </w:r>
      <w:r w:rsidRPr="00E3555E">
        <w:rPr>
          <w:rFonts w:ascii="Times New Roman" w:hAnsi="Times New Roman"/>
          <w:szCs w:val="28"/>
        </w:rPr>
        <w:t xml:space="preserve"> 20</w:t>
      </w:r>
      <w:r>
        <w:rPr>
          <w:rFonts w:ascii="Times New Roman" w:hAnsi="Times New Roman"/>
          <w:szCs w:val="28"/>
        </w:rPr>
        <w:t>20</w:t>
      </w:r>
      <w:r w:rsidRPr="00E3555E">
        <w:rPr>
          <w:rFonts w:ascii="Times New Roman" w:hAnsi="Times New Roman"/>
          <w:szCs w:val="28"/>
        </w:rPr>
        <w:t xml:space="preserve"> г.</w:t>
      </w:r>
    </w:p>
    <w:p w:rsidR="00C40F01" w:rsidRPr="00E3555E" w:rsidRDefault="00C40F01" w:rsidP="00E3555E">
      <w:pPr>
        <w:ind w:left="142"/>
        <w:rPr>
          <w:rFonts w:ascii="Calibri" w:hAnsi="Calibri"/>
        </w:rPr>
      </w:pPr>
    </w:p>
    <w:p w:rsidR="00C40F01" w:rsidRDefault="00C40F01" w:rsidP="00E3555E">
      <w:pPr>
        <w:ind w:left="142"/>
        <w:rPr>
          <w:rFonts w:ascii="Calibri" w:hAnsi="Calibri"/>
        </w:rPr>
      </w:pPr>
    </w:p>
    <w:p w:rsidR="00C40F01" w:rsidRDefault="00C40F01" w:rsidP="00E3555E">
      <w:pPr>
        <w:ind w:left="142"/>
        <w:rPr>
          <w:rFonts w:ascii="Calibri" w:hAnsi="Calibri"/>
        </w:rPr>
      </w:pPr>
    </w:p>
    <w:p w:rsidR="00C40F01" w:rsidRPr="005B4D14" w:rsidRDefault="00C40F01" w:rsidP="003E5717">
      <w:pPr>
        <w:jc w:val="center"/>
        <w:rPr>
          <w:rFonts w:ascii="Times New Roman" w:hAnsi="Times New Roman"/>
          <w:szCs w:val="28"/>
        </w:rPr>
      </w:pPr>
      <w:r w:rsidRPr="005B4D14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 xml:space="preserve">внесении изменений в </w:t>
      </w:r>
      <w:r>
        <w:rPr>
          <w:rFonts w:ascii="Times New Roman" w:hAnsi="Times New Roman"/>
          <w:iCs/>
          <w:color w:val="000000"/>
          <w:szCs w:val="28"/>
        </w:rPr>
        <w:t>Административный регламент</w:t>
      </w:r>
      <w:r w:rsidRPr="0017299B">
        <w:rPr>
          <w:rFonts w:ascii="Times New Roman" w:hAnsi="Times New Roman"/>
          <w:iCs/>
          <w:color w:val="000000"/>
          <w:szCs w:val="28"/>
        </w:rPr>
        <w:t xml:space="preserve"> оказания муниципальной услуги </w:t>
      </w:r>
      <w:r w:rsidRPr="0017299B">
        <w:rPr>
          <w:rFonts w:ascii="Times New Roman" w:hAnsi="Times New Roman"/>
          <w:color w:val="000000"/>
          <w:szCs w:val="28"/>
        </w:rPr>
        <w:t>«</w:t>
      </w:r>
      <w:r w:rsidRPr="0017299B">
        <w:rPr>
          <w:rFonts w:ascii="Times New Roman" w:hAnsi="Times New Roman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Cs w:val="28"/>
        </w:rPr>
        <w:t xml:space="preserve"> находящихся в муниципальной собственности сельского поселения, без проведения торгов</w:t>
      </w:r>
      <w:r w:rsidRPr="005B4D14">
        <w:rPr>
          <w:rFonts w:ascii="Times New Roman" w:hAnsi="Times New Roman"/>
          <w:szCs w:val="28"/>
        </w:rPr>
        <w:t>»</w:t>
      </w:r>
    </w:p>
    <w:p w:rsidR="00C40F01" w:rsidRPr="00624794" w:rsidRDefault="00C40F01" w:rsidP="003E5717">
      <w:pPr>
        <w:jc w:val="center"/>
        <w:rPr>
          <w:rFonts w:ascii="Times New Roman" w:hAnsi="Times New Roman"/>
          <w:szCs w:val="28"/>
        </w:rPr>
      </w:pPr>
    </w:p>
    <w:p w:rsidR="00C40F01" w:rsidRDefault="00C40F01" w:rsidP="003E5717">
      <w:pPr>
        <w:ind w:firstLine="709"/>
        <w:jc w:val="both"/>
        <w:rPr>
          <w:rFonts w:ascii="Times New Roman" w:hAnsi="Times New Roman"/>
          <w:szCs w:val="28"/>
        </w:rPr>
      </w:pPr>
      <w:r w:rsidRPr="00624794">
        <w:rPr>
          <w:rFonts w:ascii="Times New Roman" w:hAnsi="Times New Roman"/>
          <w:szCs w:val="28"/>
        </w:rPr>
        <w:t xml:space="preserve">Рассмотрев </w:t>
      </w:r>
      <w:r>
        <w:rPr>
          <w:rFonts w:ascii="Times New Roman" w:hAnsi="Times New Roman"/>
          <w:szCs w:val="28"/>
        </w:rPr>
        <w:t>представление</w:t>
      </w:r>
      <w:r w:rsidRPr="0062479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прокуратуры</w:t>
      </w:r>
      <w:r w:rsidRPr="00624794">
        <w:rPr>
          <w:rFonts w:ascii="Times New Roman" w:hAnsi="Times New Roman"/>
          <w:szCs w:val="28"/>
        </w:rPr>
        <w:t xml:space="preserve"> Давлекановского района, руководствуясь ст.</w:t>
      </w:r>
      <w:r>
        <w:rPr>
          <w:rFonts w:ascii="Times New Roman" w:hAnsi="Times New Roman"/>
          <w:szCs w:val="28"/>
        </w:rPr>
        <w:t>ст.</w:t>
      </w:r>
      <w:r w:rsidRPr="00624794">
        <w:rPr>
          <w:rFonts w:ascii="Times New Roman" w:hAnsi="Times New Roman"/>
          <w:szCs w:val="28"/>
        </w:rPr>
        <w:t xml:space="preserve"> 14</w:t>
      </w:r>
      <w:r>
        <w:rPr>
          <w:rFonts w:ascii="Times New Roman" w:hAnsi="Times New Roman"/>
          <w:szCs w:val="28"/>
        </w:rPr>
        <w:t>, 48</w:t>
      </w:r>
      <w:r w:rsidRPr="00624794">
        <w:rPr>
          <w:rFonts w:ascii="Times New Roman" w:hAnsi="Times New Roman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C40F01" w:rsidRPr="00624794" w:rsidRDefault="00C40F01" w:rsidP="003E5717">
      <w:pPr>
        <w:ind w:firstLine="709"/>
        <w:jc w:val="both"/>
        <w:rPr>
          <w:rFonts w:ascii="Times New Roman" w:hAnsi="Times New Roman"/>
          <w:szCs w:val="28"/>
        </w:rPr>
      </w:pPr>
    </w:p>
    <w:p w:rsidR="00C40F01" w:rsidRPr="002E77B9" w:rsidRDefault="00C40F01" w:rsidP="003E5717">
      <w:pPr>
        <w:ind w:firstLine="709"/>
        <w:jc w:val="center"/>
        <w:rPr>
          <w:rFonts w:ascii="Times New Roman" w:hAnsi="Times New Roman"/>
          <w:szCs w:val="28"/>
        </w:rPr>
      </w:pPr>
      <w:r w:rsidRPr="002E77B9">
        <w:rPr>
          <w:rFonts w:ascii="Times New Roman" w:hAnsi="Times New Roman"/>
          <w:szCs w:val="28"/>
        </w:rPr>
        <w:t>ПОСТАНОВЛЯЮ:</w:t>
      </w:r>
    </w:p>
    <w:p w:rsidR="00C40F01" w:rsidRPr="002E77B9" w:rsidRDefault="00C40F01" w:rsidP="003E5717">
      <w:pPr>
        <w:ind w:firstLine="709"/>
        <w:jc w:val="center"/>
        <w:rPr>
          <w:rFonts w:ascii="Times New Roman" w:hAnsi="Times New Roman"/>
          <w:szCs w:val="28"/>
        </w:rPr>
      </w:pPr>
    </w:p>
    <w:p w:rsidR="00C40F01" w:rsidRPr="00BF09CB" w:rsidRDefault="00C40F01" w:rsidP="003E5717">
      <w:pPr>
        <w:ind w:left="68" w:firstLine="709"/>
        <w:jc w:val="both"/>
        <w:rPr>
          <w:rFonts w:ascii="Times New Roman" w:hAnsi="Times New Roman"/>
          <w:bCs/>
          <w:szCs w:val="28"/>
        </w:rPr>
      </w:pPr>
      <w:r w:rsidRPr="002E77B9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Внести изменения в п. 1.2</w:t>
      </w:r>
      <w:r w:rsidRPr="002E77B9">
        <w:rPr>
          <w:rFonts w:ascii="Times New Roman" w:hAnsi="Times New Roman"/>
          <w:szCs w:val="28"/>
        </w:rPr>
        <w:t xml:space="preserve"> </w:t>
      </w:r>
      <w:r w:rsidRPr="0017299B">
        <w:rPr>
          <w:rFonts w:ascii="Times New Roman" w:hAnsi="Times New Roman"/>
          <w:iCs/>
          <w:color w:val="000000"/>
          <w:szCs w:val="28"/>
        </w:rPr>
        <w:t xml:space="preserve">Административного регламента оказания муниципальной услуги </w:t>
      </w:r>
      <w:r w:rsidRPr="0017299B">
        <w:rPr>
          <w:rFonts w:ascii="Times New Roman" w:hAnsi="Times New Roman"/>
          <w:color w:val="000000"/>
          <w:szCs w:val="28"/>
        </w:rPr>
        <w:t>«</w:t>
      </w:r>
      <w:r w:rsidRPr="0017299B">
        <w:rPr>
          <w:rFonts w:ascii="Times New Roman" w:hAnsi="Times New Roman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Cs w:val="28"/>
        </w:rPr>
        <w:t xml:space="preserve"> находящихся в муниципальной собственности сельского поселения, без </w:t>
      </w:r>
      <w:r w:rsidRPr="00BF09CB">
        <w:rPr>
          <w:rFonts w:ascii="Times New Roman" w:hAnsi="Times New Roman"/>
          <w:bCs/>
          <w:szCs w:val="28"/>
        </w:rPr>
        <w:t xml:space="preserve">проведения торгов», утвержденный постановлением администрации сельского поселения </w:t>
      </w:r>
      <w:r>
        <w:rPr>
          <w:rFonts w:ascii="Times New Roman" w:hAnsi="Times New Roman"/>
          <w:bCs/>
          <w:szCs w:val="28"/>
        </w:rPr>
        <w:t xml:space="preserve"> Имай-Кармалинский</w:t>
      </w:r>
      <w:r w:rsidRPr="00BF09CB">
        <w:rPr>
          <w:rFonts w:ascii="Times New Roman" w:hAnsi="Times New Roman"/>
          <w:bCs/>
          <w:szCs w:val="28"/>
        </w:rPr>
        <w:t xml:space="preserve"> сельсовет муниципального района</w:t>
      </w:r>
      <w:r>
        <w:rPr>
          <w:rFonts w:ascii="Times New Roman" w:hAnsi="Times New Roman"/>
          <w:bCs/>
          <w:szCs w:val="28"/>
        </w:rPr>
        <w:t xml:space="preserve"> </w:t>
      </w:r>
      <w:r w:rsidRPr="00BF09CB">
        <w:rPr>
          <w:rFonts w:ascii="Times New Roman" w:hAnsi="Times New Roman"/>
          <w:bCs/>
          <w:szCs w:val="28"/>
        </w:rPr>
        <w:t xml:space="preserve"> Давлекановский район от </w:t>
      </w:r>
      <w:r>
        <w:rPr>
          <w:rFonts w:ascii="Times New Roman" w:hAnsi="Times New Roman"/>
          <w:bCs/>
          <w:szCs w:val="28"/>
        </w:rPr>
        <w:t>20.</w:t>
      </w:r>
      <w:r w:rsidRPr="00BF09CB">
        <w:rPr>
          <w:rFonts w:ascii="Times New Roman" w:hAnsi="Times New Roman"/>
          <w:bCs/>
          <w:szCs w:val="28"/>
        </w:rPr>
        <w:t>12.2018 №</w:t>
      </w:r>
      <w:r>
        <w:rPr>
          <w:rFonts w:ascii="Times New Roman" w:hAnsi="Times New Roman"/>
          <w:bCs/>
          <w:szCs w:val="28"/>
        </w:rPr>
        <w:t>47/7</w:t>
      </w:r>
      <w:r w:rsidRPr="00BF09CB">
        <w:rPr>
          <w:rFonts w:ascii="Times New Roman" w:hAnsi="Times New Roman"/>
          <w:bCs/>
          <w:szCs w:val="28"/>
        </w:rPr>
        <w:t xml:space="preserve"> (далее – Административный регламент), дополнить его п.п. 38</w:t>
      </w:r>
      <w:r>
        <w:rPr>
          <w:rFonts w:ascii="Times New Roman" w:hAnsi="Times New Roman"/>
          <w:bCs/>
          <w:szCs w:val="28"/>
        </w:rPr>
        <w:t>, 39</w:t>
      </w:r>
      <w:r w:rsidRPr="00BF09CB">
        <w:rPr>
          <w:rFonts w:ascii="Times New Roman" w:hAnsi="Times New Roman"/>
          <w:bCs/>
          <w:szCs w:val="28"/>
        </w:rPr>
        <w:t xml:space="preserve"> следующего содержания:</w:t>
      </w:r>
    </w:p>
    <w:p w:rsidR="00C40F01" w:rsidRPr="00BF09CB" w:rsidRDefault="00C40F01" w:rsidP="003E5717">
      <w:pPr>
        <w:spacing w:after="1" w:line="28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  <w:r w:rsidRPr="00BF09CB">
        <w:rPr>
          <w:rFonts w:ascii="Times New Roman" w:hAnsi="Times New Roman"/>
          <w:szCs w:val="28"/>
        </w:rPr>
        <w:t>38)</w:t>
      </w:r>
      <w:r>
        <w:rPr>
          <w:rFonts w:ascii="Times New Roman" w:hAnsi="Times New Roman"/>
          <w:szCs w:val="28"/>
        </w:rPr>
        <w:t xml:space="preserve"> </w:t>
      </w:r>
      <w:r w:rsidRPr="00BF09CB">
        <w:rPr>
          <w:rFonts w:ascii="Times New Roman" w:hAnsi="Times New Roman"/>
          <w:szCs w:val="28"/>
        </w:rPr>
        <w:t xml:space="preserve">Предоставление земельных участков, находящихся в </w:t>
      </w:r>
      <w:r>
        <w:rPr>
          <w:rFonts w:ascii="Times New Roman" w:hAnsi="Times New Roman"/>
          <w:szCs w:val="28"/>
        </w:rPr>
        <w:t xml:space="preserve">муниципальной собственности </w:t>
      </w:r>
      <w:r w:rsidRPr="00BF09CB">
        <w:rPr>
          <w:rFonts w:ascii="Times New Roman" w:hAnsi="Times New Roman"/>
          <w:szCs w:val="28"/>
        </w:rPr>
        <w:t>в аренду без проведения торгов в соответствии с распоряжением Главы Республики Башкортостан в целях реализации</w:t>
      </w:r>
      <w:r>
        <w:rPr>
          <w:rFonts w:ascii="Times New Roman" w:hAnsi="Times New Roman"/>
          <w:szCs w:val="28"/>
        </w:rPr>
        <w:t xml:space="preserve"> </w:t>
      </w:r>
      <w:r w:rsidRPr="00BF09CB">
        <w:rPr>
          <w:rFonts w:ascii="Times New Roman" w:hAnsi="Times New Roman"/>
          <w:szCs w:val="28"/>
        </w:rPr>
        <w:t xml:space="preserve"> масштабных инвестиционных проектов при условии включения инвестиционных проектов в перечень приоритетных инвестиционных проектов Республики Башкортостан, наличия по инвестиционному проекту (за исключением инвестиционных проектов, реализуемых юридическими лицами, учредителями (участниками, акционерами) которых является Республика Башкортостан и (или) юридические лица, в уставном капитале которых не менее пятидесяти процентов долей (акций) принадлежит Республике Башкортостан) в соответствии с обосновывающими документами источников финансирования инвестиционного проекта в размере не менее 50 процентов от его стоимости (наличие заемных средств должно быть подтверждено копиями кредитных договоров (договоров займа), наличие собственных средств должно быть подтверждено выпиской с расчетного счета предприятия) и соответствии указанных инвестиционных проектов</w:t>
      </w:r>
      <w:r>
        <w:rPr>
          <w:rFonts w:ascii="Times New Roman" w:hAnsi="Times New Roman"/>
          <w:szCs w:val="28"/>
        </w:rPr>
        <w:t xml:space="preserve"> требованиям, установленным </w:t>
      </w:r>
      <w:r w:rsidRPr="00BF09C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ст. 12.1 </w:t>
      </w:r>
      <w:r>
        <w:rPr>
          <w:rFonts w:ascii="Times New Roman" w:hAnsi="Times New Roman"/>
        </w:rPr>
        <w:t xml:space="preserve">Закона </w:t>
      </w:r>
      <w:r w:rsidRPr="003B5847">
        <w:rPr>
          <w:rFonts w:ascii="Times New Roman" w:hAnsi="Times New Roman"/>
        </w:rPr>
        <w:t xml:space="preserve">Республики Башкортостан от 05.01.2004 N 59-з </w:t>
      </w:r>
      <w:r>
        <w:rPr>
          <w:rFonts w:ascii="Times New Roman" w:hAnsi="Times New Roman"/>
        </w:rPr>
        <w:t>«</w:t>
      </w:r>
      <w:r w:rsidRPr="003B5847">
        <w:rPr>
          <w:rFonts w:ascii="Times New Roman" w:hAnsi="Times New Roman"/>
        </w:rPr>
        <w:t>О регулировании земельных отно</w:t>
      </w:r>
      <w:r>
        <w:rPr>
          <w:rFonts w:ascii="Times New Roman" w:hAnsi="Times New Roman"/>
        </w:rPr>
        <w:t>шений в Республике Башкортостан».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Cs w:val="28"/>
        </w:rPr>
        <w:t xml:space="preserve">          39) </w:t>
      </w:r>
      <w:r w:rsidRPr="00BF09CB">
        <w:rPr>
          <w:rFonts w:ascii="Times New Roman" w:hAnsi="Times New Roman"/>
          <w:szCs w:val="28"/>
        </w:rPr>
        <w:t>Предоставление земельных участков, находящихся в муниципальной собственности</w:t>
      </w:r>
      <w:r>
        <w:rPr>
          <w:rFonts w:ascii="Times New Roman" w:hAnsi="Times New Roman"/>
          <w:szCs w:val="28"/>
        </w:rPr>
        <w:t xml:space="preserve"> </w:t>
      </w:r>
      <w:r w:rsidRPr="00BF09CB">
        <w:rPr>
          <w:rFonts w:ascii="Times New Roman" w:hAnsi="Times New Roman"/>
          <w:szCs w:val="28"/>
        </w:rPr>
        <w:t xml:space="preserve">в аренду без проведения торгов в соответствии с распоряжением Главы Республики Башкортостан в целях реализации масштабного инвестиционного проекта, предусматривающего в соответствии с обосновывающими документами, представленными инициатором инвестиционного проекта, строительство многоквартирного дома (многоквартирных домов) и (или) иного объекта капитального строительства в </w:t>
      </w:r>
      <w:r>
        <w:rPr>
          <w:rFonts w:ascii="Times New Roman" w:hAnsi="Times New Roman"/>
          <w:szCs w:val="28"/>
        </w:rPr>
        <w:t>сельском поселении</w:t>
      </w:r>
      <w:r w:rsidRPr="00BF09CB">
        <w:rPr>
          <w:rFonts w:ascii="Times New Roman" w:hAnsi="Times New Roman"/>
          <w:szCs w:val="28"/>
        </w:rPr>
        <w:t xml:space="preserve">, на территории которого расположен многоквартирный дом (многоквартирные дома), предусмотренный </w:t>
      </w:r>
      <w:hyperlink r:id="rId8" w:history="1">
        <w:r w:rsidRPr="00BF09CB">
          <w:rPr>
            <w:rFonts w:ascii="Times New Roman" w:hAnsi="Times New Roman"/>
            <w:color w:val="0000FF"/>
            <w:szCs w:val="28"/>
          </w:rPr>
          <w:t>пунктом 2 статьи 2</w:t>
        </w:r>
      </w:hyperlink>
      <w:r w:rsidRPr="00BF09CB">
        <w:rPr>
          <w:rFonts w:ascii="Times New Roman" w:hAnsi="Times New Roman"/>
          <w:szCs w:val="28"/>
        </w:rPr>
        <w:t xml:space="preserve"> Закона Республики Башкортостан от 3 марта 2011 года N 368-з "О мерах по защите прав граждан, пострадавших вследствие неисполнения застройщиками (заказчиками) обязательств по строительству многоквартирных домов на территории Республики Башкортостан" при соблюдении </w:t>
      </w:r>
      <w:r>
        <w:rPr>
          <w:rFonts w:ascii="Times New Roman" w:hAnsi="Times New Roman"/>
          <w:szCs w:val="28"/>
        </w:rPr>
        <w:t xml:space="preserve">условий, указанных в ст. 12.1 </w:t>
      </w:r>
      <w:r>
        <w:rPr>
          <w:rFonts w:ascii="Times New Roman" w:hAnsi="Times New Roman"/>
        </w:rPr>
        <w:t xml:space="preserve">Закона </w:t>
      </w:r>
      <w:r w:rsidRPr="003B5847">
        <w:rPr>
          <w:rFonts w:ascii="Times New Roman" w:hAnsi="Times New Roman"/>
        </w:rPr>
        <w:t xml:space="preserve">Республики Башкортостан от 05.01.2004 N 59-з </w:t>
      </w:r>
      <w:r>
        <w:rPr>
          <w:rFonts w:ascii="Times New Roman" w:hAnsi="Times New Roman"/>
        </w:rPr>
        <w:t>«</w:t>
      </w:r>
      <w:r w:rsidRPr="003B5847">
        <w:rPr>
          <w:rFonts w:ascii="Times New Roman" w:hAnsi="Times New Roman"/>
        </w:rPr>
        <w:t>О регулировании земельных отно</w:t>
      </w:r>
      <w:r>
        <w:rPr>
          <w:rFonts w:ascii="Times New Roman" w:hAnsi="Times New Roman"/>
        </w:rPr>
        <w:t>шений в Республике Башкортостан».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Cs w:val="28"/>
        </w:rPr>
        <w:t xml:space="preserve">           2</w:t>
      </w:r>
      <w:r w:rsidRPr="00BF09CB">
        <w:rPr>
          <w:rFonts w:ascii="Times New Roman" w:hAnsi="Times New Roman"/>
          <w:szCs w:val="28"/>
        </w:rPr>
        <w:t>.Контроль за исполнением постановления оставляю за собой.</w:t>
      </w:r>
    </w:p>
    <w:p w:rsidR="00C40F01" w:rsidRPr="00BF09CB" w:rsidRDefault="00C40F01" w:rsidP="003E57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F09C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</w:t>
      </w:r>
      <w:r w:rsidRPr="00BF09CB">
        <w:rPr>
          <w:rFonts w:ascii="Times New Roman" w:hAnsi="Times New Roman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C40F01" w:rsidRPr="00BF09CB" w:rsidRDefault="00C40F01" w:rsidP="003E5717">
      <w:pPr>
        <w:jc w:val="both"/>
        <w:rPr>
          <w:rFonts w:ascii="Times New Roman" w:hAnsi="Times New Roman"/>
          <w:szCs w:val="28"/>
        </w:rPr>
      </w:pPr>
    </w:p>
    <w:p w:rsidR="00C40F01" w:rsidRDefault="00C40F01" w:rsidP="00E3555E">
      <w:pPr>
        <w:ind w:left="142"/>
        <w:rPr>
          <w:rFonts w:ascii="Calibri" w:hAnsi="Calibri"/>
        </w:rPr>
      </w:pPr>
    </w:p>
    <w:p w:rsidR="00C40F01" w:rsidRDefault="00C40F01" w:rsidP="00E3555E">
      <w:pPr>
        <w:ind w:left="142"/>
        <w:rPr>
          <w:rFonts w:ascii="Calibri" w:hAnsi="Calibri"/>
        </w:rPr>
      </w:pPr>
    </w:p>
    <w:p w:rsidR="00C40F01" w:rsidRDefault="00C40F01" w:rsidP="00E3555E">
      <w:pPr>
        <w:ind w:left="142"/>
        <w:rPr>
          <w:rFonts w:ascii="Calibri" w:hAnsi="Calibri"/>
        </w:rPr>
      </w:pPr>
    </w:p>
    <w:p w:rsidR="00C40F01" w:rsidRDefault="00C40F01" w:rsidP="00E3555E">
      <w:pPr>
        <w:ind w:left="142"/>
        <w:rPr>
          <w:rFonts w:ascii="Calibri" w:hAnsi="Calibri"/>
        </w:rPr>
      </w:pPr>
    </w:p>
    <w:p w:rsidR="00C40F01" w:rsidRPr="00E3555E" w:rsidRDefault="00C40F01" w:rsidP="00E3555E">
      <w:pPr>
        <w:ind w:left="142"/>
        <w:rPr>
          <w:rFonts w:ascii="Calibri" w:hAnsi="Calibri"/>
        </w:rPr>
      </w:pPr>
    </w:p>
    <w:p w:rsidR="00C40F01" w:rsidRDefault="00C40F01" w:rsidP="00E3555E">
      <w:pPr>
        <w:jc w:val="both"/>
        <w:rPr>
          <w:rFonts w:ascii="Times New Roman" w:hAnsi="Times New Roman"/>
          <w:szCs w:val="28"/>
          <w:lang w:eastAsia="en-US"/>
        </w:rPr>
      </w:pPr>
      <w:r w:rsidRPr="00E3555E">
        <w:rPr>
          <w:rFonts w:ascii="Times New Roman" w:hAnsi="Times New Roman"/>
          <w:szCs w:val="28"/>
          <w:lang w:eastAsia="en-US"/>
        </w:rPr>
        <w:t>Глава администрации</w:t>
      </w:r>
    </w:p>
    <w:p w:rsidR="00C40F01" w:rsidRDefault="00C40F01" w:rsidP="00E3555E">
      <w:pPr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Сельского поселения</w:t>
      </w:r>
    </w:p>
    <w:p w:rsidR="00C40F01" w:rsidRPr="00E3555E" w:rsidRDefault="00C40F01" w:rsidP="00E3555E">
      <w:pPr>
        <w:jc w:val="both"/>
      </w:pPr>
      <w:r>
        <w:rPr>
          <w:rFonts w:ascii="Times New Roman" w:hAnsi="Times New Roman"/>
          <w:szCs w:val="28"/>
          <w:lang w:eastAsia="en-US"/>
        </w:rPr>
        <w:t>Имай-Кармалинский сельсовет:</w:t>
      </w:r>
      <w:r w:rsidRPr="00E3555E">
        <w:rPr>
          <w:rFonts w:ascii="Times New Roman" w:hAnsi="Times New Roman"/>
          <w:szCs w:val="28"/>
          <w:lang w:eastAsia="en-US"/>
        </w:rPr>
        <w:t xml:space="preserve">                                       </w:t>
      </w:r>
      <w:r>
        <w:rPr>
          <w:rFonts w:ascii="Times New Roman" w:hAnsi="Times New Roman"/>
          <w:szCs w:val="28"/>
          <w:lang w:eastAsia="en-US"/>
        </w:rPr>
        <w:t xml:space="preserve">             </w:t>
      </w:r>
      <w:r w:rsidRPr="00E3555E">
        <w:rPr>
          <w:rFonts w:ascii="Times New Roman" w:hAnsi="Times New Roman"/>
          <w:szCs w:val="28"/>
          <w:lang w:eastAsia="en-US"/>
        </w:rPr>
        <w:t xml:space="preserve">      </w:t>
      </w:r>
      <w:r>
        <w:rPr>
          <w:rFonts w:ascii="Times New Roman" w:hAnsi="Times New Roman"/>
          <w:szCs w:val="28"/>
          <w:lang w:eastAsia="en-US"/>
        </w:rPr>
        <w:t>Х</w:t>
      </w:r>
      <w:r w:rsidRPr="00E3555E">
        <w:rPr>
          <w:rFonts w:ascii="Times New Roman" w:hAnsi="Times New Roman"/>
          <w:szCs w:val="28"/>
          <w:lang w:eastAsia="en-US"/>
        </w:rPr>
        <w:t>.</w:t>
      </w:r>
      <w:r>
        <w:rPr>
          <w:rFonts w:ascii="Times New Roman" w:hAnsi="Times New Roman"/>
          <w:szCs w:val="28"/>
          <w:lang w:eastAsia="en-US"/>
        </w:rPr>
        <w:t>Р</w:t>
      </w:r>
      <w:r w:rsidRPr="00E3555E">
        <w:rPr>
          <w:rFonts w:ascii="Times New Roman" w:hAnsi="Times New Roman"/>
          <w:szCs w:val="28"/>
          <w:lang w:eastAsia="en-US"/>
        </w:rPr>
        <w:t xml:space="preserve">. </w:t>
      </w:r>
      <w:r>
        <w:rPr>
          <w:rFonts w:ascii="Times New Roman" w:hAnsi="Times New Roman"/>
          <w:szCs w:val="28"/>
          <w:lang w:eastAsia="en-US"/>
        </w:rPr>
        <w:t>Заманов</w:t>
      </w:r>
    </w:p>
    <w:p w:rsidR="00C40F01" w:rsidRDefault="00C40F01" w:rsidP="005C013C">
      <w:pPr>
        <w:spacing w:line="360" w:lineRule="auto"/>
      </w:pPr>
    </w:p>
    <w:sectPr w:rsidR="00C40F01" w:rsidSect="00E3555E">
      <w:type w:val="continuous"/>
      <w:pgSz w:w="11907" w:h="16840" w:code="9"/>
      <w:pgMar w:top="568" w:right="851" w:bottom="142" w:left="851" w:header="720" w:footer="720" w:gutter="0"/>
      <w:cols w:space="12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01" w:rsidRDefault="00C40F01">
      <w:r>
        <w:separator/>
      </w:r>
    </w:p>
  </w:endnote>
  <w:endnote w:type="continuationSeparator" w:id="0">
    <w:p w:rsidR="00C40F01" w:rsidRDefault="00C4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01" w:rsidRDefault="00C40F01">
      <w:r>
        <w:separator/>
      </w:r>
    </w:p>
  </w:footnote>
  <w:footnote w:type="continuationSeparator" w:id="0">
    <w:p w:rsidR="00C40F01" w:rsidRDefault="00C40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F0C"/>
    <w:multiLevelType w:val="hybridMultilevel"/>
    <w:tmpl w:val="6EA2D2CE"/>
    <w:lvl w:ilvl="0" w:tplc="A8B6F8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5273097"/>
    <w:multiLevelType w:val="hybridMultilevel"/>
    <w:tmpl w:val="141CE5F4"/>
    <w:lvl w:ilvl="0" w:tplc="0568DB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E11D06"/>
    <w:multiLevelType w:val="singleLevel"/>
    <w:tmpl w:val="6A68AE0A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6C8078F"/>
    <w:multiLevelType w:val="singleLevel"/>
    <w:tmpl w:val="3AE865FA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5">
    <w:nsid w:val="27757EFF"/>
    <w:multiLevelType w:val="multilevel"/>
    <w:tmpl w:val="822EC2A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7CF678A"/>
    <w:multiLevelType w:val="hybridMultilevel"/>
    <w:tmpl w:val="F8905E1C"/>
    <w:lvl w:ilvl="0" w:tplc="9EC67B20">
      <w:start w:val="4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D9467A"/>
    <w:multiLevelType w:val="hybridMultilevel"/>
    <w:tmpl w:val="03227C9A"/>
    <w:lvl w:ilvl="0" w:tplc="CDCCBCB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0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C82A7D"/>
    <w:multiLevelType w:val="singleLevel"/>
    <w:tmpl w:val="727EEBAE"/>
    <w:lvl w:ilvl="0">
      <w:start w:val="5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8">
    <w:nsid w:val="4CA93DE3"/>
    <w:multiLevelType w:val="multilevel"/>
    <w:tmpl w:val="CEF4E69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19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  <w:rPr>
        <w:rFonts w:cs="Times New Roman"/>
      </w:rPr>
    </w:lvl>
  </w:abstractNum>
  <w:abstractNum w:abstractNumId="20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>
    <w:nsid w:val="5221088D"/>
    <w:multiLevelType w:val="hybridMultilevel"/>
    <w:tmpl w:val="D998578E"/>
    <w:lvl w:ilvl="0" w:tplc="2C82F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8D769FF"/>
    <w:multiLevelType w:val="hybridMultilevel"/>
    <w:tmpl w:val="B846E186"/>
    <w:lvl w:ilvl="0" w:tplc="04883392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6">
    <w:nsid w:val="65AE1572"/>
    <w:multiLevelType w:val="hybridMultilevel"/>
    <w:tmpl w:val="D11C9656"/>
    <w:lvl w:ilvl="0" w:tplc="81DA24A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27"/>
  </w:num>
  <w:num w:numId="5">
    <w:abstractNumId w:val="20"/>
  </w:num>
  <w:num w:numId="6">
    <w:abstractNumId w:val="15"/>
  </w:num>
  <w:num w:numId="7">
    <w:abstractNumId w:val="16"/>
  </w:num>
  <w:num w:numId="8">
    <w:abstractNumId w:val="1"/>
  </w:num>
  <w:num w:numId="9">
    <w:abstractNumId w:val="22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  <w:num w:numId="14">
    <w:abstractNumId w:val="25"/>
  </w:num>
  <w:num w:numId="15">
    <w:abstractNumId w:val="17"/>
  </w:num>
  <w:num w:numId="16">
    <w:abstractNumId w:val="2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13"/>
  </w:num>
  <w:num w:numId="25">
    <w:abstractNumId w:val="18"/>
  </w:num>
  <w:num w:numId="26">
    <w:abstractNumId w:val="5"/>
  </w:num>
  <w:num w:numId="27">
    <w:abstractNumId w:val="8"/>
  </w:num>
  <w:num w:numId="28">
    <w:abstractNumId w:val="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6CA"/>
    <w:rsid w:val="00005451"/>
    <w:rsid w:val="0001037A"/>
    <w:rsid w:val="00015C3E"/>
    <w:rsid w:val="00016204"/>
    <w:rsid w:val="00024B23"/>
    <w:rsid w:val="00025AAB"/>
    <w:rsid w:val="00031E38"/>
    <w:rsid w:val="00034DAE"/>
    <w:rsid w:val="00040A79"/>
    <w:rsid w:val="00041226"/>
    <w:rsid w:val="000431B1"/>
    <w:rsid w:val="00047388"/>
    <w:rsid w:val="000558CD"/>
    <w:rsid w:val="0005612F"/>
    <w:rsid w:val="00062FAA"/>
    <w:rsid w:val="000640D9"/>
    <w:rsid w:val="00065693"/>
    <w:rsid w:val="0007059B"/>
    <w:rsid w:val="00073DBA"/>
    <w:rsid w:val="000776C0"/>
    <w:rsid w:val="00090010"/>
    <w:rsid w:val="00092045"/>
    <w:rsid w:val="000A0FF5"/>
    <w:rsid w:val="000A215C"/>
    <w:rsid w:val="000A46DE"/>
    <w:rsid w:val="000A5027"/>
    <w:rsid w:val="000B2DB5"/>
    <w:rsid w:val="000B3103"/>
    <w:rsid w:val="000C535A"/>
    <w:rsid w:val="000C7140"/>
    <w:rsid w:val="000D3763"/>
    <w:rsid w:val="000D71BF"/>
    <w:rsid w:val="000D796E"/>
    <w:rsid w:val="000E1162"/>
    <w:rsid w:val="000E1A06"/>
    <w:rsid w:val="000E2DC4"/>
    <w:rsid w:val="000E3F36"/>
    <w:rsid w:val="000E5403"/>
    <w:rsid w:val="000F06E8"/>
    <w:rsid w:val="000F1663"/>
    <w:rsid w:val="000F1E61"/>
    <w:rsid w:val="000F2107"/>
    <w:rsid w:val="000F437B"/>
    <w:rsid w:val="000F4BD4"/>
    <w:rsid w:val="000F4C6A"/>
    <w:rsid w:val="000F6CA0"/>
    <w:rsid w:val="000F762A"/>
    <w:rsid w:val="000F7C08"/>
    <w:rsid w:val="00100E50"/>
    <w:rsid w:val="001032C8"/>
    <w:rsid w:val="001037D2"/>
    <w:rsid w:val="001055B0"/>
    <w:rsid w:val="00106912"/>
    <w:rsid w:val="00106E1E"/>
    <w:rsid w:val="00111BFD"/>
    <w:rsid w:val="00113ED2"/>
    <w:rsid w:val="00115BB2"/>
    <w:rsid w:val="00117561"/>
    <w:rsid w:val="00117D6D"/>
    <w:rsid w:val="00120F80"/>
    <w:rsid w:val="00122322"/>
    <w:rsid w:val="001256D4"/>
    <w:rsid w:val="00126C3C"/>
    <w:rsid w:val="00131F60"/>
    <w:rsid w:val="00134936"/>
    <w:rsid w:val="0014053A"/>
    <w:rsid w:val="00140540"/>
    <w:rsid w:val="00141D13"/>
    <w:rsid w:val="001438DA"/>
    <w:rsid w:val="0014410D"/>
    <w:rsid w:val="0015352D"/>
    <w:rsid w:val="001535ED"/>
    <w:rsid w:val="001546F7"/>
    <w:rsid w:val="00154FC3"/>
    <w:rsid w:val="001572BB"/>
    <w:rsid w:val="001631E1"/>
    <w:rsid w:val="00165DDC"/>
    <w:rsid w:val="00171D6F"/>
    <w:rsid w:val="0017299B"/>
    <w:rsid w:val="00173E5F"/>
    <w:rsid w:val="0017546A"/>
    <w:rsid w:val="001757ED"/>
    <w:rsid w:val="00175BBB"/>
    <w:rsid w:val="00177EE1"/>
    <w:rsid w:val="00180108"/>
    <w:rsid w:val="00182A9B"/>
    <w:rsid w:val="00193809"/>
    <w:rsid w:val="00194573"/>
    <w:rsid w:val="00195455"/>
    <w:rsid w:val="001A1D57"/>
    <w:rsid w:val="001A25C8"/>
    <w:rsid w:val="001A2FFB"/>
    <w:rsid w:val="001A321D"/>
    <w:rsid w:val="001A56AE"/>
    <w:rsid w:val="001B0E17"/>
    <w:rsid w:val="001B3E62"/>
    <w:rsid w:val="001C2AAA"/>
    <w:rsid w:val="001C6DE8"/>
    <w:rsid w:val="001D577F"/>
    <w:rsid w:val="001E0F9C"/>
    <w:rsid w:val="001E35C3"/>
    <w:rsid w:val="001E55E2"/>
    <w:rsid w:val="001E5E27"/>
    <w:rsid w:val="001F279A"/>
    <w:rsid w:val="001F6E0E"/>
    <w:rsid w:val="001F74E2"/>
    <w:rsid w:val="00207834"/>
    <w:rsid w:val="00224262"/>
    <w:rsid w:val="002254F6"/>
    <w:rsid w:val="0022765B"/>
    <w:rsid w:val="00233CAA"/>
    <w:rsid w:val="00235635"/>
    <w:rsid w:val="00241073"/>
    <w:rsid w:val="00241B4C"/>
    <w:rsid w:val="002502D3"/>
    <w:rsid w:val="002545C8"/>
    <w:rsid w:val="00256321"/>
    <w:rsid w:val="002569E1"/>
    <w:rsid w:val="002710AE"/>
    <w:rsid w:val="00271E08"/>
    <w:rsid w:val="00273619"/>
    <w:rsid w:val="002740B1"/>
    <w:rsid w:val="00280A35"/>
    <w:rsid w:val="00285C07"/>
    <w:rsid w:val="00286C70"/>
    <w:rsid w:val="0029228E"/>
    <w:rsid w:val="00292897"/>
    <w:rsid w:val="00294250"/>
    <w:rsid w:val="002A07DB"/>
    <w:rsid w:val="002A2705"/>
    <w:rsid w:val="002A2B06"/>
    <w:rsid w:val="002A3B94"/>
    <w:rsid w:val="002A4E14"/>
    <w:rsid w:val="002A55CC"/>
    <w:rsid w:val="002A6ABB"/>
    <w:rsid w:val="002A6FED"/>
    <w:rsid w:val="002B21C8"/>
    <w:rsid w:val="002B463A"/>
    <w:rsid w:val="002B5CA2"/>
    <w:rsid w:val="002C0147"/>
    <w:rsid w:val="002C3430"/>
    <w:rsid w:val="002C45FE"/>
    <w:rsid w:val="002C6445"/>
    <w:rsid w:val="002C6879"/>
    <w:rsid w:val="002C7184"/>
    <w:rsid w:val="002D0480"/>
    <w:rsid w:val="002D1E5F"/>
    <w:rsid w:val="002D5C35"/>
    <w:rsid w:val="002D77FE"/>
    <w:rsid w:val="002E002B"/>
    <w:rsid w:val="002E104F"/>
    <w:rsid w:val="002E30A7"/>
    <w:rsid w:val="002E77B9"/>
    <w:rsid w:val="002F048A"/>
    <w:rsid w:val="002F1B9E"/>
    <w:rsid w:val="00307D58"/>
    <w:rsid w:val="00310733"/>
    <w:rsid w:val="00313EE0"/>
    <w:rsid w:val="00314CBA"/>
    <w:rsid w:val="0031660C"/>
    <w:rsid w:val="00333664"/>
    <w:rsid w:val="00335EAC"/>
    <w:rsid w:val="00341E58"/>
    <w:rsid w:val="003442E6"/>
    <w:rsid w:val="00345E72"/>
    <w:rsid w:val="00350715"/>
    <w:rsid w:val="003519DE"/>
    <w:rsid w:val="00351C39"/>
    <w:rsid w:val="00351DB5"/>
    <w:rsid w:val="003575E3"/>
    <w:rsid w:val="00357B0E"/>
    <w:rsid w:val="00360382"/>
    <w:rsid w:val="0036201A"/>
    <w:rsid w:val="00363B49"/>
    <w:rsid w:val="003663C4"/>
    <w:rsid w:val="00371799"/>
    <w:rsid w:val="00371AA1"/>
    <w:rsid w:val="00377EC7"/>
    <w:rsid w:val="0038315A"/>
    <w:rsid w:val="00383D26"/>
    <w:rsid w:val="00385B38"/>
    <w:rsid w:val="003903C8"/>
    <w:rsid w:val="00390B5A"/>
    <w:rsid w:val="00394DB7"/>
    <w:rsid w:val="003A2190"/>
    <w:rsid w:val="003A76CA"/>
    <w:rsid w:val="003A7E6C"/>
    <w:rsid w:val="003B42B4"/>
    <w:rsid w:val="003B5847"/>
    <w:rsid w:val="003B58A5"/>
    <w:rsid w:val="003B6117"/>
    <w:rsid w:val="003B7130"/>
    <w:rsid w:val="003B7949"/>
    <w:rsid w:val="003C1392"/>
    <w:rsid w:val="003C1D37"/>
    <w:rsid w:val="003C1E7F"/>
    <w:rsid w:val="003C3D62"/>
    <w:rsid w:val="003C523E"/>
    <w:rsid w:val="003D17AB"/>
    <w:rsid w:val="003D1A39"/>
    <w:rsid w:val="003D2A49"/>
    <w:rsid w:val="003E5717"/>
    <w:rsid w:val="003E6928"/>
    <w:rsid w:val="003F0ED5"/>
    <w:rsid w:val="003F42B3"/>
    <w:rsid w:val="003F62F7"/>
    <w:rsid w:val="0040175A"/>
    <w:rsid w:val="004022A0"/>
    <w:rsid w:val="00406B21"/>
    <w:rsid w:val="00407647"/>
    <w:rsid w:val="004109CF"/>
    <w:rsid w:val="004120D6"/>
    <w:rsid w:val="00413022"/>
    <w:rsid w:val="0041789E"/>
    <w:rsid w:val="00417E83"/>
    <w:rsid w:val="0042243D"/>
    <w:rsid w:val="00424984"/>
    <w:rsid w:val="0042517B"/>
    <w:rsid w:val="00435731"/>
    <w:rsid w:val="00436594"/>
    <w:rsid w:val="00437A71"/>
    <w:rsid w:val="00437D85"/>
    <w:rsid w:val="00440B2C"/>
    <w:rsid w:val="00442F85"/>
    <w:rsid w:val="004437D9"/>
    <w:rsid w:val="004544EC"/>
    <w:rsid w:val="004567FB"/>
    <w:rsid w:val="00462211"/>
    <w:rsid w:val="00462410"/>
    <w:rsid w:val="00466609"/>
    <w:rsid w:val="00467887"/>
    <w:rsid w:val="004711F7"/>
    <w:rsid w:val="00472D99"/>
    <w:rsid w:val="00473D73"/>
    <w:rsid w:val="00474E93"/>
    <w:rsid w:val="00475D46"/>
    <w:rsid w:val="00480352"/>
    <w:rsid w:val="00480366"/>
    <w:rsid w:val="00480E10"/>
    <w:rsid w:val="00482002"/>
    <w:rsid w:val="004841F5"/>
    <w:rsid w:val="00484327"/>
    <w:rsid w:val="0048783B"/>
    <w:rsid w:val="004908E2"/>
    <w:rsid w:val="004930FD"/>
    <w:rsid w:val="00496B89"/>
    <w:rsid w:val="004A290E"/>
    <w:rsid w:val="004A42C1"/>
    <w:rsid w:val="004A6394"/>
    <w:rsid w:val="004A6788"/>
    <w:rsid w:val="004A7EE6"/>
    <w:rsid w:val="004B057D"/>
    <w:rsid w:val="004B0826"/>
    <w:rsid w:val="004B3085"/>
    <w:rsid w:val="004B43D2"/>
    <w:rsid w:val="004B4969"/>
    <w:rsid w:val="004C10F2"/>
    <w:rsid w:val="004C5164"/>
    <w:rsid w:val="004C71CA"/>
    <w:rsid w:val="004D6871"/>
    <w:rsid w:val="004E0752"/>
    <w:rsid w:val="004E60C4"/>
    <w:rsid w:val="004F055C"/>
    <w:rsid w:val="004F0B51"/>
    <w:rsid w:val="004F1668"/>
    <w:rsid w:val="004F17D1"/>
    <w:rsid w:val="004F17F1"/>
    <w:rsid w:val="004F1F64"/>
    <w:rsid w:val="004F2DD0"/>
    <w:rsid w:val="00500EBC"/>
    <w:rsid w:val="00502F34"/>
    <w:rsid w:val="0051018F"/>
    <w:rsid w:val="00514091"/>
    <w:rsid w:val="005144C3"/>
    <w:rsid w:val="00515950"/>
    <w:rsid w:val="00515F06"/>
    <w:rsid w:val="005230B2"/>
    <w:rsid w:val="00523755"/>
    <w:rsid w:val="005246AF"/>
    <w:rsid w:val="00530001"/>
    <w:rsid w:val="0053519B"/>
    <w:rsid w:val="0053562E"/>
    <w:rsid w:val="005410E9"/>
    <w:rsid w:val="00541F34"/>
    <w:rsid w:val="00551A02"/>
    <w:rsid w:val="0055400F"/>
    <w:rsid w:val="00560B4C"/>
    <w:rsid w:val="00561A22"/>
    <w:rsid w:val="00564BB7"/>
    <w:rsid w:val="00573B32"/>
    <w:rsid w:val="0058011E"/>
    <w:rsid w:val="00580E70"/>
    <w:rsid w:val="005819C8"/>
    <w:rsid w:val="00582A5C"/>
    <w:rsid w:val="005839BC"/>
    <w:rsid w:val="00583BE3"/>
    <w:rsid w:val="00591A8C"/>
    <w:rsid w:val="00595265"/>
    <w:rsid w:val="00596C54"/>
    <w:rsid w:val="005A05D0"/>
    <w:rsid w:val="005A0D76"/>
    <w:rsid w:val="005A5A2A"/>
    <w:rsid w:val="005B0592"/>
    <w:rsid w:val="005B165D"/>
    <w:rsid w:val="005B4757"/>
    <w:rsid w:val="005B4D14"/>
    <w:rsid w:val="005B6A61"/>
    <w:rsid w:val="005C013C"/>
    <w:rsid w:val="005C12CA"/>
    <w:rsid w:val="005C41DF"/>
    <w:rsid w:val="005C5078"/>
    <w:rsid w:val="005D28C0"/>
    <w:rsid w:val="005D47A2"/>
    <w:rsid w:val="005E230C"/>
    <w:rsid w:val="005E28CF"/>
    <w:rsid w:val="005E3CDB"/>
    <w:rsid w:val="005E7A6B"/>
    <w:rsid w:val="005F4042"/>
    <w:rsid w:val="005F4B49"/>
    <w:rsid w:val="00605280"/>
    <w:rsid w:val="006058B7"/>
    <w:rsid w:val="00610537"/>
    <w:rsid w:val="0061128C"/>
    <w:rsid w:val="00612FC0"/>
    <w:rsid w:val="00613A26"/>
    <w:rsid w:val="00615C42"/>
    <w:rsid w:val="006176A4"/>
    <w:rsid w:val="006203C2"/>
    <w:rsid w:val="00623E8D"/>
    <w:rsid w:val="00624794"/>
    <w:rsid w:val="0063371D"/>
    <w:rsid w:val="00641461"/>
    <w:rsid w:val="00642778"/>
    <w:rsid w:val="00643F64"/>
    <w:rsid w:val="00643FF6"/>
    <w:rsid w:val="00650BB4"/>
    <w:rsid w:val="0065682C"/>
    <w:rsid w:val="00661214"/>
    <w:rsid w:val="00661539"/>
    <w:rsid w:val="00671CFA"/>
    <w:rsid w:val="0067408D"/>
    <w:rsid w:val="00674DE1"/>
    <w:rsid w:val="00676BEF"/>
    <w:rsid w:val="00680A2D"/>
    <w:rsid w:val="006827E4"/>
    <w:rsid w:val="00687854"/>
    <w:rsid w:val="006905ED"/>
    <w:rsid w:val="00691EC2"/>
    <w:rsid w:val="006A5636"/>
    <w:rsid w:val="006A5F21"/>
    <w:rsid w:val="006A7A05"/>
    <w:rsid w:val="006A7B63"/>
    <w:rsid w:val="006B0BD6"/>
    <w:rsid w:val="006B2286"/>
    <w:rsid w:val="006B38DC"/>
    <w:rsid w:val="006B3EB7"/>
    <w:rsid w:val="006B5198"/>
    <w:rsid w:val="006B5A0A"/>
    <w:rsid w:val="006B6A14"/>
    <w:rsid w:val="006C2859"/>
    <w:rsid w:val="006C4854"/>
    <w:rsid w:val="006C50B3"/>
    <w:rsid w:val="006C6096"/>
    <w:rsid w:val="006C7550"/>
    <w:rsid w:val="006D0C4D"/>
    <w:rsid w:val="006D1D5B"/>
    <w:rsid w:val="006D1FFD"/>
    <w:rsid w:val="006D2EDF"/>
    <w:rsid w:val="006D57CA"/>
    <w:rsid w:val="006D6184"/>
    <w:rsid w:val="006D7AA2"/>
    <w:rsid w:val="006E02EA"/>
    <w:rsid w:val="006E33C5"/>
    <w:rsid w:val="006E4C3A"/>
    <w:rsid w:val="006F2C61"/>
    <w:rsid w:val="006F3CB3"/>
    <w:rsid w:val="00710707"/>
    <w:rsid w:val="00711513"/>
    <w:rsid w:val="00712BA1"/>
    <w:rsid w:val="00717BED"/>
    <w:rsid w:val="007311A2"/>
    <w:rsid w:val="00733442"/>
    <w:rsid w:val="007339BB"/>
    <w:rsid w:val="00744FF0"/>
    <w:rsid w:val="00751016"/>
    <w:rsid w:val="007514ED"/>
    <w:rsid w:val="00760FAB"/>
    <w:rsid w:val="00761594"/>
    <w:rsid w:val="007638CC"/>
    <w:rsid w:val="00765913"/>
    <w:rsid w:val="00765F21"/>
    <w:rsid w:val="00766A27"/>
    <w:rsid w:val="00766D53"/>
    <w:rsid w:val="007727ED"/>
    <w:rsid w:val="007734D0"/>
    <w:rsid w:val="007742F4"/>
    <w:rsid w:val="00775B03"/>
    <w:rsid w:val="00776A41"/>
    <w:rsid w:val="007831DB"/>
    <w:rsid w:val="00784224"/>
    <w:rsid w:val="007847BC"/>
    <w:rsid w:val="00790400"/>
    <w:rsid w:val="007931AF"/>
    <w:rsid w:val="00793EDC"/>
    <w:rsid w:val="00794315"/>
    <w:rsid w:val="007A63E6"/>
    <w:rsid w:val="007A69C8"/>
    <w:rsid w:val="007B1A57"/>
    <w:rsid w:val="007B2358"/>
    <w:rsid w:val="007B2DFF"/>
    <w:rsid w:val="007B3BEE"/>
    <w:rsid w:val="007B3F52"/>
    <w:rsid w:val="007B4171"/>
    <w:rsid w:val="007B66A1"/>
    <w:rsid w:val="007C161A"/>
    <w:rsid w:val="007C2EBD"/>
    <w:rsid w:val="007C35D9"/>
    <w:rsid w:val="007C507F"/>
    <w:rsid w:val="007C6A6C"/>
    <w:rsid w:val="007C7997"/>
    <w:rsid w:val="007D56BD"/>
    <w:rsid w:val="007E2215"/>
    <w:rsid w:val="007E53B4"/>
    <w:rsid w:val="007E6E32"/>
    <w:rsid w:val="007E715F"/>
    <w:rsid w:val="007E7A6E"/>
    <w:rsid w:val="007E7EAE"/>
    <w:rsid w:val="007F1863"/>
    <w:rsid w:val="007F32B2"/>
    <w:rsid w:val="007F57DC"/>
    <w:rsid w:val="00805E0B"/>
    <w:rsid w:val="00810D74"/>
    <w:rsid w:val="00813B89"/>
    <w:rsid w:val="00820731"/>
    <w:rsid w:val="00821ACE"/>
    <w:rsid w:val="00826668"/>
    <w:rsid w:val="00826746"/>
    <w:rsid w:val="0083209F"/>
    <w:rsid w:val="008344F8"/>
    <w:rsid w:val="008351A0"/>
    <w:rsid w:val="008358B4"/>
    <w:rsid w:val="008360AA"/>
    <w:rsid w:val="00836434"/>
    <w:rsid w:val="008375F9"/>
    <w:rsid w:val="00840650"/>
    <w:rsid w:val="00841411"/>
    <w:rsid w:val="00844FD8"/>
    <w:rsid w:val="008505C8"/>
    <w:rsid w:val="00852868"/>
    <w:rsid w:val="00856B99"/>
    <w:rsid w:val="00857A08"/>
    <w:rsid w:val="00857F5D"/>
    <w:rsid w:val="00860512"/>
    <w:rsid w:val="00873522"/>
    <w:rsid w:val="00881472"/>
    <w:rsid w:val="00882647"/>
    <w:rsid w:val="008859E3"/>
    <w:rsid w:val="00886D57"/>
    <w:rsid w:val="0089356F"/>
    <w:rsid w:val="00897952"/>
    <w:rsid w:val="008A09A6"/>
    <w:rsid w:val="008A4411"/>
    <w:rsid w:val="008A5C65"/>
    <w:rsid w:val="008A61EF"/>
    <w:rsid w:val="008A74BC"/>
    <w:rsid w:val="008B136D"/>
    <w:rsid w:val="008B3C93"/>
    <w:rsid w:val="008B741E"/>
    <w:rsid w:val="008C656F"/>
    <w:rsid w:val="008D113F"/>
    <w:rsid w:val="008D2651"/>
    <w:rsid w:val="008D419D"/>
    <w:rsid w:val="008D6179"/>
    <w:rsid w:val="008D7246"/>
    <w:rsid w:val="008E2FA6"/>
    <w:rsid w:val="008E6595"/>
    <w:rsid w:val="008F0A9D"/>
    <w:rsid w:val="008F2BAE"/>
    <w:rsid w:val="008F3985"/>
    <w:rsid w:val="008F79E2"/>
    <w:rsid w:val="00907A6E"/>
    <w:rsid w:val="00915071"/>
    <w:rsid w:val="00915CD3"/>
    <w:rsid w:val="00916492"/>
    <w:rsid w:val="00924256"/>
    <w:rsid w:val="009250BE"/>
    <w:rsid w:val="00935503"/>
    <w:rsid w:val="00937544"/>
    <w:rsid w:val="00937E59"/>
    <w:rsid w:val="00943183"/>
    <w:rsid w:val="00943FF5"/>
    <w:rsid w:val="00951952"/>
    <w:rsid w:val="00952DE8"/>
    <w:rsid w:val="009566CB"/>
    <w:rsid w:val="009566D9"/>
    <w:rsid w:val="0096336F"/>
    <w:rsid w:val="009660B9"/>
    <w:rsid w:val="00967701"/>
    <w:rsid w:val="00972B62"/>
    <w:rsid w:val="0097431D"/>
    <w:rsid w:val="009812F9"/>
    <w:rsid w:val="00981379"/>
    <w:rsid w:val="0098269D"/>
    <w:rsid w:val="00987A71"/>
    <w:rsid w:val="00991E8C"/>
    <w:rsid w:val="0099203F"/>
    <w:rsid w:val="009976DB"/>
    <w:rsid w:val="009A35C7"/>
    <w:rsid w:val="009A4042"/>
    <w:rsid w:val="009A4D97"/>
    <w:rsid w:val="009A6FE0"/>
    <w:rsid w:val="009A703D"/>
    <w:rsid w:val="009B30D9"/>
    <w:rsid w:val="009B72BE"/>
    <w:rsid w:val="009C1C09"/>
    <w:rsid w:val="009C1D39"/>
    <w:rsid w:val="009C7262"/>
    <w:rsid w:val="009D3804"/>
    <w:rsid w:val="009D4F58"/>
    <w:rsid w:val="009D7B07"/>
    <w:rsid w:val="009E1708"/>
    <w:rsid w:val="009E3369"/>
    <w:rsid w:val="009E5994"/>
    <w:rsid w:val="009F209E"/>
    <w:rsid w:val="00A002EC"/>
    <w:rsid w:val="00A00806"/>
    <w:rsid w:val="00A04662"/>
    <w:rsid w:val="00A11DAA"/>
    <w:rsid w:val="00A12241"/>
    <w:rsid w:val="00A139BE"/>
    <w:rsid w:val="00A14865"/>
    <w:rsid w:val="00A14DBF"/>
    <w:rsid w:val="00A15915"/>
    <w:rsid w:val="00A234AD"/>
    <w:rsid w:val="00A24001"/>
    <w:rsid w:val="00A24BE9"/>
    <w:rsid w:val="00A26C31"/>
    <w:rsid w:val="00A311C0"/>
    <w:rsid w:val="00A336CF"/>
    <w:rsid w:val="00A346D0"/>
    <w:rsid w:val="00A44181"/>
    <w:rsid w:val="00A509B3"/>
    <w:rsid w:val="00A603DF"/>
    <w:rsid w:val="00A6079E"/>
    <w:rsid w:val="00A61F8E"/>
    <w:rsid w:val="00A70C44"/>
    <w:rsid w:val="00A70E98"/>
    <w:rsid w:val="00A7157B"/>
    <w:rsid w:val="00A7243B"/>
    <w:rsid w:val="00A733EB"/>
    <w:rsid w:val="00A735D8"/>
    <w:rsid w:val="00A764B8"/>
    <w:rsid w:val="00A82764"/>
    <w:rsid w:val="00A852BC"/>
    <w:rsid w:val="00A9126F"/>
    <w:rsid w:val="00A929D5"/>
    <w:rsid w:val="00A9704A"/>
    <w:rsid w:val="00AA0959"/>
    <w:rsid w:val="00AA4D1E"/>
    <w:rsid w:val="00AB18B3"/>
    <w:rsid w:val="00AC65F2"/>
    <w:rsid w:val="00AD0685"/>
    <w:rsid w:val="00AD24E0"/>
    <w:rsid w:val="00AD418F"/>
    <w:rsid w:val="00AE2330"/>
    <w:rsid w:val="00AE47A1"/>
    <w:rsid w:val="00AF0599"/>
    <w:rsid w:val="00AF223B"/>
    <w:rsid w:val="00AF522A"/>
    <w:rsid w:val="00AF6528"/>
    <w:rsid w:val="00AF6A91"/>
    <w:rsid w:val="00AF6C5C"/>
    <w:rsid w:val="00AF7AF7"/>
    <w:rsid w:val="00AF7B57"/>
    <w:rsid w:val="00AF7B7F"/>
    <w:rsid w:val="00B017B1"/>
    <w:rsid w:val="00B019D2"/>
    <w:rsid w:val="00B038B3"/>
    <w:rsid w:val="00B07112"/>
    <w:rsid w:val="00B116F0"/>
    <w:rsid w:val="00B22368"/>
    <w:rsid w:val="00B41108"/>
    <w:rsid w:val="00B420B3"/>
    <w:rsid w:val="00B44A6A"/>
    <w:rsid w:val="00B46BF9"/>
    <w:rsid w:val="00B5748E"/>
    <w:rsid w:val="00B60F8B"/>
    <w:rsid w:val="00B63AB5"/>
    <w:rsid w:val="00B63FC2"/>
    <w:rsid w:val="00B6571D"/>
    <w:rsid w:val="00B65FBE"/>
    <w:rsid w:val="00B7302A"/>
    <w:rsid w:val="00B75AF2"/>
    <w:rsid w:val="00B77CBF"/>
    <w:rsid w:val="00B829AE"/>
    <w:rsid w:val="00B83162"/>
    <w:rsid w:val="00B842CB"/>
    <w:rsid w:val="00B952FC"/>
    <w:rsid w:val="00BA1CB1"/>
    <w:rsid w:val="00BA6393"/>
    <w:rsid w:val="00BA7233"/>
    <w:rsid w:val="00BB1CF2"/>
    <w:rsid w:val="00BB225F"/>
    <w:rsid w:val="00BB3476"/>
    <w:rsid w:val="00BB41FB"/>
    <w:rsid w:val="00BB5432"/>
    <w:rsid w:val="00BB6173"/>
    <w:rsid w:val="00BC144C"/>
    <w:rsid w:val="00BC1FFA"/>
    <w:rsid w:val="00BC402D"/>
    <w:rsid w:val="00BC76B8"/>
    <w:rsid w:val="00BC7FFE"/>
    <w:rsid w:val="00BD38FC"/>
    <w:rsid w:val="00BD5FBC"/>
    <w:rsid w:val="00BD75F0"/>
    <w:rsid w:val="00BE3839"/>
    <w:rsid w:val="00BF09CB"/>
    <w:rsid w:val="00BF6D5D"/>
    <w:rsid w:val="00BF7011"/>
    <w:rsid w:val="00BF79FD"/>
    <w:rsid w:val="00C01726"/>
    <w:rsid w:val="00C05224"/>
    <w:rsid w:val="00C07C1B"/>
    <w:rsid w:val="00C10C2C"/>
    <w:rsid w:val="00C16364"/>
    <w:rsid w:val="00C24073"/>
    <w:rsid w:val="00C27C7D"/>
    <w:rsid w:val="00C27F9C"/>
    <w:rsid w:val="00C3376D"/>
    <w:rsid w:val="00C361C4"/>
    <w:rsid w:val="00C40D91"/>
    <w:rsid w:val="00C40F01"/>
    <w:rsid w:val="00C4136A"/>
    <w:rsid w:val="00C42952"/>
    <w:rsid w:val="00C47C96"/>
    <w:rsid w:val="00C52968"/>
    <w:rsid w:val="00C5355D"/>
    <w:rsid w:val="00C6013F"/>
    <w:rsid w:val="00C62C48"/>
    <w:rsid w:val="00C71023"/>
    <w:rsid w:val="00C7566E"/>
    <w:rsid w:val="00C83739"/>
    <w:rsid w:val="00C84A14"/>
    <w:rsid w:val="00C90E45"/>
    <w:rsid w:val="00C959B7"/>
    <w:rsid w:val="00CA0505"/>
    <w:rsid w:val="00CA486E"/>
    <w:rsid w:val="00CA5A7B"/>
    <w:rsid w:val="00CA7302"/>
    <w:rsid w:val="00CB579C"/>
    <w:rsid w:val="00CB6BEB"/>
    <w:rsid w:val="00CB7DBA"/>
    <w:rsid w:val="00CC06F7"/>
    <w:rsid w:val="00CC2BD2"/>
    <w:rsid w:val="00CC6914"/>
    <w:rsid w:val="00CD489B"/>
    <w:rsid w:val="00CD6C15"/>
    <w:rsid w:val="00CE6238"/>
    <w:rsid w:val="00CF0902"/>
    <w:rsid w:val="00CF301F"/>
    <w:rsid w:val="00CF431E"/>
    <w:rsid w:val="00CF53BB"/>
    <w:rsid w:val="00CF6EAB"/>
    <w:rsid w:val="00D021E4"/>
    <w:rsid w:val="00D116D6"/>
    <w:rsid w:val="00D121E7"/>
    <w:rsid w:val="00D12B1C"/>
    <w:rsid w:val="00D16C3C"/>
    <w:rsid w:val="00D17D38"/>
    <w:rsid w:val="00D20EED"/>
    <w:rsid w:val="00D21058"/>
    <w:rsid w:val="00D2308B"/>
    <w:rsid w:val="00D23763"/>
    <w:rsid w:val="00D316F7"/>
    <w:rsid w:val="00D32DD4"/>
    <w:rsid w:val="00D3409F"/>
    <w:rsid w:val="00D37716"/>
    <w:rsid w:val="00D37B24"/>
    <w:rsid w:val="00D47090"/>
    <w:rsid w:val="00D47C12"/>
    <w:rsid w:val="00D5102A"/>
    <w:rsid w:val="00D52222"/>
    <w:rsid w:val="00D55EA1"/>
    <w:rsid w:val="00D5764D"/>
    <w:rsid w:val="00D60C8D"/>
    <w:rsid w:val="00D61F21"/>
    <w:rsid w:val="00D63306"/>
    <w:rsid w:val="00D64F7B"/>
    <w:rsid w:val="00D70F86"/>
    <w:rsid w:val="00D72D2C"/>
    <w:rsid w:val="00D733B7"/>
    <w:rsid w:val="00D7471C"/>
    <w:rsid w:val="00D7512D"/>
    <w:rsid w:val="00D75C0A"/>
    <w:rsid w:val="00D77BD8"/>
    <w:rsid w:val="00D77F1D"/>
    <w:rsid w:val="00D80B15"/>
    <w:rsid w:val="00D81A9F"/>
    <w:rsid w:val="00D851CD"/>
    <w:rsid w:val="00D86CA7"/>
    <w:rsid w:val="00D90B4E"/>
    <w:rsid w:val="00D9498D"/>
    <w:rsid w:val="00DA0857"/>
    <w:rsid w:val="00DA13C6"/>
    <w:rsid w:val="00DA21F4"/>
    <w:rsid w:val="00DA35C7"/>
    <w:rsid w:val="00DB0A22"/>
    <w:rsid w:val="00DB41E0"/>
    <w:rsid w:val="00DB6F6D"/>
    <w:rsid w:val="00DB7B99"/>
    <w:rsid w:val="00DC6B76"/>
    <w:rsid w:val="00DD085D"/>
    <w:rsid w:val="00DD0E0D"/>
    <w:rsid w:val="00DD176B"/>
    <w:rsid w:val="00DD21A2"/>
    <w:rsid w:val="00DD357F"/>
    <w:rsid w:val="00DE175E"/>
    <w:rsid w:val="00DE1E93"/>
    <w:rsid w:val="00DE201D"/>
    <w:rsid w:val="00DE4BB1"/>
    <w:rsid w:val="00DE5513"/>
    <w:rsid w:val="00DF2C87"/>
    <w:rsid w:val="00DF42BC"/>
    <w:rsid w:val="00E17218"/>
    <w:rsid w:val="00E246A5"/>
    <w:rsid w:val="00E25E5D"/>
    <w:rsid w:val="00E3555E"/>
    <w:rsid w:val="00E36063"/>
    <w:rsid w:val="00E36D4E"/>
    <w:rsid w:val="00E41EA3"/>
    <w:rsid w:val="00E44017"/>
    <w:rsid w:val="00E44317"/>
    <w:rsid w:val="00E45410"/>
    <w:rsid w:val="00E464CD"/>
    <w:rsid w:val="00E502F6"/>
    <w:rsid w:val="00E60210"/>
    <w:rsid w:val="00E613B3"/>
    <w:rsid w:val="00E62EED"/>
    <w:rsid w:val="00E6746F"/>
    <w:rsid w:val="00E71F13"/>
    <w:rsid w:val="00E81795"/>
    <w:rsid w:val="00E9218F"/>
    <w:rsid w:val="00E93D40"/>
    <w:rsid w:val="00E9696F"/>
    <w:rsid w:val="00E9761B"/>
    <w:rsid w:val="00EA0DBC"/>
    <w:rsid w:val="00EA2109"/>
    <w:rsid w:val="00EA5BA8"/>
    <w:rsid w:val="00EA605B"/>
    <w:rsid w:val="00EA654D"/>
    <w:rsid w:val="00EA7ABE"/>
    <w:rsid w:val="00EB03A9"/>
    <w:rsid w:val="00EB04E3"/>
    <w:rsid w:val="00EB0533"/>
    <w:rsid w:val="00EB4E3F"/>
    <w:rsid w:val="00EB540B"/>
    <w:rsid w:val="00EB60D1"/>
    <w:rsid w:val="00EB6BF2"/>
    <w:rsid w:val="00EC39D6"/>
    <w:rsid w:val="00EC7695"/>
    <w:rsid w:val="00ED0AA8"/>
    <w:rsid w:val="00ED0C4E"/>
    <w:rsid w:val="00ED1841"/>
    <w:rsid w:val="00ED5D22"/>
    <w:rsid w:val="00ED6B91"/>
    <w:rsid w:val="00EE316E"/>
    <w:rsid w:val="00EF7801"/>
    <w:rsid w:val="00F01058"/>
    <w:rsid w:val="00F0116C"/>
    <w:rsid w:val="00F02C3F"/>
    <w:rsid w:val="00F06283"/>
    <w:rsid w:val="00F10F58"/>
    <w:rsid w:val="00F144E0"/>
    <w:rsid w:val="00F15C26"/>
    <w:rsid w:val="00F21684"/>
    <w:rsid w:val="00F22E11"/>
    <w:rsid w:val="00F230AB"/>
    <w:rsid w:val="00F23FBA"/>
    <w:rsid w:val="00F25D2E"/>
    <w:rsid w:val="00F26386"/>
    <w:rsid w:val="00F3266A"/>
    <w:rsid w:val="00F37B62"/>
    <w:rsid w:val="00F447EF"/>
    <w:rsid w:val="00F5222A"/>
    <w:rsid w:val="00F52F1E"/>
    <w:rsid w:val="00F53754"/>
    <w:rsid w:val="00F546A2"/>
    <w:rsid w:val="00F564B5"/>
    <w:rsid w:val="00F57D16"/>
    <w:rsid w:val="00F720A3"/>
    <w:rsid w:val="00F73EBD"/>
    <w:rsid w:val="00F74D6C"/>
    <w:rsid w:val="00F74FAF"/>
    <w:rsid w:val="00F77839"/>
    <w:rsid w:val="00F8156A"/>
    <w:rsid w:val="00F849EA"/>
    <w:rsid w:val="00F8727F"/>
    <w:rsid w:val="00F87F49"/>
    <w:rsid w:val="00F91454"/>
    <w:rsid w:val="00F95D2E"/>
    <w:rsid w:val="00FA2FCB"/>
    <w:rsid w:val="00FA32F8"/>
    <w:rsid w:val="00FA47F0"/>
    <w:rsid w:val="00FA6FE4"/>
    <w:rsid w:val="00FB432A"/>
    <w:rsid w:val="00FB46A7"/>
    <w:rsid w:val="00FB5260"/>
    <w:rsid w:val="00FB56FD"/>
    <w:rsid w:val="00FC0F86"/>
    <w:rsid w:val="00FC1BBA"/>
    <w:rsid w:val="00FC4045"/>
    <w:rsid w:val="00FC77E6"/>
    <w:rsid w:val="00FD3486"/>
    <w:rsid w:val="00FD3FF6"/>
    <w:rsid w:val="00FD6191"/>
    <w:rsid w:val="00FE09B4"/>
    <w:rsid w:val="00FE21EB"/>
    <w:rsid w:val="00FE2552"/>
    <w:rsid w:val="00FE6192"/>
    <w:rsid w:val="00FE634A"/>
    <w:rsid w:val="00FF1E3B"/>
    <w:rsid w:val="00FF3A82"/>
    <w:rsid w:val="00FF545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46"/>
    <w:rPr>
      <w:rFonts w:ascii="Peterburg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4662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466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46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42B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E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5E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5E5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5E5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5E5D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A04662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04662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E5D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A04662"/>
    <w:pPr>
      <w:ind w:firstLine="72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25E5D"/>
    <w:rPr>
      <w:rFonts w:ascii="Peterburg" w:hAnsi="Peterburg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04662"/>
    <w:pPr>
      <w:jc w:val="center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04662"/>
    <w:pPr>
      <w:jc w:val="both"/>
    </w:pPr>
    <w:rPr>
      <w:rFonts w:ascii="Times New Roman" w:hAnsi="Times New Roman"/>
      <w:b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25E5D"/>
    <w:rPr>
      <w:rFonts w:ascii="Peterburg" w:hAnsi="Peterburg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A0466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table" w:styleId="TableGrid">
    <w:name w:val="Table Grid"/>
    <w:basedOn w:val="TableNormal"/>
    <w:uiPriority w:val="99"/>
    <w:rsid w:val="008859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Normal"/>
    <w:autoRedefine/>
    <w:uiPriority w:val="99"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Header">
    <w:name w:val="header"/>
    <w:basedOn w:val="Normal"/>
    <w:link w:val="HeaderChar"/>
    <w:uiPriority w:val="99"/>
    <w:rsid w:val="00C413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13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uiPriority w:val="99"/>
    <w:rsid w:val="00E464C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C39D6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EC39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Normal"/>
    <w:uiPriority w:val="99"/>
    <w:rsid w:val="00EC39D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7B3BE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25E5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9E59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9E5994"/>
    <w:rPr>
      <w:rFonts w:ascii="Times New Roman" w:hAnsi="Times New Roman"/>
      <w:sz w:val="20"/>
      <w:lang w:val="en-US" w:eastAsia="en-US"/>
    </w:rPr>
  </w:style>
  <w:style w:type="paragraph" w:customStyle="1" w:styleId="Default">
    <w:name w:val="Default"/>
    <w:uiPriority w:val="99"/>
    <w:rsid w:val="005356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612FC0"/>
    <w:pPr>
      <w:widowControl w:val="0"/>
      <w:autoSpaceDE w:val="0"/>
      <w:autoSpaceDN w:val="0"/>
      <w:adjustRightInd w:val="0"/>
      <w:spacing w:line="287" w:lineRule="exact"/>
      <w:ind w:firstLine="538"/>
      <w:jc w:val="both"/>
    </w:pPr>
    <w:rPr>
      <w:rFonts w:ascii="Arial Unicode MS" w:eastAsia="Arial Unicode MS" w:hAnsi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612FC0"/>
    <w:pPr>
      <w:widowControl w:val="0"/>
      <w:autoSpaceDE w:val="0"/>
      <w:autoSpaceDN w:val="0"/>
      <w:adjustRightInd w:val="0"/>
      <w:spacing w:line="295" w:lineRule="exact"/>
      <w:ind w:firstLine="509"/>
      <w:jc w:val="both"/>
    </w:pPr>
    <w:rPr>
      <w:rFonts w:ascii="Arial Unicode MS" w:eastAsia="Arial Unicode MS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612FC0"/>
    <w:pPr>
      <w:widowControl w:val="0"/>
      <w:autoSpaceDE w:val="0"/>
      <w:autoSpaceDN w:val="0"/>
      <w:adjustRightInd w:val="0"/>
    </w:pPr>
    <w:rPr>
      <w:rFonts w:ascii="Arial Unicode MS" w:eastAsia="Arial Unicode MS" w:hAnsi="Times New Roman"/>
      <w:sz w:val="24"/>
      <w:szCs w:val="24"/>
    </w:rPr>
  </w:style>
  <w:style w:type="character" w:customStyle="1" w:styleId="FontStyle31">
    <w:name w:val="Font Style31"/>
    <w:uiPriority w:val="99"/>
    <w:rsid w:val="00612FC0"/>
    <w:rPr>
      <w:rFonts w:ascii="Times New Roman" w:hAnsi="Times New Roman"/>
      <w:sz w:val="22"/>
    </w:rPr>
  </w:style>
  <w:style w:type="character" w:customStyle="1" w:styleId="FontStyle32">
    <w:name w:val="Font Style32"/>
    <w:uiPriority w:val="99"/>
    <w:rsid w:val="00612FC0"/>
    <w:rPr>
      <w:rFonts w:ascii="Franklin Gothic Demi Cond" w:hAnsi="Franklin Gothic Demi Cond"/>
      <w:b/>
      <w:i/>
      <w:spacing w:val="-10"/>
      <w:sz w:val="26"/>
    </w:rPr>
  </w:style>
  <w:style w:type="character" w:customStyle="1" w:styleId="FontStyle33">
    <w:name w:val="Font Style33"/>
    <w:uiPriority w:val="99"/>
    <w:rsid w:val="00612FC0"/>
    <w:rPr>
      <w:rFonts w:ascii="Times New Roman" w:hAnsi="Times New Roman"/>
      <w:i/>
      <w:spacing w:val="20"/>
      <w:sz w:val="22"/>
    </w:rPr>
  </w:style>
  <w:style w:type="paragraph" w:customStyle="1" w:styleId="western">
    <w:name w:val="western"/>
    <w:basedOn w:val="Normal"/>
    <w:uiPriority w:val="99"/>
    <w:rsid w:val="00EB05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2E104F"/>
    <w:rPr>
      <w:rFonts w:ascii="Calibri" w:hAnsi="Calibri"/>
      <w:lang w:eastAsia="en-US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FE634A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Style4">
    <w:name w:val="Style4"/>
    <w:basedOn w:val="Normal"/>
    <w:uiPriority w:val="99"/>
    <w:rsid w:val="00DB41E0"/>
    <w:pPr>
      <w:widowControl w:val="0"/>
      <w:autoSpaceDE w:val="0"/>
      <w:autoSpaceDN w:val="0"/>
      <w:adjustRightInd w:val="0"/>
      <w:spacing w:line="370" w:lineRule="exact"/>
      <w:ind w:firstLine="691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B41E0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rsid w:val="005351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542EC07D7037C8E8774BC34F030E1402C430056DED630C537821B55F82EC2CE725BF7494201AD5F1C705F02BB935DF2EE649DBEA5382F05D384D6EyFd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32</TotalTime>
  <Pages>2</Pages>
  <Words>629</Words>
  <Characters>3589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S.Kuznetsov</dc:creator>
  <cp:keywords/>
  <dc:description/>
  <cp:lastModifiedBy>Delo</cp:lastModifiedBy>
  <cp:revision>13</cp:revision>
  <cp:lastPrinted>2020-12-15T09:18:00Z</cp:lastPrinted>
  <dcterms:created xsi:type="dcterms:W3CDTF">2019-10-21T07:15:00Z</dcterms:created>
  <dcterms:modified xsi:type="dcterms:W3CDTF">2020-12-15T09:18:00Z</dcterms:modified>
</cp:coreProperties>
</file>