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89" w:rsidRDefault="000F7189" w:rsidP="0076105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Имай-Кармалинский сельсовет муниципального района Давлекановский район  Республики Башкортостан </w:t>
      </w:r>
    </w:p>
    <w:p w:rsidR="000F7189" w:rsidRDefault="000F7189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7189" w:rsidRDefault="000F7189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7189" w:rsidRDefault="000F7189" w:rsidP="00DD3C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F7189" w:rsidRDefault="000F7189" w:rsidP="00DD3CD4">
      <w:pPr>
        <w:jc w:val="center"/>
        <w:rPr>
          <w:sz w:val="28"/>
          <w:szCs w:val="28"/>
        </w:rPr>
      </w:pPr>
      <w:r>
        <w:rPr>
          <w:sz w:val="28"/>
          <w:szCs w:val="28"/>
        </w:rPr>
        <w:t>24 апреля 2018 года №14</w:t>
      </w:r>
    </w:p>
    <w:p w:rsidR="000F7189" w:rsidRDefault="000F7189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7189" w:rsidRDefault="000F7189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7189" w:rsidRDefault="000F7189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сельского поселения Имай-Кармалинский сельсовет муниципального района Давлекановский район Республики Башкортостан за 2017год</w:t>
      </w:r>
    </w:p>
    <w:p w:rsidR="000F7189" w:rsidRDefault="000F7189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7189" w:rsidRDefault="000F7189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7189" w:rsidRDefault="000F7189" w:rsidP="00B402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 Закона Республики Башкортостан « О местных органах государственного управления в Республике Башкортостан», Совет сельского поселения Имай-Кармалинский сельсовет муниципального района Давлекановский район  Республики Башкортостан </w:t>
      </w:r>
    </w:p>
    <w:p w:rsidR="000F7189" w:rsidRDefault="000F7189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F7189" w:rsidRDefault="000F7189" w:rsidP="00B4022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сельского поселения Имай</w:t>
      </w:r>
      <w:bookmarkStart w:id="0" w:name="_GoBack"/>
      <w:bookmarkEnd w:id="0"/>
      <w:r>
        <w:rPr>
          <w:sz w:val="28"/>
          <w:szCs w:val="28"/>
        </w:rPr>
        <w:t xml:space="preserve">-Кармалинский сельсовет муниципального района Давлекановский район Республики Башкортостан за 2017 год по </w:t>
      </w:r>
      <w:r w:rsidRPr="007776AB">
        <w:rPr>
          <w:sz w:val="28"/>
          <w:szCs w:val="28"/>
        </w:rPr>
        <w:t>доходам 3441,0</w:t>
      </w:r>
      <w:r w:rsidRPr="007776AB">
        <w:rPr>
          <w:b/>
          <w:sz w:val="28"/>
          <w:szCs w:val="28"/>
        </w:rPr>
        <w:t xml:space="preserve"> </w:t>
      </w:r>
      <w:r w:rsidRPr="007776AB">
        <w:rPr>
          <w:sz w:val="28"/>
          <w:szCs w:val="28"/>
        </w:rPr>
        <w:t>тыс.руб</w:t>
      </w:r>
      <w:r>
        <w:rPr>
          <w:sz w:val="28"/>
          <w:szCs w:val="28"/>
        </w:rPr>
        <w:t>. и по расходам 3419</w:t>
      </w:r>
      <w:r>
        <w:t xml:space="preserve">,0 </w:t>
      </w:r>
      <w:r>
        <w:rPr>
          <w:sz w:val="28"/>
          <w:szCs w:val="28"/>
        </w:rPr>
        <w:t>тыс.руб.</w:t>
      </w:r>
    </w:p>
    <w:p w:rsidR="000F7189" w:rsidRDefault="000F7189" w:rsidP="00B402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0F7189" w:rsidRDefault="000F7189" w:rsidP="00B40227">
      <w:pPr>
        <w:ind w:firstLine="720"/>
        <w:jc w:val="both"/>
        <w:rPr>
          <w:sz w:val="28"/>
          <w:szCs w:val="28"/>
        </w:rPr>
      </w:pPr>
    </w:p>
    <w:p w:rsidR="000F7189" w:rsidRDefault="000F7189" w:rsidP="00B402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F7189" w:rsidRDefault="000F7189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7189" w:rsidRDefault="000F7189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F7189" w:rsidRDefault="000F7189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Имай-Кармалинский сельсовет</w:t>
      </w:r>
    </w:p>
    <w:p w:rsidR="000F7189" w:rsidRDefault="000F7189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F7189" w:rsidRDefault="000F7189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0F7189" w:rsidRDefault="000F7189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Х.Р.Заманов</w:t>
      </w:r>
    </w:p>
    <w:p w:rsidR="000F7189" w:rsidRDefault="000F7189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7189" w:rsidRDefault="000F7189" w:rsidP="00B40227">
      <w:pPr>
        <w:widowControl w:val="0"/>
        <w:autoSpaceDE w:val="0"/>
        <w:autoSpaceDN w:val="0"/>
        <w:adjustRightInd w:val="0"/>
        <w:ind w:firstLine="540"/>
        <w:jc w:val="both"/>
      </w:pPr>
    </w:p>
    <w:p w:rsidR="000F7189" w:rsidRDefault="000F7189" w:rsidP="00B40227"/>
    <w:p w:rsidR="000F7189" w:rsidRDefault="000F7189" w:rsidP="00B40227"/>
    <w:p w:rsidR="000F7189" w:rsidRDefault="000F7189" w:rsidP="00B40227"/>
    <w:p w:rsidR="000F7189" w:rsidRDefault="000F7189" w:rsidP="00B40227"/>
    <w:p w:rsidR="000F7189" w:rsidRDefault="000F7189" w:rsidP="00B40227"/>
    <w:p w:rsidR="000F7189" w:rsidRDefault="000F7189" w:rsidP="00B40227"/>
    <w:p w:rsidR="000F7189" w:rsidRDefault="000F7189" w:rsidP="00B40227"/>
    <w:p w:rsidR="000F7189" w:rsidRDefault="000F7189" w:rsidP="00B40227"/>
    <w:p w:rsidR="000F7189" w:rsidRDefault="000F7189" w:rsidP="00B40227"/>
    <w:p w:rsidR="000F7189" w:rsidRDefault="000F7189" w:rsidP="00B40227"/>
    <w:p w:rsidR="000F7189" w:rsidRDefault="000F7189" w:rsidP="00B40227"/>
    <w:p w:rsidR="000F7189" w:rsidRDefault="000F7189" w:rsidP="00761055"/>
    <w:p w:rsidR="000F7189" w:rsidRPr="003E6182" w:rsidRDefault="000F7189" w:rsidP="00761055">
      <w:pPr>
        <w:jc w:val="right"/>
        <w:rPr>
          <w:sz w:val="26"/>
        </w:rPr>
      </w:pPr>
    </w:p>
    <w:p w:rsidR="000F7189" w:rsidRPr="003E6182" w:rsidRDefault="000F7189" w:rsidP="00761055">
      <w:pPr>
        <w:jc w:val="right"/>
        <w:rPr>
          <w:b/>
          <w:sz w:val="26"/>
          <w:szCs w:val="32"/>
        </w:rPr>
      </w:pPr>
      <w:r w:rsidRPr="003E6182">
        <w:rPr>
          <w:sz w:val="26"/>
        </w:rPr>
        <w:t xml:space="preserve">Приложение  </w:t>
      </w:r>
    </w:p>
    <w:p w:rsidR="000F7189" w:rsidRPr="003E6182" w:rsidRDefault="000F7189" w:rsidP="00761055">
      <w:pPr>
        <w:jc w:val="right"/>
        <w:rPr>
          <w:sz w:val="26"/>
        </w:rPr>
      </w:pPr>
      <w:r w:rsidRPr="003E6182">
        <w:rPr>
          <w:sz w:val="26"/>
        </w:rPr>
        <w:t xml:space="preserve">                                                                                 к решению совета сельского поселения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7189" w:rsidRPr="003E6182" w:rsidRDefault="000F7189" w:rsidP="00761055">
      <w:pPr>
        <w:jc w:val="right"/>
        <w:rPr>
          <w:sz w:val="26"/>
        </w:rPr>
      </w:pPr>
      <w:r>
        <w:rPr>
          <w:sz w:val="26"/>
        </w:rPr>
        <w:t>Имай</w:t>
      </w:r>
      <w:r w:rsidRPr="003E6182">
        <w:rPr>
          <w:sz w:val="26"/>
        </w:rPr>
        <w:t>-Кармалинский сельсовет</w:t>
      </w:r>
    </w:p>
    <w:p w:rsidR="000F7189" w:rsidRPr="003E6182" w:rsidRDefault="000F7189" w:rsidP="00761055">
      <w:pPr>
        <w:jc w:val="right"/>
        <w:rPr>
          <w:sz w:val="26"/>
        </w:rPr>
      </w:pPr>
      <w:r w:rsidRPr="003E6182">
        <w:rPr>
          <w:sz w:val="26"/>
        </w:rPr>
        <w:t xml:space="preserve">муниципального района </w:t>
      </w:r>
    </w:p>
    <w:p w:rsidR="000F7189" w:rsidRDefault="000F7189" w:rsidP="00761055">
      <w:pPr>
        <w:jc w:val="right"/>
        <w:rPr>
          <w:sz w:val="26"/>
        </w:rPr>
      </w:pPr>
      <w:r w:rsidRPr="003E6182">
        <w:rPr>
          <w:sz w:val="26"/>
        </w:rPr>
        <w:t>Давлекановский район</w:t>
      </w:r>
    </w:p>
    <w:p w:rsidR="000F7189" w:rsidRPr="007776AB" w:rsidRDefault="000F7189" w:rsidP="00DD3CD4">
      <w:pPr>
        <w:jc w:val="right"/>
      </w:pPr>
      <w:r w:rsidRPr="007776AB">
        <w:t>24 апреля 2018 года №14</w:t>
      </w:r>
    </w:p>
    <w:p w:rsidR="000F7189" w:rsidRPr="003E6182" w:rsidRDefault="000F7189" w:rsidP="00761055">
      <w:pPr>
        <w:jc w:val="right"/>
        <w:rPr>
          <w:sz w:val="26"/>
        </w:rPr>
      </w:pPr>
    </w:p>
    <w:p w:rsidR="000F7189" w:rsidRPr="003E6182" w:rsidRDefault="000F7189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О Т Ч Е Т</w:t>
      </w:r>
    </w:p>
    <w:p w:rsidR="000F7189" w:rsidRPr="003E6182" w:rsidRDefault="000F7189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об исполнении бюджета сельского поселения</w:t>
      </w:r>
    </w:p>
    <w:p w:rsidR="000F7189" w:rsidRPr="003E6182" w:rsidRDefault="000F7189" w:rsidP="00761055">
      <w:pPr>
        <w:jc w:val="center"/>
        <w:rPr>
          <w:sz w:val="26"/>
          <w:szCs w:val="28"/>
        </w:rPr>
      </w:pPr>
      <w:r>
        <w:rPr>
          <w:sz w:val="26"/>
          <w:szCs w:val="28"/>
        </w:rPr>
        <w:t>Имай</w:t>
      </w:r>
      <w:r w:rsidRPr="003E6182">
        <w:rPr>
          <w:sz w:val="26"/>
          <w:szCs w:val="28"/>
        </w:rPr>
        <w:t>-Кармалинский сельсовет муниципального района</w:t>
      </w:r>
    </w:p>
    <w:p w:rsidR="000F7189" w:rsidRPr="003E6182" w:rsidRDefault="000F7189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Давлекановский район Республики Башкортостан</w:t>
      </w:r>
    </w:p>
    <w:p w:rsidR="000F7189" w:rsidRPr="003E6182" w:rsidRDefault="000F7189" w:rsidP="00761055">
      <w:pPr>
        <w:jc w:val="center"/>
        <w:rPr>
          <w:b/>
          <w:sz w:val="26"/>
          <w:szCs w:val="28"/>
        </w:rPr>
      </w:pPr>
      <w:r w:rsidRPr="003E6182">
        <w:rPr>
          <w:sz w:val="26"/>
          <w:szCs w:val="28"/>
        </w:rPr>
        <w:t>за 201</w:t>
      </w:r>
      <w:r>
        <w:rPr>
          <w:sz w:val="26"/>
          <w:szCs w:val="28"/>
        </w:rPr>
        <w:t>7</w:t>
      </w:r>
      <w:r w:rsidRPr="003E6182">
        <w:rPr>
          <w:sz w:val="26"/>
          <w:szCs w:val="28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6"/>
        <w:gridCol w:w="4169"/>
        <w:gridCol w:w="1567"/>
        <w:gridCol w:w="1476"/>
        <w:gridCol w:w="1183"/>
      </w:tblGrid>
      <w:tr w:rsidR="000F7189" w:rsidRPr="003E6182" w:rsidTr="00871529">
        <w:tc>
          <w:tcPr>
            <w:tcW w:w="1176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 xml:space="preserve"> КОД</w:t>
            </w:r>
          </w:p>
        </w:tc>
        <w:tc>
          <w:tcPr>
            <w:tcW w:w="4169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Наименование доходов и расходов</w:t>
            </w:r>
          </w:p>
        </w:tc>
        <w:tc>
          <w:tcPr>
            <w:tcW w:w="1567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Уточнен план</w:t>
            </w:r>
          </w:p>
        </w:tc>
        <w:tc>
          <w:tcPr>
            <w:tcW w:w="1476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Отчет за        2017</w:t>
            </w:r>
            <w:r w:rsidRPr="00871529">
              <w:rPr>
                <w:sz w:val="26"/>
              </w:rPr>
              <w:t>г.</w:t>
            </w:r>
          </w:p>
        </w:tc>
        <w:tc>
          <w:tcPr>
            <w:tcW w:w="1183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 xml:space="preserve">         %</w:t>
            </w:r>
          </w:p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исполнения</w:t>
            </w:r>
          </w:p>
        </w:tc>
      </w:tr>
      <w:tr w:rsidR="000F7189" w:rsidRPr="003E6182" w:rsidTr="00871529">
        <w:tc>
          <w:tcPr>
            <w:tcW w:w="1176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1000000</w:t>
            </w:r>
          </w:p>
        </w:tc>
        <w:tc>
          <w:tcPr>
            <w:tcW w:w="4169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НАЛОГОВЫЕ И НЕНАЛОГОВЫЕ ДОХОДЫ</w:t>
            </w:r>
          </w:p>
        </w:tc>
        <w:tc>
          <w:tcPr>
            <w:tcW w:w="1567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2636958</w:t>
            </w:r>
          </w:p>
        </w:tc>
        <w:tc>
          <w:tcPr>
            <w:tcW w:w="1476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3441017,36</w:t>
            </w:r>
          </w:p>
        </w:tc>
        <w:tc>
          <w:tcPr>
            <w:tcW w:w="1183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130,49</w:t>
            </w:r>
          </w:p>
        </w:tc>
      </w:tr>
      <w:tr w:rsidR="000F7189" w:rsidRPr="003E6182" w:rsidTr="00871529">
        <w:trPr>
          <w:trHeight w:val="444"/>
        </w:trPr>
        <w:tc>
          <w:tcPr>
            <w:tcW w:w="1176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1010201</w:t>
            </w:r>
          </w:p>
        </w:tc>
        <w:tc>
          <w:tcPr>
            <w:tcW w:w="4169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НАЛОГ НА ДОХОДЫ ФИЗИЧЕСКИХ ЛИЦ</w:t>
            </w:r>
          </w:p>
        </w:tc>
        <w:tc>
          <w:tcPr>
            <w:tcW w:w="1567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16000</w:t>
            </w:r>
          </w:p>
        </w:tc>
        <w:tc>
          <w:tcPr>
            <w:tcW w:w="1476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16745,47</w:t>
            </w:r>
          </w:p>
        </w:tc>
        <w:tc>
          <w:tcPr>
            <w:tcW w:w="1183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104,62</w:t>
            </w:r>
          </w:p>
        </w:tc>
      </w:tr>
      <w:tr w:rsidR="000F7189" w:rsidRPr="003E6182" w:rsidTr="00871529">
        <w:trPr>
          <w:trHeight w:val="365"/>
        </w:trPr>
        <w:tc>
          <w:tcPr>
            <w:tcW w:w="1176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1050300</w:t>
            </w:r>
          </w:p>
        </w:tc>
        <w:tc>
          <w:tcPr>
            <w:tcW w:w="4169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ЕСХН</w:t>
            </w:r>
          </w:p>
        </w:tc>
        <w:tc>
          <w:tcPr>
            <w:tcW w:w="1567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20000</w:t>
            </w:r>
          </w:p>
        </w:tc>
        <w:tc>
          <w:tcPr>
            <w:tcW w:w="1476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16365,09</w:t>
            </w:r>
          </w:p>
        </w:tc>
        <w:tc>
          <w:tcPr>
            <w:tcW w:w="1183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81,83</w:t>
            </w:r>
          </w:p>
        </w:tc>
      </w:tr>
      <w:tr w:rsidR="000F7189" w:rsidRPr="003E6182" w:rsidTr="00871529">
        <w:trPr>
          <w:trHeight w:val="177"/>
        </w:trPr>
        <w:tc>
          <w:tcPr>
            <w:tcW w:w="1176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1060000</w:t>
            </w:r>
          </w:p>
        </w:tc>
        <w:tc>
          <w:tcPr>
            <w:tcW w:w="4169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НАЛОГИ НА ИМУЩЕСТВО</w:t>
            </w:r>
          </w:p>
        </w:tc>
        <w:tc>
          <w:tcPr>
            <w:tcW w:w="1567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382700</w:t>
            </w:r>
          </w:p>
        </w:tc>
        <w:tc>
          <w:tcPr>
            <w:tcW w:w="1476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357930,72</w:t>
            </w:r>
          </w:p>
        </w:tc>
        <w:tc>
          <w:tcPr>
            <w:tcW w:w="1183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93,53</w:t>
            </w:r>
          </w:p>
        </w:tc>
      </w:tr>
      <w:tr w:rsidR="000F7189" w:rsidRPr="003E6182" w:rsidTr="00871529">
        <w:trPr>
          <w:trHeight w:val="177"/>
        </w:trPr>
        <w:tc>
          <w:tcPr>
            <w:tcW w:w="1176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1060103</w:t>
            </w:r>
          </w:p>
        </w:tc>
        <w:tc>
          <w:tcPr>
            <w:tcW w:w="4169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Налог на имущество физических лиц</w:t>
            </w:r>
          </w:p>
        </w:tc>
        <w:tc>
          <w:tcPr>
            <w:tcW w:w="1567" w:type="dxa"/>
          </w:tcPr>
          <w:p w:rsidR="000F7189" w:rsidRPr="00871529" w:rsidRDefault="000F7189" w:rsidP="00566CC2">
            <w:pPr>
              <w:rPr>
                <w:sz w:val="26"/>
              </w:rPr>
            </w:pPr>
            <w:r>
              <w:rPr>
                <w:sz w:val="26"/>
              </w:rPr>
              <w:t>28000</w:t>
            </w:r>
          </w:p>
        </w:tc>
        <w:tc>
          <w:tcPr>
            <w:tcW w:w="1476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20227,51</w:t>
            </w:r>
          </w:p>
        </w:tc>
        <w:tc>
          <w:tcPr>
            <w:tcW w:w="1183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72,24</w:t>
            </w:r>
          </w:p>
        </w:tc>
      </w:tr>
      <w:tr w:rsidR="000F7189" w:rsidRPr="003E6182" w:rsidTr="00871529">
        <w:trPr>
          <w:trHeight w:val="177"/>
        </w:trPr>
        <w:tc>
          <w:tcPr>
            <w:tcW w:w="1176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1060603</w:t>
            </w:r>
          </w:p>
        </w:tc>
        <w:tc>
          <w:tcPr>
            <w:tcW w:w="4169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Земельный налог</w:t>
            </w:r>
            <w:r>
              <w:rPr>
                <w:sz w:val="26"/>
              </w:rPr>
              <w:t xml:space="preserve"> с организаций</w:t>
            </w:r>
          </w:p>
        </w:tc>
        <w:tc>
          <w:tcPr>
            <w:tcW w:w="1567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354700</w:t>
            </w:r>
          </w:p>
        </w:tc>
        <w:tc>
          <w:tcPr>
            <w:tcW w:w="1476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337703,21</w:t>
            </w:r>
          </w:p>
        </w:tc>
        <w:tc>
          <w:tcPr>
            <w:tcW w:w="1183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95,21</w:t>
            </w:r>
          </w:p>
        </w:tc>
      </w:tr>
      <w:tr w:rsidR="000F7189" w:rsidRPr="003E6182" w:rsidTr="00871529">
        <w:trPr>
          <w:trHeight w:val="177"/>
        </w:trPr>
        <w:tc>
          <w:tcPr>
            <w:tcW w:w="1176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1080402</w:t>
            </w:r>
          </w:p>
        </w:tc>
        <w:tc>
          <w:tcPr>
            <w:tcW w:w="4169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Госпошлина за нотариальн. действия</w:t>
            </w:r>
          </w:p>
        </w:tc>
        <w:tc>
          <w:tcPr>
            <w:tcW w:w="1567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2000</w:t>
            </w:r>
          </w:p>
        </w:tc>
        <w:tc>
          <w:tcPr>
            <w:tcW w:w="1476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1600</w:t>
            </w:r>
          </w:p>
        </w:tc>
        <w:tc>
          <w:tcPr>
            <w:tcW w:w="1183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</w:tr>
      <w:tr w:rsidR="000F7189" w:rsidRPr="003E6182" w:rsidTr="00871529">
        <w:trPr>
          <w:trHeight w:val="177"/>
        </w:trPr>
        <w:tc>
          <w:tcPr>
            <w:tcW w:w="1176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1060604</w:t>
            </w:r>
          </w:p>
        </w:tc>
        <w:tc>
          <w:tcPr>
            <w:tcW w:w="4169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Земельный налог</w:t>
            </w:r>
            <w:r>
              <w:rPr>
                <w:sz w:val="26"/>
              </w:rPr>
              <w:t xml:space="preserve"> с физических лиц</w:t>
            </w:r>
          </w:p>
        </w:tc>
        <w:tc>
          <w:tcPr>
            <w:tcW w:w="1567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597000</w:t>
            </w:r>
          </w:p>
        </w:tc>
        <w:tc>
          <w:tcPr>
            <w:tcW w:w="1476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728593,29</w:t>
            </w:r>
          </w:p>
        </w:tc>
        <w:tc>
          <w:tcPr>
            <w:tcW w:w="1183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122,04</w:t>
            </w:r>
          </w:p>
        </w:tc>
      </w:tr>
      <w:tr w:rsidR="000F7189" w:rsidRPr="003E6182" w:rsidTr="00871529">
        <w:trPr>
          <w:trHeight w:val="177"/>
        </w:trPr>
        <w:tc>
          <w:tcPr>
            <w:tcW w:w="1176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1110502</w:t>
            </w:r>
          </w:p>
        </w:tc>
        <w:tc>
          <w:tcPr>
            <w:tcW w:w="4169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Доходы получаемые виде арен.пл</w:t>
            </w:r>
          </w:p>
        </w:tc>
        <w:tc>
          <w:tcPr>
            <w:tcW w:w="1567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89085</w:t>
            </w:r>
          </w:p>
        </w:tc>
        <w:tc>
          <w:tcPr>
            <w:tcW w:w="1476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933407,79</w:t>
            </w:r>
          </w:p>
        </w:tc>
        <w:tc>
          <w:tcPr>
            <w:tcW w:w="1183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1047,77</w:t>
            </w:r>
          </w:p>
        </w:tc>
      </w:tr>
      <w:tr w:rsidR="000F7189" w:rsidRPr="003E6182" w:rsidTr="00871529">
        <w:trPr>
          <w:trHeight w:val="260"/>
        </w:trPr>
        <w:tc>
          <w:tcPr>
            <w:tcW w:w="1176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1130199</w:t>
            </w:r>
          </w:p>
        </w:tc>
        <w:tc>
          <w:tcPr>
            <w:tcW w:w="4169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Прочие доходы</w:t>
            </w:r>
          </w:p>
        </w:tc>
        <w:tc>
          <w:tcPr>
            <w:tcW w:w="1567" w:type="dxa"/>
          </w:tcPr>
          <w:p w:rsidR="000F7189" w:rsidRPr="00871529" w:rsidRDefault="000F7189" w:rsidP="003E6182">
            <w:pPr>
              <w:rPr>
                <w:sz w:val="26"/>
              </w:rPr>
            </w:pPr>
          </w:p>
        </w:tc>
        <w:tc>
          <w:tcPr>
            <w:tcW w:w="1476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183" w:type="dxa"/>
          </w:tcPr>
          <w:p w:rsidR="000F7189" w:rsidRPr="00871529" w:rsidRDefault="000F7189" w:rsidP="003E6182">
            <w:pPr>
              <w:rPr>
                <w:sz w:val="26"/>
              </w:rPr>
            </w:pPr>
          </w:p>
        </w:tc>
      </w:tr>
      <w:tr w:rsidR="000F7189" w:rsidRPr="003E6182" w:rsidTr="00871529">
        <w:trPr>
          <w:trHeight w:val="260"/>
        </w:trPr>
        <w:tc>
          <w:tcPr>
            <w:tcW w:w="1176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1140602</w:t>
            </w:r>
          </w:p>
        </w:tc>
        <w:tc>
          <w:tcPr>
            <w:tcW w:w="4169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Доходы от продажи зем.</w:t>
            </w:r>
          </w:p>
        </w:tc>
        <w:tc>
          <w:tcPr>
            <w:tcW w:w="1567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150000</w:t>
            </w:r>
          </w:p>
        </w:tc>
        <w:tc>
          <w:tcPr>
            <w:tcW w:w="1476" w:type="dxa"/>
          </w:tcPr>
          <w:p w:rsidR="000F7189" w:rsidRPr="00871529" w:rsidRDefault="000F7189" w:rsidP="003E6182">
            <w:pPr>
              <w:rPr>
                <w:sz w:val="26"/>
              </w:rPr>
            </w:pPr>
          </w:p>
        </w:tc>
        <w:tc>
          <w:tcPr>
            <w:tcW w:w="1183" w:type="dxa"/>
          </w:tcPr>
          <w:p w:rsidR="000F7189" w:rsidRPr="00871529" w:rsidRDefault="000F7189" w:rsidP="003E6182">
            <w:pPr>
              <w:rPr>
                <w:sz w:val="26"/>
              </w:rPr>
            </w:pPr>
          </w:p>
        </w:tc>
      </w:tr>
      <w:tr w:rsidR="000F7189" w:rsidRPr="003E6182" w:rsidTr="00871529">
        <w:trPr>
          <w:trHeight w:val="260"/>
        </w:trPr>
        <w:tc>
          <w:tcPr>
            <w:tcW w:w="1176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1140205</w:t>
            </w:r>
          </w:p>
        </w:tc>
        <w:tc>
          <w:tcPr>
            <w:tcW w:w="4169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Доходы от продажи имущества и земельных участков</w:t>
            </w:r>
          </w:p>
        </w:tc>
        <w:tc>
          <w:tcPr>
            <w:tcW w:w="1567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18973</w:t>
            </w:r>
          </w:p>
        </w:tc>
        <w:tc>
          <w:tcPr>
            <w:tcW w:w="1476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24975</w:t>
            </w:r>
          </w:p>
        </w:tc>
        <w:tc>
          <w:tcPr>
            <w:tcW w:w="1183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131,63</w:t>
            </w:r>
          </w:p>
        </w:tc>
      </w:tr>
      <w:tr w:rsidR="000F7189" w:rsidRPr="003E6182" w:rsidTr="00871529">
        <w:trPr>
          <w:trHeight w:val="260"/>
        </w:trPr>
        <w:tc>
          <w:tcPr>
            <w:tcW w:w="1176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2022999</w:t>
            </w:r>
          </w:p>
        </w:tc>
        <w:tc>
          <w:tcPr>
            <w:tcW w:w="4169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Субсидий</w:t>
            </w:r>
          </w:p>
        </w:tc>
        <w:tc>
          <w:tcPr>
            <w:tcW w:w="1567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451500</w:t>
            </w:r>
          </w:p>
        </w:tc>
        <w:tc>
          <w:tcPr>
            <w:tcW w:w="1476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451500</w:t>
            </w:r>
          </w:p>
        </w:tc>
        <w:tc>
          <w:tcPr>
            <w:tcW w:w="1183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0F7189" w:rsidRPr="003E6182" w:rsidTr="00871529">
        <w:trPr>
          <w:trHeight w:val="260"/>
        </w:trPr>
        <w:tc>
          <w:tcPr>
            <w:tcW w:w="1176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2070503</w:t>
            </w:r>
          </w:p>
        </w:tc>
        <w:tc>
          <w:tcPr>
            <w:tcW w:w="4169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Прочие безвозмездное</w:t>
            </w:r>
          </w:p>
        </w:tc>
        <w:tc>
          <w:tcPr>
            <w:tcW w:w="1567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135600</w:t>
            </w:r>
          </w:p>
        </w:tc>
        <w:tc>
          <w:tcPr>
            <w:tcW w:w="1476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135600</w:t>
            </w:r>
          </w:p>
        </w:tc>
        <w:tc>
          <w:tcPr>
            <w:tcW w:w="1183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0F7189" w:rsidRPr="003E6182" w:rsidTr="00871529">
        <w:trPr>
          <w:trHeight w:val="300"/>
        </w:trPr>
        <w:tc>
          <w:tcPr>
            <w:tcW w:w="1176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20215</w:t>
            </w:r>
            <w:r w:rsidRPr="00871529">
              <w:rPr>
                <w:sz w:val="26"/>
              </w:rPr>
              <w:t>00</w:t>
            </w:r>
          </w:p>
          <w:p w:rsidR="000F7189" w:rsidRPr="00871529" w:rsidRDefault="000F7189" w:rsidP="00871529">
            <w:pPr>
              <w:jc w:val="both"/>
              <w:rPr>
                <w:sz w:val="26"/>
              </w:rPr>
            </w:pPr>
          </w:p>
          <w:p w:rsidR="000F7189" w:rsidRPr="00871529" w:rsidRDefault="000F7189" w:rsidP="00871529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 xml:space="preserve">Дотация                                                                  </w:t>
            </w:r>
          </w:p>
        </w:tc>
        <w:tc>
          <w:tcPr>
            <w:tcW w:w="1567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212500</w:t>
            </w:r>
          </w:p>
        </w:tc>
        <w:tc>
          <w:tcPr>
            <w:tcW w:w="1476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212500</w:t>
            </w:r>
          </w:p>
        </w:tc>
        <w:tc>
          <w:tcPr>
            <w:tcW w:w="1183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0F7189" w:rsidRPr="003E6182" w:rsidTr="00871529">
        <w:trPr>
          <w:trHeight w:val="444"/>
        </w:trPr>
        <w:tc>
          <w:tcPr>
            <w:tcW w:w="1176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2024999</w:t>
            </w:r>
          </w:p>
          <w:p w:rsidR="000F7189" w:rsidRPr="00871529" w:rsidRDefault="000F7189" w:rsidP="00871529">
            <w:pPr>
              <w:jc w:val="both"/>
              <w:rPr>
                <w:sz w:val="26"/>
              </w:rPr>
            </w:pPr>
          </w:p>
          <w:p w:rsidR="000F7189" w:rsidRPr="00871529" w:rsidRDefault="000F7189" w:rsidP="00871529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color w:val="000000"/>
                <w:spacing w:val="-8"/>
                <w:sz w:val="26"/>
              </w:rPr>
              <w:t>Благоустройство</w:t>
            </w:r>
          </w:p>
        </w:tc>
        <w:tc>
          <w:tcPr>
            <w:tcW w:w="1567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500000</w:t>
            </w:r>
          </w:p>
        </w:tc>
        <w:tc>
          <w:tcPr>
            <w:tcW w:w="1476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500000</w:t>
            </w:r>
          </w:p>
        </w:tc>
        <w:tc>
          <w:tcPr>
            <w:tcW w:w="1183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0F7189" w:rsidRPr="003E6182" w:rsidTr="00871529">
        <w:trPr>
          <w:trHeight w:val="275"/>
        </w:trPr>
        <w:tc>
          <w:tcPr>
            <w:tcW w:w="1176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2020203</w:t>
            </w:r>
          </w:p>
        </w:tc>
        <w:tc>
          <w:tcPr>
            <w:tcW w:w="4169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Воинский учет</w:t>
            </w:r>
          </w:p>
        </w:tc>
        <w:tc>
          <w:tcPr>
            <w:tcW w:w="1567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61600</w:t>
            </w:r>
          </w:p>
        </w:tc>
        <w:tc>
          <w:tcPr>
            <w:tcW w:w="1476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61600</w:t>
            </w:r>
          </w:p>
        </w:tc>
        <w:tc>
          <w:tcPr>
            <w:tcW w:w="1183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0F7189" w:rsidRPr="003E6182" w:rsidTr="00871529">
        <w:trPr>
          <w:trHeight w:val="341"/>
        </w:trPr>
        <w:tc>
          <w:tcPr>
            <w:tcW w:w="1176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</w:tcPr>
          <w:p w:rsidR="000F7189" w:rsidRPr="00871529" w:rsidRDefault="000F7189" w:rsidP="00871529">
            <w:pPr>
              <w:jc w:val="both"/>
              <w:rPr>
                <w:b/>
                <w:sz w:val="26"/>
              </w:rPr>
            </w:pPr>
            <w:r w:rsidRPr="00871529">
              <w:rPr>
                <w:b/>
                <w:sz w:val="26"/>
              </w:rPr>
              <w:t>ВСЕГО ДОХОДОВ</w:t>
            </w:r>
          </w:p>
          <w:p w:rsidR="000F7189" w:rsidRPr="00871529" w:rsidRDefault="000F7189" w:rsidP="00871529">
            <w:pPr>
              <w:jc w:val="both"/>
              <w:rPr>
                <w:b/>
                <w:sz w:val="26"/>
              </w:rPr>
            </w:pPr>
          </w:p>
        </w:tc>
        <w:tc>
          <w:tcPr>
            <w:tcW w:w="1567" w:type="dxa"/>
          </w:tcPr>
          <w:p w:rsidR="000F7189" w:rsidRPr="00871529" w:rsidRDefault="000F7189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2636958</w:t>
            </w:r>
          </w:p>
        </w:tc>
        <w:tc>
          <w:tcPr>
            <w:tcW w:w="1476" w:type="dxa"/>
          </w:tcPr>
          <w:p w:rsidR="000F7189" w:rsidRPr="00871529" w:rsidRDefault="000F7189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3441017,36</w:t>
            </w:r>
          </w:p>
        </w:tc>
        <w:tc>
          <w:tcPr>
            <w:tcW w:w="1183" w:type="dxa"/>
          </w:tcPr>
          <w:p w:rsidR="000F7189" w:rsidRPr="00871529" w:rsidRDefault="000F7189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130,49</w:t>
            </w:r>
          </w:p>
        </w:tc>
      </w:tr>
      <w:tr w:rsidR="000F7189" w:rsidRPr="003E6182" w:rsidTr="00871529">
        <w:trPr>
          <w:trHeight w:val="335"/>
        </w:trPr>
        <w:tc>
          <w:tcPr>
            <w:tcW w:w="1176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</w:tcPr>
          <w:p w:rsidR="000F7189" w:rsidRPr="00871529" w:rsidRDefault="000F7189" w:rsidP="00871529">
            <w:pPr>
              <w:jc w:val="both"/>
              <w:rPr>
                <w:b/>
                <w:sz w:val="26"/>
              </w:rPr>
            </w:pPr>
            <w:r w:rsidRPr="00871529">
              <w:rPr>
                <w:b/>
                <w:sz w:val="26"/>
              </w:rPr>
              <w:t xml:space="preserve"> РАСХОДЫ</w:t>
            </w:r>
          </w:p>
        </w:tc>
        <w:tc>
          <w:tcPr>
            <w:tcW w:w="1567" w:type="dxa"/>
          </w:tcPr>
          <w:p w:rsidR="000F7189" w:rsidRPr="00871529" w:rsidRDefault="000F7189" w:rsidP="003E6182">
            <w:pPr>
              <w:rPr>
                <w:sz w:val="26"/>
              </w:rPr>
            </w:pPr>
          </w:p>
        </w:tc>
        <w:tc>
          <w:tcPr>
            <w:tcW w:w="1476" w:type="dxa"/>
          </w:tcPr>
          <w:p w:rsidR="000F7189" w:rsidRPr="00871529" w:rsidRDefault="000F7189" w:rsidP="003E6182">
            <w:pPr>
              <w:rPr>
                <w:sz w:val="26"/>
              </w:rPr>
            </w:pPr>
          </w:p>
        </w:tc>
        <w:tc>
          <w:tcPr>
            <w:tcW w:w="1183" w:type="dxa"/>
          </w:tcPr>
          <w:p w:rsidR="000F7189" w:rsidRPr="00871529" w:rsidRDefault="000F7189" w:rsidP="003E6182">
            <w:pPr>
              <w:rPr>
                <w:sz w:val="26"/>
              </w:rPr>
            </w:pPr>
          </w:p>
        </w:tc>
      </w:tr>
      <w:tr w:rsidR="000F7189" w:rsidRPr="003E6182" w:rsidTr="00871529">
        <w:tc>
          <w:tcPr>
            <w:tcW w:w="1176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0102</w:t>
            </w:r>
          </w:p>
        </w:tc>
        <w:tc>
          <w:tcPr>
            <w:tcW w:w="4169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Администрация- Глава</w:t>
            </w:r>
          </w:p>
        </w:tc>
        <w:tc>
          <w:tcPr>
            <w:tcW w:w="1567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482596,81</w:t>
            </w:r>
          </w:p>
        </w:tc>
        <w:tc>
          <w:tcPr>
            <w:tcW w:w="1476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482596,81</w:t>
            </w:r>
          </w:p>
        </w:tc>
        <w:tc>
          <w:tcPr>
            <w:tcW w:w="1183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0F7189" w:rsidRPr="003E6182" w:rsidTr="00871529">
        <w:tc>
          <w:tcPr>
            <w:tcW w:w="1176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0104</w:t>
            </w:r>
          </w:p>
        </w:tc>
        <w:tc>
          <w:tcPr>
            <w:tcW w:w="4169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Администрация-Центральный аппарат</w:t>
            </w:r>
          </w:p>
        </w:tc>
        <w:tc>
          <w:tcPr>
            <w:tcW w:w="1567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813761,07</w:t>
            </w:r>
          </w:p>
        </w:tc>
        <w:tc>
          <w:tcPr>
            <w:tcW w:w="1476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801402,06</w:t>
            </w:r>
          </w:p>
        </w:tc>
        <w:tc>
          <w:tcPr>
            <w:tcW w:w="1183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98,48</w:t>
            </w:r>
          </w:p>
        </w:tc>
      </w:tr>
      <w:tr w:rsidR="000F7189" w:rsidRPr="003E6182" w:rsidTr="00871529">
        <w:tc>
          <w:tcPr>
            <w:tcW w:w="1176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0502</w:t>
            </w:r>
          </w:p>
        </w:tc>
        <w:tc>
          <w:tcPr>
            <w:tcW w:w="4169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Коммунальное хозяйство</w:t>
            </w:r>
          </w:p>
        </w:tc>
        <w:tc>
          <w:tcPr>
            <w:tcW w:w="1567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84000</w:t>
            </w:r>
          </w:p>
        </w:tc>
        <w:tc>
          <w:tcPr>
            <w:tcW w:w="1476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84000</w:t>
            </w:r>
          </w:p>
        </w:tc>
        <w:tc>
          <w:tcPr>
            <w:tcW w:w="1183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0F7189" w:rsidRPr="003E6182" w:rsidTr="00871529">
        <w:tc>
          <w:tcPr>
            <w:tcW w:w="1176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0113</w:t>
            </w:r>
          </w:p>
        </w:tc>
        <w:tc>
          <w:tcPr>
            <w:tcW w:w="4169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Другие общегосударственные вопросы</w:t>
            </w:r>
          </w:p>
        </w:tc>
        <w:tc>
          <w:tcPr>
            <w:tcW w:w="1567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19084,63</w:t>
            </w:r>
          </w:p>
        </w:tc>
        <w:tc>
          <w:tcPr>
            <w:tcW w:w="1476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19084,63</w:t>
            </w:r>
          </w:p>
        </w:tc>
        <w:tc>
          <w:tcPr>
            <w:tcW w:w="1183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0F7189" w:rsidRPr="003E6182" w:rsidTr="00871529">
        <w:tc>
          <w:tcPr>
            <w:tcW w:w="1176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0310</w:t>
            </w:r>
          </w:p>
        </w:tc>
        <w:tc>
          <w:tcPr>
            <w:tcW w:w="4169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Обеспечение пожарной безопасности</w:t>
            </w:r>
          </w:p>
        </w:tc>
        <w:tc>
          <w:tcPr>
            <w:tcW w:w="1567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663912</w:t>
            </w:r>
          </w:p>
        </w:tc>
        <w:tc>
          <w:tcPr>
            <w:tcW w:w="1476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663912</w:t>
            </w:r>
          </w:p>
        </w:tc>
        <w:tc>
          <w:tcPr>
            <w:tcW w:w="1183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0F7189" w:rsidRPr="003E6182" w:rsidTr="00871529">
        <w:trPr>
          <w:trHeight w:val="177"/>
        </w:trPr>
        <w:tc>
          <w:tcPr>
            <w:tcW w:w="1176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0503</w:t>
            </w:r>
          </w:p>
        </w:tc>
        <w:tc>
          <w:tcPr>
            <w:tcW w:w="4169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Благоустройство</w:t>
            </w:r>
          </w:p>
        </w:tc>
        <w:tc>
          <w:tcPr>
            <w:tcW w:w="1567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1046755,8</w:t>
            </w:r>
          </w:p>
        </w:tc>
        <w:tc>
          <w:tcPr>
            <w:tcW w:w="1476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1046755,8</w:t>
            </w:r>
          </w:p>
        </w:tc>
        <w:tc>
          <w:tcPr>
            <w:tcW w:w="1183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0F7189" w:rsidRPr="003E6182" w:rsidTr="00871529">
        <w:trPr>
          <w:trHeight w:val="177"/>
        </w:trPr>
        <w:tc>
          <w:tcPr>
            <w:tcW w:w="1176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0409</w:t>
            </w:r>
          </w:p>
        </w:tc>
        <w:tc>
          <w:tcPr>
            <w:tcW w:w="4169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Дорожный фонд</w:t>
            </w:r>
          </w:p>
        </w:tc>
        <w:tc>
          <w:tcPr>
            <w:tcW w:w="1567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250000</w:t>
            </w:r>
          </w:p>
        </w:tc>
        <w:tc>
          <w:tcPr>
            <w:tcW w:w="1476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250000</w:t>
            </w:r>
          </w:p>
        </w:tc>
        <w:tc>
          <w:tcPr>
            <w:tcW w:w="1183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0F7189" w:rsidRPr="003E6182" w:rsidTr="00871529">
        <w:trPr>
          <w:trHeight w:val="177"/>
        </w:trPr>
        <w:tc>
          <w:tcPr>
            <w:tcW w:w="1176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0412</w:t>
            </w:r>
          </w:p>
        </w:tc>
        <w:tc>
          <w:tcPr>
            <w:tcW w:w="4169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Другие вопросы в области нац</w:t>
            </w:r>
          </w:p>
        </w:tc>
        <w:tc>
          <w:tcPr>
            <w:tcW w:w="1567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9662,49</w:t>
            </w:r>
          </w:p>
        </w:tc>
        <w:tc>
          <w:tcPr>
            <w:tcW w:w="1476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9662,49</w:t>
            </w:r>
          </w:p>
        </w:tc>
        <w:tc>
          <w:tcPr>
            <w:tcW w:w="1183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0F7189" w:rsidRPr="003E6182" w:rsidTr="00871529">
        <w:tc>
          <w:tcPr>
            <w:tcW w:w="1176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0203</w:t>
            </w:r>
          </w:p>
        </w:tc>
        <w:tc>
          <w:tcPr>
            <w:tcW w:w="4169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Воинскому учету</w:t>
            </w:r>
          </w:p>
        </w:tc>
        <w:tc>
          <w:tcPr>
            <w:tcW w:w="1567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61600</w:t>
            </w:r>
          </w:p>
        </w:tc>
        <w:tc>
          <w:tcPr>
            <w:tcW w:w="1476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61600</w:t>
            </w:r>
          </w:p>
        </w:tc>
        <w:tc>
          <w:tcPr>
            <w:tcW w:w="1183" w:type="dxa"/>
          </w:tcPr>
          <w:p w:rsidR="000F7189" w:rsidRPr="00871529" w:rsidRDefault="000F7189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0F7189" w:rsidRPr="003E6182" w:rsidTr="00871529">
        <w:tc>
          <w:tcPr>
            <w:tcW w:w="1176" w:type="dxa"/>
          </w:tcPr>
          <w:p w:rsidR="000F7189" w:rsidRPr="00871529" w:rsidRDefault="000F7189" w:rsidP="00871529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</w:tcPr>
          <w:p w:rsidR="000F7189" w:rsidRPr="00871529" w:rsidRDefault="000F7189" w:rsidP="00871529">
            <w:pPr>
              <w:jc w:val="both"/>
              <w:rPr>
                <w:b/>
                <w:sz w:val="26"/>
              </w:rPr>
            </w:pPr>
            <w:r w:rsidRPr="00871529">
              <w:rPr>
                <w:b/>
                <w:sz w:val="26"/>
              </w:rPr>
              <w:t xml:space="preserve">ВСЕГО  РАСХОДОВ       </w:t>
            </w:r>
          </w:p>
        </w:tc>
        <w:tc>
          <w:tcPr>
            <w:tcW w:w="1567" w:type="dxa"/>
          </w:tcPr>
          <w:p w:rsidR="000F7189" w:rsidRPr="00871529" w:rsidRDefault="000F7189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3431372,8</w:t>
            </w:r>
          </w:p>
        </w:tc>
        <w:tc>
          <w:tcPr>
            <w:tcW w:w="1476" w:type="dxa"/>
          </w:tcPr>
          <w:p w:rsidR="000F7189" w:rsidRPr="00871529" w:rsidRDefault="000F7189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3419013,79</w:t>
            </w:r>
          </w:p>
        </w:tc>
        <w:tc>
          <w:tcPr>
            <w:tcW w:w="1183" w:type="dxa"/>
          </w:tcPr>
          <w:p w:rsidR="000F7189" w:rsidRPr="00871529" w:rsidRDefault="000F7189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99,64</w:t>
            </w:r>
          </w:p>
        </w:tc>
      </w:tr>
    </w:tbl>
    <w:p w:rsidR="000F7189" w:rsidRPr="003E6182" w:rsidRDefault="000F7189" w:rsidP="00761055">
      <w:pPr>
        <w:jc w:val="both"/>
        <w:rPr>
          <w:sz w:val="26"/>
        </w:rPr>
      </w:pPr>
      <w:r w:rsidRPr="003E6182">
        <w:rPr>
          <w:sz w:val="26"/>
        </w:rPr>
        <w:t xml:space="preserve">                  </w:t>
      </w:r>
    </w:p>
    <w:p w:rsidR="000F7189" w:rsidRPr="003E6182" w:rsidRDefault="000F7189" w:rsidP="00761055">
      <w:pPr>
        <w:jc w:val="both"/>
        <w:rPr>
          <w:sz w:val="26"/>
        </w:rPr>
      </w:pPr>
    </w:p>
    <w:sectPr w:rsidR="000F7189" w:rsidRPr="003E6182" w:rsidSect="00BA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227"/>
    <w:rsid w:val="0000530D"/>
    <w:rsid w:val="0000739B"/>
    <w:rsid w:val="00032C5F"/>
    <w:rsid w:val="00040990"/>
    <w:rsid w:val="000754AF"/>
    <w:rsid w:val="000B0DB8"/>
    <w:rsid w:val="000E248C"/>
    <w:rsid w:val="000E60CF"/>
    <w:rsid w:val="000F7189"/>
    <w:rsid w:val="001075B3"/>
    <w:rsid w:val="00116CD1"/>
    <w:rsid w:val="00166B34"/>
    <w:rsid w:val="001E0BF6"/>
    <w:rsid w:val="00200227"/>
    <w:rsid w:val="00224DCF"/>
    <w:rsid w:val="002302F5"/>
    <w:rsid w:val="00233265"/>
    <w:rsid w:val="00240B19"/>
    <w:rsid w:val="002536D8"/>
    <w:rsid w:val="002D4276"/>
    <w:rsid w:val="002F695D"/>
    <w:rsid w:val="003523C1"/>
    <w:rsid w:val="00373273"/>
    <w:rsid w:val="00376645"/>
    <w:rsid w:val="003C27AF"/>
    <w:rsid w:val="003E6182"/>
    <w:rsid w:val="00407F8F"/>
    <w:rsid w:val="00417687"/>
    <w:rsid w:val="0048574C"/>
    <w:rsid w:val="004B134A"/>
    <w:rsid w:val="004F4E3F"/>
    <w:rsid w:val="0052029B"/>
    <w:rsid w:val="00560988"/>
    <w:rsid w:val="00566CC2"/>
    <w:rsid w:val="00586DAD"/>
    <w:rsid w:val="005E5188"/>
    <w:rsid w:val="006039F4"/>
    <w:rsid w:val="006204ED"/>
    <w:rsid w:val="00635D14"/>
    <w:rsid w:val="00641126"/>
    <w:rsid w:val="0065048D"/>
    <w:rsid w:val="00677940"/>
    <w:rsid w:val="0073727B"/>
    <w:rsid w:val="00747CD0"/>
    <w:rsid w:val="00761055"/>
    <w:rsid w:val="00765D66"/>
    <w:rsid w:val="007776AB"/>
    <w:rsid w:val="0079251B"/>
    <w:rsid w:val="007F4019"/>
    <w:rsid w:val="007F405F"/>
    <w:rsid w:val="00866655"/>
    <w:rsid w:val="00871529"/>
    <w:rsid w:val="00905A52"/>
    <w:rsid w:val="009102B2"/>
    <w:rsid w:val="00930D3A"/>
    <w:rsid w:val="009677D3"/>
    <w:rsid w:val="009C18BA"/>
    <w:rsid w:val="00A2372B"/>
    <w:rsid w:val="00A81B2C"/>
    <w:rsid w:val="00AB3E16"/>
    <w:rsid w:val="00AB4FFC"/>
    <w:rsid w:val="00AC17EA"/>
    <w:rsid w:val="00AE3849"/>
    <w:rsid w:val="00B352BF"/>
    <w:rsid w:val="00B35D08"/>
    <w:rsid w:val="00B40227"/>
    <w:rsid w:val="00B45835"/>
    <w:rsid w:val="00BA0D77"/>
    <w:rsid w:val="00BB56DC"/>
    <w:rsid w:val="00BD37AF"/>
    <w:rsid w:val="00BD581D"/>
    <w:rsid w:val="00C53B44"/>
    <w:rsid w:val="00C61901"/>
    <w:rsid w:val="00C73FBA"/>
    <w:rsid w:val="00C84A39"/>
    <w:rsid w:val="00CA7D4F"/>
    <w:rsid w:val="00CB412F"/>
    <w:rsid w:val="00CE1A08"/>
    <w:rsid w:val="00CF0DDB"/>
    <w:rsid w:val="00D125EA"/>
    <w:rsid w:val="00D335AE"/>
    <w:rsid w:val="00D46AB5"/>
    <w:rsid w:val="00D6250F"/>
    <w:rsid w:val="00D65658"/>
    <w:rsid w:val="00DD3CD4"/>
    <w:rsid w:val="00E045B7"/>
    <w:rsid w:val="00E16025"/>
    <w:rsid w:val="00E365CE"/>
    <w:rsid w:val="00EA71AA"/>
    <w:rsid w:val="00EE5CDB"/>
    <w:rsid w:val="00EF076A"/>
    <w:rsid w:val="00EF0A82"/>
    <w:rsid w:val="00FA3AF6"/>
    <w:rsid w:val="00FC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43">
    <w:name w:val="xl43"/>
    <w:basedOn w:val="Normal"/>
    <w:uiPriority w:val="99"/>
    <w:rsid w:val="00B40227"/>
    <w:pP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table" w:styleId="TableGrid">
    <w:name w:val="Table Grid"/>
    <w:basedOn w:val="TableNormal"/>
    <w:uiPriority w:val="99"/>
    <w:rsid w:val="00B402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77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4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516</Words>
  <Characters>2946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Имай-Кармалинский сельсовет муниципального района Давлекановский район  Республики Башкортостан </dc:title>
  <dc:subject/>
  <dc:creator>user</dc:creator>
  <cp:keywords/>
  <dc:description/>
  <cp:lastModifiedBy>Delo</cp:lastModifiedBy>
  <cp:revision>7</cp:revision>
  <cp:lastPrinted>2018-05-07T06:15:00Z</cp:lastPrinted>
  <dcterms:created xsi:type="dcterms:W3CDTF">2018-05-04T07:33:00Z</dcterms:created>
  <dcterms:modified xsi:type="dcterms:W3CDTF">2018-05-07T06:23:00Z</dcterms:modified>
</cp:coreProperties>
</file>