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63" w:rsidRPr="00624794" w:rsidRDefault="006A3F63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A3F63" w:rsidRDefault="006A3F63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A3F63" w:rsidRPr="00624794" w:rsidRDefault="006A3F63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3F63" w:rsidRPr="000D70FC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F63" w:rsidRPr="000D70FC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FE">
        <w:rPr>
          <w:rFonts w:ascii="Times New Roman" w:hAnsi="Times New Roman" w:cs="Times New Roman"/>
          <w:sz w:val="28"/>
          <w:szCs w:val="28"/>
        </w:rPr>
        <w:t>РЕШЕНИЕ</w:t>
      </w: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2016 года № 17</w:t>
      </w: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Поляковский  сельсовет муниципального района Давлекановский район </w:t>
      </w:r>
    </w:p>
    <w:p w:rsidR="006A3F63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18 ноября 2014 года № 46 </w:t>
      </w:r>
    </w:p>
    <w:p w:rsidR="006A3F63" w:rsidRPr="008277FE" w:rsidRDefault="006A3F63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 (с внесенными изменениями от 10.03.2015 № 10, от 26.01.2016 № 02)</w:t>
      </w:r>
    </w:p>
    <w:p w:rsidR="006A3F63" w:rsidRPr="00624794" w:rsidRDefault="006A3F63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63" w:rsidRPr="00624794" w:rsidRDefault="006A3F63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2015 года №396-ФЗ «О внесении изменений в часть вторую Налогового кодекса Российской Федерации» Совет сельского поселения Поляковский сельсовет муниципального района Давлекановский район Республики Башкортостан,</w:t>
      </w:r>
    </w:p>
    <w:p w:rsidR="006A3F63" w:rsidRDefault="006A3F63" w:rsidP="000D7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6A3F63" w:rsidRDefault="006A3F63" w:rsidP="0048153B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8153B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10.03.2015 № 10, от 26.01.2016 № 02):</w:t>
      </w:r>
    </w:p>
    <w:p w:rsidR="006A3F63" w:rsidRDefault="006A3F63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6;</w:t>
      </w:r>
    </w:p>
    <w:p w:rsidR="006A3F63" w:rsidRPr="0048153B" w:rsidRDefault="006A3F63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7,8,9 соответственно считать пунктами 6,7,8.</w:t>
      </w:r>
    </w:p>
    <w:p w:rsidR="006A3F63" w:rsidRPr="00C83739" w:rsidRDefault="006A3F63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комиссию по бюджету, налогам, вопросам муниципальной собственности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6A3F63" w:rsidRDefault="006A3F63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«Асылыкуль» и «Балкантау» не позднее 30 июня 2016 года.</w:t>
      </w:r>
    </w:p>
    <w:p w:rsidR="006A3F63" w:rsidRPr="00C83739" w:rsidRDefault="006A3F63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1 июля 2016 года, но не ранее чем по истечении одного месяца со дня его официального опубликования. </w:t>
      </w:r>
    </w:p>
    <w:p w:rsidR="006A3F63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63" w:rsidRPr="00C83739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F63" w:rsidRDefault="006A3F63" w:rsidP="0024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A3F63" w:rsidRDefault="006A3F63" w:rsidP="0024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Поляковский сельсовет муниципального </w:t>
      </w:r>
    </w:p>
    <w:p w:rsidR="006A3F63" w:rsidRDefault="006A3F63" w:rsidP="0024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Давлекановский район </w:t>
      </w:r>
    </w:p>
    <w:p w:rsidR="006A3F63" w:rsidRDefault="006A3F63" w:rsidP="0024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</w:t>
      </w:r>
    </w:p>
    <w:p w:rsidR="006A3F63" w:rsidRDefault="006A3F63" w:rsidP="00246B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Валиахметов</w:t>
      </w:r>
    </w:p>
    <w:p w:rsidR="006A3F63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63" w:rsidRDefault="006A3F63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F63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6C"/>
    <w:rsid w:val="000D70FC"/>
    <w:rsid w:val="00120004"/>
    <w:rsid w:val="00164ACD"/>
    <w:rsid w:val="00165E93"/>
    <w:rsid w:val="00237904"/>
    <w:rsid w:val="00246BA3"/>
    <w:rsid w:val="002944DF"/>
    <w:rsid w:val="00372A79"/>
    <w:rsid w:val="003A1A8F"/>
    <w:rsid w:val="00425CDD"/>
    <w:rsid w:val="00426D2B"/>
    <w:rsid w:val="0043172D"/>
    <w:rsid w:val="0048153B"/>
    <w:rsid w:val="004A2232"/>
    <w:rsid w:val="0060486F"/>
    <w:rsid w:val="006073E6"/>
    <w:rsid w:val="00624794"/>
    <w:rsid w:val="006A3F63"/>
    <w:rsid w:val="00762B3D"/>
    <w:rsid w:val="007C4A99"/>
    <w:rsid w:val="007F3D00"/>
    <w:rsid w:val="008277FE"/>
    <w:rsid w:val="0086156C"/>
    <w:rsid w:val="00B33D8A"/>
    <w:rsid w:val="00B722F3"/>
    <w:rsid w:val="00BD4C19"/>
    <w:rsid w:val="00C20FF3"/>
    <w:rsid w:val="00C83739"/>
    <w:rsid w:val="00D8256F"/>
    <w:rsid w:val="00EC00CB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3">
    <w:name w:val="blk3"/>
    <w:basedOn w:val="DefaultParagraphFont"/>
    <w:uiPriority w:val="99"/>
    <w:rsid w:val="0060486F"/>
  </w:style>
  <w:style w:type="paragraph" w:styleId="ListParagraph">
    <w:name w:val="List Paragraph"/>
    <w:basedOn w:val="Normal"/>
    <w:uiPriority w:val="99"/>
    <w:qFormat/>
    <w:rsid w:val="004815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240</Words>
  <Characters>1370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Vpered</cp:lastModifiedBy>
  <cp:revision>17</cp:revision>
  <cp:lastPrinted>2016-01-25T09:37:00Z</cp:lastPrinted>
  <dcterms:created xsi:type="dcterms:W3CDTF">2001-12-31T21:23:00Z</dcterms:created>
  <dcterms:modified xsi:type="dcterms:W3CDTF">2016-05-11T09:27:00Z</dcterms:modified>
</cp:coreProperties>
</file>