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64"/>
        <w:gridCol w:w="2040"/>
        <w:gridCol w:w="3960"/>
      </w:tblGrid>
      <w:tr w:rsidR="00874A16" w:rsidTr="000D05C9">
        <w:trPr>
          <w:trHeight w:val="1969"/>
        </w:trPr>
        <w:tc>
          <w:tcPr>
            <w:tcW w:w="43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4A16" w:rsidRDefault="00874A16" w:rsidP="000D05C9">
            <w:pPr>
              <w:pStyle w:val="BodyTex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 xml:space="preserve">Башкортостан Республикаһы </w:t>
            </w:r>
          </w:p>
          <w:p w:rsidR="00874A16" w:rsidRDefault="00874A16" w:rsidP="000D05C9">
            <w:pPr>
              <w:pStyle w:val="BodyTex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Дә</w:t>
            </w:r>
            <w:r>
              <w:rPr>
                <w:rFonts w:ascii="Times New Roman" w:hAnsi="Times New Roman"/>
                <w:sz w:val="22"/>
                <w:szCs w:val="22"/>
              </w:rPr>
              <w:t>γ</w:t>
            </w:r>
            <w:r>
              <w:rPr>
                <w:rFonts w:ascii="Times New Roman" w:hAnsi="Times New Roman"/>
                <w:sz w:val="22"/>
              </w:rPr>
              <w:t xml:space="preserve">ләкән районы муниципаль </w:t>
            </w:r>
          </w:p>
          <w:p w:rsidR="00874A16" w:rsidRDefault="00874A16" w:rsidP="000D05C9">
            <w:pPr>
              <w:pStyle w:val="BodyTex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районы</w:t>
            </w:r>
            <w:r>
              <w:rPr>
                <w:rFonts w:ascii="Times New Roman" w:hAnsi="Times New Roman"/>
                <w:sz w:val="22"/>
                <w:lang w:val="ru-RU"/>
              </w:rPr>
              <w:t>нын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Мәкәш</w:t>
            </w:r>
            <w:r>
              <w:rPr>
                <w:rFonts w:ascii="Times New Roman" w:hAnsi="Times New Roman"/>
                <w:sz w:val="22"/>
              </w:rPr>
              <w:t xml:space="preserve"> ауыл </w:t>
            </w:r>
            <w:r>
              <w:rPr>
                <w:rFonts w:ascii="Times New Roman" w:hAnsi="Times New Roman"/>
                <w:sz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оветы  ауыл биләмәһе </w:t>
            </w:r>
            <w:r>
              <w:rPr>
                <w:rFonts w:ascii="Times New Roman" w:hAnsi="Times New Roman"/>
                <w:sz w:val="22"/>
                <w:lang w:val="ru-RU"/>
              </w:rPr>
              <w:t>хакими</w:t>
            </w:r>
            <w:r>
              <w:rPr>
                <w:rFonts w:ascii="Times New Roman" w:hAnsi="Times New Roman"/>
                <w:sz w:val="22"/>
              </w:rPr>
              <w:t>ә</w:t>
            </w:r>
            <w:r>
              <w:rPr>
                <w:rFonts w:ascii="Times New Roman" w:hAnsi="Times New Roman"/>
                <w:sz w:val="22"/>
                <w:lang w:val="ru-RU"/>
              </w:rPr>
              <w:t>те</w:t>
            </w:r>
          </w:p>
          <w:p w:rsidR="00874A16" w:rsidRDefault="00874A16" w:rsidP="000D05C9">
            <w:pPr>
              <w:rPr>
                <w:b/>
                <w:lang w:val="be-BY"/>
              </w:rPr>
            </w:pPr>
          </w:p>
          <w:p w:rsidR="00874A16" w:rsidRPr="00C1655D" w:rsidRDefault="00874A16" w:rsidP="007B2AFB">
            <w:pPr>
              <w:pStyle w:val="Header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453418,Д</w:t>
            </w:r>
            <w:r w:rsidRPr="00C1655D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  <w:lang w:val="be-BY"/>
              </w:rPr>
              <w:t>γл</w:t>
            </w:r>
            <w:r w:rsidRPr="00C1655D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  <w:lang w:val="be-BY"/>
              </w:rPr>
              <w:t>к</w:t>
            </w:r>
            <w:r w:rsidRPr="00C1655D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  <w:lang w:val="be-BY"/>
              </w:rPr>
              <w:t>н районы  М</w:t>
            </w:r>
            <w:r w:rsidRPr="00C1655D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  <w:lang w:val="be-BY"/>
              </w:rPr>
              <w:t>к</w:t>
            </w:r>
            <w:r w:rsidRPr="00C1655D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  <w:lang w:val="be-BY"/>
              </w:rPr>
              <w:t>ш ауылы,</w:t>
            </w:r>
          </w:p>
          <w:p w:rsidR="00874A16" w:rsidRPr="00C1655D" w:rsidRDefault="00874A16" w:rsidP="007B2AFB">
            <w:pPr>
              <w:pStyle w:val="Header"/>
              <w:jc w:val="center"/>
              <w:rPr>
                <w:sz w:val="18"/>
                <w:szCs w:val="18"/>
                <w:lang w:val="be-BY"/>
              </w:rPr>
            </w:pPr>
            <w:r w:rsidRPr="00C1655D">
              <w:rPr>
                <w:sz w:val="18"/>
                <w:szCs w:val="18"/>
                <w:lang w:val="be-BY"/>
              </w:rPr>
              <w:t>Уз</w:t>
            </w:r>
            <w:r w:rsidRPr="00C1655D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C1655D">
              <w:rPr>
                <w:sz w:val="18"/>
                <w:szCs w:val="18"/>
                <w:lang w:val="be-BY"/>
              </w:rPr>
              <w:t>к  урам  46</w:t>
            </w:r>
          </w:p>
          <w:p w:rsidR="00874A16" w:rsidRDefault="00874A16" w:rsidP="007B2AFB">
            <w:pPr>
              <w:jc w:val="center"/>
              <w:rPr>
                <w:b/>
                <w:lang w:val="be-BY"/>
              </w:rPr>
            </w:pPr>
            <w:r>
              <w:rPr>
                <w:sz w:val="18"/>
                <w:lang w:val="be-BY"/>
              </w:rPr>
              <w:t>Тел. 8(34768)3-82-17</w:t>
            </w:r>
          </w:p>
          <w:p w:rsidR="00874A16" w:rsidRDefault="00874A16" w:rsidP="000D05C9">
            <w:pPr>
              <w:rPr>
                <w:sz w:val="20"/>
                <w:lang w:val="sq-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4A16" w:rsidRDefault="00874A16" w:rsidP="007B2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9pt;margin-top:-106.1pt;width:90.5pt;height:105.7pt;z-index:251658240;mso-position-horizontal-relative:text;mso-position-vertical-relative:text">
                  <v:imagedata r:id="rId6" o:title=""/>
                  <w10:wrap type="square"/>
                </v:shape>
              </w:pict>
            </w:r>
            <w:r>
              <w:rPr>
                <w:sz w:val="20"/>
                <w:szCs w:val="20"/>
              </w:rPr>
              <w:t>ИНН 0259002020</w:t>
            </w:r>
          </w:p>
          <w:p w:rsidR="00874A16" w:rsidRDefault="00874A16" w:rsidP="007B2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025901001</w:t>
            </w:r>
          </w:p>
          <w:p w:rsidR="00874A16" w:rsidRDefault="00874A16" w:rsidP="007B2AFB">
            <w:pPr>
              <w:spacing w:after="0" w:line="240" w:lineRule="auto"/>
            </w:pPr>
            <w:r>
              <w:rPr>
                <w:sz w:val="20"/>
                <w:szCs w:val="20"/>
              </w:rPr>
              <w:t>ОГРН 1020201730185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4A16" w:rsidRDefault="00874A16" w:rsidP="000D05C9">
            <w:pPr>
              <w:pStyle w:val="BodyText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Администрация сельского</w:t>
            </w:r>
            <w:r>
              <w:rPr>
                <w:rFonts w:ascii="Times New Roman" w:hAnsi="Times New Roman"/>
                <w:sz w:val="22"/>
              </w:rPr>
              <w:t xml:space="preserve"> поселени</w:t>
            </w:r>
            <w:r>
              <w:rPr>
                <w:rFonts w:ascii="Times New Roman" w:hAnsi="Times New Roman"/>
                <w:sz w:val="22"/>
                <w:lang w:val="ru-RU"/>
              </w:rPr>
              <w:t>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Микяшевский </w:t>
            </w:r>
            <w:r>
              <w:rPr>
                <w:rFonts w:ascii="Times New Roman" w:hAnsi="Times New Roman"/>
                <w:sz w:val="22"/>
              </w:rPr>
              <w:t>сельсовет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874A16" w:rsidRDefault="00874A16" w:rsidP="000D05C9">
            <w:pPr>
              <w:pStyle w:val="BodyText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 Давлеканов</w:t>
            </w:r>
            <w:r>
              <w:rPr>
                <w:rFonts w:ascii="Times New Roman" w:hAnsi="Times New Roman"/>
                <w:sz w:val="22"/>
              </w:rPr>
              <w:t xml:space="preserve">ский район </w:t>
            </w:r>
          </w:p>
          <w:p w:rsidR="00874A16" w:rsidRDefault="00874A16" w:rsidP="000D05C9">
            <w:pPr>
              <w:pStyle w:val="BodyText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874A16" w:rsidRDefault="00874A16" w:rsidP="000D05C9">
            <w:pPr>
              <w:pStyle w:val="BodyText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874A16" w:rsidRDefault="00874A16" w:rsidP="007B2AFB">
            <w:pPr>
              <w:spacing w:after="0" w:line="240" w:lineRule="auto"/>
              <w:ind w:firstLine="709"/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453418,Давлекановский район,с.Микяшево</w:t>
            </w:r>
          </w:p>
          <w:p w:rsidR="00874A16" w:rsidRDefault="00874A16" w:rsidP="007B2AFB">
            <w:pPr>
              <w:spacing w:after="0" w:line="240" w:lineRule="auto"/>
              <w:ind w:firstLine="709"/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ул.Центральная 46</w:t>
            </w:r>
          </w:p>
          <w:p w:rsidR="00874A16" w:rsidRDefault="00874A16" w:rsidP="007B2AFB">
            <w:pPr>
              <w:spacing w:after="0" w:line="240" w:lineRule="auto"/>
              <w:ind w:firstLine="709"/>
              <w:jc w:val="center"/>
              <w:rPr>
                <w:sz w:val="20"/>
              </w:rPr>
            </w:pPr>
            <w:r>
              <w:rPr>
                <w:sz w:val="18"/>
                <w:lang w:val="be-BY"/>
              </w:rPr>
              <w:t>Тел. 8(34768)3-82-17</w:t>
            </w:r>
          </w:p>
        </w:tc>
      </w:tr>
    </w:tbl>
    <w:p w:rsidR="00874A16" w:rsidRPr="00377F54" w:rsidRDefault="00874A16" w:rsidP="00B81A42">
      <w:pPr>
        <w:suppressAutoHyphens/>
        <w:spacing w:after="0" w:line="240" w:lineRule="auto"/>
        <w:ind w:right="57"/>
        <w:rPr>
          <w:rFonts w:ascii="Lucida Sans Unicode" w:hAnsi="Lucida Sans Unicode" w:cs="Lucida Sans Unicode"/>
          <w:sz w:val="28"/>
          <w:szCs w:val="28"/>
          <w:lang w:val="ba-RU" w:eastAsia="ar-SA"/>
        </w:rPr>
      </w:pPr>
    </w:p>
    <w:p w:rsidR="00874A16" w:rsidRPr="00B81A42" w:rsidRDefault="00874A16" w:rsidP="00B81A42">
      <w:pPr>
        <w:suppressAutoHyphens/>
        <w:spacing w:after="0" w:line="240" w:lineRule="auto"/>
        <w:ind w:right="57"/>
        <w:rPr>
          <w:rFonts w:ascii="Times New Roman" w:hAnsi="Times New Roman"/>
          <w:sz w:val="16"/>
          <w:szCs w:val="16"/>
          <w:lang w:eastAsia="ar-SA"/>
        </w:rPr>
      </w:pPr>
      <w:r w:rsidRPr="00B81A42">
        <w:rPr>
          <w:rFonts w:ascii="Lucida Sans Unicode" w:hAnsi="Lucida Sans Unicode" w:cs="Lucida Sans Unicode"/>
          <w:b/>
          <w:sz w:val="32"/>
          <w:szCs w:val="32"/>
          <w:lang w:val="ba-RU" w:eastAsia="ar-SA"/>
        </w:rPr>
        <w:t>Ҡ</w:t>
      </w:r>
      <w:r w:rsidRPr="00B81A42">
        <w:rPr>
          <w:rFonts w:ascii="Times New Roman" w:hAnsi="Times New Roman"/>
          <w:b/>
          <w:sz w:val="32"/>
          <w:szCs w:val="32"/>
          <w:lang w:eastAsia="ar-SA"/>
        </w:rPr>
        <w:t>АРАР</w:t>
      </w:r>
      <w:r w:rsidRPr="00B81A42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B81A42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B81A42">
        <w:rPr>
          <w:rFonts w:ascii="Times New Roman" w:hAnsi="Times New Roman"/>
          <w:sz w:val="32"/>
          <w:szCs w:val="32"/>
          <w:lang w:eastAsia="ar-SA"/>
        </w:rPr>
        <w:tab/>
      </w:r>
      <w:r w:rsidRPr="00B81A42">
        <w:rPr>
          <w:rFonts w:ascii="Times New Roman" w:hAnsi="Times New Roman"/>
          <w:sz w:val="32"/>
          <w:szCs w:val="32"/>
          <w:lang w:eastAsia="ar-SA"/>
        </w:rPr>
        <w:tab/>
      </w:r>
      <w:r w:rsidRPr="00B81A42">
        <w:rPr>
          <w:rFonts w:ascii="Times New Roman" w:hAnsi="Times New Roman"/>
          <w:sz w:val="32"/>
          <w:szCs w:val="32"/>
          <w:lang w:eastAsia="ar-SA"/>
        </w:rPr>
        <w:tab/>
      </w:r>
      <w:r w:rsidRPr="00B81A42">
        <w:rPr>
          <w:rFonts w:ascii="Times New Roman" w:hAnsi="Times New Roman"/>
          <w:b/>
          <w:sz w:val="32"/>
          <w:szCs w:val="32"/>
          <w:lang w:eastAsia="ar-SA"/>
        </w:rPr>
        <w:t>№</w:t>
      </w:r>
      <w:r>
        <w:rPr>
          <w:rFonts w:ascii="Times New Roman" w:hAnsi="Times New Roman"/>
          <w:sz w:val="32"/>
          <w:szCs w:val="32"/>
          <w:lang w:eastAsia="ar-SA"/>
        </w:rPr>
        <w:tab/>
      </w:r>
      <w:r w:rsidRPr="00377F54">
        <w:rPr>
          <w:rFonts w:ascii="Times New Roman" w:hAnsi="Times New Roman"/>
          <w:sz w:val="32"/>
          <w:szCs w:val="32"/>
          <w:lang w:eastAsia="ar-SA"/>
        </w:rPr>
        <w:t>19</w:t>
      </w:r>
      <w:r>
        <w:rPr>
          <w:rFonts w:ascii="Times New Roman" w:hAnsi="Times New Roman"/>
          <w:sz w:val="32"/>
          <w:szCs w:val="32"/>
          <w:lang w:eastAsia="ar-SA"/>
        </w:rPr>
        <w:t xml:space="preserve">     </w:t>
      </w:r>
      <w:r w:rsidRPr="00377F54">
        <w:rPr>
          <w:rFonts w:ascii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hAnsi="Times New Roman"/>
          <w:sz w:val="32"/>
          <w:szCs w:val="32"/>
          <w:lang w:eastAsia="ar-SA"/>
        </w:rPr>
        <w:t xml:space="preserve">     </w:t>
      </w:r>
      <w:r w:rsidRPr="00B81A42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874A16" w:rsidRPr="00377F54" w:rsidRDefault="00874A16" w:rsidP="00B81A42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874A16" w:rsidRPr="00B81A42" w:rsidRDefault="00874A16" w:rsidP="00B81A42">
      <w:pPr>
        <w:suppressAutoHyphens/>
        <w:spacing w:after="0" w:line="360" w:lineRule="auto"/>
        <w:rPr>
          <w:rFonts w:ascii="Times New Roman" w:hAnsi="Times New Roman"/>
          <w:sz w:val="16"/>
          <w:szCs w:val="16"/>
          <w:lang w:eastAsia="ar-SA"/>
        </w:rPr>
      </w:pPr>
      <w:r w:rsidRPr="00B81A42">
        <w:rPr>
          <w:rFonts w:ascii="Times New Roman" w:hAnsi="Times New Roman"/>
          <w:sz w:val="28"/>
          <w:szCs w:val="28"/>
          <w:lang w:eastAsia="ar-SA"/>
        </w:rPr>
        <w:t>«</w:t>
      </w:r>
      <w:r w:rsidRPr="00377F54">
        <w:rPr>
          <w:rFonts w:ascii="Times New Roman" w:hAnsi="Times New Roman"/>
          <w:sz w:val="28"/>
          <w:szCs w:val="28"/>
          <w:lang w:eastAsia="ar-SA"/>
        </w:rPr>
        <w:t>10</w:t>
      </w:r>
      <w:r>
        <w:rPr>
          <w:rFonts w:ascii="Times New Roman" w:hAnsi="Times New Roman"/>
          <w:sz w:val="28"/>
          <w:szCs w:val="28"/>
          <w:lang w:eastAsia="ar-SA"/>
        </w:rPr>
        <w:t>» май</w:t>
      </w:r>
      <w:r w:rsidRPr="00B81A42">
        <w:rPr>
          <w:rFonts w:ascii="Times New Roman" w:hAnsi="Times New Roman"/>
          <w:sz w:val="28"/>
          <w:szCs w:val="28"/>
          <w:lang w:eastAsia="ar-SA"/>
        </w:rPr>
        <w:t xml:space="preserve">  2017 й.    </w:t>
      </w:r>
      <w:r w:rsidRPr="00B81A42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B81A42">
        <w:rPr>
          <w:rFonts w:ascii="Times New Roman" w:hAnsi="Times New Roman"/>
          <w:sz w:val="28"/>
          <w:szCs w:val="28"/>
          <w:lang w:eastAsia="ar-SA"/>
        </w:rPr>
        <w:t xml:space="preserve">   «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B81A42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>мая</w:t>
      </w:r>
      <w:r w:rsidRPr="00B81A42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81A42">
          <w:rPr>
            <w:rFonts w:ascii="Times New Roman" w:hAnsi="Times New Roman"/>
            <w:sz w:val="28"/>
            <w:szCs w:val="28"/>
            <w:lang w:eastAsia="ar-SA"/>
          </w:rPr>
          <w:t>2017 г</w:t>
        </w:r>
      </w:smartTag>
      <w:r w:rsidRPr="00B81A42">
        <w:rPr>
          <w:rFonts w:ascii="Times New Roman" w:hAnsi="Times New Roman"/>
          <w:sz w:val="28"/>
          <w:szCs w:val="28"/>
          <w:lang w:eastAsia="ar-SA"/>
        </w:rPr>
        <w:t>.</w:t>
      </w:r>
    </w:p>
    <w:p w:rsidR="00874A16" w:rsidRPr="00377F54" w:rsidRDefault="00874A16" w:rsidP="007B2AF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74A16" w:rsidRDefault="00874A16" w:rsidP="007B2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A42">
        <w:rPr>
          <w:rFonts w:ascii="Times New Roman" w:hAnsi="Times New Roman"/>
          <w:sz w:val="28"/>
          <w:szCs w:val="28"/>
        </w:rPr>
        <w:t>Об утверждении состава рабочей группы для проведения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Микяшевский сельсовет</w:t>
      </w:r>
      <w:r w:rsidRPr="00B81A4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района Давлекановский район </w:t>
      </w:r>
      <w:r w:rsidRPr="00B81A42">
        <w:rPr>
          <w:rFonts w:ascii="Times New Roman" w:hAnsi="Times New Roman"/>
          <w:sz w:val="28"/>
          <w:szCs w:val="28"/>
        </w:rPr>
        <w:t>Республики Башкортостан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A42">
        <w:rPr>
          <w:rFonts w:ascii="Times New Roman" w:hAnsi="Times New Roman"/>
          <w:sz w:val="28"/>
          <w:szCs w:val="28"/>
        </w:rPr>
        <w:t>по выявлению земельных участков, находящихся в муниципальной собственности, и земельных участков, государственная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A42">
        <w:rPr>
          <w:rFonts w:ascii="Times New Roman" w:hAnsi="Times New Roman"/>
          <w:sz w:val="28"/>
          <w:szCs w:val="28"/>
        </w:rPr>
        <w:t>на которые не разграничена, используемых не по целевому назначению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A42">
        <w:rPr>
          <w:rFonts w:ascii="Times New Roman" w:hAnsi="Times New Roman"/>
          <w:sz w:val="28"/>
          <w:szCs w:val="28"/>
        </w:rPr>
        <w:t>и не в соответствии с разрешенным использованием, либо неиспользуемых земельных участков и объектов капитального строительства,</w:t>
      </w:r>
    </w:p>
    <w:p w:rsidR="00874A16" w:rsidRPr="00B81A42" w:rsidRDefault="00874A16" w:rsidP="007B2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A42">
        <w:rPr>
          <w:rFonts w:ascii="Times New Roman" w:hAnsi="Times New Roman"/>
          <w:sz w:val="28"/>
          <w:szCs w:val="28"/>
        </w:rPr>
        <w:t>а также по определению их фактического использования</w:t>
      </w:r>
    </w:p>
    <w:p w:rsidR="00874A16" w:rsidRPr="00B81A42" w:rsidRDefault="00874A16" w:rsidP="00B81A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A16" w:rsidRPr="00377F54" w:rsidRDefault="00874A16" w:rsidP="00377F54">
      <w:pPr>
        <w:spacing w:after="12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B81A42">
        <w:rPr>
          <w:rFonts w:ascii="Peterburg" w:eastAsia="Times New Roman" w:hAnsi="Peterburg" w:hint="eastAsia"/>
          <w:sz w:val="28"/>
          <w:szCs w:val="28"/>
        </w:rPr>
        <w:t>В</w:t>
      </w:r>
      <w:r w:rsidRPr="00B81A42">
        <w:rPr>
          <w:rFonts w:ascii="Peterburg" w:hAnsi="Peterburg"/>
          <w:sz w:val="28"/>
          <w:szCs w:val="28"/>
        </w:rPr>
        <w:t xml:space="preserve"> </w:t>
      </w:r>
      <w:r w:rsidRPr="00B81A42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>со статьей</w:t>
      </w:r>
      <w:r w:rsidRPr="00B81A42">
        <w:rPr>
          <w:rFonts w:ascii="Times New Roman" w:hAnsi="Times New Roman"/>
          <w:sz w:val="28"/>
          <w:szCs w:val="28"/>
        </w:rPr>
        <w:t xml:space="preserve"> 11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A42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05.04.2017 </w:t>
      </w:r>
      <w:r>
        <w:rPr>
          <w:rFonts w:ascii="Times New Roman" w:hAnsi="Times New Roman"/>
          <w:sz w:val="28"/>
          <w:szCs w:val="28"/>
        </w:rPr>
        <w:t>№</w:t>
      </w:r>
      <w:r w:rsidRPr="00B81A42">
        <w:rPr>
          <w:rFonts w:ascii="Times New Roman" w:hAnsi="Times New Roman"/>
          <w:sz w:val="28"/>
          <w:szCs w:val="28"/>
        </w:rPr>
        <w:t xml:space="preserve">145 «О проведении на территории Республики Башкортостан мероприятий по выявлению используемых не по целевому назначению и не в соответствии с разрешённым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54">
        <w:rPr>
          <w:rFonts w:ascii="Times New Roman" w:hAnsi="Times New Roman"/>
          <w:spacing w:val="20"/>
          <w:sz w:val="28"/>
          <w:szCs w:val="28"/>
          <w:lang w:eastAsia="ru-RU"/>
        </w:rPr>
        <w:t>постановляю:</w:t>
      </w:r>
    </w:p>
    <w:p w:rsidR="00874A16" w:rsidRPr="00B81A42" w:rsidRDefault="00874A16" w:rsidP="00B81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A42">
        <w:rPr>
          <w:rFonts w:ascii="Times New Roman" w:hAnsi="Times New Roman"/>
          <w:sz w:val="28"/>
          <w:szCs w:val="28"/>
          <w:lang w:eastAsia="ru-RU"/>
        </w:rPr>
        <w:t xml:space="preserve">1. Создать рабочую группу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B81A42"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</w:t>
      </w:r>
      <w:r>
        <w:rPr>
          <w:rFonts w:ascii="Times New Roman" w:hAnsi="Times New Roman"/>
          <w:sz w:val="28"/>
          <w:szCs w:val="28"/>
          <w:lang w:eastAsia="ru-RU"/>
        </w:rPr>
        <w:t>х фактического использования (приложение</w:t>
      </w:r>
      <w:r w:rsidRPr="00B81A4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4A16" w:rsidRPr="00437F4A" w:rsidRDefault="00874A16" w:rsidP="00B8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4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37F4A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F4A">
        <w:rPr>
          <w:rFonts w:ascii="Times New Roman" w:hAnsi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Pr="00437F4A">
        <w:rPr>
          <w:rFonts w:ascii="Times New Roman" w:hAnsi="Times New Roman"/>
          <w:sz w:val="28"/>
          <w:szCs w:val="28"/>
          <w:lang w:eastAsia="ru-RU"/>
        </w:rPr>
        <w:t>– начальника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F4A">
        <w:rPr>
          <w:rFonts w:ascii="Times New Roman" w:hAnsi="Times New Roman"/>
          <w:sz w:val="28"/>
          <w:szCs w:val="28"/>
          <w:lang w:eastAsia="ru-RU"/>
        </w:rPr>
        <w:t>Гайсину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F4A">
        <w:rPr>
          <w:rFonts w:ascii="Times New Roman" w:hAnsi="Times New Roman"/>
          <w:sz w:val="28"/>
          <w:szCs w:val="28"/>
          <w:lang w:eastAsia="ru-RU"/>
        </w:rPr>
        <w:t>А.Ф.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F4A">
        <w:rPr>
          <w:rFonts w:ascii="Times New Roman" w:hAnsi="Times New Roman"/>
          <w:sz w:val="28"/>
          <w:szCs w:val="28"/>
          <w:lang w:eastAsia="ru-RU"/>
        </w:rPr>
        <w:t>(по согласованию).</w:t>
      </w:r>
    </w:p>
    <w:p w:rsidR="00874A16" w:rsidRDefault="00874A16" w:rsidP="00377F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74A16" w:rsidRPr="007B2AFB" w:rsidRDefault="00874A16" w:rsidP="007B2A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                                                                           М.Г. Маликов</w:t>
      </w:r>
      <w:bookmarkStart w:id="0" w:name="_GoBack"/>
      <w:bookmarkEnd w:id="0"/>
    </w:p>
    <w:tbl>
      <w:tblPr>
        <w:tblW w:w="0" w:type="auto"/>
        <w:tblLook w:val="01E0"/>
      </w:tblPr>
      <w:tblGrid>
        <w:gridCol w:w="6588"/>
        <w:gridCol w:w="3833"/>
      </w:tblGrid>
      <w:tr w:rsidR="00874A16" w:rsidTr="003253A1">
        <w:tc>
          <w:tcPr>
            <w:tcW w:w="6588" w:type="dxa"/>
          </w:tcPr>
          <w:p w:rsidR="00874A16" w:rsidRPr="003253A1" w:rsidRDefault="00874A16" w:rsidP="003253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</w:tcPr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</w:rPr>
              <w:t>Микяшевский</w:t>
            </w: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74A16" w:rsidRPr="003253A1" w:rsidRDefault="00874A16" w:rsidP="0032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A1">
              <w:rPr>
                <w:rFonts w:ascii="Times New Roman" w:hAnsi="Times New Roman"/>
                <w:sz w:val="24"/>
                <w:szCs w:val="24"/>
                <w:lang w:eastAsia="ru-RU"/>
              </w:rPr>
              <w:t>от  10 мая 2017 года № 19</w:t>
            </w:r>
          </w:p>
          <w:p w:rsidR="00874A16" w:rsidRPr="003253A1" w:rsidRDefault="00874A16" w:rsidP="003253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4A16" w:rsidRPr="00437F4A" w:rsidRDefault="00874A16" w:rsidP="00377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4A16" w:rsidRPr="00437F4A" w:rsidRDefault="00874A16" w:rsidP="00B81A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F4A">
        <w:rPr>
          <w:rFonts w:ascii="Times New Roman" w:hAnsi="Times New Roman"/>
          <w:sz w:val="24"/>
          <w:szCs w:val="24"/>
          <w:lang w:eastAsia="ru-RU"/>
        </w:rPr>
        <w:t>Рабочая группа для проведения на территории сельского поселения</w:t>
      </w:r>
      <w:r w:rsidRPr="00377F54">
        <w:rPr>
          <w:rFonts w:ascii="Times New Roman" w:hAnsi="Times New Roman"/>
          <w:sz w:val="24"/>
          <w:szCs w:val="24"/>
        </w:rPr>
        <w:t xml:space="preserve"> Микяшевский</w:t>
      </w:r>
      <w:r w:rsidRPr="00437F4A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 использования </w:t>
      </w:r>
    </w:p>
    <w:p w:rsidR="00874A16" w:rsidRPr="00437F4A" w:rsidRDefault="00874A16" w:rsidP="00B81A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>Председатель комиссии: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Маликов М.Г. - </w:t>
      </w:r>
      <w:r w:rsidRPr="00437F4A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Pr="00377F54">
        <w:rPr>
          <w:rFonts w:ascii="Times New Roman" w:hAnsi="Times New Roman"/>
          <w:sz w:val="24"/>
          <w:szCs w:val="24"/>
        </w:rPr>
        <w:t>Микяшевский</w:t>
      </w:r>
      <w:r w:rsidRPr="00437F4A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>Гайсина А.Ф. – председатель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– начальник отдела (по согласованию).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>Члены комиссии: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 xml:space="preserve">Маликова И.Ф. – заместитель руководителя межмуниципального отдела по Альшеевскому, Давлекановскому районам и г. Давлеканово Управления Федеральной службы государственной регистрации, кадастра и картографии по Республике Башкортостан (по согласованию). 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F4A">
        <w:rPr>
          <w:rFonts w:ascii="Times New Roman" w:hAnsi="Times New Roman"/>
          <w:sz w:val="24"/>
          <w:szCs w:val="24"/>
        </w:rPr>
        <w:t>Селезнев И.Г. – г</w:t>
      </w:r>
      <w:r w:rsidRPr="00437F4A">
        <w:rPr>
          <w:rFonts w:ascii="Times New Roman" w:hAnsi="Times New Roman"/>
          <w:sz w:val="24"/>
          <w:szCs w:val="24"/>
          <w:lang w:eastAsia="ru-RU"/>
        </w:rPr>
        <w:t>лавный архитектор администрации муниципального района Давлекановский район Республики Башкортостан</w:t>
      </w:r>
      <w:r w:rsidRPr="00437F4A">
        <w:rPr>
          <w:rFonts w:ascii="Times New Roman" w:hAnsi="Times New Roman"/>
          <w:sz w:val="24"/>
          <w:szCs w:val="24"/>
        </w:rPr>
        <w:t>(по согласованию)</w:t>
      </w:r>
      <w:r w:rsidRPr="00437F4A">
        <w:rPr>
          <w:rFonts w:ascii="Times New Roman" w:hAnsi="Times New Roman"/>
          <w:sz w:val="24"/>
          <w:szCs w:val="24"/>
          <w:lang w:eastAsia="ru-RU"/>
        </w:rPr>
        <w:t>.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>Ахтямов Р.Г. – заведующий сектором по строительству и промышленности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F4A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Давлекановский район Республики Башкортостан</w:t>
      </w:r>
      <w:r w:rsidRPr="00437F4A">
        <w:rPr>
          <w:rFonts w:ascii="Times New Roman" w:hAnsi="Times New Roman"/>
          <w:sz w:val="24"/>
          <w:szCs w:val="24"/>
        </w:rPr>
        <w:t>(по согласованию).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F4A">
        <w:rPr>
          <w:rFonts w:ascii="Times New Roman" w:hAnsi="Times New Roman"/>
          <w:sz w:val="24"/>
          <w:szCs w:val="24"/>
        </w:rPr>
        <w:t xml:space="preserve">Чернов Ю.А. – главный специалист по муниципальному контролю управления сельского хозяйства </w:t>
      </w:r>
      <w:r w:rsidRPr="00437F4A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Давлекановский район Республики Башкортостан</w:t>
      </w:r>
      <w:r w:rsidRPr="00437F4A">
        <w:rPr>
          <w:rFonts w:ascii="Times New Roman" w:hAnsi="Times New Roman"/>
          <w:sz w:val="24"/>
          <w:szCs w:val="24"/>
        </w:rPr>
        <w:t>(по согласованию);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F4A">
        <w:rPr>
          <w:rFonts w:ascii="Times New Roman" w:hAnsi="Times New Roman"/>
          <w:sz w:val="24"/>
          <w:szCs w:val="24"/>
          <w:lang w:eastAsia="ru-RU"/>
        </w:rPr>
        <w:t>Шевченко Н.Н. – начальник Давлекановского территориального участка Белебеевского филиала ГУП Бюро технической инвентаризации (по согласованию).</w:t>
      </w: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7F4A">
        <w:rPr>
          <w:rFonts w:ascii="Times New Roman" w:hAnsi="Times New Roman"/>
          <w:bCs/>
          <w:sz w:val="24"/>
          <w:szCs w:val="24"/>
          <w:lang w:eastAsia="ru-RU"/>
        </w:rPr>
        <w:t xml:space="preserve">Лагутина Л.Ф. – руководитель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бюджетного учреждения</w:t>
      </w:r>
      <w:r w:rsidRPr="00437F4A">
        <w:rPr>
          <w:rFonts w:ascii="Times New Roman" w:hAnsi="Times New Roman"/>
          <w:bCs/>
          <w:sz w:val="24"/>
          <w:szCs w:val="24"/>
          <w:lang w:eastAsia="ru-RU"/>
        </w:rPr>
        <w:t>"Градостроитель" (по согласованию).</w:t>
      </w:r>
    </w:p>
    <w:p w:rsidR="00874A16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Ганиева Т.Р. - </w:t>
      </w:r>
      <w:r w:rsidRPr="00437F4A">
        <w:rPr>
          <w:rFonts w:ascii="Times New Roman" w:hAnsi="Times New Roman"/>
          <w:bCs/>
          <w:sz w:val="24"/>
          <w:szCs w:val="24"/>
          <w:lang w:eastAsia="ru-RU"/>
        </w:rPr>
        <w:t xml:space="preserve">специалист 1 категории – землеустроитель 1 категории) администрации сельского поселения </w:t>
      </w:r>
      <w:r w:rsidRPr="00377F54">
        <w:rPr>
          <w:rFonts w:ascii="Times New Roman" w:hAnsi="Times New Roman"/>
          <w:sz w:val="24"/>
          <w:szCs w:val="24"/>
        </w:rPr>
        <w:t>Микяшевский</w:t>
      </w:r>
      <w:r w:rsidRPr="00437F4A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874A16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4A16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4A16" w:rsidRPr="00437F4A" w:rsidRDefault="00874A16" w:rsidP="00D061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4A16" w:rsidRPr="00900250" w:rsidRDefault="00874A16"/>
    <w:sectPr w:rsidR="00874A16" w:rsidRPr="00900250" w:rsidSect="00377F54">
      <w:pgSz w:w="11906" w:h="16838"/>
      <w:pgMar w:top="851" w:right="567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16" w:rsidRDefault="00874A16" w:rsidP="006C114B">
      <w:pPr>
        <w:spacing w:after="0" w:line="240" w:lineRule="auto"/>
      </w:pPr>
      <w:r>
        <w:separator/>
      </w:r>
    </w:p>
  </w:endnote>
  <w:endnote w:type="continuationSeparator" w:id="1">
    <w:p w:rsidR="00874A16" w:rsidRDefault="00874A16" w:rsidP="006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16" w:rsidRDefault="00874A16" w:rsidP="006C114B">
      <w:pPr>
        <w:spacing w:after="0" w:line="240" w:lineRule="auto"/>
      </w:pPr>
      <w:r>
        <w:separator/>
      </w:r>
    </w:p>
  </w:footnote>
  <w:footnote w:type="continuationSeparator" w:id="1">
    <w:p w:rsidR="00874A16" w:rsidRDefault="00874A16" w:rsidP="006C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D29"/>
    <w:rsid w:val="00042F31"/>
    <w:rsid w:val="000D05C9"/>
    <w:rsid w:val="001D5998"/>
    <w:rsid w:val="00271CCA"/>
    <w:rsid w:val="002F5571"/>
    <w:rsid w:val="003140CF"/>
    <w:rsid w:val="003253A1"/>
    <w:rsid w:val="00377F54"/>
    <w:rsid w:val="003F19AA"/>
    <w:rsid w:val="00437F4A"/>
    <w:rsid w:val="00550771"/>
    <w:rsid w:val="005663C2"/>
    <w:rsid w:val="00643D29"/>
    <w:rsid w:val="006616F0"/>
    <w:rsid w:val="006C114B"/>
    <w:rsid w:val="007B2AFB"/>
    <w:rsid w:val="007F7FB1"/>
    <w:rsid w:val="00874A16"/>
    <w:rsid w:val="0087755F"/>
    <w:rsid w:val="00886AE0"/>
    <w:rsid w:val="00900250"/>
    <w:rsid w:val="00A139A3"/>
    <w:rsid w:val="00AF6421"/>
    <w:rsid w:val="00B81A42"/>
    <w:rsid w:val="00C1655D"/>
    <w:rsid w:val="00C37CBC"/>
    <w:rsid w:val="00D061C4"/>
    <w:rsid w:val="00D12316"/>
    <w:rsid w:val="00E02389"/>
    <w:rsid w:val="00EB61D5"/>
    <w:rsid w:val="00F048D3"/>
    <w:rsid w:val="00F16C39"/>
    <w:rsid w:val="00FA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14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77F54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377F5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736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Admin</cp:lastModifiedBy>
  <cp:revision>18</cp:revision>
  <cp:lastPrinted>2017-05-10T07:14:00Z</cp:lastPrinted>
  <dcterms:created xsi:type="dcterms:W3CDTF">2017-05-02T05:38:00Z</dcterms:created>
  <dcterms:modified xsi:type="dcterms:W3CDTF">2017-05-10T07:16:00Z</dcterms:modified>
</cp:coreProperties>
</file>