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60" w:rsidRDefault="002C5560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Имай-Кармалинский сельсовет муниципального района Давлекановский район Республики Башкортостан</w:t>
      </w:r>
    </w:p>
    <w:p w:rsidR="002C5560" w:rsidRDefault="002C5560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</w:p>
    <w:p w:rsidR="002C5560" w:rsidRDefault="002C5560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 августа 2016 г. № 28</w:t>
      </w:r>
    </w:p>
    <w:p w:rsidR="002C5560" w:rsidRPr="00FE5FBF" w:rsidRDefault="002C5560" w:rsidP="004E3993">
      <w:pPr>
        <w:jc w:val="center"/>
        <w:rPr>
          <w:rFonts w:ascii="Times New Roman" w:hAnsi="Times New Roman"/>
          <w:color w:val="000000"/>
          <w:sz w:val="28"/>
        </w:rPr>
      </w:pPr>
      <w:r w:rsidRPr="005F3C4B"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  <w:r w:rsidRPr="00FE5FB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Регламент</w:t>
      </w:r>
      <w:r w:rsidRPr="00FE5FBF">
        <w:rPr>
          <w:rFonts w:ascii="Times New Roman" w:hAnsi="Times New Roman"/>
          <w:color w:val="000000"/>
          <w:sz w:val="28"/>
        </w:rPr>
        <w:t xml:space="preserve">  Совета  сельского поселения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Имай-Кармалинский </w:t>
      </w:r>
      <w:r w:rsidRPr="00FE5FBF">
        <w:rPr>
          <w:rFonts w:ascii="Times New Roman" w:hAnsi="Times New Roman"/>
          <w:color w:val="000000"/>
          <w:sz w:val="28"/>
        </w:rPr>
        <w:t xml:space="preserve"> сельсовет муниципального района </w:t>
      </w:r>
      <w:r w:rsidRPr="00FE5FBF">
        <w:rPr>
          <w:rFonts w:ascii="Times New Roman" w:hAnsi="Times New Roman"/>
          <w:sz w:val="28"/>
          <w:szCs w:val="28"/>
        </w:rPr>
        <w:t xml:space="preserve">Давлекановский </w:t>
      </w:r>
      <w:r w:rsidRPr="00FE5FBF">
        <w:rPr>
          <w:rFonts w:ascii="Times New Roman" w:hAnsi="Times New Roman"/>
          <w:color w:val="000000"/>
          <w:sz w:val="28"/>
        </w:rPr>
        <w:t>район Республики Башкортостан</w:t>
      </w:r>
    </w:p>
    <w:p w:rsidR="002C5560" w:rsidRPr="004E3993" w:rsidRDefault="002C5560" w:rsidP="004E39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C5560" w:rsidRPr="004E3993" w:rsidRDefault="002C5560" w:rsidP="004E399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E3993"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</w:t>
      </w:r>
      <w:r w:rsidRPr="004E3993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Имай-Кармалинский </w:t>
      </w:r>
      <w:r w:rsidRPr="004E3993">
        <w:rPr>
          <w:rFonts w:ascii="Times New Roman" w:hAnsi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 р е ш и л:</w:t>
      </w:r>
    </w:p>
    <w:p w:rsidR="002C5560" w:rsidRPr="004E3993" w:rsidRDefault="002C5560" w:rsidP="004E399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93">
        <w:rPr>
          <w:rFonts w:ascii="Times New Roman" w:hAnsi="Times New Roman"/>
          <w:sz w:val="28"/>
          <w:szCs w:val="28"/>
          <w:lang w:eastAsia="ru-RU"/>
        </w:rPr>
        <w:t>Внести в Регламент Совета сельского поселения</w:t>
      </w:r>
      <w:r w:rsidRPr="008C5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Имай-Кармалинский</w:t>
      </w:r>
      <w:r w:rsidRPr="004E399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утвержденного  решением Совет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Имай-Кармалинский  </w:t>
      </w:r>
      <w:r w:rsidRPr="004E3993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 Давлекановский  район Республики Башкортостан №</w:t>
      </w:r>
      <w:r>
        <w:rPr>
          <w:rFonts w:ascii="Times New Roman" w:hAnsi="Times New Roman"/>
          <w:sz w:val="28"/>
          <w:szCs w:val="28"/>
          <w:lang w:eastAsia="ru-RU"/>
        </w:rPr>
        <w:t xml:space="preserve"> 16</w:t>
      </w:r>
      <w:r w:rsidRPr="004E3993">
        <w:rPr>
          <w:rFonts w:ascii="Times New Roman" w:hAnsi="Times New Roman"/>
          <w:sz w:val="28"/>
          <w:szCs w:val="28"/>
          <w:lang w:eastAsia="ru-RU"/>
        </w:rPr>
        <w:t xml:space="preserve"> от 28 сентября 2015 года, следующее изменение:</w:t>
      </w:r>
    </w:p>
    <w:p w:rsidR="002C5560" w:rsidRPr="004E3993" w:rsidRDefault="002C5560" w:rsidP="004E399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93">
        <w:rPr>
          <w:rFonts w:ascii="Times New Roman" w:hAnsi="Times New Roman"/>
          <w:sz w:val="28"/>
          <w:szCs w:val="28"/>
          <w:lang w:eastAsia="ru-RU"/>
        </w:rPr>
        <w:t>в абзаце 1 статьи 25 слова «на пятнадцатый день» заменить словами «в течение 30 дней».</w:t>
      </w:r>
    </w:p>
    <w:p w:rsidR="002C5560" w:rsidRPr="004E3993" w:rsidRDefault="002C5560" w:rsidP="004E399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E3993">
        <w:rPr>
          <w:rFonts w:ascii="Times New Roman" w:hAnsi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C5560" w:rsidRDefault="002C5560" w:rsidP="00FE5FBF">
      <w:pPr>
        <w:jc w:val="both"/>
        <w:rPr>
          <w:rFonts w:ascii="Times New Roman" w:hAnsi="Times New Roman"/>
          <w:color w:val="000000"/>
          <w:sz w:val="28"/>
        </w:rPr>
      </w:pPr>
    </w:p>
    <w:p w:rsidR="002C5560" w:rsidRPr="00FE5FBF" w:rsidRDefault="002C5560" w:rsidP="00FE5FBF">
      <w:pPr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2C5560" w:rsidRDefault="002C5560" w:rsidP="00FE5FBF">
      <w:pPr>
        <w:jc w:val="both"/>
        <w:rPr>
          <w:rFonts w:ascii="Times New Roman" w:hAnsi="Times New Roman"/>
          <w:color w:val="000000"/>
          <w:sz w:val="28"/>
        </w:rPr>
      </w:pPr>
      <w:r w:rsidRPr="00FE5FBF">
        <w:rPr>
          <w:rFonts w:ascii="Times New Roman" w:hAnsi="Times New Roman"/>
          <w:color w:val="000000"/>
          <w:sz w:val="28"/>
        </w:rPr>
        <w:t>Глава сельского поселения</w:t>
      </w:r>
    </w:p>
    <w:p w:rsidR="002C5560" w:rsidRDefault="002C5560" w:rsidP="00FE5FB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Имай-Кармалинский сельсовет</w:t>
      </w:r>
    </w:p>
    <w:p w:rsidR="002C5560" w:rsidRDefault="002C5560" w:rsidP="00FE5FB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2C5560" w:rsidRDefault="002C5560" w:rsidP="00FE5FB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Давлекановский район</w:t>
      </w:r>
    </w:p>
    <w:p w:rsidR="002C5560" w:rsidRDefault="002C5560" w:rsidP="00FE5FB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color w:val="000000"/>
          <w:sz w:val="28"/>
        </w:rPr>
        <w:t xml:space="preserve">                                        Х.Р.Заманов</w:t>
      </w:r>
    </w:p>
    <w:sectPr w:rsidR="002C5560" w:rsidSect="008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E7F"/>
    <w:multiLevelType w:val="hybridMultilevel"/>
    <w:tmpl w:val="DD50CA6C"/>
    <w:lvl w:ilvl="0" w:tplc="963C01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BC"/>
    <w:rsid w:val="00273D87"/>
    <w:rsid w:val="002C5560"/>
    <w:rsid w:val="00340BF5"/>
    <w:rsid w:val="004E3993"/>
    <w:rsid w:val="005F3C4B"/>
    <w:rsid w:val="00663975"/>
    <w:rsid w:val="006C14CC"/>
    <w:rsid w:val="006D172C"/>
    <w:rsid w:val="00772BFB"/>
    <w:rsid w:val="007A28D0"/>
    <w:rsid w:val="007C792A"/>
    <w:rsid w:val="008677BB"/>
    <w:rsid w:val="008730F9"/>
    <w:rsid w:val="008C5F00"/>
    <w:rsid w:val="008F1ABC"/>
    <w:rsid w:val="009368D5"/>
    <w:rsid w:val="009705C7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3C4B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E5FBF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FB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10</cp:revision>
  <cp:lastPrinted>2015-10-29T09:03:00Z</cp:lastPrinted>
  <dcterms:created xsi:type="dcterms:W3CDTF">2015-09-16T05:42:00Z</dcterms:created>
  <dcterms:modified xsi:type="dcterms:W3CDTF">2016-08-11T11:16:00Z</dcterms:modified>
</cp:coreProperties>
</file>