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55" w:rsidRDefault="00041E55" w:rsidP="00131EC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Давлекановский район</w:t>
      </w:r>
    </w:p>
    <w:p w:rsidR="00041E55" w:rsidRDefault="00041E55" w:rsidP="00664379">
      <w:pPr>
        <w:jc w:val="center"/>
        <w:rPr>
          <w:sz w:val="28"/>
          <w:szCs w:val="28"/>
        </w:rPr>
      </w:pPr>
      <w:r w:rsidRPr="009F5AF6">
        <w:rPr>
          <w:sz w:val="28"/>
          <w:szCs w:val="28"/>
        </w:rPr>
        <w:t>Республики Башкортостан</w:t>
      </w:r>
    </w:p>
    <w:p w:rsidR="00041E55" w:rsidRDefault="00041E55" w:rsidP="00664379">
      <w:pPr>
        <w:jc w:val="center"/>
        <w:rPr>
          <w:sz w:val="28"/>
          <w:szCs w:val="28"/>
        </w:rPr>
      </w:pPr>
    </w:p>
    <w:p w:rsidR="00041E55" w:rsidRDefault="00041E55" w:rsidP="0066437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41E55" w:rsidRDefault="00041E55" w:rsidP="0066437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 декабря 2015 года №3/82-163</w:t>
      </w:r>
    </w:p>
    <w:p w:rsidR="00041E55" w:rsidRDefault="00041E55" w:rsidP="00664379">
      <w:pPr>
        <w:jc w:val="center"/>
        <w:rPr>
          <w:sz w:val="28"/>
          <w:szCs w:val="28"/>
        </w:rPr>
      </w:pPr>
    </w:p>
    <w:p w:rsidR="00041E55" w:rsidRPr="00240574" w:rsidRDefault="00041E55" w:rsidP="00664379">
      <w:pPr>
        <w:jc w:val="center"/>
        <w:rPr>
          <w:sz w:val="28"/>
          <w:szCs w:val="28"/>
        </w:rPr>
      </w:pPr>
      <w:r w:rsidRPr="009F5AF6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тарифов (цен) на платные услуги, оказываемые муниципальными общеобразовательными организациями муниципального района Давлекановский район Республики Башкортостан</w:t>
      </w:r>
    </w:p>
    <w:p w:rsidR="00041E55" w:rsidRPr="00240574" w:rsidRDefault="00041E55" w:rsidP="00664379">
      <w:pPr>
        <w:jc w:val="center"/>
        <w:rPr>
          <w:sz w:val="28"/>
          <w:szCs w:val="28"/>
        </w:rPr>
      </w:pPr>
    </w:p>
    <w:p w:rsidR="00041E55" w:rsidRPr="009F5AF6" w:rsidRDefault="00041E55" w:rsidP="00664379">
      <w:pPr>
        <w:jc w:val="center"/>
        <w:rPr>
          <w:sz w:val="28"/>
          <w:szCs w:val="28"/>
        </w:rPr>
      </w:pPr>
    </w:p>
    <w:p w:rsidR="00041E55" w:rsidRDefault="00041E55" w:rsidP="00664379">
      <w:pPr>
        <w:ind w:firstLine="709"/>
        <w:jc w:val="both"/>
        <w:rPr>
          <w:sz w:val="28"/>
          <w:szCs w:val="28"/>
        </w:rPr>
      </w:pPr>
      <w:r w:rsidRPr="009F7AE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подпунктом 6 пункта 10 статьи 35 Федерального закона  от 6 октября 2003 года № 131-ФЗ «Об общих принципах организации местного самоуправления в Российской Федерации», подпунктом 6 пункта 5 статьи 18 Устава муниципального района Давлекановский район Республики Башкортостан, решением Совета муниципального района Давлекановский район Республики Башкортостан от 16 июля 2012 года №2/87-112 «Об утверждении Положения о порядке принятия решений об утверждении тарифов на услуги, оказываемые муниципальными предприятиями и учреждениями муниципального района Давлекановский район Республики Башкортостан», Совет муниципального района Давлекановский район Республики Башкортостан, р е ш и л</w:t>
      </w:r>
      <w:r w:rsidRPr="00C12F12">
        <w:rPr>
          <w:sz w:val="28"/>
          <w:szCs w:val="28"/>
        </w:rPr>
        <w:t>:</w:t>
      </w:r>
    </w:p>
    <w:p w:rsidR="00041E55" w:rsidRPr="00773AA4" w:rsidRDefault="00041E55" w:rsidP="00664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тарифы (цены) на платные услуги, оказываемые муниципальными общеобразовательными организациями </w:t>
      </w:r>
      <w:r w:rsidRPr="00B4204E">
        <w:rPr>
          <w:sz w:val="28"/>
          <w:szCs w:val="28"/>
        </w:rPr>
        <w:t>муниципально</w:t>
      </w:r>
      <w:r>
        <w:rPr>
          <w:sz w:val="28"/>
          <w:szCs w:val="28"/>
        </w:rPr>
        <w:t>го района</w:t>
      </w:r>
      <w:r w:rsidRPr="00B4204E">
        <w:rPr>
          <w:sz w:val="28"/>
          <w:szCs w:val="28"/>
        </w:rPr>
        <w:t xml:space="preserve"> Давлекановский район Республики Башкортостан</w:t>
      </w:r>
      <w:r>
        <w:rPr>
          <w:sz w:val="28"/>
          <w:szCs w:val="28"/>
        </w:rPr>
        <w:t>, полномочия учредителя в отношении которых осуществляют органы местного самоуправления муниципального района Давлекановский район согласно приложению.</w:t>
      </w:r>
    </w:p>
    <w:p w:rsidR="00041E55" w:rsidRDefault="00041E55" w:rsidP="00664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постоянную комиссию по экономике, бюджету, налогам и вопросам собственности (председатель Мухаметдинов В.И.)</w:t>
      </w:r>
    </w:p>
    <w:p w:rsidR="00041E55" w:rsidRDefault="00041E55" w:rsidP="00664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установленном порядке, размещению на официальном сайте Совета муниципального района </w:t>
      </w:r>
      <w:r w:rsidRPr="00983D7A">
        <w:rPr>
          <w:sz w:val="28"/>
          <w:szCs w:val="28"/>
        </w:rPr>
        <w:t>Давлекановский район Республики Башкортостан</w:t>
      </w:r>
      <w:r>
        <w:rPr>
          <w:sz w:val="28"/>
          <w:szCs w:val="28"/>
        </w:rPr>
        <w:t xml:space="preserve"> в сети Интернет.</w:t>
      </w:r>
    </w:p>
    <w:p w:rsidR="00041E55" w:rsidRDefault="00041E55" w:rsidP="00664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 вступает в силу со дня опубликования. </w:t>
      </w:r>
    </w:p>
    <w:p w:rsidR="00041E55" w:rsidRDefault="00041E55" w:rsidP="00664379">
      <w:pPr>
        <w:jc w:val="both"/>
        <w:rPr>
          <w:sz w:val="28"/>
          <w:szCs w:val="28"/>
        </w:rPr>
      </w:pPr>
    </w:p>
    <w:p w:rsidR="00041E55" w:rsidRDefault="00041E55" w:rsidP="00131E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041E55" w:rsidRDefault="00041E55" w:rsidP="00131E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41E55" w:rsidRDefault="00041E55" w:rsidP="00131E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041E55" w:rsidRDefault="00041E55" w:rsidP="00131E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41E55" w:rsidRDefault="00041E55" w:rsidP="00131ECC">
      <w:pPr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p w:rsidR="00041E55" w:rsidRDefault="00041E55" w:rsidP="00131ECC">
      <w:pPr>
        <w:jc w:val="right"/>
        <w:rPr>
          <w:sz w:val="28"/>
          <w:szCs w:val="28"/>
        </w:rPr>
      </w:pPr>
    </w:p>
    <w:p w:rsidR="00041E55" w:rsidRDefault="00041E55" w:rsidP="00131ECC">
      <w:pPr>
        <w:jc w:val="right"/>
        <w:rPr>
          <w:sz w:val="28"/>
          <w:szCs w:val="28"/>
        </w:rPr>
      </w:pPr>
    </w:p>
    <w:p w:rsidR="00041E55" w:rsidRDefault="00041E55" w:rsidP="00131ECC">
      <w:pPr>
        <w:jc w:val="right"/>
        <w:rPr>
          <w:sz w:val="28"/>
          <w:szCs w:val="28"/>
        </w:rPr>
      </w:pPr>
    </w:p>
    <w:p w:rsidR="00041E55" w:rsidRDefault="00041E55" w:rsidP="00131ECC">
      <w:pPr>
        <w:jc w:val="right"/>
        <w:rPr>
          <w:sz w:val="28"/>
          <w:szCs w:val="28"/>
        </w:rPr>
      </w:pPr>
    </w:p>
    <w:p w:rsidR="00041E55" w:rsidRPr="00131ECC" w:rsidRDefault="00041E55" w:rsidP="00664379">
      <w:pPr>
        <w:ind w:left="6371" w:firstLine="709"/>
        <w:jc w:val="both"/>
      </w:pPr>
      <w:r>
        <w:t xml:space="preserve">      </w:t>
      </w:r>
      <w:r w:rsidRPr="00131ECC">
        <w:t xml:space="preserve">Приложение </w:t>
      </w:r>
    </w:p>
    <w:p w:rsidR="00041E55" w:rsidRPr="00131ECC" w:rsidRDefault="00041E55" w:rsidP="00664379">
      <w:pPr>
        <w:ind w:firstLine="709"/>
        <w:jc w:val="right"/>
      </w:pPr>
      <w:r>
        <w:t xml:space="preserve"> </w:t>
      </w:r>
      <w:r w:rsidRPr="00131ECC">
        <w:t xml:space="preserve">к решению Совета </w:t>
      </w:r>
    </w:p>
    <w:p w:rsidR="00041E55" w:rsidRPr="00131ECC" w:rsidRDefault="00041E55" w:rsidP="00664379">
      <w:pPr>
        <w:ind w:firstLine="709"/>
        <w:jc w:val="right"/>
      </w:pPr>
      <w:r w:rsidRPr="00131ECC">
        <w:t>муниципального района</w:t>
      </w:r>
    </w:p>
    <w:p w:rsidR="00041E55" w:rsidRPr="00131ECC" w:rsidRDefault="00041E55" w:rsidP="00664379">
      <w:pPr>
        <w:ind w:firstLine="709"/>
        <w:jc w:val="right"/>
      </w:pPr>
      <w:r w:rsidRPr="00131ECC">
        <w:t>Давлек</w:t>
      </w:r>
      <w:bookmarkStart w:id="0" w:name="_GoBack"/>
      <w:bookmarkEnd w:id="0"/>
      <w:r w:rsidRPr="00131ECC">
        <w:t>ановский район</w:t>
      </w:r>
    </w:p>
    <w:p w:rsidR="00041E55" w:rsidRPr="00131ECC" w:rsidRDefault="00041E55" w:rsidP="00664379">
      <w:pPr>
        <w:ind w:firstLine="709"/>
        <w:jc w:val="right"/>
      </w:pPr>
      <w:r w:rsidRPr="00131ECC">
        <w:t>Республики Башкортостан</w:t>
      </w:r>
    </w:p>
    <w:p w:rsidR="00041E55" w:rsidRPr="00131ECC" w:rsidRDefault="00041E55" w:rsidP="00664379">
      <w:pPr>
        <w:ind w:firstLine="709"/>
        <w:jc w:val="right"/>
      </w:pPr>
      <w:r w:rsidRPr="00131ECC">
        <w:t>от 16  декабря 2015 №</w:t>
      </w:r>
      <w:r>
        <w:t>3/82-163</w:t>
      </w:r>
    </w:p>
    <w:p w:rsidR="00041E55" w:rsidRPr="00131ECC" w:rsidRDefault="00041E55" w:rsidP="00664379">
      <w:pPr>
        <w:spacing w:line="360" w:lineRule="auto"/>
        <w:ind w:firstLine="709"/>
        <w:jc w:val="both"/>
      </w:pPr>
      <w:r w:rsidRPr="00131ECC">
        <w:tab/>
      </w:r>
      <w:r w:rsidRPr="00131ECC">
        <w:tab/>
      </w:r>
      <w:r w:rsidRPr="00131ECC">
        <w:tab/>
      </w:r>
    </w:p>
    <w:p w:rsidR="00041E55" w:rsidRDefault="00041E55" w:rsidP="0066437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Тарифы на платные услуги, оказываемые муниципальными образовательными организациями муниципального района </w:t>
      </w:r>
    </w:p>
    <w:p w:rsidR="00041E55" w:rsidRDefault="00041E55" w:rsidP="0066437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Давлекановский район Республики Башкортостан</w:t>
      </w:r>
    </w:p>
    <w:p w:rsidR="00041E55" w:rsidRDefault="00041E55" w:rsidP="00664379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8"/>
        <w:gridCol w:w="4253"/>
      </w:tblGrid>
      <w:tr w:rsidR="00041E55" w:rsidTr="00702F46">
        <w:tc>
          <w:tcPr>
            <w:tcW w:w="5778" w:type="dxa"/>
          </w:tcPr>
          <w:p w:rsidR="00041E55" w:rsidRDefault="00041E55" w:rsidP="00702F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4253" w:type="dxa"/>
          </w:tcPr>
          <w:p w:rsidR="00041E55" w:rsidRDefault="00041E55" w:rsidP="00702F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руб./час</w:t>
            </w:r>
          </w:p>
        </w:tc>
      </w:tr>
      <w:tr w:rsidR="00041E55" w:rsidTr="00702F46">
        <w:tc>
          <w:tcPr>
            <w:tcW w:w="5778" w:type="dxa"/>
          </w:tcPr>
          <w:p w:rsidR="00041E55" w:rsidRDefault="00041E55" w:rsidP="00702F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курсов по углубленному изучению отдельных предметов</w:t>
            </w:r>
          </w:p>
        </w:tc>
        <w:tc>
          <w:tcPr>
            <w:tcW w:w="4253" w:type="dxa"/>
          </w:tcPr>
          <w:p w:rsidR="00041E55" w:rsidRDefault="00041E55" w:rsidP="00702F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041E55" w:rsidTr="00702F46">
        <w:tc>
          <w:tcPr>
            <w:tcW w:w="5778" w:type="dxa"/>
          </w:tcPr>
          <w:p w:rsidR="00041E55" w:rsidRDefault="00041E55" w:rsidP="00702F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курсов по английскому языку для детей дошкольного возраста</w:t>
            </w:r>
          </w:p>
        </w:tc>
        <w:tc>
          <w:tcPr>
            <w:tcW w:w="4253" w:type="dxa"/>
          </w:tcPr>
          <w:p w:rsidR="00041E55" w:rsidRDefault="00041E55" w:rsidP="00702F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35,00</w:t>
            </w:r>
          </w:p>
        </w:tc>
      </w:tr>
    </w:tbl>
    <w:p w:rsidR="00041E55" w:rsidRDefault="00041E55" w:rsidP="00E85813">
      <w:pPr>
        <w:jc w:val="both"/>
        <w:rPr>
          <w:sz w:val="28"/>
          <w:szCs w:val="28"/>
        </w:rPr>
      </w:pPr>
    </w:p>
    <w:sectPr w:rsidR="00041E55" w:rsidSect="003F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58D"/>
    <w:rsid w:val="000045E5"/>
    <w:rsid w:val="00041E55"/>
    <w:rsid w:val="00131ECC"/>
    <w:rsid w:val="00240574"/>
    <w:rsid w:val="002A3B80"/>
    <w:rsid w:val="003C15B2"/>
    <w:rsid w:val="003F0501"/>
    <w:rsid w:val="0045430F"/>
    <w:rsid w:val="004A658D"/>
    <w:rsid w:val="00507CFD"/>
    <w:rsid w:val="00664379"/>
    <w:rsid w:val="00702F46"/>
    <w:rsid w:val="00773AA4"/>
    <w:rsid w:val="00983D7A"/>
    <w:rsid w:val="009F5AF6"/>
    <w:rsid w:val="009F7AED"/>
    <w:rsid w:val="00B4204E"/>
    <w:rsid w:val="00C12F12"/>
    <w:rsid w:val="00E55ADF"/>
    <w:rsid w:val="00E85813"/>
    <w:rsid w:val="00F1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347</Words>
  <Characters>1984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Новый</cp:lastModifiedBy>
  <cp:revision>5</cp:revision>
  <cp:lastPrinted>2015-12-16T09:48:00Z</cp:lastPrinted>
  <dcterms:created xsi:type="dcterms:W3CDTF">2015-12-11T05:16:00Z</dcterms:created>
  <dcterms:modified xsi:type="dcterms:W3CDTF">2015-12-17T10:03:00Z</dcterms:modified>
</cp:coreProperties>
</file>