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</w:pPr>
    </w:p>
    <w:p w:rsidR="00D0365A" w:rsidRDefault="00D0365A" w:rsidP="000B3E48">
      <w:pPr>
        <w:rPr>
          <w:sz w:val="28"/>
          <w:szCs w:val="28"/>
        </w:rPr>
        <w:sectPr w:rsidR="00D0365A" w:rsidSect="006C596E">
          <w:headerReference w:type="even" r:id="rId7"/>
          <w:headerReference w:type="default" r:id="rId8"/>
          <w:headerReference w:type="first" r:id="rId9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D0365A" w:rsidRDefault="00D0365A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0365A" w:rsidRDefault="00D0365A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D0365A" w:rsidRDefault="00D0365A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имай-кармалинский   сельсовет муниципального района</w:t>
      </w:r>
    </w:p>
    <w:p w:rsidR="00D0365A" w:rsidRDefault="00D0365A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</w:t>
      </w:r>
    </w:p>
    <w:p w:rsidR="00D0365A" w:rsidRDefault="00D0365A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D0365A" w:rsidRDefault="00D0365A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29 августа   2018 года № 26</w:t>
      </w:r>
    </w:p>
    <w:p w:rsidR="00D0365A" w:rsidRDefault="00D0365A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365A" w:rsidRDefault="00D0365A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365A" w:rsidRDefault="00D0365A" w:rsidP="006C596E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</w:p>
    <w:p w:rsidR="00D0365A" w:rsidRPr="006C596E" w:rsidRDefault="00D0365A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596E">
        <w:rPr>
          <w:rFonts w:ascii="Times New Roman" w:hAnsi="Times New Roman" w:cs="Times New Roman"/>
          <w:b/>
          <w:spacing w:val="-2"/>
          <w:sz w:val="28"/>
          <w:szCs w:val="28"/>
        </w:rPr>
        <w:t>8. Перечень программных мероприятий</w:t>
      </w:r>
    </w:p>
    <w:p w:rsidR="00D0365A" w:rsidRPr="00C71E69" w:rsidRDefault="00D0365A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2694"/>
        <w:gridCol w:w="2126"/>
        <w:gridCol w:w="2355"/>
      </w:tblGrid>
      <w:tr w:rsidR="00D0365A" w:rsidRPr="00F50127" w:rsidTr="00351552">
        <w:tc>
          <w:tcPr>
            <w:tcW w:w="510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D0365A" w:rsidRPr="00351552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D0365A" w:rsidRPr="00F50127" w:rsidTr="00351552">
        <w:tc>
          <w:tcPr>
            <w:tcW w:w="510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5A" w:rsidRPr="00F50127" w:rsidTr="00351552">
        <w:tc>
          <w:tcPr>
            <w:tcW w:w="510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Pr="00F50127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5" w:type="dxa"/>
          </w:tcPr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Pr="00F50127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Pr="00AB2628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5" w:type="dxa"/>
          </w:tcPr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Pr="00F50127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Pr="00AB2628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5" w:type="dxa"/>
          </w:tcPr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D0365A" w:rsidRPr="005F450F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D0365A" w:rsidRPr="005F450F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5F450F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D0365A" w:rsidRPr="005F450F" w:rsidRDefault="00D0365A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Pr="005F450F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Pr="00AB2628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65A" w:rsidRPr="00AB2628" w:rsidRDefault="00D0365A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D0365A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  <w:p w:rsidR="00D0365A" w:rsidRPr="006E2E70" w:rsidRDefault="00D0365A" w:rsidP="006E2E70"/>
          <w:p w:rsidR="00D0365A" w:rsidRPr="006E2E70" w:rsidRDefault="00D0365A" w:rsidP="006E2E70"/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Pr="006E2E70" w:rsidRDefault="00D0365A" w:rsidP="006E2E70">
            <w:r w:rsidRPr="006E2E70">
              <w:rPr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</w:tcPr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Default="00D0365A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D0365A" w:rsidRPr="00F50127" w:rsidRDefault="00D0365A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Pr="00F50127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95" w:type="dxa"/>
          </w:tcPr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</w:t>
            </w:r>
          </w:p>
          <w:p w:rsidR="00D0365A" w:rsidRPr="005F450F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65A" w:rsidRPr="005F450F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5F450F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Pr="005F450F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0365A" w:rsidRPr="00F50127" w:rsidTr="00351552">
        <w:tc>
          <w:tcPr>
            <w:tcW w:w="510" w:type="dxa"/>
          </w:tcPr>
          <w:p w:rsidR="00D0365A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муниципальных служащих, </w:t>
            </w: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D0365A" w:rsidRPr="00AB2628" w:rsidRDefault="00D0365A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D0365A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За счет средств бюджета сельского поселения</w:t>
            </w:r>
          </w:p>
          <w:p w:rsidR="00D0365A" w:rsidRPr="005F450F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5A" w:rsidRPr="00F50127" w:rsidTr="00351552">
        <w:tc>
          <w:tcPr>
            <w:tcW w:w="510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D0365A" w:rsidRPr="00F50127" w:rsidRDefault="00D0365A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0365A" w:rsidRPr="00F50127" w:rsidRDefault="00D0365A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5A" w:rsidRPr="00F50127" w:rsidRDefault="00D0365A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D0365A" w:rsidRPr="006E2E70" w:rsidRDefault="00D0365A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D0365A" w:rsidRDefault="00D0365A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D0365A" w:rsidRPr="00F50127" w:rsidRDefault="00D0365A" w:rsidP="0035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65A" w:rsidRDefault="00D0365A" w:rsidP="00351552"/>
    <w:p w:rsidR="00D0365A" w:rsidRDefault="00D0365A" w:rsidP="000B3E48">
      <w:pPr>
        <w:rPr>
          <w:sz w:val="28"/>
          <w:szCs w:val="28"/>
        </w:rPr>
      </w:pPr>
      <w:bookmarkStart w:id="0" w:name="_GoBack"/>
    </w:p>
    <w:p w:rsidR="00D0365A" w:rsidRDefault="00D0365A" w:rsidP="000B3E48">
      <w:pPr>
        <w:ind w:firstLine="720"/>
        <w:rPr>
          <w:sz w:val="28"/>
          <w:szCs w:val="28"/>
        </w:rPr>
      </w:pPr>
    </w:p>
    <w:p w:rsidR="00D0365A" w:rsidRDefault="00D0365A" w:rsidP="00230F24">
      <w:pPr>
        <w:ind w:firstLine="709"/>
        <w:jc w:val="both"/>
        <w:rPr>
          <w:sz w:val="28"/>
          <w:szCs w:val="28"/>
        </w:rPr>
        <w:sectPr w:rsidR="00D0365A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D0365A" w:rsidRDefault="00D0365A" w:rsidP="00230F24">
      <w:pPr>
        <w:ind w:firstLine="709"/>
        <w:jc w:val="both"/>
        <w:rPr>
          <w:sz w:val="28"/>
          <w:szCs w:val="28"/>
        </w:rPr>
      </w:pPr>
    </w:p>
    <w:p w:rsidR="00D0365A" w:rsidRDefault="00D0365A" w:rsidP="00B11539">
      <w:pPr>
        <w:ind w:firstLine="720"/>
        <w:rPr>
          <w:sz w:val="28"/>
          <w:szCs w:val="28"/>
        </w:rPr>
      </w:pPr>
    </w:p>
    <w:p w:rsidR="00D0365A" w:rsidRDefault="00D0365A" w:rsidP="00B11539">
      <w:pPr>
        <w:ind w:firstLine="720"/>
        <w:rPr>
          <w:sz w:val="28"/>
          <w:szCs w:val="28"/>
        </w:rPr>
      </w:pPr>
    </w:p>
    <w:p w:rsidR="00D0365A" w:rsidRDefault="00D0365A" w:rsidP="009060D7">
      <w:pPr>
        <w:rPr>
          <w:sz w:val="28"/>
          <w:szCs w:val="28"/>
        </w:rPr>
      </w:pPr>
    </w:p>
    <w:p w:rsidR="00D0365A" w:rsidRDefault="00D0365A" w:rsidP="00B11539">
      <w:pPr>
        <w:ind w:firstLine="720"/>
        <w:rPr>
          <w:sz w:val="28"/>
          <w:szCs w:val="28"/>
        </w:rPr>
      </w:pPr>
    </w:p>
    <w:p w:rsidR="00D0365A" w:rsidRDefault="00D0365A" w:rsidP="00B11539">
      <w:pPr>
        <w:ind w:firstLine="720"/>
        <w:rPr>
          <w:sz w:val="28"/>
          <w:szCs w:val="28"/>
        </w:rPr>
      </w:pPr>
    </w:p>
    <w:p w:rsidR="00D0365A" w:rsidRDefault="00D0365A" w:rsidP="00B11539">
      <w:pPr>
        <w:ind w:firstLine="720"/>
        <w:rPr>
          <w:sz w:val="28"/>
          <w:szCs w:val="28"/>
        </w:rPr>
      </w:pPr>
    </w:p>
    <w:p w:rsidR="00D0365A" w:rsidRDefault="00D0365A" w:rsidP="00B11539">
      <w:pPr>
        <w:ind w:firstLine="720"/>
        <w:rPr>
          <w:sz w:val="28"/>
          <w:szCs w:val="28"/>
        </w:rPr>
      </w:pPr>
    </w:p>
    <w:bookmarkEnd w:id="0"/>
    <w:p w:rsidR="00D0365A" w:rsidRDefault="00D0365A" w:rsidP="00F61B16">
      <w:pPr>
        <w:ind w:firstLine="720"/>
        <w:rPr>
          <w:sz w:val="28"/>
          <w:szCs w:val="28"/>
        </w:rPr>
      </w:pPr>
    </w:p>
    <w:sectPr w:rsidR="00D0365A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5A" w:rsidRDefault="00D0365A">
      <w:r>
        <w:separator/>
      </w:r>
    </w:p>
  </w:endnote>
  <w:endnote w:type="continuationSeparator" w:id="0">
    <w:p w:rsidR="00D0365A" w:rsidRDefault="00D0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5A" w:rsidRDefault="00D0365A">
      <w:r>
        <w:separator/>
      </w:r>
    </w:p>
  </w:footnote>
  <w:footnote w:type="continuationSeparator" w:id="0">
    <w:p w:rsidR="00D0365A" w:rsidRDefault="00D03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5A" w:rsidRDefault="00D0365A" w:rsidP="00FE5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65A" w:rsidRDefault="00D036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5A" w:rsidRDefault="00D0365A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D0365A" w:rsidRDefault="00D0365A" w:rsidP="00F61B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5A" w:rsidRDefault="00D0365A">
    <w:pPr>
      <w:pStyle w:val="Header"/>
      <w:jc w:val="center"/>
    </w:pPr>
  </w:p>
  <w:p w:rsidR="00D0365A" w:rsidRDefault="00D03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88"/>
    <w:rsid w:val="00065700"/>
    <w:rsid w:val="000A1FA2"/>
    <w:rsid w:val="000B3E48"/>
    <w:rsid w:val="000F49CB"/>
    <w:rsid w:val="00114AFF"/>
    <w:rsid w:val="001751D3"/>
    <w:rsid w:val="00203514"/>
    <w:rsid w:val="00230F24"/>
    <w:rsid w:val="00264C21"/>
    <w:rsid w:val="002709B9"/>
    <w:rsid w:val="0027173C"/>
    <w:rsid w:val="00280248"/>
    <w:rsid w:val="002B1FD5"/>
    <w:rsid w:val="00351552"/>
    <w:rsid w:val="00383E89"/>
    <w:rsid w:val="003A3D6D"/>
    <w:rsid w:val="003C39BF"/>
    <w:rsid w:val="003D44F0"/>
    <w:rsid w:val="00406C21"/>
    <w:rsid w:val="00442E54"/>
    <w:rsid w:val="00464188"/>
    <w:rsid w:val="004C1168"/>
    <w:rsid w:val="00524528"/>
    <w:rsid w:val="0054271B"/>
    <w:rsid w:val="005457DB"/>
    <w:rsid w:val="00556CF5"/>
    <w:rsid w:val="00577AEF"/>
    <w:rsid w:val="00580130"/>
    <w:rsid w:val="005D39CA"/>
    <w:rsid w:val="005F450F"/>
    <w:rsid w:val="005F518A"/>
    <w:rsid w:val="00600D9C"/>
    <w:rsid w:val="00607443"/>
    <w:rsid w:val="00677209"/>
    <w:rsid w:val="00696C26"/>
    <w:rsid w:val="006B0570"/>
    <w:rsid w:val="006C596E"/>
    <w:rsid w:val="006E2E70"/>
    <w:rsid w:val="00733543"/>
    <w:rsid w:val="00767426"/>
    <w:rsid w:val="0078370D"/>
    <w:rsid w:val="007C056B"/>
    <w:rsid w:val="007D5687"/>
    <w:rsid w:val="00820B25"/>
    <w:rsid w:val="0085105F"/>
    <w:rsid w:val="0088360B"/>
    <w:rsid w:val="008A5877"/>
    <w:rsid w:val="009060D7"/>
    <w:rsid w:val="0091368E"/>
    <w:rsid w:val="00925C21"/>
    <w:rsid w:val="00956EF5"/>
    <w:rsid w:val="00960985"/>
    <w:rsid w:val="00A2265C"/>
    <w:rsid w:val="00A60155"/>
    <w:rsid w:val="00AA1103"/>
    <w:rsid w:val="00AB2628"/>
    <w:rsid w:val="00B11539"/>
    <w:rsid w:val="00B37A1A"/>
    <w:rsid w:val="00B8156A"/>
    <w:rsid w:val="00BB0C4E"/>
    <w:rsid w:val="00BC3D0B"/>
    <w:rsid w:val="00BE58C5"/>
    <w:rsid w:val="00C22EA5"/>
    <w:rsid w:val="00C71E69"/>
    <w:rsid w:val="00C83297"/>
    <w:rsid w:val="00CE1961"/>
    <w:rsid w:val="00D0365A"/>
    <w:rsid w:val="00D67AE8"/>
    <w:rsid w:val="00D73F48"/>
    <w:rsid w:val="00E2152C"/>
    <w:rsid w:val="00E279E4"/>
    <w:rsid w:val="00E430C3"/>
    <w:rsid w:val="00E5050D"/>
    <w:rsid w:val="00EC5CAF"/>
    <w:rsid w:val="00F50127"/>
    <w:rsid w:val="00F61B16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7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57DB"/>
    <w:rPr>
      <w:rFonts w:cs="Times New Roman"/>
    </w:rPr>
  </w:style>
  <w:style w:type="paragraph" w:customStyle="1" w:styleId="a">
    <w:name w:val="Знак"/>
    <w:basedOn w:val="Normal"/>
    <w:uiPriority w:val="99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1B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Footer">
    <w:name w:val="footer"/>
    <w:basedOn w:val="Normal"/>
    <w:link w:val="FooterChar"/>
    <w:uiPriority w:val="99"/>
    <w:rsid w:val="00F61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B1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49CB"/>
    <w:rPr>
      <w:rFonts w:cs="Times New Roman"/>
      <w:color w:val="0000FF"/>
      <w:u w:val="single"/>
    </w:rPr>
  </w:style>
  <w:style w:type="paragraph" w:customStyle="1" w:styleId="Style10">
    <w:name w:val="Style10"/>
    <w:basedOn w:val="Normal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35155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E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822</TotalTime>
  <Pages>6</Pages>
  <Words>610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35</cp:revision>
  <cp:lastPrinted>2018-09-04T05:53:00Z</cp:lastPrinted>
  <dcterms:created xsi:type="dcterms:W3CDTF">2015-08-14T04:49:00Z</dcterms:created>
  <dcterms:modified xsi:type="dcterms:W3CDTF">2018-09-04T06:32:00Z</dcterms:modified>
</cp:coreProperties>
</file>