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1" w:rsidRDefault="008141E1" w:rsidP="005631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8141E1" w:rsidRDefault="008141E1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141E1" w:rsidRDefault="008141E1" w:rsidP="0043723E">
      <w:pPr>
        <w:jc w:val="center"/>
        <w:outlineLvl w:val="0"/>
        <w:rPr>
          <w:sz w:val="28"/>
          <w:szCs w:val="28"/>
        </w:rPr>
      </w:pPr>
    </w:p>
    <w:p w:rsidR="008141E1" w:rsidRDefault="008141E1" w:rsidP="0043723E">
      <w:pPr>
        <w:jc w:val="center"/>
        <w:outlineLvl w:val="0"/>
        <w:rPr>
          <w:sz w:val="28"/>
          <w:szCs w:val="28"/>
        </w:rPr>
      </w:pPr>
      <w:r w:rsidRPr="00B92B80">
        <w:rPr>
          <w:sz w:val="28"/>
          <w:szCs w:val="28"/>
        </w:rPr>
        <w:t>РЕШЕНИЕ</w:t>
      </w:r>
    </w:p>
    <w:p w:rsidR="008141E1" w:rsidRDefault="008141E1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29 июня 2016 года №3/91-64</w:t>
      </w:r>
    </w:p>
    <w:p w:rsidR="008141E1" w:rsidRDefault="008141E1" w:rsidP="0043723E">
      <w:pPr>
        <w:jc w:val="center"/>
        <w:outlineLvl w:val="0"/>
        <w:rPr>
          <w:sz w:val="32"/>
          <w:szCs w:val="32"/>
        </w:rPr>
      </w:pPr>
    </w:p>
    <w:p w:rsidR="008141E1" w:rsidRDefault="008141E1" w:rsidP="0043723E">
      <w:pPr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Совета </w:t>
      </w:r>
      <w:r w:rsidRPr="00010B2C">
        <w:rPr>
          <w:color w:val="000000"/>
          <w:sz w:val="28"/>
          <w:szCs w:val="28"/>
        </w:rPr>
        <w:t>муниципального района Давлекановский район Республики Башкортостан четвертого созыва</w:t>
      </w:r>
    </w:p>
    <w:p w:rsidR="008141E1" w:rsidRDefault="008141E1" w:rsidP="00563116">
      <w:pPr>
        <w:jc w:val="both"/>
        <w:outlineLvl w:val="0"/>
        <w:rPr>
          <w:sz w:val="28"/>
          <w:szCs w:val="28"/>
        </w:rPr>
      </w:pPr>
    </w:p>
    <w:p w:rsidR="008141E1" w:rsidRPr="00B92B80" w:rsidRDefault="008141E1" w:rsidP="00422E01">
      <w:pPr>
        <w:ind w:firstLine="708"/>
        <w:jc w:val="both"/>
        <w:outlineLvl w:val="0"/>
        <w:rPr>
          <w:sz w:val="28"/>
          <w:szCs w:val="28"/>
        </w:rPr>
      </w:pPr>
      <w:r w:rsidRPr="00C61A8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7 </w:t>
      </w:r>
      <w:r w:rsidRPr="00C61A82">
        <w:rPr>
          <w:sz w:val="28"/>
          <w:szCs w:val="28"/>
        </w:rPr>
        <w:t>стать</w:t>
      </w:r>
      <w:r>
        <w:rPr>
          <w:sz w:val="28"/>
          <w:szCs w:val="28"/>
        </w:rPr>
        <w:t>и 10</w:t>
      </w:r>
      <w:r w:rsidRPr="00C61A82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,частью 6 статьи 10 </w:t>
      </w:r>
      <w:r w:rsidRPr="00C61A82">
        <w:rPr>
          <w:sz w:val="28"/>
          <w:szCs w:val="28"/>
        </w:rPr>
        <w:t>Кодекса Республики Башкортостан о выборах,</w:t>
      </w:r>
      <w:r>
        <w:rPr>
          <w:sz w:val="28"/>
          <w:szCs w:val="28"/>
        </w:rPr>
        <w:t xml:space="preserve"> пунктом 3с</w:t>
      </w:r>
      <w:r w:rsidRPr="00DF1A18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и9</w:t>
      </w:r>
      <w:r w:rsidRPr="00DF1A18">
        <w:rPr>
          <w:color w:val="000000"/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Башкортостан, </w:t>
      </w:r>
      <w:r w:rsidRPr="00B92B80">
        <w:rPr>
          <w:sz w:val="28"/>
          <w:szCs w:val="28"/>
        </w:rPr>
        <w:t>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р е ш и л :</w:t>
      </w:r>
    </w:p>
    <w:p w:rsidR="008141E1" w:rsidRDefault="008141E1" w:rsidP="00422E01">
      <w:pPr>
        <w:ind w:firstLine="709"/>
        <w:jc w:val="both"/>
        <w:rPr>
          <w:sz w:val="28"/>
          <w:szCs w:val="28"/>
        </w:rPr>
      </w:pPr>
      <w:r w:rsidRPr="00B92B80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выборы депутатов Совета муниципального района Давлекановский район Республики Башкортостан четвертого</w:t>
      </w:r>
      <w:r w:rsidRPr="00321DA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                    18 сентября 2016 года.</w:t>
      </w:r>
    </w:p>
    <w:p w:rsidR="008141E1" w:rsidRDefault="008141E1" w:rsidP="00422E01">
      <w:pPr>
        <w:ind w:firstLine="709"/>
        <w:jc w:val="both"/>
        <w:rPr>
          <w:color w:val="000000"/>
          <w:sz w:val="28"/>
          <w:szCs w:val="28"/>
        </w:rPr>
      </w:pPr>
      <w:r w:rsidRPr="004719D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подлежит официальному опубликованию </w:t>
      </w:r>
      <w:r>
        <w:rPr>
          <w:sz w:val="28"/>
          <w:szCs w:val="28"/>
        </w:rPr>
        <w:t>в районных газетах</w:t>
      </w:r>
      <w:r w:rsidRPr="004719D4">
        <w:rPr>
          <w:sz w:val="28"/>
          <w:szCs w:val="28"/>
        </w:rPr>
        <w:t xml:space="preserve"> «Асылыкуль»,</w:t>
      </w:r>
      <w:r>
        <w:rPr>
          <w:sz w:val="28"/>
          <w:szCs w:val="28"/>
        </w:rPr>
        <w:t xml:space="preserve"> «Балкантау»,  </w:t>
      </w:r>
      <w:r>
        <w:rPr>
          <w:rStyle w:val="FontStyle13"/>
          <w:color w:val="000000"/>
          <w:szCs w:val="28"/>
        </w:rPr>
        <w:t>размещению</w:t>
      </w:r>
      <w:r w:rsidRPr="004719D4">
        <w:rPr>
          <w:rStyle w:val="FontStyle13"/>
          <w:color w:val="000000"/>
          <w:szCs w:val="28"/>
        </w:rPr>
        <w:t xml:space="preserve"> на официальном сайте Совета муниципального района Давлекановский район Республики Башкортостан в сети Интернет</w:t>
      </w:r>
      <w:r>
        <w:rPr>
          <w:rStyle w:val="FontStyle13"/>
          <w:color w:val="000000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обнародованию в установленном порядке </w:t>
      </w:r>
      <w:r w:rsidRPr="004719D4">
        <w:rPr>
          <w:color w:val="000000"/>
          <w:sz w:val="28"/>
          <w:szCs w:val="28"/>
        </w:rPr>
        <w:t>в здании админист</w:t>
      </w:r>
      <w:r>
        <w:rPr>
          <w:color w:val="000000"/>
          <w:sz w:val="28"/>
          <w:szCs w:val="28"/>
        </w:rPr>
        <w:t xml:space="preserve">рации муниципального района </w:t>
      </w:r>
      <w:r w:rsidRPr="004719D4">
        <w:rPr>
          <w:color w:val="000000"/>
          <w:sz w:val="28"/>
          <w:szCs w:val="28"/>
        </w:rPr>
        <w:t>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4719D4">
        <w:rPr>
          <w:color w:val="000000"/>
          <w:sz w:val="28"/>
          <w:szCs w:val="28"/>
        </w:rPr>
        <w:t xml:space="preserve">не позднее чем через пять дней </w:t>
      </w:r>
      <w:r>
        <w:rPr>
          <w:color w:val="000000"/>
          <w:sz w:val="28"/>
          <w:szCs w:val="28"/>
        </w:rPr>
        <w:t>со дня его принятия</w:t>
      </w:r>
      <w:r w:rsidRPr="004719D4">
        <w:rPr>
          <w:color w:val="000000"/>
          <w:sz w:val="28"/>
          <w:szCs w:val="28"/>
        </w:rPr>
        <w:t>.</w:t>
      </w:r>
    </w:p>
    <w:p w:rsidR="008141E1" w:rsidRPr="004719D4" w:rsidRDefault="008141E1" w:rsidP="00422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719D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Pr="004719D4">
        <w:rPr>
          <w:color w:val="000000"/>
          <w:sz w:val="28"/>
          <w:szCs w:val="28"/>
        </w:rPr>
        <w:t>.</w:t>
      </w:r>
    </w:p>
    <w:p w:rsidR="008141E1" w:rsidRDefault="008141E1" w:rsidP="00422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территориальную избирательную комиссию муниципального района Давлекановский район Республики Башкортостан.</w:t>
      </w:r>
    </w:p>
    <w:p w:rsidR="008141E1" w:rsidRDefault="008141E1" w:rsidP="00422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2B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37CC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8141E1" w:rsidRDefault="008141E1" w:rsidP="0043723E">
      <w:pPr>
        <w:rPr>
          <w:sz w:val="28"/>
          <w:szCs w:val="28"/>
        </w:rPr>
      </w:pPr>
    </w:p>
    <w:p w:rsidR="008141E1" w:rsidRDefault="008141E1" w:rsidP="00E404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141E1" w:rsidRDefault="008141E1" w:rsidP="00E404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141E1" w:rsidRDefault="008141E1" w:rsidP="00E404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8141E1" w:rsidRDefault="008141E1" w:rsidP="00E404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141E1" w:rsidRPr="00422E01" w:rsidRDefault="008141E1" w:rsidP="00E404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Г.М. Якушин </w:t>
      </w:r>
    </w:p>
    <w:sectPr w:rsidR="008141E1" w:rsidRPr="00422E01" w:rsidSect="003D5CB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F0"/>
    <w:rsid w:val="00010B2C"/>
    <w:rsid w:val="000A37CC"/>
    <w:rsid w:val="00133DFE"/>
    <w:rsid w:val="00205F98"/>
    <w:rsid w:val="0023096E"/>
    <w:rsid w:val="002C60F2"/>
    <w:rsid w:val="002D4CC3"/>
    <w:rsid w:val="002F786A"/>
    <w:rsid w:val="00321DA7"/>
    <w:rsid w:val="00363CCE"/>
    <w:rsid w:val="00381B84"/>
    <w:rsid w:val="003A1354"/>
    <w:rsid w:val="003C498F"/>
    <w:rsid w:val="003D5CB9"/>
    <w:rsid w:val="00402CA9"/>
    <w:rsid w:val="00422E01"/>
    <w:rsid w:val="004320F0"/>
    <w:rsid w:val="0043723E"/>
    <w:rsid w:val="004719D4"/>
    <w:rsid w:val="004925F1"/>
    <w:rsid w:val="004C2155"/>
    <w:rsid w:val="00540330"/>
    <w:rsid w:val="00563116"/>
    <w:rsid w:val="005D4BBC"/>
    <w:rsid w:val="00662046"/>
    <w:rsid w:val="006707FE"/>
    <w:rsid w:val="0071777B"/>
    <w:rsid w:val="007E1BB6"/>
    <w:rsid w:val="008141E1"/>
    <w:rsid w:val="00823129"/>
    <w:rsid w:val="008B597F"/>
    <w:rsid w:val="009F18D5"/>
    <w:rsid w:val="009F70CA"/>
    <w:rsid w:val="00B120DD"/>
    <w:rsid w:val="00B2214E"/>
    <w:rsid w:val="00B2531A"/>
    <w:rsid w:val="00B92B80"/>
    <w:rsid w:val="00BA7608"/>
    <w:rsid w:val="00BD3B3E"/>
    <w:rsid w:val="00BF5B7F"/>
    <w:rsid w:val="00C30C51"/>
    <w:rsid w:val="00C54FED"/>
    <w:rsid w:val="00C61A82"/>
    <w:rsid w:val="00C72481"/>
    <w:rsid w:val="00C738D2"/>
    <w:rsid w:val="00CC0869"/>
    <w:rsid w:val="00D244AD"/>
    <w:rsid w:val="00D312BD"/>
    <w:rsid w:val="00D45935"/>
    <w:rsid w:val="00D52CC6"/>
    <w:rsid w:val="00D760A9"/>
    <w:rsid w:val="00DF1A18"/>
    <w:rsid w:val="00E4042A"/>
    <w:rsid w:val="00F23D14"/>
    <w:rsid w:val="00FB030B"/>
    <w:rsid w:val="00F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C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C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CC6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2CC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CC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3CC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2CC6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2CC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52CC6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2CC6"/>
    <w:rPr>
      <w:rFonts w:ascii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D52CC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7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8D2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Normal"/>
    <w:uiPriority w:val="99"/>
    <w:rsid w:val="00010B2C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sid w:val="00010B2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99"/>
    <w:rsid w:val="00363C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590</TotalTime>
  <Pages>1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41</cp:revision>
  <cp:lastPrinted>2016-06-28T06:18:00Z</cp:lastPrinted>
  <dcterms:created xsi:type="dcterms:W3CDTF">2015-06-17T06:23:00Z</dcterms:created>
  <dcterms:modified xsi:type="dcterms:W3CDTF">2016-06-30T11:48:00Z</dcterms:modified>
</cp:coreProperties>
</file>