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3C" w:rsidRPr="0043493C" w:rsidRDefault="00806E3C" w:rsidP="00DF00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Имай-Кармалинский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806E3C" w:rsidRPr="0043493C" w:rsidRDefault="00806E3C" w:rsidP="00DF00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6E3C" w:rsidRDefault="00806E3C" w:rsidP="00DF00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06E3C" w:rsidRDefault="00806E3C" w:rsidP="00DF00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012">
        <w:rPr>
          <w:rFonts w:ascii="Times New Roman" w:hAnsi="Times New Roman" w:cs="Times New Roman"/>
          <w:b w:val="0"/>
          <w:sz w:val="28"/>
          <w:szCs w:val="28"/>
        </w:rPr>
        <w:t>24 марта 2017г.     № 12</w:t>
      </w:r>
    </w:p>
    <w:p w:rsidR="00806E3C" w:rsidRPr="00DF0012" w:rsidRDefault="00806E3C" w:rsidP="00DF001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E3C" w:rsidRPr="00DF0012" w:rsidRDefault="00806E3C" w:rsidP="00DF0012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</w:t>
      </w:r>
      <w:r w:rsidRPr="00DF0012">
        <w:rPr>
          <w:sz w:val="28"/>
          <w:szCs w:val="28"/>
        </w:rPr>
        <w:t>Имай-Кармалинский  сельсовет муниципального района Давлекановский район Республики Башкортостан</w:t>
      </w:r>
    </w:p>
    <w:p w:rsidR="00806E3C" w:rsidRPr="00DF0012" w:rsidRDefault="00806E3C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806E3C" w:rsidRPr="00DF0012" w:rsidRDefault="00806E3C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12">
        <w:rPr>
          <w:rFonts w:ascii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в соответствие положениям Бюджетного кодекса Российской Федерации, Совет сельского поселения Имай-Кармалинский  сельсовет муниципального района Давлекановский район Республики Башкортостан р е ш и л</w:t>
      </w:r>
      <w:r w:rsidRPr="00DF0012">
        <w:rPr>
          <w:sz w:val="28"/>
          <w:szCs w:val="28"/>
        </w:rPr>
        <w:t>:</w:t>
      </w:r>
    </w:p>
    <w:p w:rsidR="00806E3C" w:rsidRPr="00032335" w:rsidRDefault="00806E3C" w:rsidP="0015444E">
      <w:pPr>
        <w:pStyle w:val="ConsPlusNormal"/>
        <w:ind w:firstLine="709"/>
        <w:jc w:val="both"/>
        <w:rPr>
          <w:sz w:val="28"/>
          <w:szCs w:val="28"/>
        </w:rPr>
      </w:pPr>
      <w:r w:rsidRPr="00DF0012">
        <w:rPr>
          <w:sz w:val="28"/>
          <w:szCs w:val="28"/>
        </w:rPr>
        <w:t>1. Внести в Положение о бюджетном процессе в сельском поселении Имай-Кармалинский  сельсовет муниципального района Давлекановский район Республики Башкортостан,  утвержденного решением Совета сельского поселения Имай-Кармалинский  сельсовет</w:t>
      </w:r>
      <w:r w:rsidRPr="00FB58A3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 xml:space="preserve">ан от 24 апреля  2014 года №10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806E3C" w:rsidRPr="00032335" w:rsidRDefault="00806E3C" w:rsidP="00FC03FC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В статье 7 пункт 2 дополнить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2 </w:t>
      </w:r>
      <w:r w:rsidRPr="00032335">
        <w:rPr>
          <w:sz w:val="28"/>
          <w:szCs w:val="28"/>
        </w:rPr>
        <w:t>следующего содержания:</w:t>
      </w:r>
    </w:p>
    <w:p w:rsidR="00806E3C" w:rsidRPr="006929AD" w:rsidRDefault="00806E3C" w:rsidP="006929AD">
      <w:pPr>
        <w:rPr>
          <w:szCs w:val="28"/>
        </w:rPr>
      </w:pPr>
      <w:r w:rsidRPr="008F5E9B">
        <w:rPr>
          <w:szCs w:val="28"/>
        </w:rPr>
        <w:t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соглашения.».</w:t>
      </w:r>
      <w:r w:rsidRPr="006929AD">
        <w:rPr>
          <w:szCs w:val="28"/>
        </w:rPr>
        <w:t xml:space="preserve"> </w:t>
      </w:r>
    </w:p>
    <w:p w:rsidR="00806E3C" w:rsidRPr="00032335" w:rsidRDefault="00806E3C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</w:t>
      </w:r>
      <w:bookmarkStart w:id="0" w:name="_GoBack"/>
      <w:bookmarkEnd w:id="0"/>
      <w:r w:rsidRPr="0003233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806E3C" w:rsidRDefault="00806E3C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806E3C" w:rsidRDefault="00806E3C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06E3C" w:rsidRDefault="00806E3C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06E3C" w:rsidRDefault="00806E3C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06E3C" w:rsidRPr="00032335" w:rsidRDefault="00806E3C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06E3C" w:rsidRDefault="00806E3C" w:rsidP="0015444E">
      <w:pPr>
        <w:ind w:firstLine="709"/>
        <w:rPr>
          <w:szCs w:val="28"/>
        </w:rPr>
      </w:pPr>
      <w:r>
        <w:rPr>
          <w:szCs w:val="28"/>
        </w:rPr>
        <w:t>Глава сельского поселения                                               Х.Р.Заманов</w:t>
      </w:r>
    </w:p>
    <w:p w:rsidR="00806E3C" w:rsidRDefault="00806E3C" w:rsidP="0015444E">
      <w:pPr>
        <w:rPr>
          <w:szCs w:val="28"/>
        </w:rPr>
      </w:pPr>
    </w:p>
    <w:p w:rsidR="00806E3C" w:rsidRDefault="00806E3C" w:rsidP="0015444E">
      <w:pPr>
        <w:rPr>
          <w:szCs w:val="28"/>
        </w:rPr>
      </w:pPr>
    </w:p>
    <w:p w:rsidR="00806E3C" w:rsidRDefault="00806E3C" w:rsidP="0015444E">
      <w:pPr>
        <w:rPr>
          <w:szCs w:val="28"/>
        </w:rPr>
      </w:pPr>
    </w:p>
    <w:p w:rsidR="00806E3C" w:rsidRDefault="00806E3C" w:rsidP="0015444E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06E3C" w:rsidRPr="00F57005" w:rsidRDefault="00806E3C" w:rsidP="0015444E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E3C" w:rsidRDefault="00806E3C" w:rsidP="0015444E">
      <w:pPr>
        <w:jc w:val="center"/>
      </w:pPr>
    </w:p>
    <w:sectPr w:rsidR="00806E3C" w:rsidSect="00C3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0C"/>
    <w:rsid w:val="00032335"/>
    <w:rsid w:val="00097AEE"/>
    <w:rsid w:val="0015444E"/>
    <w:rsid w:val="0040590C"/>
    <w:rsid w:val="00433080"/>
    <w:rsid w:val="0043493C"/>
    <w:rsid w:val="005B609B"/>
    <w:rsid w:val="005E3B33"/>
    <w:rsid w:val="005F328E"/>
    <w:rsid w:val="006311FC"/>
    <w:rsid w:val="006929AD"/>
    <w:rsid w:val="00806E3C"/>
    <w:rsid w:val="008E62E9"/>
    <w:rsid w:val="008F5E9B"/>
    <w:rsid w:val="009E6EA9"/>
    <w:rsid w:val="00BA1C54"/>
    <w:rsid w:val="00C3415B"/>
    <w:rsid w:val="00C84ECD"/>
    <w:rsid w:val="00CA1820"/>
    <w:rsid w:val="00CE2ECF"/>
    <w:rsid w:val="00DF0012"/>
    <w:rsid w:val="00F57005"/>
    <w:rsid w:val="00FB58A3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F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692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10</cp:revision>
  <dcterms:created xsi:type="dcterms:W3CDTF">2017-03-20T13:17:00Z</dcterms:created>
  <dcterms:modified xsi:type="dcterms:W3CDTF">2017-04-24T04:02:00Z</dcterms:modified>
</cp:coreProperties>
</file>