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EA" w:rsidRPr="001123B2" w:rsidRDefault="00F616EA" w:rsidP="00BE2009"/>
    <w:p w:rsidR="00F616EA" w:rsidRPr="001123B2" w:rsidRDefault="00F616EA" w:rsidP="00EB20E4">
      <w:pPr>
        <w:jc w:val="center"/>
      </w:pPr>
      <w:r w:rsidRPr="001123B2">
        <w:t>Сведения о доходах, расходах, об имуществе и обязательствах</w:t>
      </w:r>
      <w:r>
        <w:t xml:space="preserve"> </w:t>
      </w:r>
      <w:r w:rsidRPr="001123B2">
        <w:t>имущественного характера</w:t>
      </w:r>
      <w:r>
        <w:t xml:space="preserve"> главы сельского поселения и муниципальных служащих администрации сельского поселения Соколовский сельсовет  муниципального района Давлекановский район Республики Башкортостан, их супругов и несовершеннолетних детей </w:t>
      </w:r>
      <w:r w:rsidRPr="001123B2">
        <w:t xml:space="preserve">за период с 1 января </w:t>
      </w:r>
      <w:smartTag w:uri="urn:schemas-microsoft-com:office:smarttags" w:element="metricconverter">
        <w:smartTagPr>
          <w:attr w:name="ProductID" w:val="2015 г"/>
        </w:smartTagPr>
        <w:r w:rsidRPr="001123B2">
          <w:t>20</w:t>
        </w:r>
        <w:r>
          <w:t>15</w:t>
        </w:r>
        <w:r w:rsidRPr="001123B2">
          <w:t xml:space="preserve"> г</w:t>
        </w:r>
      </w:smartTag>
      <w:r w:rsidRPr="001123B2">
        <w:t xml:space="preserve">.по 31 декабря </w:t>
      </w:r>
      <w:smartTag w:uri="urn:schemas-microsoft-com:office:smarttags" w:element="metricconverter">
        <w:smartTagPr>
          <w:attr w:name="ProductID" w:val="2015 г"/>
        </w:smartTagPr>
        <w:r w:rsidRPr="001123B2">
          <w:t>20</w:t>
        </w:r>
        <w:r>
          <w:t>15</w:t>
        </w:r>
        <w:r w:rsidRPr="001123B2">
          <w:t xml:space="preserve"> г</w:t>
        </w:r>
      </w:smartTag>
      <w:r w:rsidRPr="001123B2">
        <w:t>.</w:t>
      </w:r>
      <w:bookmarkStart w:id="0" w:name="_GoBack"/>
      <w:bookmarkEnd w:id="0"/>
    </w:p>
    <w:p w:rsidR="00F616EA" w:rsidRPr="001123B2" w:rsidRDefault="00F616EA" w:rsidP="001123B2"/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F616EA" w:rsidRPr="00F05029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6EA" w:rsidRPr="00F05029" w:rsidRDefault="00F616EA" w:rsidP="001123B2">
            <w:r w:rsidRPr="00F05029">
              <w:t>N п/п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6EA" w:rsidRPr="00F05029" w:rsidRDefault="00F616EA" w:rsidP="001123B2">
            <w:r w:rsidRPr="00F05029"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6EA" w:rsidRPr="00F05029" w:rsidRDefault="00F616EA" w:rsidP="00DE52C9">
            <w:pPr>
              <w:ind w:left="-242" w:firstLine="242"/>
            </w:pPr>
            <w:r w:rsidRPr="00F05029"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6EA" w:rsidRPr="00F05029" w:rsidRDefault="00F616EA" w:rsidP="001123B2">
            <w:r w:rsidRPr="00F05029"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6EA" w:rsidRPr="00F05029" w:rsidRDefault="00F616EA" w:rsidP="001123B2">
            <w:r w:rsidRPr="00F05029"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6EA" w:rsidRPr="00F05029" w:rsidRDefault="00F616EA" w:rsidP="001123B2">
            <w:r w:rsidRPr="00F05029"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6EA" w:rsidRPr="00F05029" w:rsidRDefault="00F616EA" w:rsidP="001123B2">
            <w:r w:rsidRPr="00F05029"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6EA" w:rsidRPr="00F05029" w:rsidRDefault="00F616EA" w:rsidP="001123B2">
            <w:r w:rsidRPr="00F05029">
              <w:t xml:space="preserve">  Сведения об</w:t>
            </w:r>
          </w:p>
          <w:p w:rsidR="00F616EA" w:rsidRPr="00F05029" w:rsidRDefault="00F616EA" w:rsidP="001123B2">
            <w:r w:rsidRPr="00F05029">
              <w:t>источниках</w:t>
            </w:r>
          </w:p>
          <w:p w:rsidR="00F616EA" w:rsidRPr="00F05029" w:rsidRDefault="00F616EA" w:rsidP="001123B2">
            <w:r w:rsidRPr="00F05029">
              <w:t xml:space="preserve">   получения</w:t>
            </w:r>
          </w:p>
          <w:p w:rsidR="00F616EA" w:rsidRPr="00F05029" w:rsidRDefault="00F616EA" w:rsidP="001123B2">
            <w:r w:rsidRPr="00F05029">
              <w:t xml:space="preserve">  средств, за</w:t>
            </w:r>
          </w:p>
          <w:p w:rsidR="00F616EA" w:rsidRPr="00F05029" w:rsidRDefault="00F616EA" w:rsidP="001123B2">
            <w:r w:rsidRPr="00F05029">
              <w:t xml:space="preserve"> счет которых</w:t>
            </w:r>
          </w:p>
          <w:p w:rsidR="00F616EA" w:rsidRPr="00F05029" w:rsidRDefault="00F616EA" w:rsidP="001123B2">
            <w:r w:rsidRPr="00F05029">
              <w:t xml:space="preserve">   совершена</w:t>
            </w:r>
          </w:p>
          <w:p w:rsidR="00F616EA" w:rsidRPr="00F05029" w:rsidRDefault="00F616EA" w:rsidP="001123B2">
            <w:hyperlink w:anchor="Par111" w:history="1">
              <w:r w:rsidRPr="00F05029">
                <w:rPr>
                  <w:rStyle w:val="Hyperlink"/>
                </w:rPr>
                <w:t>1</w:t>
              </w:r>
            </w:hyperlink>
          </w:p>
          <w:p w:rsidR="00F616EA" w:rsidRPr="00F05029" w:rsidRDefault="00F616EA" w:rsidP="001123B2">
            <w:r w:rsidRPr="00F05029">
              <w:t xml:space="preserve">    сделка</w:t>
            </w:r>
          </w:p>
          <w:p w:rsidR="00F616EA" w:rsidRPr="00F05029" w:rsidRDefault="00F616EA" w:rsidP="001123B2">
            <w:r w:rsidRPr="00F05029">
              <w:t>(вид</w:t>
            </w:r>
          </w:p>
          <w:p w:rsidR="00F616EA" w:rsidRPr="00F05029" w:rsidRDefault="00F616EA" w:rsidP="001123B2">
            <w:r w:rsidRPr="00F05029">
              <w:t xml:space="preserve"> приобретенного</w:t>
            </w:r>
          </w:p>
          <w:p w:rsidR="00F616EA" w:rsidRPr="00F05029" w:rsidRDefault="00F616EA" w:rsidP="001123B2">
            <w:r w:rsidRPr="00F05029">
              <w:t xml:space="preserve">   имущества,</w:t>
            </w:r>
          </w:p>
          <w:p w:rsidR="00F616EA" w:rsidRPr="00F05029" w:rsidRDefault="00F616EA" w:rsidP="001123B2">
            <w:r w:rsidRPr="00F05029">
              <w:t xml:space="preserve">   источники)</w:t>
            </w:r>
          </w:p>
        </w:tc>
      </w:tr>
      <w:tr w:rsidR="00F616EA" w:rsidRPr="00F05029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6EA" w:rsidRPr="00F05029" w:rsidRDefault="00F616EA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6EA" w:rsidRPr="00F05029" w:rsidRDefault="00F616EA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6EA" w:rsidRPr="00F05029" w:rsidRDefault="00F616EA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6EA" w:rsidRPr="00F05029" w:rsidRDefault="00F616EA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6EA" w:rsidRPr="00F05029" w:rsidRDefault="00F616EA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6EA" w:rsidRPr="00F05029" w:rsidRDefault="00F616EA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6EA" w:rsidRPr="00F05029" w:rsidRDefault="00F616EA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6EA" w:rsidRPr="00F05029" w:rsidRDefault="00F616EA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6EA" w:rsidRPr="00F05029" w:rsidRDefault="00F616EA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6EA" w:rsidRPr="00F05029" w:rsidRDefault="00F616EA" w:rsidP="001123B2">
            <w:r w:rsidRPr="00F05029"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6EA" w:rsidRPr="00F05029" w:rsidRDefault="00F616EA" w:rsidP="001123B2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6EA" w:rsidRPr="00F05029" w:rsidRDefault="00F616EA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6EA" w:rsidRPr="00F05029" w:rsidRDefault="00F616EA" w:rsidP="001123B2"/>
        </w:tc>
      </w:tr>
      <w:tr w:rsidR="00F616EA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Pr="00F05029" w:rsidRDefault="00F616EA" w:rsidP="001123B2">
            <w:r w:rsidRPr="00F05029"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Pr="00F05029" w:rsidRDefault="00F616EA" w:rsidP="001123B2">
            <w:r>
              <w:t>Шарафутдинов Ахтам Камалетдинович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Default="00F616EA" w:rsidP="001123B2">
            <w:r>
              <w:t>Глава сельского поселения (председа-тель Совета)</w:t>
            </w:r>
          </w:p>
          <w:p w:rsidR="00F616EA" w:rsidRPr="00F05029" w:rsidRDefault="00F616EA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Default="00F616EA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F616EA" w:rsidRDefault="00F616EA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F616EA" w:rsidRDefault="00F616EA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F616EA" w:rsidRPr="00F05029" w:rsidRDefault="00F616EA" w:rsidP="009A3D2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Default="00F616EA" w:rsidP="001123B2">
            <w:r>
              <w:t>Общая долевая ¼ доля</w:t>
            </w:r>
          </w:p>
          <w:p w:rsidR="00F616EA" w:rsidRDefault="00F616EA" w:rsidP="009A3D2A">
            <w:r>
              <w:t>индивид</w:t>
            </w:r>
          </w:p>
          <w:p w:rsidR="00F616EA" w:rsidRPr="009A3D2A" w:rsidRDefault="00F616EA" w:rsidP="009A3D2A">
            <w:r>
              <w:t>общедолевая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Default="00F616EA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93,3</w:t>
            </w:r>
          </w:p>
          <w:p w:rsidR="00F616EA" w:rsidRDefault="00F616EA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616EA" w:rsidRDefault="00F616EA" w:rsidP="00B932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1445,0</w:t>
            </w:r>
          </w:p>
          <w:p w:rsidR="00F616EA" w:rsidRDefault="00F616EA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616EA" w:rsidRDefault="00F616EA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16000</w:t>
            </w:r>
          </w:p>
          <w:p w:rsidR="00F616EA" w:rsidRDefault="00F616EA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616EA" w:rsidRPr="00F05029" w:rsidRDefault="00F616EA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Default="00F616EA" w:rsidP="001123B2">
            <w:r>
              <w:t>Россия</w:t>
            </w:r>
          </w:p>
          <w:p w:rsidR="00F616EA" w:rsidRDefault="00F616EA" w:rsidP="009A3D2A"/>
          <w:p w:rsidR="00F616EA" w:rsidRDefault="00F616EA" w:rsidP="009A3D2A">
            <w:r>
              <w:t>Россия</w:t>
            </w:r>
          </w:p>
          <w:p w:rsidR="00F616EA" w:rsidRDefault="00F616EA" w:rsidP="009A3D2A"/>
          <w:p w:rsidR="00F616EA" w:rsidRPr="009A3D2A" w:rsidRDefault="00F616EA" w:rsidP="009A3D2A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Pr="00F05029" w:rsidRDefault="00F616EA" w:rsidP="001123B2">
            <w:r>
              <w:t xml:space="preserve">3-х комнат-ная квартира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Pr="00F05029" w:rsidRDefault="00F616EA" w:rsidP="00B93217">
            <w:pPr>
              <w:jc w:val="center"/>
            </w:pPr>
            <w:r>
              <w:t>48,6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Pr="00F05029" w:rsidRDefault="00F616EA" w:rsidP="001123B2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Default="00F616EA" w:rsidP="002E6D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Автомобили</w:t>
            </w:r>
          </w:p>
          <w:p w:rsidR="00F616EA" w:rsidRDefault="00F616EA" w:rsidP="002E6D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ВАЗ-21102</w:t>
            </w:r>
          </w:p>
          <w:p w:rsidR="00F616EA" w:rsidRDefault="00F616EA" w:rsidP="002E6D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Нисан сентра</w:t>
            </w:r>
          </w:p>
          <w:p w:rsidR="00F616EA" w:rsidRPr="00F05029" w:rsidRDefault="00F616EA" w:rsidP="002E6D29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Pr="00F05029" w:rsidRDefault="00F616EA" w:rsidP="001123B2">
            <w:r>
              <w:rPr>
                <w:bCs/>
              </w:rPr>
              <w:t>338675,03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Pr="00F05029" w:rsidRDefault="00F616EA" w:rsidP="001123B2"/>
        </w:tc>
      </w:tr>
      <w:tr w:rsidR="00F616EA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Pr="00F05029" w:rsidRDefault="00F616EA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Pr="00F05029" w:rsidRDefault="00F616EA" w:rsidP="001123B2">
            <w:r w:rsidRPr="00F05029"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Default="00F616EA" w:rsidP="00BA35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Бухгалтер 1 кат.МКУ централиз.бухгалтерия муницип.района Давлекан.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Default="00F616EA" w:rsidP="0037638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F616EA" w:rsidRDefault="00F616EA" w:rsidP="006710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F616EA" w:rsidRPr="00BA3505" w:rsidRDefault="00F616EA" w:rsidP="00BA350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Квартира 3-х 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Default="00F616EA" w:rsidP="00376386">
            <w:r>
              <w:t>Общая долевая ¼ доля</w:t>
            </w:r>
          </w:p>
          <w:p w:rsidR="00F616EA" w:rsidRDefault="00F616EA" w:rsidP="001123B2"/>
          <w:p w:rsidR="00F616EA" w:rsidRPr="00F05029" w:rsidRDefault="00F616EA" w:rsidP="001123B2">
            <w:r>
              <w:t>индивид.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Default="00F616EA" w:rsidP="001123B2">
            <w:r>
              <w:t>93,3</w:t>
            </w:r>
          </w:p>
          <w:p w:rsidR="00F616EA" w:rsidRDefault="00F616EA" w:rsidP="001123B2"/>
          <w:p w:rsidR="00F616EA" w:rsidRDefault="00F616EA" w:rsidP="001123B2"/>
          <w:p w:rsidR="00F616EA" w:rsidRPr="00F05029" w:rsidRDefault="00F616EA" w:rsidP="001123B2">
            <w:r>
              <w:t>48,6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Default="00F616EA" w:rsidP="001123B2">
            <w:r>
              <w:t>Россия</w:t>
            </w:r>
          </w:p>
          <w:p w:rsidR="00F616EA" w:rsidRPr="00DB4CF4" w:rsidRDefault="00F616EA" w:rsidP="00DB4CF4"/>
          <w:p w:rsidR="00F616EA" w:rsidRDefault="00F616EA" w:rsidP="00DB4CF4"/>
          <w:p w:rsidR="00F616EA" w:rsidRPr="00DB4CF4" w:rsidRDefault="00F616EA" w:rsidP="00DB4CF4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Pr="00376386" w:rsidRDefault="00F616EA" w:rsidP="001123B2">
            <w:r w:rsidRPr="00376386">
              <w:rPr>
                <w:bCs/>
              </w:rPr>
              <w:t>Земельный участок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Default="00F616EA" w:rsidP="005759A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1445,0</w:t>
            </w:r>
          </w:p>
          <w:p w:rsidR="00F616EA" w:rsidRPr="00F05029" w:rsidRDefault="00F616EA" w:rsidP="001123B2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Default="00F616EA" w:rsidP="001123B2">
            <w:r>
              <w:t>Россия</w:t>
            </w:r>
          </w:p>
          <w:p w:rsidR="00F616EA" w:rsidRPr="008F577A" w:rsidRDefault="00F616EA" w:rsidP="008F577A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Pr="00F05029" w:rsidRDefault="00F616EA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Pr="00F05029" w:rsidRDefault="00F616EA" w:rsidP="001123B2">
            <w:r>
              <w:t>140108,27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Pr="00F05029" w:rsidRDefault="00F616EA" w:rsidP="001123B2"/>
        </w:tc>
      </w:tr>
      <w:tr w:rsidR="00F616EA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Pr="00F05029" w:rsidRDefault="00F616EA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Pr="00F05029" w:rsidRDefault="00F616EA" w:rsidP="001123B2">
            <w:r w:rsidRPr="00F05029"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Default="00F616EA" w:rsidP="001A30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Учащейся </w:t>
            </w:r>
          </w:p>
          <w:p w:rsidR="00F616EA" w:rsidRDefault="00F616EA" w:rsidP="001A30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Pr="00F05029" w:rsidRDefault="00F616EA" w:rsidP="00112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Default="00F616EA" w:rsidP="00581E02">
            <w:r>
              <w:t>Общая долевая ¼ доля</w:t>
            </w:r>
          </w:p>
          <w:p w:rsidR="00F616EA" w:rsidRDefault="00F616EA" w:rsidP="00581E02"/>
          <w:p w:rsidR="00F616EA" w:rsidRPr="00F05029" w:rsidRDefault="00F616EA" w:rsidP="00581E02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Default="00F616EA" w:rsidP="00581E02">
            <w:r>
              <w:t>93,3</w:t>
            </w:r>
          </w:p>
          <w:p w:rsidR="00F616EA" w:rsidRDefault="00F616EA" w:rsidP="00581E02"/>
          <w:p w:rsidR="00F616EA" w:rsidRDefault="00F616EA" w:rsidP="00581E02"/>
          <w:p w:rsidR="00F616EA" w:rsidRPr="00F05029" w:rsidRDefault="00F616EA" w:rsidP="00581E0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Pr="00F05029" w:rsidRDefault="00F616EA" w:rsidP="001123B2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Default="00F616EA" w:rsidP="008E57E5">
            <w:pPr>
              <w:rPr>
                <w:bCs/>
                <w:sz w:val="18"/>
                <w:szCs w:val="18"/>
              </w:rPr>
            </w:pPr>
            <w:r>
              <w:rPr>
                <w:bCs/>
              </w:rPr>
              <w:t xml:space="preserve"> </w:t>
            </w:r>
            <w:r w:rsidRPr="005759AA">
              <w:rPr>
                <w:bCs/>
                <w:sz w:val="18"/>
                <w:szCs w:val="18"/>
              </w:rPr>
              <w:t>Земельный участо</w:t>
            </w:r>
            <w:r>
              <w:rPr>
                <w:bCs/>
                <w:sz w:val="18"/>
                <w:szCs w:val="18"/>
              </w:rPr>
              <w:t>к</w:t>
            </w:r>
          </w:p>
          <w:p w:rsidR="00F616EA" w:rsidRDefault="00F616EA" w:rsidP="008E57E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3-х комнатная квартира</w:t>
            </w:r>
          </w:p>
          <w:p w:rsidR="00F616EA" w:rsidRPr="00F05029" w:rsidRDefault="00F616EA" w:rsidP="008E57E5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Default="00F616EA" w:rsidP="008E57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1445,0</w:t>
            </w:r>
          </w:p>
          <w:p w:rsidR="00F616EA" w:rsidRDefault="00F616EA" w:rsidP="008E57E5"/>
          <w:p w:rsidR="00F616EA" w:rsidRPr="002B0974" w:rsidRDefault="00F616EA" w:rsidP="002B0974">
            <w:pPr>
              <w:jc w:val="center"/>
            </w:pPr>
            <w:r>
              <w:t>48,6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Default="00F616EA" w:rsidP="008E57E5">
            <w:r>
              <w:t>Россия</w:t>
            </w:r>
          </w:p>
          <w:p w:rsidR="00F616EA" w:rsidRDefault="00F616EA" w:rsidP="002B0974"/>
          <w:p w:rsidR="00F616EA" w:rsidRPr="002B0974" w:rsidRDefault="00F616EA" w:rsidP="002B0974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Pr="00F05029" w:rsidRDefault="00F616EA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Pr="00F05029" w:rsidRDefault="00F616EA" w:rsidP="001123B2">
            <w:r>
              <w:rPr>
                <w:bCs/>
              </w:rPr>
              <w:t>913,42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Pr="00F05029" w:rsidRDefault="00F616EA" w:rsidP="001123B2"/>
        </w:tc>
      </w:tr>
      <w:tr w:rsidR="00F616EA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Pr="00F05029" w:rsidRDefault="00F616EA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Pr="00F05029" w:rsidRDefault="00F616EA" w:rsidP="001123B2">
            <w: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Default="00F616EA" w:rsidP="001A30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Учащейся </w:t>
            </w:r>
          </w:p>
          <w:p w:rsidR="00F616EA" w:rsidRDefault="00F616EA" w:rsidP="001A30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Pr="00F05029" w:rsidRDefault="00F616EA" w:rsidP="00112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Default="00F616EA" w:rsidP="00581E02">
            <w:r>
              <w:t>Общая долевая ¼ доля</w:t>
            </w:r>
          </w:p>
          <w:p w:rsidR="00F616EA" w:rsidRDefault="00F616EA" w:rsidP="00581E02"/>
          <w:p w:rsidR="00F616EA" w:rsidRPr="00F05029" w:rsidRDefault="00F616EA" w:rsidP="00581E02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Default="00F616EA" w:rsidP="00581E02">
            <w:r>
              <w:t>93,3</w:t>
            </w:r>
          </w:p>
          <w:p w:rsidR="00F616EA" w:rsidRDefault="00F616EA" w:rsidP="00581E02"/>
          <w:p w:rsidR="00F616EA" w:rsidRDefault="00F616EA" w:rsidP="00581E02"/>
          <w:p w:rsidR="00F616EA" w:rsidRPr="00F05029" w:rsidRDefault="00F616EA" w:rsidP="00581E0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Pr="00F05029" w:rsidRDefault="00F616EA" w:rsidP="001123B2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Default="00F616EA" w:rsidP="008E57E5">
            <w:pPr>
              <w:rPr>
                <w:bCs/>
                <w:sz w:val="18"/>
                <w:szCs w:val="18"/>
              </w:rPr>
            </w:pPr>
            <w:r>
              <w:rPr>
                <w:bCs/>
              </w:rPr>
              <w:t xml:space="preserve"> </w:t>
            </w:r>
            <w:r w:rsidRPr="005759AA">
              <w:rPr>
                <w:bCs/>
                <w:sz w:val="18"/>
                <w:szCs w:val="18"/>
              </w:rPr>
              <w:t>Земельный участо</w:t>
            </w:r>
            <w:r>
              <w:rPr>
                <w:bCs/>
                <w:sz w:val="18"/>
                <w:szCs w:val="18"/>
              </w:rPr>
              <w:t>к</w:t>
            </w:r>
          </w:p>
          <w:p w:rsidR="00F616EA" w:rsidRPr="008E3C97" w:rsidRDefault="00F616EA" w:rsidP="008E57E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3-х комнатная квартира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Default="00F616EA" w:rsidP="008E57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1445,0</w:t>
            </w:r>
          </w:p>
          <w:p w:rsidR="00F616EA" w:rsidRDefault="00F616EA" w:rsidP="008E57E5"/>
          <w:p w:rsidR="00F616EA" w:rsidRPr="00F05029" w:rsidRDefault="00F616EA" w:rsidP="002B0974">
            <w:pPr>
              <w:jc w:val="center"/>
            </w:pPr>
            <w:r>
              <w:t>48,6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Default="00F616EA" w:rsidP="008E57E5">
            <w:r>
              <w:rPr>
                <w:bCs/>
              </w:rPr>
              <w:t xml:space="preserve">Россия </w:t>
            </w:r>
          </w:p>
          <w:p w:rsidR="00F616EA" w:rsidRDefault="00F616EA" w:rsidP="002B0974"/>
          <w:p w:rsidR="00F616EA" w:rsidRPr="002B0974" w:rsidRDefault="00F616EA" w:rsidP="002B0974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Pr="00F05029" w:rsidRDefault="00F616EA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Pr="00F05029" w:rsidRDefault="00F616EA" w:rsidP="001123B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Pr="00F05029" w:rsidRDefault="00F616EA" w:rsidP="001123B2"/>
        </w:tc>
      </w:tr>
      <w:tr w:rsidR="00F616EA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Pr="00F05029" w:rsidRDefault="00F616EA" w:rsidP="001123B2">
            <w:r>
              <w:t>2</w:t>
            </w:r>
            <w:r w:rsidRPr="00F05029"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Pr="00F05029" w:rsidRDefault="00F616EA" w:rsidP="001123B2">
            <w:r>
              <w:t>Гибадуллина Венера Гайнановна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Default="00F616EA" w:rsidP="00333C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Управляющий делами сельского поселения Соколовский</w:t>
            </w:r>
          </w:p>
          <w:p w:rsidR="00F616EA" w:rsidRDefault="00F616EA" w:rsidP="00333C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Default="00F616EA" w:rsidP="005014A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F616EA" w:rsidRDefault="00F616EA" w:rsidP="005014A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F616EA" w:rsidRDefault="00F616EA" w:rsidP="005014A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F616EA" w:rsidRDefault="00F616EA" w:rsidP="005014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Default="00F616EA" w:rsidP="001123B2">
            <w:r>
              <w:t>индивид.</w:t>
            </w:r>
          </w:p>
          <w:p w:rsidR="00F616EA" w:rsidRDefault="00F616EA" w:rsidP="005014AD"/>
          <w:p w:rsidR="00F616EA" w:rsidRDefault="00F616EA" w:rsidP="005014AD">
            <w:r>
              <w:t>индивид.</w:t>
            </w:r>
          </w:p>
          <w:p w:rsidR="00F616EA" w:rsidRDefault="00F616EA" w:rsidP="005014AD"/>
          <w:p w:rsidR="00F616EA" w:rsidRPr="005014AD" w:rsidRDefault="00F616EA" w:rsidP="005014AD">
            <w:r>
              <w:t>общедолевая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Default="00F616EA" w:rsidP="00C225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66,9</w:t>
            </w:r>
          </w:p>
          <w:p w:rsidR="00F616EA" w:rsidRDefault="00F616EA" w:rsidP="00C225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616EA" w:rsidRDefault="00F616EA" w:rsidP="00C225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754,0</w:t>
            </w:r>
          </w:p>
          <w:p w:rsidR="00F616EA" w:rsidRDefault="00F616EA" w:rsidP="00C225F7">
            <w:pPr>
              <w:jc w:val="center"/>
            </w:pPr>
          </w:p>
          <w:p w:rsidR="00F616EA" w:rsidRPr="00C225F7" w:rsidRDefault="00F616EA" w:rsidP="00C225F7">
            <w:pPr>
              <w:jc w:val="center"/>
            </w:pPr>
            <w:r>
              <w:t>80000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Default="00F616EA" w:rsidP="00C225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F616EA" w:rsidRDefault="00F616EA" w:rsidP="00C225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616EA" w:rsidRDefault="00F616EA" w:rsidP="00C225F7">
            <w:pPr>
              <w:jc w:val="center"/>
            </w:pPr>
            <w:r>
              <w:t>Росссия</w:t>
            </w:r>
          </w:p>
          <w:p w:rsidR="00F616EA" w:rsidRDefault="00F616EA" w:rsidP="00C225F7">
            <w:pPr>
              <w:jc w:val="center"/>
            </w:pPr>
          </w:p>
          <w:p w:rsidR="00F616EA" w:rsidRPr="00C225F7" w:rsidRDefault="00F616EA" w:rsidP="00C225F7">
            <w:pPr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Default="00F616EA" w:rsidP="00D038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F616EA" w:rsidRPr="00CE74CA" w:rsidRDefault="00F616EA" w:rsidP="008E57E5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Pr="00F05029" w:rsidRDefault="00F616EA" w:rsidP="001123B2">
            <w:r>
              <w:t>2833,0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Pr="00F05029" w:rsidRDefault="00F616EA" w:rsidP="001123B2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Pr="00F05029" w:rsidRDefault="00F616EA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Pr="00F05029" w:rsidRDefault="00F616EA" w:rsidP="001123B2">
            <w:r>
              <w:rPr>
                <w:bCs/>
              </w:rPr>
              <w:t>225885,93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Pr="00F05029" w:rsidRDefault="00F616EA" w:rsidP="001123B2"/>
        </w:tc>
      </w:tr>
      <w:tr w:rsidR="00F616EA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Pr="00F05029" w:rsidRDefault="00F616EA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Pr="00F05029" w:rsidRDefault="00F616EA" w:rsidP="001123B2">
            <w:r w:rsidRPr="00F05029"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Default="00F616EA" w:rsidP="00DE52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МОБУ лицей-интернат, учитель</w:t>
            </w:r>
          </w:p>
          <w:p w:rsidR="00F616EA" w:rsidRPr="00DE52C9" w:rsidRDefault="00F616EA" w:rsidP="00DE52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Default="00F616EA" w:rsidP="00D800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F616EA" w:rsidRPr="00F05029" w:rsidRDefault="00F616EA" w:rsidP="00112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Pr="00F05029" w:rsidRDefault="00F616EA" w:rsidP="001123B2">
            <w:r>
              <w:t>общедолевая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Pr="00F05029" w:rsidRDefault="00F616EA" w:rsidP="005D7F6A">
            <w:pPr>
              <w:jc w:val="center"/>
            </w:pPr>
            <w:r>
              <w:t>80000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Pr="00F05029" w:rsidRDefault="00F616EA" w:rsidP="005D7F6A">
            <w:pPr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Default="00F616EA" w:rsidP="00B16ED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F616EA" w:rsidRDefault="00F616EA" w:rsidP="00B16ED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F616EA" w:rsidRPr="00F05029" w:rsidRDefault="00F616EA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Default="00F616EA" w:rsidP="00B16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66,9</w:t>
            </w:r>
          </w:p>
          <w:p w:rsidR="00F616EA" w:rsidRDefault="00F616EA" w:rsidP="00B16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616EA" w:rsidRDefault="00F616EA" w:rsidP="00B16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754,0</w:t>
            </w:r>
          </w:p>
          <w:p w:rsidR="00F616EA" w:rsidRPr="00F05029" w:rsidRDefault="00F616EA" w:rsidP="001123B2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Default="00F616EA" w:rsidP="00B16ED6">
            <w:pPr>
              <w:jc w:val="center"/>
            </w:pPr>
            <w:r>
              <w:t>Россия</w:t>
            </w:r>
          </w:p>
          <w:p w:rsidR="00F616EA" w:rsidRDefault="00F616EA" w:rsidP="00B16ED6"/>
          <w:p w:rsidR="00F616EA" w:rsidRPr="00B16ED6" w:rsidRDefault="00F616EA" w:rsidP="00B16ED6">
            <w:pPr>
              <w:jc w:val="center"/>
            </w:pPr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Default="00F616EA" w:rsidP="001932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Автомобиль</w:t>
            </w:r>
          </w:p>
          <w:p w:rsidR="00F616EA" w:rsidRDefault="00F616EA" w:rsidP="001932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ВАЗ-21074</w:t>
            </w:r>
          </w:p>
          <w:p w:rsidR="00F616EA" w:rsidRPr="00F05029" w:rsidRDefault="00F616EA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Pr="00F05029" w:rsidRDefault="00F616EA" w:rsidP="001123B2">
            <w:r>
              <w:rPr>
                <w:bCs/>
              </w:rPr>
              <w:t>444589,60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EA" w:rsidRPr="00F05029" w:rsidRDefault="00F616EA" w:rsidP="001123B2"/>
        </w:tc>
      </w:tr>
    </w:tbl>
    <w:p w:rsidR="00F616EA" w:rsidRPr="001123B2" w:rsidRDefault="00F616EA" w:rsidP="001123B2">
      <w:r w:rsidRPr="001123B2">
        <w:t>__________________________________</w:t>
      </w:r>
    </w:p>
    <w:p w:rsidR="00F616EA" w:rsidRPr="001123B2" w:rsidRDefault="00F616EA" w:rsidP="001123B2">
      <w:r w:rsidRPr="001123B2">
        <w:t xml:space="preserve">       1</w:t>
      </w:r>
    </w:p>
    <w:p w:rsidR="00F616EA" w:rsidRPr="001123B2" w:rsidRDefault="00F616EA" w:rsidP="001123B2">
      <w:bookmarkStart w:id="1" w:name="Par111"/>
      <w:bookmarkEnd w:id="1"/>
      <w:r w:rsidRPr="001123B2">
        <w:t xml:space="preserve">        Сведения указываются, если сумма сделки превышает общий доход лица,</w:t>
      </w:r>
    </w:p>
    <w:p w:rsidR="00F616EA" w:rsidRPr="001123B2" w:rsidRDefault="00F616EA" w:rsidP="001123B2">
      <w:r w:rsidRPr="001123B2">
        <w:t>замещающего  государственную должность Республики Башкортостан, служащего и</w:t>
      </w:r>
    </w:p>
    <w:p w:rsidR="00F616EA" w:rsidRPr="001123B2" w:rsidRDefault="00F616EA" w:rsidP="001123B2">
      <w:r w:rsidRPr="001123B2">
        <w:t>его  супруги  (супруга)  за  три  последних года, предшествующих совершению</w:t>
      </w:r>
    </w:p>
    <w:p w:rsidR="00F616EA" w:rsidRPr="001123B2" w:rsidRDefault="00F616EA" w:rsidP="001123B2">
      <w:r w:rsidRPr="001123B2">
        <w:t>сделки.</w:t>
      </w:r>
    </w:p>
    <w:p w:rsidR="00F616EA" w:rsidRPr="001123B2" w:rsidRDefault="00F616EA" w:rsidP="001123B2"/>
    <w:sectPr w:rsidR="00F616EA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86F"/>
    <w:rsid w:val="00036514"/>
    <w:rsid w:val="00083031"/>
    <w:rsid w:val="001123B2"/>
    <w:rsid w:val="00152F6C"/>
    <w:rsid w:val="0017201C"/>
    <w:rsid w:val="00174EE0"/>
    <w:rsid w:val="00193201"/>
    <w:rsid w:val="001A30F2"/>
    <w:rsid w:val="001A632E"/>
    <w:rsid w:val="001B2334"/>
    <w:rsid w:val="001C7BDF"/>
    <w:rsid w:val="001F74D2"/>
    <w:rsid w:val="0021197E"/>
    <w:rsid w:val="002171C9"/>
    <w:rsid w:val="00224B0E"/>
    <w:rsid w:val="00231973"/>
    <w:rsid w:val="00257B0D"/>
    <w:rsid w:val="00260D3B"/>
    <w:rsid w:val="002B0974"/>
    <w:rsid w:val="002C6F5D"/>
    <w:rsid w:val="002D2DA2"/>
    <w:rsid w:val="002E6D29"/>
    <w:rsid w:val="002F4AF1"/>
    <w:rsid w:val="00306045"/>
    <w:rsid w:val="003307F6"/>
    <w:rsid w:val="00333C49"/>
    <w:rsid w:val="00336791"/>
    <w:rsid w:val="00374889"/>
    <w:rsid w:val="00376386"/>
    <w:rsid w:val="0039186F"/>
    <w:rsid w:val="003C2E27"/>
    <w:rsid w:val="00406AD1"/>
    <w:rsid w:val="00453F0B"/>
    <w:rsid w:val="00462F4B"/>
    <w:rsid w:val="00486A84"/>
    <w:rsid w:val="004C1EFA"/>
    <w:rsid w:val="004C3458"/>
    <w:rsid w:val="004F50FE"/>
    <w:rsid w:val="004F76CE"/>
    <w:rsid w:val="005014AD"/>
    <w:rsid w:val="00570DEA"/>
    <w:rsid w:val="00573EA7"/>
    <w:rsid w:val="005759AA"/>
    <w:rsid w:val="00581E02"/>
    <w:rsid w:val="005C099D"/>
    <w:rsid w:val="005C4041"/>
    <w:rsid w:val="005D7F6A"/>
    <w:rsid w:val="00606C2D"/>
    <w:rsid w:val="00636AFF"/>
    <w:rsid w:val="006532A4"/>
    <w:rsid w:val="006710CB"/>
    <w:rsid w:val="00690386"/>
    <w:rsid w:val="007161E8"/>
    <w:rsid w:val="00716203"/>
    <w:rsid w:val="00754B91"/>
    <w:rsid w:val="00762C50"/>
    <w:rsid w:val="007650F1"/>
    <w:rsid w:val="0077140F"/>
    <w:rsid w:val="00791399"/>
    <w:rsid w:val="007E74BE"/>
    <w:rsid w:val="00843C96"/>
    <w:rsid w:val="00847BF6"/>
    <w:rsid w:val="008B356C"/>
    <w:rsid w:val="008D6C59"/>
    <w:rsid w:val="008E3C97"/>
    <w:rsid w:val="008E57E5"/>
    <w:rsid w:val="008E7CBA"/>
    <w:rsid w:val="008F577A"/>
    <w:rsid w:val="00900CC9"/>
    <w:rsid w:val="00905DFA"/>
    <w:rsid w:val="00940D73"/>
    <w:rsid w:val="00992D84"/>
    <w:rsid w:val="009A3D2A"/>
    <w:rsid w:val="009D5ABC"/>
    <w:rsid w:val="00A05223"/>
    <w:rsid w:val="00A07EF8"/>
    <w:rsid w:val="00A10DE6"/>
    <w:rsid w:val="00A12B4F"/>
    <w:rsid w:val="00A32677"/>
    <w:rsid w:val="00A368CD"/>
    <w:rsid w:val="00A422DA"/>
    <w:rsid w:val="00A72783"/>
    <w:rsid w:val="00A908C5"/>
    <w:rsid w:val="00A953E4"/>
    <w:rsid w:val="00B16ED6"/>
    <w:rsid w:val="00B31D88"/>
    <w:rsid w:val="00B50ECE"/>
    <w:rsid w:val="00B6343B"/>
    <w:rsid w:val="00B829D9"/>
    <w:rsid w:val="00B87E79"/>
    <w:rsid w:val="00B93217"/>
    <w:rsid w:val="00BA3505"/>
    <w:rsid w:val="00BB159A"/>
    <w:rsid w:val="00BB5F16"/>
    <w:rsid w:val="00BE2009"/>
    <w:rsid w:val="00BF6074"/>
    <w:rsid w:val="00C17E46"/>
    <w:rsid w:val="00C225F7"/>
    <w:rsid w:val="00C5414F"/>
    <w:rsid w:val="00C55CC6"/>
    <w:rsid w:val="00C83BB1"/>
    <w:rsid w:val="00C85D10"/>
    <w:rsid w:val="00CB7383"/>
    <w:rsid w:val="00CC6688"/>
    <w:rsid w:val="00CD4772"/>
    <w:rsid w:val="00CE2902"/>
    <w:rsid w:val="00CE74CA"/>
    <w:rsid w:val="00D0387E"/>
    <w:rsid w:val="00D03ACB"/>
    <w:rsid w:val="00D1627C"/>
    <w:rsid w:val="00D45DDB"/>
    <w:rsid w:val="00D75B8D"/>
    <w:rsid w:val="00D8002A"/>
    <w:rsid w:val="00DA334E"/>
    <w:rsid w:val="00DA4A18"/>
    <w:rsid w:val="00DB4CF4"/>
    <w:rsid w:val="00DE52C9"/>
    <w:rsid w:val="00E535FE"/>
    <w:rsid w:val="00E55283"/>
    <w:rsid w:val="00E74147"/>
    <w:rsid w:val="00E95F21"/>
    <w:rsid w:val="00EB20E4"/>
    <w:rsid w:val="00EE0A5D"/>
    <w:rsid w:val="00EF0D70"/>
    <w:rsid w:val="00F05029"/>
    <w:rsid w:val="00F44371"/>
    <w:rsid w:val="00F616EA"/>
    <w:rsid w:val="00FC57EE"/>
    <w:rsid w:val="00FF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70D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4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467</TotalTime>
  <Pages>3</Pages>
  <Words>366</Words>
  <Characters>2091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Sokol</cp:lastModifiedBy>
  <cp:revision>79</cp:revision>
  <dcterms:created xsi:type="dcterms:W3CDTF">2015-05-12T05:14:00Z</dcterms:created>
  <dcterms:modified xsi:type="dcterms:W3CDTF">2016-06-02T08:18:00Z</dcterms:modified>
</cp:coreProperties>
</file>