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42" w:rsidRDefault="006B5842" w:rsidP="00A94E0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B5842" w:rsidRDefault="006B5842" w:rsidP="00A94E0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доходах</w:t>
      </w:r>
      <w:r>
        <w:rPr>
          <w:bCs/>
          <w:sz w:val="28"/>
          <w:szCs w:val="28"/>
        </w:rPr>
        <w:t xml:space="preserve">, расходах, об имуществе и обязательствах имущественного характера главы сельского поселения и муниципальных служащих администрации сельского поселения Имай-Кармалинский сельсовет муниципального района Давлекановский район Республики Башкортостан, их  супругов и несовершеннолетних детей </w:t>
      </w:r>
    </w:p>
    <w:p w:rsidR="006B5842" w:rsidRDefault="006B5842" w:rsidP="00A94E0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 период с 1 января по 31 декабря 2014 года</w:t>
      </w:r>
    </w:p>
    <w:tbl>
      <w:tblPr>
        <w:tblW w:w="15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78"/>
        <w:gridCol w:w="1528"/>
        <w:gridCol w:w="2093"/>
        <w:gridCol w:w="2404"/>
        <w:gridCol w:w="2127"/>
        <w:gridCol w:w="1336"/>
        <w:gridCol w:w="1921"/>
        <w:gridCol w:w="2160"/>
        <w:gridCol w:w="1458"/>
      </w:tblGrid>
      <w:tr w:rsidR="006B5842" w:rsidTr="00206BA3">
        <w:trPr>
          <w:trHeight w:val="520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2" w:rsidRDefault="006B5842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B5842" w:rsidRDefault="006B5842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2" w:rsidRDefault="006B5842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Фамилия, инициалы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Общая сумма декларированного годового дохода за 2014 г. (руб.)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  <w:bookmarkStart w:id="0" w:name="_GoBack"/>
            <w:bookmarkEnd w:id="0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  <w:p w:rsidR="006B5842" w:rsidRPr="005004C7" w:rsidRDefault="006B5842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A94E04">
              <w:rPr>
                <w:color w:val="000000"/>
                <w:sz w:val="28"/>
                <w:szCs w:val="28"/>
              </w:rPr>
              <w:t>(вид, марка)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5842" w:rsidRDefault="006B5842" w:rsidP="005004C7">
            <w:pPr>
              <w:spacing w:after="200" w:line="276" w:lineRule="auto"/>
              <w:jc w:val="center"/>
            </w:pPr>
            <w:r w:rsidRPr="00A94E04">
              <w:rPr>
                <w:color w:val="000000"/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6B5842" w:rsidTr="00206BA3">
        <w:trPr>
          <w:trHeight w:val="580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2" w:rsidRDefault="006B5842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2" w:rsidRDefault="006B5842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2" w:rsidRDefault="006B5842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2" w:rsidRDefault="006B584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Площадь (кв.м.)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Страна расположения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42" w:rsidRDefault="006B5842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5842" w:rsidRDefault="006B5842">
            <w:pPr>
              <w:spacing w:after="200" w:line="276" w:lineRule="auto"/>
            </w:pPr>
          </w:p>
        </w:tc>
      </w:tr>
      <w:tr w:rsidR="006B5842" w:rsidTr="00206BA3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B5842" w:rsidRDefault="006B5842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Заманов Хабир Равилович</w:t>
            </w:r>
          </w:p>
          <w:p w:rsidR="006B5842" w:rsidRDefault="006B5842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361967,71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(собственность)</w:t>
            </w:r>
          </w:p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(собственность)</w:t>
            </w:r>
          </w:p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Общая долевая собственность)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</w:t>
            </w:r>
          </w:p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14856709</w:t>
            </w:r>
          </w:p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2" w:rsidRDefault="006B5842">
            <w:pPr>
              <w:spacing w:after="200" w:line="276" w:lineRule="auto"/>
            </w:pPr>
          </w:p>
        </w:tc>
      </w:tr>
      <w:tr w:rsidR="006B5842" w:rsidTr="00206BA3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213595,90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 бессрочное пользование)</w:t>
            </w:r>
          </w:p>
          <w:p w:rsidR="006B5842" w:rsidRDefault="006B5842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            ( бессрочное пользование)</w:t>
            </w:r>
          </w:p>
          <w:p w:rsidR="006B5842" w:rsidRDefault="006B5842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6B5842" w:rsidRDefault="006B5842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Общая долевая собственность)</w:t>
            </w:r>
          </w:p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</w:t>
            </w:r>
          </w:p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14856703</w:t>
            </w:r>
          </w:p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2" w:rsidRDefault="006B5842">
            <w:pPr>
              <w:spacing w:after="200" w:line="276" w:lineRule="auto"/>
            </w:pPr>
          </w:p>
        </w:tc>
      </w:tr>
      <w:tr w:rsidR="006B5842" w:rsidTr="00A44B3A">
        <w:trPr>
          <w:trHeight w:val="2978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несовершен-нолетняя дочь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6B5842" w:rsidRDefault="006B5842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бессрочное пользование)</w:t>
            </w:r>
          </w:p>
          <w:p w:rsidR="006B5842" w:rsidRDefault="006B5842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            ( бессрочное пользование)</w:t>
            </w:r>
          </w:p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  <w:p w:rsidR="006B5842" w:rsidRDefault="006B5842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</w:t>
            </w:r>
          </w:p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2" w:rsidRDefault="006B5842">
            <w:pPr>
              <w:spacing w:after="200" w:line="276" w:lineRule="auto"/>
            </w:pPr>
          </w:p>
        </w:tc>
      </w:tr>
      <w:tr w:rsidR="006B5842" w:rsidTr="00A44B3A">
        <w:trPr>
          <w:trHeight w:val="2861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несовершен-нолетняя дочь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бессрочное пользование)</w:t>
            </w: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            ( бессрочное пользование)</w:t>
            </w: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</w:t>
            </w: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2" w:rsidRDefault="006B5842">
            <w:pPr>
              <w:spacing w:after="200" w:line="276" w:lineRule="auto"/>
            </w:pPr>
          </w:p>
        </w:tc>
      </w:tr>
      <w:tr w:rsidR="006B5842" w:rsidTr="00206BA3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Хабирова Роза  Хусаи-еновна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226221,65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 бессрочное пользование)</w:t>
            </w:r>
          </w:p>
          <w:p w:rsidR="006B5842" w:rsidRDefault="006B5842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 бессрочное пользование)</w:t>
            </w:r>
          </w:p>
          <w:p w:rsidR="006B5842" w:rsidRDefault="006B5842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Общая долевая собственность)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</w:t>
            </w: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3835</w:t>
            </w: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16800000</w:t>
            </w: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2" w:rsidRDefault="006B5842">
            <w:pPr>
              <w:spacing w:after="200" w:line="276" w:lineRule="auto"/>
            </w:pPr>
          </w:p>
        </w:tc>
      </w:tr>
      <w:tr w:rsidR="006B5842" w:rsidTr="00206BA3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(собственность)</w:t>
            </w:r>
          </w:p>
          <w:p w:rsidR="006B5842" w:rsidRDefault="006B5842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(общая долевая собственность)</w:t>
            </w:r>
          </w:p>
          <w:p w:rsidR="006B5842" w:rsidRDefault="006B5842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(общая долевая собственность)</w:t>
            </w:r>
          </w:p>
          <w:p w:rsidR="006B5842" w:rsidRDefault="006B5842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(аренда) </w:t>
            </w:r>
          </w:p>
          <w:p w:rsidR="006B5842" w:rsidRDefault="006B5842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6B5842" w:rsidRDefault="006B5842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(аренда)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</w:t>
            </w: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3835</w:t>
            </w: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16800000</w:t>
            </w: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 га</w:t>
            </w: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Шевроле-Нива 2005г.в.</w:t>
            </w:r>
          </w:p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ЗИЛ-554,1990 г.в.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2" w:rsidRDefault="006B5842">
            <w:pPr>
              <w:spacing w:after="200" w:line="276" w:lineRule="auto"/>
            </w:pPr>
          </w:p>
        </w:tc>
      </w:tr>
      <w:tr w:rsidR="006B5842" w:rsidTr="00A44B3A">
        <w:trPr>
          <w:trHeight w:val="3134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несовершеннолетняя дочь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 бессрочное пользование)</w:t>
            </w: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бессрочное пользование)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</w:t>
            </w: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3835</w:t>
            </w: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2" w:rsidRDefault="006B5842">
            <w:pPr>
              <w:spacing w:after="200" w:line="276" w:lineRule="auto"/>
            </w:pPr>
          </w:p>
        </w:tc>
      </w:tr>
      <w:tr w:rsidR="006B5842" w:rsidTr="009545BF">
        <w:trPr>
          <w:trHeight w:val="293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несовершеннолетняя дочь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 бессрочное пользование)</w:t>
            </w: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бессрочное пользование)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</w:t>
            </w: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3835</w:t>
            </w: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2" w:rsidRDefault="006B5842">
            <w:pPr>
              <w:spacing w:after="200" w:line="276" w:lineRule="auto"/>
            </w:pPr>
          </w:p>
        </w:tc>
      </w:tr>
      <w:tr w:rsidR="006B5842" w:rsidTr="009545BF">
        <w:trPr>
          <w:trHeight w:val="293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Хисматова Минзиля Науфаловна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185233,03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 бессрочное пользование)</w:t>
            </w:r>
          </w:p>
          <w:p w:rsidR="006B5842" w:rsidRDefault="006B5842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 бессрочное пользование)</w:t>
            </w:r>
          </w:p>
          <w:p w:rsidR="006B5842" w:rsidRDefault="006B5842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6B5842" w:rsidRDefault="006B5842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Общая долевая собственность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1152</w:t>
            </w: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16800000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2" w:rsidRDefault="006B5842">
            <w:pPr>
              <w:spacing w:after="200" w:line="276" w:lineRule="auto"/>
            </w:pPr>
          </w:p>
        </w:tc>
      </w:tr>
      <w:tr w:rsidR="006B5842" w:rsidTr="00A44B3A">
        <w:trPr>
          <w:trHeight w:val="4080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14240,12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 бессрочное пользование)</w:t>
            </w:r>
          </w:p>
          <w:p w:rsidR="006B5842" w:rsidRDefault="006B5842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(долевая собственность)</w:t>
            </w:r>
          </w:p>
          <w:p w:rsidR="006B5842" w:rsidRDefault="006B5842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6B5842" w:rsidRDefault="006B5842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Общая долевая собственность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1152</w:t>
            </w: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16800000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2" w:rsidRDefault="006B5842">
            <w:pPr>
              <w:spacing w:after="200" w:line="276" w:lineRule="auto"/>
            </w:pPr>
          </w:p>
        </w:tc>
      </w:tr>
      <w:tr w:rsidR="006B5842" w:rsidTr="009545BF">
        <w:trPr>
          <w:trHeight w:val="293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Салимьянова Альфия Сибатовна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(бессрочное пользование)</w:t>
            </w:r>
          </w:p>
          <w:p w:rsidR="006B5842" w:rsidRDefault="006B5842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(бессрочное пользование) </w:t>
            </w:r>
          </w:p>
          <w:p w:rsidR="006B5842" w:rsidRDefault="006B5842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6B5842" w:rsidRDefault="006B5842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Общая долевая собственность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2971</w:t>
            </w: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16800000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2" w:rsidRDefault="006B5842">
            <w:pPr>
              <w:spacing w:after="200" w:line="276" w:lineRule="auto"/>
            </w:pPr>
          </w:p>
        </w:tc>
      </w:tr>
      <w:tr w:rsidR="006B5842" w:rsidTr="00A44B3A">
        <w:trPr>
          <w:trHeight w:val="210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350578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(собственность)</w:t>
            </w:r>
          </w:p>
          <w:p w:rsidR="006B5842" w:rsidRDefault="006B5842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(собственность)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ВАЗ-2121, 1980г.в</w:t>
            </w:r>
          </w:p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Лада-Калина,2008г.в.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2" w:rsidRDefault="006B5842">
            <w:pPr>
              <w:spacing w:after="200" w:line="276" w:lineRule="auto"/>
            </w:pPr>
          </w:p>
        </w:tc>
      </w:tr>
      <w:tr w:rsidR="006B5842" w:rsidTr="009545BF">
        <w:trPr>
          <w:trHeight w:val="293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сын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учащийся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(бессрочное пользование)</w:t>
            </w: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(бессрочное пользование)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2971</w:t>
            </w: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B5842" w:rsidRDefault="006B5842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842" w:rsidRDefault="006B58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2" w:rsidRDefault="006B5842">
            <w:pPr>
              <w:spacing w:after="200" w:line="276" w:lineRule="auto"/>
            </w:pPr>
          </w:p>
        </w:tc>
      </w:tr>
    </w:tbl>
    <w:p w:rsidR="006B5842" w:rsidRDefault="006B5842"/>
    <w:p w:rsidR="006B5842" w:rsidRDefault="006B5842"/>
    <w:p w:rsidR="006B5842" w:rsidRDefault="006B5842"/>
    <w:sectPr w:rsidR="006B5842" w:rsidSect="00A44B3A">
      <w:pgSz w:w="16838" w:h="11906" w:orient="landscape"/>
      <w:pgMar w:top="899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987"/>
    <w:rsid w:val="000463A9"/>
    <w:rsid w:val="00076A05"/>
    <w:rsid w:val="00115CC4"/>
    <w:rsid w:val="00206BA3"/>
    <w:rsid w:val="0036738C"/>
    <w:rsid w:val="003D63D6"/>
    <w:rsid w:val="003E451C"/>
    <w:rsid w:val="005004C7"/>
    <w:rsid w:val="0056764C"/>
    <w:rsid w:val="00626987"/>
    <w:rsid w:val="006B5842"/>
    <w:rsid w:val="00750379"/>
    <w:rsid w:val="007B1A85"/>
    <w:rsid w:val="008810F6"/>
    <w:rsid w:val="009545BF"/>
    <w:rsid w:val="00A44B3A"/>
    <w:rsid w:val="00A75F8F"/>
    <w:rsid w:val="00A94E04"/>
    <w:rsid w:val="00DF6683"/>
    <w:rsid w:val="00E35435"/>
    <w:rsid w:val="00EC1543"/>
    <w:rsid w:val="00F03C9E"/>
    <w:rsid w:val="00FE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04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7</Pages>
  <Words>517</Words>
  <Characters>2949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6</cp:revision>
  <dcterms:created xsi:type="dcterms:W3CDTF">2015-04-23T12:38:00Z</dcterms:created>
  <dcterms:modified xsi:type="dcterms:W3CDTF">2015-07-15T08:59:00Z</dcterms:modified>
</cp:coreProperties>
</file>