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A" w:rsidRPr="001123B2" w:rsidRDefault="006A4F4A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Имай-Кармалинский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21</w:t>
      </w:r>
      <w:r w:rsidRPr="001123B2">
        <w:t xml:space="preserve"> г.</w:t>
      </w:r>
      <w:r>
        <w:t xml:space="preserve"> </w:t>
      </w:r>
      <w:r w:rsidRPr="001123B2">
        <w:t>по 31 декабря 20</w:t>
      </w:r>
      <w:r>
        <w:t>21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6A4F4A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Default="006A4F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6A4F4A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4F4A" w:rsidRPr="00F05029" w:rsidRDefault="006A4F4A" w:rsidP="001123B2"/>
        </w:tc>
      </w:tr>
      <w:tr w:rsidR="006A4F4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Заманов Хабир Равилович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Глава сельского поселения Имай-Кармалин</w:t>
            </w:r>
          </w:p>
          <w:p w:rsidR="006A4F4A" w:rsidRPr="00F05029" w:rsidRDefault="006A4F4A" w:rsidP="00BA2C97">
            <w:r>
              <w:rPr>
                <w:bCs/>
              </w:rPr>
              <w:t>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Pr="00F05029" w:rsidRDefault="006A4F4A" w:rsidP="00BA2C97"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9A3D2A">
            <w:r>
              <w:t>Индивидуальная</w:t>
            </w:r>
          </w:p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>
            <w:r>
              <w:t>Индивидуальная</w:t>
            </w:r>
          </w:p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Pr="009A3D2A" w:rsidRDefault="006A4F4A" w:rsidP="009A3D2A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92,3 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2941 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1/190 общ. площ. 14856703,00 кв.м</w:t>
            </w:r>
          </w:p>
          <w:p w:rsidR="006A4F4A" w:rsidRPr="00F05029" w:rsidRDefault="006A4F4A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9A3D2A">
            <w:r>
              <w:t>Россия</w:t>
            </w:r>
          </w:p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>
            <w:r>
              <w:t>Россия</w:t>
            </w:r>
          </w:p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Default="006A4F4A" w:rsidP="009A3D2A"/>
          <w:p w:rsidR="006A4F4A" w:rsidRPr="009A3D2A" w:rsidRDefault="006A4F4A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711217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Легковой (Седан) ДАТСУН 2014 г.</w:t>
            </w:r>
          </w:p>
          <w:p w:rsidR="006A4F4A" w:rsidRPr="002E418D" w:rsidRDefault="006A4F4A" w:rsidP="002E418D">
            <w:r>
              <w:t xml:space="preserve">Рено </w:t>
            </w:r>
            <w:r w:rsidRPr="00287AE5">
              <w:t xml:space="preserve"> </w:t>
            </w:r>
            <w:r>
              <w:rPr>
                <w:lang w:val="en-US"/>
              </w:rPr>
              <w:t>Renault</w:t>
            </w:r>
            <w:r w:rsidRPr="00287AE5">
              <w:t xml:space="preserve"> </w:t>
            </w:r>
            <w:r>
              <w:rPr>
                <w:lang w:val="en-US"/>
              </w:rPr>
              <w:t>Duster</w:t>
            </w:r>
            <w:r>
              <w:t xml:space="preserve">,    </w:t>
            </w:r>
            <w:r w:rsidRPr="00287AE5">
              <w:t xml:space="preserve">2019 </w:t>
            </w:r>
            <w: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690437,44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Не имеет</w:t>
            </w:r>
          </w:p>
        </w:tc>
      </w:tr>
      <w:tr w:rsidR="006A4F4A" w:rsidRPr="00F05029" w:rsidTr="00287AE5">
        <w:trPr>
          <w:trHeight w:val="2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ГБУЗ РБ Давлекановская районная больница, Заведующий ФАП с.Старомрясово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BA3505" w:rsidRDefault="006A4F4A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1/190 общ. площ. 14856703,00 кв.м</w:t>
            </w:r>
          </w:p>
          <w:p w:rsidR="006A4F4A" w:rsidRPr="00F05029" w:rsidRDefault="006A4F4A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DB4CF4" w:rsidRDefault="006A4F4A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дом(бессрочное пользование)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участок(бессрочное пользование)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Pr="00376386" w:rsidRDefault="006A4F4A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92,0 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2941 кв.м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Pr="00F05029" w:rsidRDefault="006A4F4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8F577A">
            <w:r>
              <w:t>Россия</w:t>
            </w:r>
          </w:p>
          <w:p w:rsidR="006A4F4A" w:rsidRDefault="006A4F4A" w:rsidP="008F577A"/>
          <w:p w:rsidR="006A4F4A" w:rsidRDefault="006A4F4A" w:rsidP="008F577A"/>
          <w:p w:rsidR="006A4F4A" w:rsidRDefault="006A4F4A" w:rsidP="008F577A"/>
          <w:p w:rsidR="006A4F4A" w:rsidRDefault="006A4F4A" w:rsidP="008F577A"/>
          <w:p w:rsidR="006A4F4A" w:rsidRDefault="006A4F4A" w:rsidP="008F577A">
            <w:r>
              <w:t>Россия</w:t>
            </w:r>
          </w:p>
          <w:p w:rsidR="006A4F4A" w:rsidRDefault="006A4F4A" w:rsidP="008F577A"/>
          <w:p w:rsidR="006A4F4A" w:rsidRDefault="006A4F4A" w:rsidP="008F577A"/>
          <w:p w:rsidR="006A4F4A" w:rsidRDefault="006A4F4A" w:rsidP="008F577A"/>
          <w:p w:rsidR="006A4F4A" w:rsidRPr="008F577A" w:rsidRDefault="006A4F4A" w:rsidP="008F577A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552441,93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 xml:space="preserve">Не имеет </w:t>
            </w:r>
          </w:p>
        </w:tc>
      </w:tr>
      <w:tr w:rsidR="006A4F4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r>
              <w:t>Несовершен-нолетний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МОБУ ООШ с.Старомрясово Давлекановский район Республики Башкортостан,учащаяся 8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5014AD" w:rsidRDefault="006A4F4A" w:rsidP="005014AD">
            <w: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C225F7" w:rsidRDefault="006A4F4A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C225F7" w:rsidRDefault="006A4F4A" w:rsidP="00C225F7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дом(бессрочное пользование)</w:t>
            </w: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участок(бессрочное пользование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92,0 </w:t>
            </w: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2941 кв.м</w:t>
            </w:r>
          </w:p>
          <w:p w:rsidR="006A4F4A" w:rsidRDefault="006A4F4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Россия</w:t>
            </w:r>
          </w:p>
          <w:p w:rsidR="006A4F4A" w:rsidRPr="00DA7CB8" w:rsidRDefault="006A4F4A" w:rsidP="00DA7CB8"/>
          <w:p w:rsidR="006A4F4A" w:rsidRPr="00DA7CB8" w:rsidRDefault="006A4F4A" w:rsidP="00DA7CB8"/>
          <w:p w:rsidR="006A4F4A" w:rsidRPr="00DA7CB8" w:rsidRDefault="006A4F4A" w:rsidP="00DA7CB8"/>
          <w:p w:rsidR="006A4F4A" w:rsidRPr="00DA7CB8" w:rsidRDefault="006A4F4A" w:rsidP="00DA7CB8"/>
          <w:p w:rsidR="006A4F4A" w:rsidRDefault="006A4F4A" w:rsidP="00DA7CB8"/>
          <w:p w:rsidR="006A4F4A" w:rsidRPr="00DA7CB8" w:rsidRDefault="006A4F4A" w:rsidP="00DA7CB8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Не имеет</w:t>
            </w:r>
          </w:p>
        </w:tc>
      </w:tr>
      <w:tr w:rsidR="006A4F4A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1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 xml:space="preserve">Хабирова Роза Хусаиеновна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Управляющий делами администрации сельского поселения Имай-Кармалин</w:t>
            </w:r>
          </w:p>
          <w:p w:rsidR="006A4F4A" w:rsidRDefault="006A4F4A" w:rsidP="00BA2C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5014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5014AD" w:rsidRDefault="006A4F4A" w:rsidP="005014A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C225F7" w:rsidRDefault="006A4F4A" w:rsidP="00C225F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C225F7" w:rsidRDefault="006A4F4A" w:rsidP="00C225F7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(бессрочное пользование)</w:t>
            </w:r>
          </w:p>
          <w:p w:rsidR="006A4F4A" w:rsidRDefault="006A4F4A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396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участок(бессрочное пользование)</w:t>
            </w:r>
          </w:p>
          <w:p w:rsidR="006A4F4A" w:rsidRPr="00CE74CA" w:rsidRDefault="006A4F4A" w:rsidP="006369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58,7</w:t>
            </w:r>
          </w:p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Pr="00F05029" w:rsidRDefault="006A4F4A" w:rsidP="001123B2">
            <w:r>
              <w:t>3855,0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Россия</w:t>
            </w:r>
          </w:p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Default="006A4F4A" w:rsidP="001123B2"/>
          <w:p w:rsidR="006A4F4A" w:rsidRPr="00F05029" w:rsidRDefault="006A4F4A" w:rsidP="001123B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400286" w:rsidRDefault="006A4F4A" w:rsidP="00261893">
            <w:r>
              <w:t>439 521,88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Не имеет</w:t>
            </w:r>
          </w:p>
        </w:tc>
      </w:tr>
      <w:tr w:rsidR="006A4F4A" w:rsidRPr="00F05029" w:rsidTr="007C0913">
        <w:trPr>
          <w:trHeight w:val="545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BA2C97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Инспекция гостехнадзора по МР Давлекановский район и ГП г.Давлеканово   РБ</w:t>
            </w: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Pr="00DE52C9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главный специалист- эксперт ведущий инженер -инспектор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Pr="00F05029" w:rsidRDefault="006A4F4A" w:rsidP="007C09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r>
              <w:t>Индивидуальная</w:t>
            </w:r>
          </w:p>
          <w:p w:rsidR="006A4F4A" w:rsidRDefault="006A4F4A" w:rsidP="00261893"/>
          <w:p w:rsidR="006A4F4A" w:rsidRDefault="006A4F4A" w:rsidP="00261893"/>
          <w:p w:rsidR="006A4F4A" w:rsidRDefault="006A4F4A" w:rsidP="00261893"/>
          <w:p w:rsidR="006A4F4A" w:rsidRDefault="006A4F4A" w:rsidP="00261893">
            <w:r>
              <w:t>общая долевая собственность (3/5)</w:t>
            </w:r>
          </w:p>
          <w:p w:rsidR="006A4F4A" w:rsidRDefault="006A4F4A" w:rsidP="00261893"/>
          <w:p w:rsidR="006A4F4A" w:rsidRDefault="006A4F4A" w:rsidP="00261893"/>
          <w:p w:rsidR="006A4F4A" w:rsidRDefault="006A4F4A" w:rsidP="00261893"/>
          <w:p w:rsidR="006A4F4A" w:rsidRDefault="006A4F4A" w:rsidP="00261893"/>
          <w:p w:rsidR="006A4F4A" w:rsidRDefault="006A4F4A" w:rsidP="00261893"/>
          <w:p w:rsidR="006A4F4A" w:rsidRPr="00261893" w:rsidRDefault="006A4F4A" w:rsidP="00261893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58,7</w:t>
            </w: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3855,0кв.м</w:t>
            </w:r>
          </w:p>
          <w:p w:rsidR="006A4F4A" w:rsidRPr="00261893" w:rsidRDefault="006A4F4A" w:rsidP="007F6F26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261893">
            <w:r>
              <w:t>Россия</w:t>
            </w:r>
          </w:p>
          <w:p w:rsidR="006A4F4A" w:rsidRDefault="006A4F4A" w:rsidP="00261893"/>
          <w:p w:rsidR="006A4F4A" w:rsidRDefault="006A4F4A" w:rsidP="00261893"/>
          <w:p w:rsidR="006A4F4A" w:rsidRDefault="006A4F4A" w:rsidP="00261893"/>
          <w:p w:rsidR="006A4F4A" w:rsidRDefault="006A4F4A" w:rsidP="00261893"/>
          <w:p w:rsidR="006A4F4A" w:rsidRDefault="006A4F4A" w:rsidP="00261893">
            <w:r>
              <w:t>Россия</w:t>
            </w:r>
          </w:p>
          <w:p w:rsidR="006A4F4A" w:rsidRDefault="006A4F4A" w:rsidP="00261893"/>
          <w:p w:rsidR="006A4F4A" w:rsidRDefault="006A4F4A" w:rsidP="00261893"/>
          <w:p w:rsidR="006A4F4A" w:rsidRPr="00261893" w:rsidRDefault="006A4F4A" w:rsidP="0026189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B16ED6" w:rsidRDefault="006A4F4A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 xml:space="preserve">не имеет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400286" w:rsidRDefault="006A4F4A" w:rsidP="007F7958">
            <w:r>
              <w:t>466247,11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1123B2">
            <w:r>
              <w:t>Не имеет</w:t>
            </w:r>
          </w:p>
        </w:tc>
      </w:tr>
      <w:tr w:rsidR="006A4F4A" w:rsidRPr="00F05029" w:rsidTr="00333383">
        <w:trPr>
          <w:trHeight w:val="40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BA2C97">
            <w:r>
              <w:t xml:space="preserve">несовершеннолетний ребенок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Уфимский финансово- экономический колледж, студентка 2 курса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r>
              <w:rPr>
                <w:bCs/>
              </w:rPr>
              <w:t>не имеет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261893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213E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(бессрочное пользование)</w:t>
            </w:r>
          </w:p>
          <w:p w:rsidR="006A4F4A" w:rsidRPr="00CE74CA" w:rsidRDefault="006A4F4A" w:rsidP="00213E4F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Земельный участок(бессрочное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213E4F">
            <w:r>
              <w:t>58,7</w:t>
            </w:r>
          </w:p>
          <w:p w:rsidR="006A4F4A" w:rsidRDefault="006A4F4A" w:rsidP="00213E4F"/>
          <w:p w:rsidR="006A4F4A" w:rsidRDefault="006A4F4A" w:rsidP="00213E4F"/>
          <w:p w:rsidR="006A4F4A" w:rsidRDefault="006A4F4A" w:rsidP="00213E4F"/>
          <w:p w:rsidR="006A4F4A" w:rsidRPr="00F05029" w:rsidRDefault="006A4F4A" w:rsidP="00213E4F">
            <w:r>
              <w:t>3855,0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B16ED6" w:rsidRDefault="006A4F4A" w:rsidP="00B16ED6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7958"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1123B2">
            <w:r>
              <w:t>не имеет</w:t>
            </w:r>
          </w:p>
        </w:tc>
      </w:tr>
      <w:tr w:rsidR="006A4F4A" w:rsidRPr="00F05029" w:rsidTr="004B03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r>
              <w:t>Хисматова Минзиля Науфаловна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Специалист 1 категории сельского поселения Имай-Кармалинский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r>
              <w:t>1/210, площадь  16800000,00 кв.м</w:t>
            </w: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7F6F2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pPr>
              <w:jc w:val="center"/>
            </w:pPr>
            <w:r>
              <w:t>Россия</w:t>
            </w: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  <w:p w:rsidR="006A4F4A" w:rsidRDefault="006A4F4A" w:rsidP="004B03D4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(бессрочное пользование)</w:t>
            </w:r>
          </w:p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участок(бессрочное пользовании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r>
              <w:t>60,5</w:t>
            </w:r>
          </w:p>
          <w:p w:rsidR="006A4F4A" w:rsidRPr="00DA7CB8" w:rsidRDefault="006A4F4A" w:rsidP="00DA7CB8"/>
          <w:p w:rsidR="006A4F4A" w:rsidRPr="00DA7CB8" w:rsidRDefault="006A4F4A" w:rsidP="00DA7CB8"/>
          <w:p w:rsidR="006A4F4A" w:rsidRDefault="006A4F4A" w:rsidP="00DA7CB8"/>
          <w:p w:rsidR="006A4F4A" w:rsidRPr="00DA7CB8" w:rsidRDefault="006A4F4A" w:rsidP="00DA7CB8">
            <w:r>
              <w:t>595,0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r>
              <w:t>Россия</w:t>
            </w:r>
          </w:p>
          <w:p w:rsidR="006A4F4A" w:rsidRPr="00C32537" w:rsidRDefault="006A4F4A" w:rsidP="00C32537"/>
          <w:p w:rsidR="006A4F4A" w:rsidRPr="00C32537" w:rsidRDefault="006A4F4A" w:rsidP="00C32537"/>
          <w:p w:rsidR="006A4F4A" w:rsidRDefault="006A4F4A" w:rsidP="00C32537"/>
          <w:p w:rsidR="006A4F4A" w:rsidRPr="00C32537" w:rsidRDefault="006A4F4A" w:rsidP="00C32537">
            <w:r>
              <w:t>Россия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DA7CB8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pPr>
              <w:rPr>
                <w:bCs/>
              </w:rPr>
            </w:pPr>
            <w:r>
              <w:rPr>
                <w:bCs/>
              </w:rPr>
              <w:t>399534,10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Pr="00F05029" w:rsidRDefault="006A4F4A" w:rsidP="004B03D4">
            <w:r>
              <w:t>Не имеет</w:t>
            </w:r>
          </w:p>
        </w:tc>
      </w:tr>
      <w:tr w:rsidR="006A4F4A" w:rsidRPr="00F05029" w:rsidTr="004B03D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 (инвалид 3 гр.)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(собственность)</w:t>
            </w:r>
          </w:p>
          <w:p w:rsidR="006A4F4A" w:rsidRDefault="006A4F4A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(приусадебный)</w:t>
            </w:r>
          </w:p>
          <w:p w:rsidR="006A4F4A" w:rsidRDefault="006A4F4A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A4F4A" w:rsidRDefault="006A4F4A" w:rsidP="00C325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7F6F26">
            <w:r>
              <w:t>Общая долевая  собственность (1/4)</w:t>
            </w:r>
          </w:p>
          <w:p w:rsidR="006A4F4A" w:rsidRDefault="006A4F4A" w:rsidP="00C32537"/>
          <w:p w:rsidR="006A4F4A" w:rsidRPr="00C32537" w:rsidRDefault="006A4F4A" w:rsidP="00C32537"/>
          <w:p w:rsidR="006A4F4A" w:rsidRDefault="006A4F4A" w:rsidP="00C32537">
            <w:r>
              <w:t>Общая долевая собственность (595/1152)</w:t>
            </w:r>
          </w:p>
          <w:p w:rsidR="006A4F4A" w:rsidRPr="00C32537" w:rsidRDefault="006A4F4A" w:rsidP="00C32537"/>
          <w:p w:rsidR="006A4F4A" w:rsidRPr="00C32537" w:rsidRDefault="006A4F4A" w:rsidP="00C32537"/>
          <w:p w:rsidR="006A4F4A" w:rsidRDefault="006A4F4A" w:rsidP="00C32537"/>
          <w:p w:rsidR="006A4F4A" w:rsidRPr="00C32537" w:rsidRDefault="006A4F4A" w:rsidP="00C32537">
            <w:r>
              <w:t>Общая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r>
              <w:t>60,5</w:t>
            </w:r>
          </w:p>
          <w:p w:rsidR="006A4F4A" w:rsidRPr="00C32537" w:rsidRDefault="006A4F4A" w:rsidP="00C32537"/>
          <w:p w:rsidR="006A4F4A" w:rsidRPr="00C32537" w:rsidRDefault="006A4F4A" w:rsidP="00C32537"/>
          <w:p w:rsidR="006A4F4A" w:rsidRPr="00C32537" w:rsidRDefault="006A4F4A" w:rsidP="00C32537"/>
          <w:p w:rsidR="006A4F4A" w:rsidRDefault="006A4F4A" w:rsidP="00C32537"/>
          <w:p w:rsidR="006A4F4A" w:rsidRDefault="006A4F4A" w:rsidP="00C32537">
            <w:r>
              <w:t>595,00</w:t>
            </w:r>
          </w:p>
          <w:p w:rsidR="006A4F4A" w:rsidRPr="00C32537" w:rsidRDefault="006A4F4A" w:rsidP="00C32537"/>
          <w:p w:rsidR="006A4F4A" w:rsidRPr="00C32537" w:rsidRDefault="006A4F4A" w:rsidP="00C32537"/>
          <w:p w:rsidR="006A4F4A" w:rsidRPr="00C32537" w:rsidRDefault="006A4F4A" w:rsidP="00C32537"/>
          <w:p w:rsidR="006A4F4A" w:rsidRPr="00C32537" w:rsidRDefault="006A4F4A" w:rsidP="00C32537"/>
          <w:p w:rsidR="006A4F4A" w:rsidRDefault="006A4F4A" w:rsidP="00C32537"/>
          <w:p w:rsidR="006A4F4A" w:rsidRDefault="006A4F4A" w:rsidP="00C32537">
            <w:r>
              <w:t>1/210, площадь  16800000,00 кв.м</w:t>
            </w:r>
          </w:p>
          <w:p w:rsidR="006A4F4A" w:rsidRPr="00C32537" w:rsidRDefault="006A4F4A" w:rsidP="00C32537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pPr>
              <w:jc w:val="center"/>
            </w:pPr>
            <w:r>
              <w:t>Россия</w:t>
            </w:r>
          </w:p>
          <w:p w:rsidR="006A4F4A" w:rsidRPr="00C32537" w:rsidRDefault="006A4F4A" w:rsidP="00C32537"/>
          <w:p w:rsidR="006A4F4A" w:rsidRPr="00C32537" w:rsidRDefault="006A4F4A" w:rsidP="00C32537"/>
          <w:p w:rsidR="006A4F4A" w:rsidRPr="00C32537" w:rsidRDefault="006A4F4A" w:rsidP="00C32537"/>
          <w:p w:rsidR="006A4F4A" w:rsidRDefault="006A4F4A" w:rsidP="00C32537"/>
          <w:p w:rsidR="006A4F4A" w:rsidRDefault="006A4F4A" w:rsidP="00C32537">
            <w:r>
              <w:t>Россия</w:t>
            </w:r>
          </w:p>
          <w:p w:rsidR="006A4F4A" w:rsidRPr="00C32537" w:rsidRDefault="006A4F4A" w:rsidP="00C32537"/>
          <w:p w:rsidR="006A4F4A" w:rsidRPr="00C32537" w:rsidRDefault="006A4F4A" w:rsidP="00C32537"/>
          <w:p w:rsidR="006A4F4A" w:rsidRPr="00C32537" w:rsidRDefault="006A4F4A" w:rsidP="00C32537"/>
          <w:p w:rsidR="006A4F4A" w:rsidRPr="00C32537" w:rsidRDefault="006A4F4A" w:rsidP="00C32537"/>
          <w:p w:rsidR="006A4F4A" w:rsidRDefault="006A4F4A" w:rsidP="00C32537"/>
          <w:p w:rsidR="006A4F4A" w:rsidRPr="00C32537" w:rsidRDefault="006A4F4A" w:rsidP="00C32537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DA7CB8">
            <w:pPr>
              <w:widowControl w:val="0"/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>
            <w:pPr>
              <w:rPr>
                <w:bCs/>
              </w:rPr>
            </w:pPr>
            <w:r>
              <w:rPr>
                <w:bCs/>
              </w:rPr>
              <w:t>86669,96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F4A" w:rsidRDefault="006A4F4A" w:rsidP="004B03D4"/>
        </w:tc>
      </w:tr>
    </w:tbl>
    <w:p w:rsidR="006A4F4A" w:rsidRPr="001123B2" w:rsidRDefault="006A4F4A" w:rsidP="001123B2">
      <w:r w:rsidRPr="001123B2">
        <w:t xml:space="preserve">       1</w:t>
      </w:r>
    </w:p>
    <w:p w:rsidR="006A4F4A" w:rsidRPr="001123B2" w:rsidRDefault="006A4F4A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6A4F4A" w:rsidRPr="001123B2" w:rsidRDefault="006A4F4A" w:rsidP="001123B2">
      <w:r w:rsidRPr="001123B2">
        <w:t>замещающего  государственную должность Республики Башкортостан, служащего и</w:t>
      </w:r>
    </w:p>
    <w:p w:rsidR="006A4F4A" w:rsidRPr="001123B2" w:rsidRDefault="006A4F4A" w:rsidP="001123B2">
      <w:r w:rsidRPr="001123B2">
        <w:t>его  супруги  (супруга)  за  три  последних года, предшествующих совершению</w:t>
      </w:r>
    </w:p>
    <w:p w:rsidR="006A4F4A" w:rsidRPr="001123B2" w:rsidRDefault="006A4F4A" w:rsidP="001123B2">
      <w:r w:rsidRPr="001123B2">
        <w:t>сделки.</w:t>
      </w:r>
    </w:p>
    <w:p w:rsidR="006A4F4A" w:rsidRPr="001123B2" w:rsidRDefault="006A4F4A" w:rsidP="001123B2"/>
    <w:sectPr w:rsidR="006A4F4A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2C2"/>
    <w:rsid w:val="00174EE0"/>
    <w:rsid w:val="00193201"/>
    <w:rsid w:val="001A30F2"/>
    <w:rsid w:val="001A632E"/>
    <w:rsid w:val="001A6563"/>
    <w:rsid w:val="001A7F29"/>
    <w:rsid w:val="001B2334"/>
    <w:rsid w:val="001C3472"/>
    <w:rsid w:val="001C7BDF"/>
    <w:rsid w:val="001F74D2"/>
    <w:rsid w:val="00204F74"/>
    <w:rsid w:val="0021197E"/>
    <w:rsid w:val="00213E4F"/>
    <w:rsid w:val="002171C9"/>
    <w:rsid w:val="00224B0E"/>
    <w:rsid w:val="00231973"/>
    <w:rsid w:val="00257B0D"/>
    <w:rsid w:val="00260D3B"/>
    <w:rsid w:val="00261893"/>
    <w:rsid w:val="00287AE5"/>
    <w:rsid w:val="002B0974"/>
    <w:rsid w:val="002C6F5D"/>
    <w:rsid w:val="002D2DA2"/>
    <w:rsid w:val="002E418D"/>
    <w:rsid w:val="002E6D29"/>
    <w:rsid w:val="002E7B75"/>
    <w:rsid w:val="002F4AF1"/>
    <w:rsid w:val="00306045"/>
    <w:rsid w:val="003307F6"/>
    <w:rsid w:val="00333383"/>
    <w:rsid w:val="00333C49"/>
    <w:rsid w:val="00336791"/>
    <w:rsid w:val="003569B5"/>
    <w:rsid w:val="00372F74"/>
    <w:rsid w:val="00374889"/>
    <w:rsid w:val="00376386"/>
    <w:rsid w:val="0039186F"/>
    <w:rsid w:val="003969A8"/>
    <w:rsid w:val="003C2E27"/>
    <w:rsid w:val="003D562D"/>
    <w:rsid w:val="00400286"/>
    <w:rsid w:val="00406AD1"/>
    <w:rsid w:val="00453F0B"/>
    <w:rsid w:val="00462F4B"/>
    <w:rsid w:val="00484F39"/>
    <w:rsid w:val="00486A84"/>
    <w:rsid w:val="004B03D4"/>
    <w:rsid w:val="004B5171"/>
    <w:rsid w:val="004C1EFA"/>
    <w:rsid w:val="004C3458"/>
    <w:rsid w:val="004C4ECE"/>
    <w:rsid w:val="004F50FE"/>
    <w:rsid w:val="004F76CE"/>
    <w:rsid w:val="005014AD"/>
    <w:rsid w:val="00570DEA"/>
    <w:rsid w:val="00573EA7"/>
    <w:rsid w:val="005759AA"/>
    <w:rsid w:val="00581E02"/>
    <w:rsid w:val="00592276"/>
    <w:rsid w:val="005C099D"/>
    <w:rsid w:val="005C4041"/>
    <w:rsid w:val="005D7F6A"/>
    <w:rsid w:val="005E313C"/>
    <w:rsid w:val="006054C1"/>
    <w:rsid w:val="00606C2D"/>
    <w:rsid w:val="00636971"/>
    <w:rsid w:val="00636AFF"/>
    <w:rsid w:val="00652918"/>
    <w:rsid w:val="006532A4"/>
    <w:rsid w:val="006710CB"/>
    <w:rsid w:val="00690386"/>
    <w:rsid w:val="006A4F4A"/>
    <w:rsid w:val="00711217"/>
    <w:rsid w:val="007161E8"/>
    <w:rsid w:val="00716203"/>
    <w:rsid w:val="0075051E"/>
    <w:rsid w:val="00754B91"/>
    <w:rsid w:val="00762C50"/>
    <w:rsid w:val="007650F1"/>
    <w:rsid w:val="0077140F"/>
    <w:rsid w:val="00791399"/>
    <w:rsid w:val="007C0913"/>
    <w:rsid w:val="007C5C42"/>
    <w:rsid w:val="007E74BE"/>
    <w:rsid w:val="007F6F26"/>
    <w:rsid w:val="007F7958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56184"/>
    <w:rsid w:val="00992D84"/>
    <w:rsid w:val="009A3D2A"/>
    <w:rsid w:val="009C216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AC556F"/>
    <w:rsid w:val="00B16ED6"/>
    <w:rsid w:val="00B31D88"/>
    <w:rsid w:val="00B3662C"/>
    <w:rsid w:val="00B50ECE"/>
    <w:rsid w:val="00B6343B"/>
    <w:rsid w:val="00B73D40"/>
    <w:rsid w:val="00B829D9"/>
    <w:rsid w:val="00B82F17"/>
    <w:rsid w:val="00B87E79"/>
    <w:rsid w:val="00B93217"/>
    <w:rsid w:val="00BA2C97"/>
    <w:rsid w:val="00BA3505"/>
    <w:rsid w:val="00BA46D1"/>
    <w:rsid w:val="00BB159A"/>
    <w:rsid w:val="00BB3345"/>
    <w:rsid w:val="00BB5F16"/>
    <w:rsid w:val="00BE2009"/>
    <w:rsid w:val="00BF6074"/>
    <w:rsid w:val="00C17E46"/>
    <w:rsid w:val="00C225F7"/>
    <w:rsid w:val="00C32537"/>
    <w:rsid w:val="00C5414F"/>
    <w:rsid w:val="00C55CC6"/>
    <w:rsid w:val="00C83BB1"/>
    <w:rsid w:val="00C85D10"/>
    <w:rsid w:val="00C92D69"/>
    <w:rsid w:val="00CB7383"/>
    <w:rsid w:val="00CC6688"/>
    <w:rsid w:val="00CD4772"/>
    <w:rsid w:val="00CE2902"/>
    <w:rsid w:val="00CE6BC4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82C28"/>
    <w:rsid w:val="00DA334E"/>
    <w:rsid w:val="00DA4A18"/>
    <w:rsid w:val="00DA7CB8"/>
    <w:rsid w:val="00DB4CF4"/>
    <w:rsid w:val="00DE52C9"/>
    <w:rsid w:val="00E15AF0"/>
    <w:rsid w:val="00E535FE"/>
    <w:rsid w:val="00E55283"/>
    <w:rsid w:val="00E74147"/>
    <w:rsid w:val="00E869A5"/>
    <w:rsid w:val="00E95F21"/>
    <w:rsid w:val="00EB20E4"/>
    <w:rsid w:val="00EE0A5D"/>
    <w:rsid w:val="00EF0D70"/>
    <w:rsid w:val="00F05029"/>
    <w:rsid w:val="00F44371"/>
    <w:rsid w:val="00F616EA"/>
    <w:rsid w:val="00F839D3"/>
    <w:rsid w:val="00FC57EE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A14F1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751</TotalTime>
  <Pages>7</Pages>
  <Words>541</Words>
  <Characters>3089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112</cp:revision>
  <dcterms:created xsi:type="dcterms:W3CDTF">2015-05-12T05:14:00Z</dcterms:created>
  <dcterms:modified xsi:type="dcterms:W3CDTF">2022-05-30T05:13:00Z</dcterms:modified>
</cp:coreProperties>
</file>