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4D" w:rsidRPr="001123B2" w:rsidRDefault="008A054D" w:rsidP="001123B2">
      <w:pPr>
        <w:jc w:val="center"/>
      </w:pPr>
    </w:p>
    <w:p w:rsidR="008A054D" w:rsidRPr="001123B2" w:rsidRDefault="008A054D" w:rsidP="001123B2">
      <w:pPr>
        <w:jc w:val="center"/>
      </w:pPr>
      <w:r w:rsidRPr="001123B2">
        <w:t>Сведения о доходах, расходах, об имуществе и обязательствах</w:t>
      </w:r>
    </w:p>
    <w:p w:rsidR="008A054D" w:rsidRPr="001123B2" w:rsidRDefault="008A054D" w:rsidP="001123B2">
      <w:pPr>
        <w:jc w:val="center"/>
      </w:pPr>
      <w:r w:rsidRPr="001123B2">
        <w:t xml:space="preserve">имущественного характера </w:t>
      </w:r>
      <w:r>
        <w:t xml:space="preserve">по администрации  сельского поселения Алгинский сельсовет  муниципального района Давлекановский район  Республики Башкортостан  за период с 1 января </w:t>
      </w:r>
      <w:smartTag w:uri="urn:schemas-microsoft-com:office:smarttags" w:element="metricconverter">
        <w:smartTagPr>
          <w:attr w:name="ProductID" w:val="2014 г"/>
        </w:smartTagPr>
        <w:r>
          <w:t xml:space="preserve">2014 </w:t>
        </w:r>
        <w:r w:rsidRPr="001123B2">
          <w:t>г</w:t>
        </w:r>
      </w:smartTag>
      <w:r w:rsidRPr="001123B2">
        <w:t>.</w:t>
      </w:r>
    </w:p>
    <w:p w:rsidR="008A054D" w:rsidRPr="001123B2" w:rsidRDefault="008A054D" w:rsidP="001123B2">
      <w:pPr>
        <w:jc w:val="center"/>
      </w:pPr>
      <w:r>
        <w:t xml:space="preserve">по 31 декабря </w:t>
      </w:r>
      <w:smartTag w:uri="urn:schemas-microsoft-com:office:smarttags" w:element="metricconverter">
        <w:smartTagPr>
          <w:attr w:name="ProductID" w:val="2014 г"/>
        </w:smartTagPr>
        <w:r>
          <w:t xml:space="preserve">2014 </w:t>
        </w:r>
        <w:r w:rsidRPr="001123B2">
          <w:t>г</w:t>
        </w:r>
      </w:smartTag>
      <w:r w:rsidRPr="001123B2">
        <w:t>.</w:t>
      </w:r>
      <w:bookmarkStart w:id="0" w:name="_GoBack"/>
      <w:bookmarkEnd w:id="0"/>
    </w:p>
    <w:p w:rsidR="008A054D" w:rsidRPr="001123B2" w:rsidRDefault="008A054D" w:rsidP="001123B2"/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030"/>
        <w:gridCol w:w="1106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8A054D" w:rsidRPr="00414244" w:rsidTr="001123B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N 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Фамилия и инициалы лица, чьи сведения размещаются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 xml:space="preserve">  Сведения об</w:t>
            </w:r>
          </w:p>
          <w:p w:rsidR="008A054D" w:rsidRPr="00414244" w:rsidRDefault="008A054D" w:rsidP="001123B2">
            <w:r w:rsidRPr="00414244">
              <w:t xml:space="preserve">  источниках</w:t>
            </w:r>
          </w:p>
          <w:p w:rsidR="008A054D" w:rsidRPr="00414244" w:rsidRDefault="008A054D" w:rsidP="001123B2">
            <w:r w:rsidRPr="00414244">
              <w:t xml:space="preserve">   получения</w:t>
            </w:r>
          </w:p>
          <w:p w:rsidR="008A054D" w:rsidRPr="00414244" w:rsidRDefault="008A054D" w:rsidP="001123B2">
            <w:r w:rsidRPr="00414244">
              <w:t xml:space="preserve">  средств, за</w:t>
            </w:r>
          </w:p>
          <w:p w:rsidR="008A054D" w:rsidRPr="00414244" w:rsidRDefault="008A054D" w:rsidP="001123B2">
            <w:r w:rsidRPr="00414244">
              <w:t xml:space="preserve"> счет которых</w:t>
            </w:r>
          </w:p>
          <w:p w:rsidR="008A054D" w:rsidRPr="00414244" w:rsidRDefault="008A054D" w:rsidP="001123B2">
            <w:r w:rsidRPr="00414244">
              <w:t xml:space="preserve">   совершена</w:t>
            </w:r>
          </w:p>
          <w:p w:rsidR="008A054D" w:rsidRPr="00414244" w:rsidRDefault="008A054D" w:rsidP="001123B2">
            <w:r w:rsidRPr="00414244">
              <w:t xml:space="preserve">          </w:t>
            </w:r>
            <w:hyperlink w:anchor="Par111" w:history="1">
              <w:r w:rsidRPr="00414244">
                <w:rPr>
                  <w:rStyle w:val="Hyperlink"/>
                </w:rPr>
                <w:t>1</w:t>
              </w:r>
            </w:hyperlink>
          </w:p>
          <w:p w:rsidR="008A054D" w:rsidRPr="00414244" w:rsidRDefault="008A054D" w:rsidP="001123B2">
            <w:r w:rsidRPr="00414244">
              <w:t xml:space="preserve">    сделка</w:t>
            </w:r>
          </w:p>
          <w:p w:rsidR="008A054D" w:rsidRPr="00414244" w:rsidRDefault="008A054D" w:rsidP="001123B2">
            <w:r w:rsidRPr="00414244">
              <w:t xml:space="preserve">     (вид</w:t>
            </w:r>
          </w:p>
          <w:p w:rsidR="008A054D" w:rsidRPr="00414244" w:rsidRDefault="008A054D" w:rsidP="001123B2">
            <w:r w:rsidRPr="00414244">
              <w:t xml:space="preserve"> приобретенного</w:t>
            </w:r>
          </w:p>
          <w:p w:rsidR="008A054D" w:rsidRPr="00414244" w:rsidRDefault="008A054D" w:rsidP="001123B2">
            <w:r w:rsidRPr="00414244">
              <w:t xml:space="preserve">   имущества,</w:t>
            </w:r>
          </w:p>
          <w:p w:rsidR="008A054D" w:rsidRPr="00414244" w:rsidRDefault="008A054D" w:rsidP="001123B2">
            <w:r w:rsidRPr="00414244">
              <w:t xml:space="preserve">   источники)</w:t>
            </w:r>
          </w:p>
        </w:tc>
      </w:tr>
      <w:tr w:rsidR="008A054D" w:rsidRPr="00414244" w:rsidTr="001123B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/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>
            <w:r w:rsidRPr="00414244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54D" w:rsidRPr="00414244" w:rsidRDefault="008A054D" w:rsidP="001123B2"/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 w:rsidRPr="00414244"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Агадуллин В.Г.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Глава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Земельный участок</w:t>
            </w:r>
          </w:p>
          <w:p w:rsidR="008A054D" w:rsidRDefault="008A054D" w:rsidP="001123B2">
            <w:r>
              <w:t>Земельный участок</w:t>
            </w:r>
          </w:p>
          <w:p w:rsidR="008A054D" w:rsidRDefault="008A054D" w:rsidP="001123B2">
            <w:r>
              <w:t>Земельный участок</w:t>
            </w:r>
          </w:p>
          <w:p w:rsidR="008A054D" w:rsidRDefault="008A054D" w:rsidP="001123B2"/>
          <w:p w:rsidR="008A054D" w:rsidRPr="00414244" w:rsidRDefault="008A054D" w:rsidP="001123B2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 xml:space="preserve">собственность </w:t>
            </w:r>
          </w:p>
          <w:p w:rsidR="008A054D" w:rsidRDefault="008A054D" w:rsidP="001123B2"/>
          <w:p w:rsidR="008A054D" w:rsidRDefault="008A054D" w:rsidP="001123B2">
            <w:r>
              <w:t>собственность</w:t>
            </w:r>
          </w:p>
          <w:p w:rsidR="008A054D" w:rsidRDefault="008A054D" w:rsidP="001123B2">
            <w:r>
              <w:t>собственность долевая, 1/60</w:t>
            </w:r>
          </w:p>
          <w:p w:rsidR="008A054D" w:rsidRDefault="008A054D" w:rsidP="001123B2"/>
          <w:p w:rsidR="008A054D" w:rsidRPr="00414244" w:rsidRDefault="008A054D" w:rsidP="001123B2">
            <w: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3694</w:t>
            </w:r>
          </w:p>
          <w:p w:rsidR="008A054D" w:rsidRDefault="008A054D" w:rsidP="001123B2"/>
          <w:p w:rsidR="008A054D" w:rsidRDefault="008A054D" w:rsidP="001123B2"/>
          <w:p w:rsidR="008A054D" w:rsidRDefault="008A054D" w:rsidP="001123B2">
            <w:r>
              <w:t>1422</w:t>
            </w:r>
          </w:p>
          <w:p w:rsidR="008A054D" w:rsidRDefault="008A054D" w:rsidP="001123B2"/>
          <w:p w:rsidR="008A054D" w:rsidRDefault="008A054D" w:rsidP="001123B2">
            <w:r>
              <w:t>80000</w:t>
            </w:r>
          </w:p>
          <w:p w:rsidR="008A054D" w:rsidRDefault="008A054D" w:rsidP="001123B2"/>
          <w:p w:rsidR="008A054D" w:rsidRDefault="008A054D" w:rsidP="001123B2"/>
          <w:p w:rsidR="008A054D" w:rsidRDefault="008A054D" w:rsidP="001123B2">
            <w:r>
              <w:t>54.2</w:t>
            </w:r>
          </w:p>
          <w:p w:rsidR="008A054D" w:rsidRDefault="008A054D" w:rsidP="001123B2"/>
          <w:p w:rsidR="008A054D" w:rsidRPr="00414244" w:rsidRDefault="008A054D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Россия</w:t>
            </w:r>
          </w:p>
          <w:p w:rsidR="008A054D" w:rsidRDefault="008A054D" w:rsidP="001123B2"/>
          <w:p w:rsidR="008A054D" w:rsidRDefault="008A054D" w:rsidP="001123B2"/>
          <w:p w:rsidR="008A054D" w:rsidRDefault="008A054D" w:rsidP="001123B2">
            <w:r>
              <w:t>Россия</w:t>
            </w:r>
          </w:p>
          <w:p w:rsidR="008A054D" w:rsidRDefault="008A054D" w:rsidP="001123B2"/>
          <w:p w:rsidR="008A054D" w:rsidRDefault="008A054D" w:rsidP="001123B2">
            <w:r>
              <w:t>Россия</w:t>
            </w:r>
          </w:p>
          <w:p w:rsidR="008A054D" w:rsidRDefault="008A054D" w:rsidP="001123B2"/>
          <w:p w:rsidR="008A054D" w:rsidRDefault="008A054D" w:rsidP="001123B2"/>
          <w:p w:rsidR="008A054D" w:rsidRPr="00414244" w:rsidRDefault="008A054D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ВАЗ-21140,</w:t>
            </w:r>
          </w:p>
          <w:p w:rsidR="008A054D" w:rsidRPr="00414244" w:rsidRDefault="008A054D" w:rsidP="001123B2">
            <w:r>
              <w:t>МТЗ-80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389373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 w:rsidRPr="00414244">
              <w:t>Супруг (супруга)</w:t>
            </w:r>
            <w:r>
              <w:t xml:space="preserve"> Агадуллина Г.З.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CE3393">
            <w:r>
              <w:t>Земельный участок</w:t>
            </w:r>
          </w:p>
          <w:p w:rsidR="008A054D" w:rsidRDefault="008A054D" w:rsidP="00CE3393">
            <w:r>
              <w:t>Земельный участок</w:t>
            </w:r>
          </w:p>
          <w:p w:rsidR="008A054D" w:rsidRPr="00414244" w:rsidRDefault="008A054D" w:rsidP="00CE3393">
            <w: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3694</w:t>
            </w:r>
          </w:p>
          <w:p w:rsidR="008A054D" w:rsidRDefault="008A054D" w:rsidP="001123B2"/>
          <w:p w:rsidR="008A054D" w:rsidRDefault="008A054D" w:rsidP="001123B2">
            <w:r>
              <w:t>1422</w:t>
            </w:r>
          </w:p>
          <w:p w:rsidR="008A054D" w:rsidRDefault="008A054D" w:rsidP="001123B2"/>
          <w:p w:rsidR="008A054D" w:rsidRPr="00414244" w:rsidRDefault="008A054D" w:rsidP="001123B2">
            <w:r>
              <w:t>54.2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Россия</w:t>
            </w:r>
          </w:p>
          <w:p w:rsidR="008A054D" w:rsidRDefault="008A054D" w:rsidP="001123B2"/>
          <w:p w:rsidR="008A054D" w:rsidRDefault="008A054D" w:rsidP="001123B2">
            <w:r>
              <w:t>Россия</w:t>
            </w:r>
          </w:p>
          <w:p w:rsidR="008A054D" w:rsidRDefault="008A054D" w:rsidP="001123B2"/>
          <w:p w:rsidR="008A054D" w:rsidRPr="00414244" w:rsidRDefault="008A054D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145678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 w:rsidRPr="00414244">
              <w:t>Несовершеннолетний ребенок</w:t>
            </w:r>
          </w:p>
          <w:p w:rsidR="008A054D" w:rsidRPr="00414244" w:rsidRDefault="008A054D" w:rsidP="001123B2">
            <w:r>
              <w:t>Агадуллин И.В.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Земельный участок</w:t>
            </w:r>
          </w:p>
          <w:p w:rsidR="008A054D" w:rsidRDefault="008A054D" w:rsidP="00160653">
            <w:r>
              <w:t>Земельный участок</w:t>
            </w:r>
          </w:p>
          <w:p w:rsidR="008A054D" w:rsidRPr="00414244" w:rsidRDefault="008A054D" w:rsidP="00160653">
            <w: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3694</w:t>
            </w:r>
          </w:p>
          <w:p w:rsidR="008A054D" w:rsidRDefault="008A054D" w:rsidP="00160653"/>
          <w:p w:rsidR="008A054D" w:rsidRDefault="008A054D" w:rsidP="00160653">
            <w:r>
              <w:t>1422</w:t>
            </w:r>
          </w:p>
          <w:p w:rsidR="008A054D" w:rsidRDefault="008A054D" w:rsidP="00160653"/>
          <w:p w:rsidR="008A054D" w:rsidRPr="00414244" w:rsidRDefault="008A054D" w:rsidP="00160653">
            <w:r>
              <w:t>54.2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Россия</w:t>
            </w:r>
          </w:p>
          <w:p w:rsidR="008A054D" w:rsidRDefault="008A054D" w:rsidP="00160653"/>
          <w:p w:rsidR="008A054D" w:rsidRDefault="008A054D" w:rsidP="00160653">
            <w:r>
              <w:t>Россия</w:t>
            </w:r>
          </w:p>
          <w:p w:rsidR="008A054D" w:rsidRDefault="008A054D" w:rsidP="00160653"/>
          <w:p w:rsidR="008A054D" w:rsidRPr="00414244" w:rsidRDefault="008A054D" w:rsidP="00160653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 w:rsidRPr="00414244">
              <w:t>Несовершеннолетний ребенок</w:t>
            </w:r>
          </w:p>
          <w:p w:rsidR="008A054D" w:rsidRPr="00414244" w:rsidRDefault="008A054D" w:rsidP="00160653">
            <w:r>
              <w:t>Агадуллина К.В.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6065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6065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60653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60653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60653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Земельный участок</w:t>
            </w:r>
          </w:p>
          <w:p w:rsidR="008A054D" w:rsidRDefault="008A054D" w:rsidP="00160653">
            <w:r>
              <w:t>Земельный участок</w:t>
            </w:r>
          </w:p>
          <w:p w:rsidR="008A054D" w:rsidRPr="00414244" w:rsidRDefault="008A054D" w:rsidP="00160653">
            <w: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3694</w:t>
            </w:r>
          </w:p>
          <w:p w:rsidR="008A054D" w:rsidRDefault="008A054D" w:rsidP="00160653"/>
          <w:p w:rsidR="008A054D" w:rsidRDefault="008A054D" w:rsidP="00160653">
            <w:r>
              <w:t>1422</w:t>
            </w:r>
          </w:p>
          <w:p w:rsidR="008A054D" w:rsidRDefault="008A054D" w:rsidP="00160653"/>
          <w:p w:rsidR="008A054D" w:rsidRPr="00414244" w:rsidRDefault="008A054D" w:rsidP="00160653">
            <w:r>
              <w:t>54.2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Россия</w:t>
            </w:r>
          </w:p>
          <w:p w:rsidR="008A054D" w:rsidRDefault="008A054D" w:rsidP="00160653"/>
          <w:p w:rsidR="008A054D" w:rsidRDefault="008A054D" w:rsidP="00160653">
            <w:r>
              <w:t>Россия</w:t>
            </w:r>
          </w:p>
          <w:p w:rsidR="008A054D" w:rsidRDefault="008A054D" w:rsidP="00160653"/>
          <w:p w:rsidR="008A054D" w:rsidRPr="00414244" w:rsidRDefault="008A054D" w:rsidP="00160653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 w:rsidRPr="00414244">
              <w:t>Несовершеннолетний ребенок</w:t>
            </w:r>
          </w:p>
          <w:p w:rsidR="008A054D" w:rsidRPr="00414244" w:rsidRDefault="008A054D" w:rsidP="00160653">
            <w:r>
              <w:t>Агадуллина В.В.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6065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6065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60653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60653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60653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Земельный участок</w:t>
            </w:r>
          </w:p>
          <w:p w:rsidR="008A054D" w:rsidRDefault="008A054D" w:rsidP="00160653">
            <w:r>
              <w:t>Земельный участок</w:t>
            </w:r>
          </w:p>
          <w:p w:rsidR="008A054D" w:rsidRPr="00414244" w:rsidRDefault="008A054D" w:rsidP="00160653">
            <w: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3694</w:t>
            </w:r>
          </w:p>
          <w:p w:rsidR="008A054D" w:rsidRDefault="008A054D" w:rsidP="00160653"/>
          <w:p w:rsidR="008A054D" w:rsidRDefault="008A054D" w:rsidP="00160653">
            <w:r>
              <w:t>1422</w:t>
            </w:r>
          </w:p>
          <w:p w:rsidR="008A054D" w:rsidRDefault="008A054D" w:rsidP="00160653"/>
          <w:p w:rsidR="008A054D" w:rsidRPr="00414244" w:rsidRDefault="008A054D" w:rsidP="00160653">
            <w:r>
              <w:t>54.2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Россия</w:t>
            </w:r>
          </w:p>
          <w:p w:rsidR="008A054D" w:rsidRDefault="008A054D" w:rsidP="00160653"/>
          <w:p w:rsidR="008A054D" w:rsidRDefault="008A054D" w:rsidP="00160653">
            <w:r>
              <w:t>Россия</w:t>
            </w:r>
          </w:p>
          <w:p w:rsidR="008A054D" w:rsidRDefault="008A054D" w:rsidP="00160653"/>
          <w:p w:rsidR="008A054D" w:rsidRPr="00414244" w:rsidRDefault="008A054D" w:rsidP="00160653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 w:rsidRPr="00414244"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Левина С.Л.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Управляющая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Земельный участок</w:t>
            </w:r>
          </w:p>
          <w:p w:rsidR="008A054D" w:rsidRDefault="008A054D" w:rsidP="00160653">
            <w:r>
              <w:t>Земельный участок</w:t>
            </w:r>
          </w:p>
          <w:p w:rsidR="008A054D" w:rsidRDefault="008A054D" w:rsidP="00160653"/>
          <w:p w:rsidR="008A054D" w:rsidRPr="00414244" w:rsidRDefault="008A054D" w:rsidP="00160653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 xml:space="preserve">собственность </w:t>
            </w:r>
          </w:p>
          <w:p w:rsidR="008A054D" w:rsidRDefault="008A054D" w:rsidP="00160653"/>
          <w:p w:rsidR="008A054D" w:rsidRDefault="008A054D" w:rsidP="00160653">
            <w:r>
              <w:t>собственность долевая, 1/13</w:t>
            </w:r>
          </w:p>
          <w:p w:rsidR="008A054D" w:rsidRPr="00414244" w:rsidRDefault="008A054D" w:rsidP="00160653">
            <w:r>
              <w:t>собственность, долевая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4170</w:t>
            </w:r>
          </w:p>
          <w:p w:rsidR="008A054D" w:rsidRDefault="008A054D" w:rsidP="00160653"/>
          <w:p w:rsidR="008A054D" w:rsidRDefault="008A054D" w:rsidP="00160653"/>
          <w:p w:rsidR="008A054D" w:rsidRDefault="008A054D" w:rsidP="00160653">
            <w:r>
              <w:t>80000</w:t>
            </w:r>
          </w:p>
          <w:p w:rsidR="008A054D" w:rsidRDefault="008A054D" w:rsidP="00160653"/>
          <w:p w:rsidR="008A054D" w:rsidRDefault="008A054D" w:rsidP="00160653"/>
          <w:p w:rsidR="008A054D" w:rsidRDefault="008A054D" w:rsidP="00160653"/>
          <w:p w:rsidR="008A054D" w:rsidRDefault="008A054D" w:rsidP="00160653">
            <w:r>
              <w:t>122.6</w:t>
            </w:r>
          </w:p>
          <w:p w:rsidR="008A054D" w:rsidRDefault="008A054D" w:rsidP="00160653"/>
          <w:p w:rsidR="008A054D" w:rsidRPr="00414244" w:rsidRDefault="008A054D" w:rsidP="00160653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Россия</w:t>
            </w:r>
          </w:p>
          <w:p w:rsidR="008A054D" w:rsidRDefault="008A054D" w:rsidP="00160653"/>
          <w:p w:rsidR="008A054D" w:rsidRDefault="008A054D" w:rsidP="00160653"/>
          <w:p w:rsidR="008A054D" w:rsidRDefault="008A054D" w:rsidP="00160653">
            <w:r>
              <w:t>Россия</w:t>
            </w:r>
          </w:p>
          <w:p w:rsidR="008A054D" w:rsidRDefault="008A054D" w:rsidP="00160653"/>
          <w:p w:rsidR="008A054D" w:rsidRDefault="008A054D" w:rsidP="00160653"/>
          <w:p w:rsidR="008A054D" w:rsidRDefault="008A054D" w:rsidP="00160653"/>
          <w:p w:rsidR="008A054D" w:rsidRPr="00414244" w:rsidRDefault="008A054D" w:rsidP="00160653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Квартира, ½ доли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122.6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195416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7913B0">
            <w:r w:rsidRPr="00414244">
              <w:t>Несовершеннолетний ребенок</w:t>
            </w:r>
          </w:p>
          <w:p w:rsidR="008A054D" w:rsidRDefault="008A054D" w:rsidP="007913B0">
            <w:r>
              <w:t>Лысов И.О.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Собственность долевая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122.6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Земельный участок</w:t>
            </w:r>
          </w:p>
          <w:p w:rsidR="008A054D" w:rsidRPr="00414244" w:rsidRDefault="008A054D" w:rsidP="001123B2">
            <w:r>
              <w:t>Квартира, ½ доли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4170</w:t>
            </w:r>
          </w:p>
          <w:p w:rsidR="008A054D" w:rsidRDefault="008A054D" w:rsidP="001123B2"/>
          <w:p w:rsidR="008A054D" w:rsidRPr="00414244" w:rsidRDefault="008A054D" w:rsidP="001123B2">
            <w:r>
              <w:t>122.5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Россия</w:t>
            </w:r>
          </w:p>
          <w:p w:rsidR="008A054D" w:rsidRDefault="008A054D" w:rsidP="001123B2"/>
          <w:p w:rsidR="008A054D" w:rsidRPr="00414244" w:rsidRDefault="008A054D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7913B0">
            <w:r>
              <w:t>Салихова А.Р.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Специалист -землеустроитель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Земельный участок</w:t>
            </w:r>
          </w:p>
          <w:p w:rsidR="008A054D" w:rsidRDefault="008A054D" w:rsidP="00160653">
            <w:r>
              <w:t>Земельный участок (пай)</w:t>
            </w:r>
          </w:p>
          <w:p w:rsidR="008A054D" w:rsidRDefault="008A054D" w:rsidP="00160653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Собственность</w:t>
            </w:r>
          </w:p>
          <w:p w:rsidR="008A054D" w:rsidRDefault="008A054D" w:rsidP="00160653"/>
          <w:p w:rsidR="008A054D" w:rsidRDefault="008A054D" w:rsidP="00160653">
            <w:r>
              <w:t>Собственность долевая</w:t>
            </w:r>
          </w:p>
          <w:p w:rsidR="008A054D" w:rsidRDefault="008A054D" w:rsidP="00160653"/>
          <w:p w:rsidR="008A054D" w:rsidRDefault="008A054D" w:rsidP="00160653">
            <w: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4899</w:t>
            </w:r>
          </w:p>
          <w:p w:rsidR="008A054D" w:rsidRDefault="008A054D" w:rsidP="00160653"/>
          <w:p w:rsidR="008A054D" w:rsidRDefault="008A054D" w:rsidP="00160653"/>
          <w:p w:rsidR="008A054D" w:rsidRDefault="008A054D" w:rsidP="00160653">
            <w:r>
              <w:t>80000</w:t>
            </w:r>
          </w:p>
          <w:p w:rsidR="008A054D" w:rsidRDefault="008A054D" w:rsidP="00160653"/>
          <w:p w:rsidR="008A054D" w:rsidRDefault="008A054D" w:rsidP="00160653"/>
          <w:p w:rsidR="008A054D" w:rsidRDefault="008A054D" w:rsidP="00160653">
            <w:r>
              <w:t>86.6</w:t>
            </w:r>
          </w:p>
          <w:p w:rsidR="008A054D" w:rsidRDefault="008A054D" w:rsidP="00160653"/>
          <w:p w:rsidR="008A054D" w:rsidRDefault="008A054D" w:rsidP="00160653"/>
          <w:p w:rsidR="008A054D" w:rsidRDefault="008A054D" w:rsidP="00160653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60653">
            <w:r>
              <w:t>Россия</w:t>
            </w:r>
          </w:p>
          <w:p w:rsidR="008A054D" w:rsidRDefault="008A054D" w:rsidP="00160653"/>
          <w:p w:rsidR="008A054D" w:rsidRDefault="008A054D" w:rsidP="00160653"/>
          <w:p w:rsidR="008A054D" w:rsidRDefault="008A054D" w:rsidP="00160653">
            <w:r>
              <w:t>Россия</w:t>
            </w:r>
          </w:p>
          <w:p w:rsidR="008A054D" w:rsidRDefault="008A054D" w:rsidP="00160653"/>
          <w:p w:rsidR="008A054D" w:rsidRDefault="008A054D" w:rsidP="00160653"/>
          <w:p w:rsidR="008A054D" w:rsidRDefault="008A054D" w:rsidP="00160653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3191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180549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 w:rsidRPr="00414244">
              <w:t>Супруг (супруга)</w:t>
            </w:r>
          </w:p>
          <w:p w:rsidR="008A054D" w:rsidRPr="00414244" w:rsidRDefault="008A054D" w:rsidP="001123B2">
            <w:r>
              <w:t>Салихов Р.Ю.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3191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Земельный участок</w:t>
            </w:r>
          </w:p>
          <w:p w:rsidR="008A054D" w:rsidRPr="00414244" w:rsidRDefault="008A054D" w:rsidP="001123B2">
            <w: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4899</w:t>
            </w:r>
          </w:p>
          <w:p w:rsidR="008A054D" w:rsidRDefault="008A054D" w:rsidP="001123B2"/>
          <w:p w:rsidR="008A054D" w:rsidRPr="00414244" w:rsidRDefault="008A054D" w:rsidP="001123B2">
            <w:r>
              <w:t>86.6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>
              <w:t>Россия</w:t>
            </w:r>
          </w:p>
          <w:p w:rsidR="008A054D" w:rsidRDefault="008A054D" w:rsidP="001123B2"/>
          <w:p w:rsidR="008A054D" w:rsidRPr="00414244" w:rsidRDefault="008A054D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ВАЗ-2107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401163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-</w:t>
            </w:r>
          </w:p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 w:rsidRPr="00414244">
              <w:t>Несовершеннолетний ребенок</w:t>
            </w:r>
          </w:p>
          <w:p w:rsidR="008A054D" w:rsidRPr="00414244" w:rsidRDefault="008A054D" w:rsidP="001123B2">
            <w:r>
              <w:t>Салихова А.Р.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7A6CBF">
            <w:r>
              <w:t>Земельный участок</w:t>
            </w:r>
          </w:p>
          <w:p w:rsidR="008A054D" w:rsidRDefault="008A054D" w:rsidP="007A6CBF">
            <w:r>
              <w:t>Жилой дом</w:t>
            </w:r>
          </w:p>
          <w:p w:rsidR="008A054D" w:rsidRPr="00414244" w:rsidRDefault="008A054D" w:rsidP="007A6CBF"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7A6CBF">
            <w:r>
              <w:t>4899</w:t>
            </w:r>
          </w:p>
          <w:p w:rsidR="008A054D" w:rsidRDefault="008A054D" w:rsidP="007A6CBF"/>
          <w:p w:rsidR="008A054D" w:rsidRDefault="008A054D" w:rsidP="007A6CBF">
            <w:r>
              <w:t>86.6</w:t>
            </w:r>
          </w:p>
          <w:p w:rsidR="008A054D" w:rsidRPr="00414244" w:rsidRDefault="008A054D" w:rsidP="007A6CBF">
            <w:r>
              <w:t>3191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7A6CBF">
            <w:r>
              <w:t>Россия</w:t>
            </w:r>
          </w:p>
          <w:p w:rsidR="008A054D" w:rsidRDefault="008A054D" w:rsidP="007A6CBF"/>
          <w:p w:rsidR="008A054D" w:rsidRDefault="008A054D" w:rsidP="007A6CBF">
            <w:r>
              <w:t>Россия</w:t>
            </w:r>
          </w:p>
          <w:p w:rsidR="008A054D" w:rsidRPr="00414244" w:rsidRDefault="008A054D" w:rsidP="007A6CBF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12579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</w:tr>
      <w:tr w:rsidR="008A054D" w:rsidRPr="00414244" w:rsidTr="001123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1123B2">
            <w:r w:rsidRPr="00414244">
              <w:t>Несовершеннолетний ребенок</w:t>
            </w:r>
          </w:p>
          <w:p w:rsidR="008A054D" w:rsidRPr="00414244" w:rsidRDefault="008A054D" w:rsidP="001123B2">
            <w:r>
              <w:t>Салихова Р.Р.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7A6CBF">
            <w:r>
              <w:t>Земельный участок</w:t>
            </w:r>
          </w:p>
          <w:p w:rsidR="008A054D" w:rsidRDefault="008A054D" w:rsidP="007A6CBF">
            <w:r>
              <w:t>Жилой дом</w:t>
            </w:r>
          </w:p>
          <w:p w:rsidR="008A054D" w:rsidRPr="00414244" w:rsidRDefault="008A054D" w:rsidP="007A6CBF"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7A6CBF">
            <w:r>
              <w:t>4899</w:t>
            </w:r>
          </w:p>
          <w:p w:rsidR="008A054D" w:rsidRDefault="008A054D" w:rsidP="007A6CBF"/>
          <w:p w:rsidR="008A054D" w:rsidRDefault="008A054D" w:rsidP="007A6CBF">
            <w:r>
              <w:t>86.6</w:t>
            </w:r>
          </w:p>
          <w:p w:rsidR="008A054D" w:rsidRPr="00414244" w:rsidRDefault="008A054D" w:rsidP="007A6CBF">
            <w:r>
              <w:t>3191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Default="008A054D" w:rsidP="007A6CBF">
            <w:r>
              <w:t>Россия</w:t>
            </w:r>
          </w:p>
          <w:p w:rsidR="008A054D" w:rsidRDefault="008A054D" w:rsidP="007A6CBF"/>
          <w:p w:rsidR="008A054D" w:rsidRDefault="008A054D" w:rsidP="007A6CBF">
            <w:r>
              <w:t>Россия</w:t>
            </w:r>
          </w:p>
          <w:p w:rsidR="008A054D" w:rsidRPr="00414244" w:rsidRDefault="008A054D" w:rsidP="007A6CBF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>
            <w:r>
              <w:t>7530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54D" w:rsidRPr="00414244" w:rsidRDefault="008A054D" w:rsidP="001123B2"/>
        </w:tc>
      </w:tr>
    </w:tbl>
    <w:p w:rsidR="008A054D" w:rsidRPr="001123B2" w:rsidRDefault="008A054D" w:rsidP="001123B2">
      <w:r w:rsidRPr="001123B2">
        <w:t>__________________________________</w:t>
      </w:r>
    </w:p>
    <w:p w:rsidR="008A054D" w:rsidRPr="001123B2" w:rsidRDefault="008A054D" w:rsidP="001123B2">
      <w:r w:rsidRPr="001123B2">
        <w:t xml:space="preserve">       1</w:t>
      </w:r>
    </w:p>
    <w:p w:rsidR="008A054D" w:rsidRPr="001123B2" w:rsidRDefault="008A054D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8A054D" w:rsidRPr="001123B2" w:rsidRDefault="008A054D" w:rsidP="001123B2">
      <w:r w:rsidRPr="001123B2">
        <w:t>замещающего  государственную должность Республики Башкортостан, служащего и</w:t>
      </w:r>
    </w:p>
    <w:p w:rsidR="008A054D" w:rsidRPr="001123B2" w:rsidRDefault="008A054D" w:rsidP="001123B2">
      <w:r w:rsidRPr="001123B2">
        <w:t>его  супруги  (супруга)  за  три  последних года, предшествующих совершению</w:t>
      </w:r>
    </w:p>
    <w:p w:rsidR="008A054D" w:rsidRPr="001123B2" w:rsidRDefault="008A054D" w:rsidP="001123B2">
      <w:r w:rsidRPr="001123B2">
        <w:t>сделки.</w:t>
      </w:r>
    </w:p>
    <w:p w:rsidR="008A054D" w:rsidRPr="001123B2" w:rsidRDefault="008A054D" w:rsidP="001123B2"/>
    <w:sectPr w:rsidR="008A054D" w:rsidRPr="001123B2" w:rsidSect="00374889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C16F9"/>
    <w:rsid w:val="000E3B93"/>
    <w:rsid w:val="001123B2"/>
    <w:rsid w:val="00113FBD"/>
    <w:rsid w:val="00160653"/>
    <w:rsid w:val="002F4AF1"/>
    <w:rsid w:val="00302081"/>
    <w:rsid w:val="00374889"/>
    <w:rsid w:val="0039186F"/>
    <w:rsid w:val="00414244"/>
    <w:rsid w:val="004E5AD9"/>
    <w:rsid w:val="004F099A"/>
    <w:rsid w:val="00570DEA"/>
    <w:rsid w:val="0058619E"/>
    <w:rsid w:val="005957B7"/>
    <w:rsid w:val="00637A3B"/>
    <w:rsid w:val="00724F91"/>
    <w:rsid w:val="007913B0"/>
    <w:rsid w:val="007A6CBF"/>
    <w:rsid w:val="008A054D"/>
    <w:rsid w:val="008B356C"/>
    <w:rsid w:val="00926833"/>
    <w:rsid w:val="009E0D42"/>
    <w:rsid w:val="009E7878"/>
    <w:rsid w:val="00B336D8"/>
    <w:rsid w:val="00B71AB6"/>
    <w:rsid w:val="00CC6688"/>
    <w:rsid w:val="00CE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6</Pages>
  <Words>448</Words>
  <Characters>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subject/>
  <dc:creator>User</dc:creator>
  <cp:keywords/>
  <dc:description/>
  <cp:lastModifiedBy>Алга</cp:lastModifiedBy>
  <cp:revision>4</cp:revision>
  <dcterms:created xsi:type="dcterms:W3CDTF">2015-05-12T11:46:00Z</dcterms:created>
  <dcterms:modified xsi:type="dcterms:W3CDTF">2015-05-13T07:05:00Z</dcterms:modified>
</cp:coreProperties>
</file>