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9" w:rsidRPr="009A798A" w:rsidRDefault="00EA0B79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Имай</w:t>
      </w:r>
      <w:r w:rsidRPr="009A798A">
        <w:rPr>
          <w:rFonts w:ascii="Times New Roman" w:hAnsi="Times New Roman"/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</w:p>
    <w:p w:rsidR="00EA0B79" w:rsidRPr="009A798A" w:rsidRDefault="00EA0B79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79" w:rsidRPr="009A798A" w:rsidRDefault="00EA0B79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>ПОСТАНОВЛЕНИЕ</w:t>
      </w:r>
    </w:p>
    <w:p w:rsidR="00EA0B79" w:rsidRPr="009A798A" w:rsidRDefault="00EA0B79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9A798A">
        <w:rPr>
          <w:rFonts w:ascii="Times New Roman" w:hAnsi="Times New Roman"/>
          <w:sz w:val="28"/>
          <w:szCs w:val="28"/>
        </w:rPr>
        <w:t xml:space="preserve"> апреля 2022 года № </w:t>
      </w:r>
      <w:r>
        <w:rPr>
          <w:rFonts w:ascii="Times New Roman" w:hAnsi="Times New Roman"/>
          <w:sz w:val="28"/>
          <w:szCs w:val="28"/>
        </w:rPr>
        <w:t>31</w:t>
      </w:r>
    </w:p>
    <w:p w:rsidR="00EA0B79" w:rsidRPr="00BA0955" w:rsidRDefault="00EA0B79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0B79" w:rsidRPr="00A42739" w:rsidRDefault="00EA0B79" w:rsidP="00A4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73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актов сверки взаимных расчетов                  по договорам аренды земельных участков, находящихся                                      в муниципальной собственности» в сельском поселении Имай-Кармалинский сельсовет муниципального района Давлекановский район Республики Башкортостан</w:t>
      </w:r>
    </w:p>
    <w:p w:rsidR="00EA0B79" w:rsidRPr="005F0CB1" w:rsidRDefault="00EA0B79" w:rsidP="00F86DA7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EA0B79" w:rsidRPr="00BA0955" w:rsidRDefault="00EA0B79" w:rsidP="005F0C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                       в Республике Башкортостан» Администрация </w:t>
      </w:r>
      <w:r w:rsidRPr="009A798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Имай</w:t>
      </w:r>
      <w:r w:rsidRPr="009A798A">
        <w:rPr>
          <w:rFonts w:ascii="Times New Roman" w:hAnsi="Times New Roman"/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</w:p>
    <w:p w:rsidR="00EA0B79" w:rsidRPr="00BA0955" w:rsidRDefault="00EA0B79" w:rsidP="00F86DA7">
      <w:pPr>
        <w:pStyle w:val="BodyTextIndent3"/>
        <w:ind w:firstLine="709"/>
        <w:rPr>
          <w:color w:val="000000"/>
          <w:szCs w:val="28"/>
        </w:rPr>
      </w:pPr>
      <w:r w:rsidRPr="00BA0955">
        <w:rPr>
          <w:color w:val="000000"/>
          <w:szCs w:val="28"/>
        </w:rPr>
        <w:t>ПОСТАНОВЛЯЕТ:</w:t>
      </w:r>
    </w:p>
    <w:p w:rsidR="00EA0B79" w:rsidRPr="00BA0955" w:rsidRDefault="00EA0B79" w:rsidP="00F86DA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A0955">
        <w:rPr>
          <w:rFonts w:ascii="Times New Roman" w:hAnsi="Times New Roman"/>
          <w:bCs/>
          <w:color w:val="000000"/>
          <w:sz w:val="28"/>
          <w:szCs w:val="28"/>
        </w:rPr>
        <w:t>Выдача актов сверки взаимных расчетов                           по договорам аренды земельных участков, находящихся в муниципальной собственности</w:t>
      </w:r>
      <w:r w:rsidRPr="00BA0955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BA0955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98A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9A798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A7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Имай</w:t>
      </w:r>
      <w:r w:rsidRPr="009A798A">
        <w:rPr>
          <w:rFonts w:ascii="Times New Roman" w:hAnsi="Times New Roman"/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A0B79" w:rsidRPr="009A798A" w:rsidRDefault="00EA0B79" w:rsidP="005F0C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9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>Х.Р.Заманов</w:t>
      </w:r>
    </w:p>
    <w:p w:rsidR="00EA0B79" w:rsidRPr="00BA0955" w:rsidRDefault="00EA0B79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A0B79" w:rsidRPr="00BA0955" w:rsidRDefault="00EA0B79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EA0B79" w:rsidRPr="00BA0955" w:rsidSect="0099561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0B79" w:rsidRPr="009A798A" w:rsidRDefault="00EA0B79" w:rsidP="005F0CB1">
      <w:pPr>
        <w:widowControl w:val="0"/>
        <w:tabs>
          <w:tab w:val="left" w:pos="7425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 w:rsidRPr="009A798A">
        <w:rPr>
          <w:rFonts w:ascii="Times New Roman" w:hAnsi="Times New Roman"/>
          <w:szCs w:val="24"/>
        </w:rPr>
        <w:t>Утвержден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 w:rsidRPr="009A798A">
        <w:rPr>
          <w:rFonts w:ascii="Times New Roman" w:hAnsi="Times New Roman"/>
          <w:szCs w:val="24"/>
        </w:rPr>
        <w:t>Постановлением Администрации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 w:rsidRPr="009A798A">
        <w:rPr>
          <w:rFonts w:ascii="Times New Roman" w:hAnsi="Times New Roman"/>
          <w:szCs w:val="24"/>
        </w:rPr>
        <w:t>сельского поселения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Имай</w:t>
      </w:r>
      <w:r w:rsidRPr="009A798A">
        <w:rPr>
          <w:rFonts w:ascii="Times New Roman" w:hAnsi="Times New Roman"/>
          <w:szCs w:val="24"/>
        </w:rPr>
        <w:t>-Кармалинский сельсовет муниципального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Cs w:val="24"/>
        </w:rPr>
      </w:pPr>
      <w:r w:rsidRPr="009A798A">
        <w:rPr>
          <w:rFonts w:ascii="Times New Roman" w:hAnsi="Times New Roman"/>
          <w:szCs w:val="24"/>
        </w:rPr>
        <w:t xml:space="preserve"> района Давлекановский район Республики Башкортостан</w:t>
      </w:r>
    </w:p>
    <w:p w:rsidR="00EA0B79" w:rsidRPr="009A798A" w:rsidRDefault="00EA0B79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 w:rsidRPr="009A798A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</w:rPr>
        <w:t>30</w:t>
      </w:r>
      <w:r w:rsidRPr="009A798A">
        <w:rPr>
          <w:rFonts w:ascii="Times New Roman" w:hAnsi="Times New Roman"/>
          <w:szCs w:val="24"/>
        </w:rPr>
        <w:t xml:space="preserve"> апреля  2022  года №  </w:t>
      </w:r>
      <w:r>
        <w:rPr>
          <w:rFonts w:ascii="Times New Roman" w:hAnsi="Times New Roman"/>
          <w:szCs w:val="24"/>
        </w:rPr>
        <w:t>31</w:t>
      </w:r>
    </w:p>
    <w:p w:rsidR="00EA0B79" w:rsidRPr="00BA0955" w:rsidRDefault="00EA0B79" w:rsidP="00F209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A0B79" w:rsidRPr="002E10FD" w:rsidRDefault="00EA0B79" w:rsidP="005F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 по предоставлению муниципальной услуги «</w:t>
      </w: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</w:p>
    <w:p w:rsidR="00EA0B79" w:rsidRPr="002E10FD" w:rsidRDefault="00EA0B79" w:rsidP="005F0C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10FD">
        <w:rPr>
          <w:rFonts w:ascii="Times New Roman" w:hAnsi="Times New Roman"/>
          <w:b/>
          <w:sz w:val="24"/>
          <w:szCs w:val="24"/>
        </w:rPr>
        <w:t>в сельском поселении Имай-Кармалинский сельсовет муниципального района Давлекановский район Республики Башкортостан</w:t>
      </w:r>
    </w:p>
    <w:p w:rsidR="00EA0B79" w:rsidRPr="002E10FD" w:rsidRDefault="00EA0B79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EA0B79" w:rsidRPr="002E10FD" w:rsidRDefault="00EA0B79" w:rsidP="005D2A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D2A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EA0B79" w:rsidRPr="002E10FD" w:rsidRDefault="00EA0B79" w:rsidP="005D2A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5F0CB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Административный регламент по предоставлению муниципальной услуги «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муниципальная услуга) определяет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порядок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стандарт </w:t>
      </w:r>
      <w:r w:rsidRPr="002E10FD">
        <w:rPr>
          <w:rFonts w:ascii="Times New Roman" w:hAnsi="Times New Roman"/>
          <w:color w:val="000000"/>
          <w:spacing w:val="-67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услуги,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сроки</w:t>
      </w:r>
      <w:r w:rsidRPr="002E10FD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последовательность выполнения административных процедур (действий) при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Pr="002E10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в </w:t>
      </w:r>
      <w:r w:rsidRPr="002E10FD">
        <w:rPr>
          <w:rFonts w:ascii="Times New Roman" w:hAnsi="Times New Roman"/>
          <w:b/>
          <w:sz w:val="24"/>
          <w:szCs w:val="24"/>
        </w:rPr>
        <w:t xml:space="preserve"> </w:t>
      </w:r>
      <w:r w:rsidRPr="002E10FD">
        <w:rPr>
          <w:rFonts w:ascii="Times New Roman" w:hAnsi="Times New Roman"/>
          <w:sz w:val="24"/>
          <w:szCs w:val="24"/>
        </w:rPr>
        <w:t>сельском поселении Имай-Кармалинский сельсовет муниципального района Давлекановский район Республики Башкортостан.</w:t>
      </w:r>
    </w:p>
    <w:p w:rsidR="00EA0B79" w:rsidRPr="002E10FD" w:rsidRDefault="00EA0B79" w:rsidP="005F0CB1">
      <w:pPr>
        <w:pStyle w:val="ListParagraph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Настоящий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Административный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регламент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регулирует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отношения,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возникающие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связи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выдачей актов сверки взаимных расчетов                            по договорам аренды земельных участков, находящихся в муниципальной собственности </w:t>
      </w:r>
      <w:r w:rsidRPr="002E10FD">
        <w:rPr>
          <w:rFonts w:ascii="Times New Roman" w:hAnsi="Times New Roman"/>
          <w:sz w:val="24"/>
          <w:szCs w:val="24"/>
        </w:rPr>
        <w:t>сельского поселения Имай-Кармалинский сельсовет муниципального района Давлекановский район Республики Башкортостан.</w:t>
      </w:r>
    </w:p>
    <w:p w:rsidR="00EA0B79" w:rsidRPr="002E10FD" w:rsidRDefault="00EA0B79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:rsidR="00EA0B79" w:rsidRPr="002E10FD" w:rsidRDefault="00EA0B79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F0CB1">
      <w:pPr>
        <w:pStyle w:val="ListParagraph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Заявителями являются физические лица, в том числе зарегистрированные в качестве индивидуальных предпринимателей,                        и (или) юридические лица, являющиеся арендаторами земельных участков, находящихся в муниципальной собственности </w:t>
      </w:r>
      <w:r w:rsidRPr="002E10FD">
        <w:rPr>
          <w:rFonts w:ascii="Times New Roman" w:hAnsi="Times New Roman"/>
          <w:sz w:val="24"/>
          <w:szCs w:val="24"/>
        </w:rPr>
        <w:t>сельского поселения Имай-Кармалинский сельсовет муниципального района Давлекановский район Республики Башкортостан,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обратившиеся в Администрацию (далее – Уполномоченный орган)         с заявлением о предоставлении муниципальной услуги.</w:t>
      </w:r>
    </w:p>
    <w:p w:rsidR="00EA0B79" w:rsidRPr="002E10FD" w:rsidRDefault="00EA0B79" w:rsidP="00CD5D0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A0B79" w:rsidRPr="002E10FD" w:rsidRDefault="00EA0B7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A0B79" w:rsidRPr="002E10FD" w:rsidRDefault="00EA0B79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A0B79" w:rsidRPr="002E10FD" w:rsidRDefault="00EA0B79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уполномоченном органе</w:t>
      </w:r>
      <w:r w:rsidRPr="002E10FD">
        <w:rPr>
          <w:rFonts w:ascii="Times New Roman" w:hAnsi="Times New Roman"/>
          <w:color w:val="000000"/>
          <w:sz w:val="24"/>
          <w:szCs w:val="24"/>
        </w:rPr>
        <w:t>;</w:t>
      </w:r>
    </w:p>
    <w:p w:rsidR="00EA0B79" w:rsidRPr="002E10FD" w:rsidRDefault="00EA0B79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по телефону в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уполномоченном органе</w:t>
      </w:r>
      <w:r w:rsidRPr="002E10FD">
        <w:rPr>
          <w:rFonts w:ascii="Times New Roman" w:hAnsi="Times New Roman"/>
          <w:color w:val="000000"/>
          <w:sz w:val="24"/>
          <w:szCs w:val="24"/>
        </w:rPr>
        <w:t>;</w:t>
      </w:r>
    </w:p>
    <w:p w:rsidR="00EA0B79" w:rsidRPr="002E10FD" w:rsidRDefault="00EA0B79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EA0B79" w:rsidRPr="002E10FD" w:rsidRDefault="00EA0B79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A0B79" w:rsidRPr="002E10FD" w:rsidRDefault="00EA0B79" w:rsidP="005F0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563C1"/>
          <w:sz w:val="24"/>
          <w:szCs w:val="24"/>
          <w:u w:val="single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2E10FD">
          <w:rPr>
            <w:color w:val="0563C1"/>
            <w:sz w:val="24"/>
            <w:szCs w:val="24"/>
            <w:u w:val="single"/>
            <w:lang w:val="en-US"/>
          </w:rPr>
          <w:t>http</w:t>
        </w:r>
        <w:r w:rsidRPr="002E10FD">
          <w:rPr>
            <w:color w:val="0563C1"/>
            <w:sz w:val="24"/>
            <w:szCs w:val="24"/>
            <w:u w:val="single"/>
          </w:rPr>
          <w:t>://</w:t>
        </w:r>
        <w:r w:rsidRPr="002E10FD">
          <w:rPr>
            <w:color w:val="0563C1"/>
            <w:sz w:val="24"/>
            <w:szCs w:val="24"/>
            <w:u w:val="single"/>
            <w:lang w:val="en-US"/>
          </w:rPr>
          <w:t>sovet</w:t>
        </w:r>
        <w:r w:rsidRPr="002E10FD">
          <w:rPr>
            <w:color w:val="0563C1"/>
            <w:sz w:val="24"/>
            <w:szCs w:val="24"/>
            <w:u w:val="single"/>
          </w:rPr>
          <w:t>-</w:t>
        </w:r>
        <w:r w:rsidRPr="002E10FD">
          <w:rPr>
            <w:color w:val="0563C1"/>
            <w:sz w:val="24"/>
            <w:szCs w:val="24"/>
            <w:u w:val="single"/>
            <w:lang w:val="en-US"/>
          </w:rPr>
          <w:t>davlekanovo</w:t>
        </w:r>
        <w:r w:rsidRPr="002E10FD">
          <w:rPr>
            <w:color w:val="0563C1"/>
            <w:sz w:val="24"/>
            <w:szCs w:val="24"/>
            <w:u w:val="single"/>
          </w:rPr>
          <w:t>.</w:t>
        </w:r>
        <w:r w:rsidRPr="002E10FD">
          <w:rPr>
            <w:color w:val="0563C1"/>
            <w:sz w:val="24"/>
            <w:szCs w:val="24"/>
            <w:u w:val="single"/>
            <w:lang w:val="en-US"/>
          </w:rPr>
          <w:t>ru</w:t>
        </w:r>
      </w:hyperlink>
      <w:r w:rsidRPr="002E10FD">
        <w:rPr>
          <w:color w:val="0563C1"/>
          <w:sz w:val="24"/>
          <w:szCs w:val="24"/>
          <w:u w:val="single"/>
        </w:rPr>
        <w:t>;</w:t>
      </w:r>
    </w:p>
    <w:p w:rsidR="00EA0B79" w:rsidRPr="002E10FD" w:rsidRDefault="00EA0B79" w:rsidP="005F0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.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адресов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в который можно обратиться                       с заявлением о предоставлении муниципальной услуги;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справочной информации о работе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;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EA0B79" w:rsidRPr="002E10FD" w:rsidRDefault="00EA0B79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 заявления                            о предоставлении муниципальной услуги и о результатах предоставления муниципальной услуги;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                                при предоставлении муниципальной услуги.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                        для предоставления муниципальной услуги, осуществляется бесплатно.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                     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осуществляющее консультирование, не может самостоятельно дать ответ, телефонный звонок</w:t>
      </w:r>
      <w:r w:rsidRPr="002E10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                или же обратившемуся лицу должен быть сообщен телефонный номер,                   по которому можно будет получить необходимую информацию.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EA0B79" w:rsidRPr="002E10FD" w:rsidRDefault="00EA0B79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Должностное лицо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осуществляющее консультирование, не вправе осуществлять информирование, выходящее              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заявителя должностное лицо 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, ответственное за предоставление муниципальной услуги, подробно в письменной форме разъясняет гражданину сведения               по вопросам, указанным в </w:t>
      </w:r>
      <w:hyperlink w:anchor="Par84" w:history="1">
        <w:r w:rsidRPr="002E10FD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2E10FD">
        <w:rPr>
          <w:rFonts w:ascii="Times New Roman" w:hAnsi="Times New Roman"/>
          <w:color w:val="000000"/>
          <w:sz w:val="24"/>
          <w:szCs w:val="24"/>
        </w:rPr>
        <w:t xml:space="preserve"> 1.5 Административного регламента,                     в порядке, установленном Федеральным законом от 2 мая 2006 года № 59-ФЗ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:rsidR="00EA0B79" w:rsidRPr="002E10FD" w:rsidRDefault="00EA0B79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1.8. На РПГУ размещаются сведения, предусмотренные Положением           о муниципальной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            от 3 марта 2014 года № 84 (с последующими изменениями).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1.9. На официальном сайте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наряду                         со сведениями, указанными в пункте 1.8 настоящего Административного регламента, размещаются:</w:t>
      </w:r>
    </w:p>
    <w:p w:rsidR="00EA0B79" w:rsidRPr="002E10FD" w:rsidRDefault="00EA0B79" w:rsidP="00126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A0B79" w:rsidRPr="002E10FD" w:rsidRDefault="00EA0B79" w:rsidP="00126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:rsidR="00EA0B79" w:rsidRPr="002E10FD" w:rsidRDefault="00EA0B79" w:rsidP="00126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A0B79" w:rsidRPr="002E10FD" w:rsidRDefault="00EA0B79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получения сведений о ходе рассмотрения заявления                          о предоставлении муниципальной услуги и о результатах предоставления муниципальной услуги.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1.10. На информационных стендах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подлежит размещению следующая информация: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место нахождения и график работы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;</w:t>
      </w:r>
    </w:p>
    <w:p w:rsidR="00EA0B79" w:rsidRPr="002E10FD" w:rsidRDefault="00EA0B79" w:rsidP="0099561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предоставляющих муниципальную услугу;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с требованиями настоящего Административного регламента;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сроки предоставления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образцы заполнения заявления и приложений к заявлениям;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                                   для предоставления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записи на личный прием к должностным лицам, руководителям;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1.11. В залах ожидания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                     для ознакомления.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уполномоченном органе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EA0B79" w:rsidRPr="002E10FD" w:rsidRDefault="00EA0B79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1.13. С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правочная информация об уполномоченном органе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,                           его структурном подразделении, предоставляющем муниципальную услугу,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размещена:</w:t>
      </w: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на информационных стендах уполномоченного органа;</w:t>
      </w: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на официальном сайте уполномоченного органа;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Справочной является информация:</w:t>
      </w: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о месте нахождения и графике работы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;</w:t>
      </w: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о справочных телефонах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A0B79" w:rsidRPr="002E10FD" w:rsidRDefault="00EA0B79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об адресах электронной почты и (или) формах обратной связи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предоставляющего муниципальную услугу.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Наименование муниципальной услуги</w:t>
      </w: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собственности.</w:t>
      </w:r>
    </w:p>
    <w:p w:rsidR="00EA0B79" w:rsidRPr="002E10FD" w:rsidRDefault="00EA0B79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Наименование органа исполнительной власти, предоставляющего муниципальную услугу</w:t>
      </w:r>
    </w:p>
    <w:p w:rsidR="00EA0B79" w:rsidRPr="002E10FD" w:rsidRDefault="00EA0B79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2.2. Муниципальная услуга предоставляется </w:t>
      </w:r>
      <w:r w:rsidRPr="002E10FD">
        <w:rPr>
          <w:rFonts w:ascii="Times New Roman" w:hAnsi="Times New Roman"/>
          <w:sz w:val="24"/>
          <w:szCs w:val="24"/>
        </w:rPr>
        <w:t>Администрацией сельского поселения Имай-Кармалинский сельсовет муниципального района Давлекановский район Республики Башкортостан.</w:t>
      </w:r>
      <w:bookmarkStart w:id="0" w:name="_GoBack"/>
      <w:bookmarkEnd w:id="0"/>
    </w:p>
    <w:p w:rsidR="00EA0B79" w:rsidRPr="002E10FD" w:rsidRDefault="00EA0B79" w:rsidP="005F0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2.3. При предоставлении муниципальной услуги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уполномоченный орган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взаимодействует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с:</w:t>
      </w:r>
    </w:p>
    <w:p w:rsidR="00EA0B79" w:rsidRPr="002E10FD" w:rsidRDefault="00EA0B79" w:rsidP="00E328DF">
      <w:pPr>
        <w:pStyle w:val="BodyText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Федеральной</w:t>
      </w:r>
      <w:r w:rsidRPr="002E10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налоговой службой;</w:t>
      </w:r>
    </w:p>
    <w:p w:rsidR="00EA0B79" w:rsidRPr="002E10FD" w:rsidRDefault="00EA0B79" w:rsidP="00E328DF">
      <w:pPr>
        <w:pStyle w:val="BodyText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органами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местного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самоуправления.</w:t>
      </w:r>
    </w:p>
    <w:p w:rsidR="00EA0B79" w:rsidRPr="002E10FD" w:rsidRDefault="00EA0B79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           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2.5. Результатом предоставления муниципальной услуги являются:</w:t>
      </w:r>
    </w:p>
    <w:p w:rsidR="00EA0B79" w:rsidRPr="002E10FD" w:rsidRDefault="00EA0B79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акт(-ы) сверки по арендной плате за земельный(-ые) участок(-ки).</w:t>
      </w:r>
    </w:p>
    <w:p w:rsidR="00EA0B79" w:rsidRPr="002E10FD" w:rsidRDefault="00EA0B79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                                     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:rsidR="00EA0B79" w:rsidRPr="002E10FD" w:rsidRDefault="00EA0B79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EA0B79" w:rsidRPr="002E10FD" w:rsidRDefault="00EA0B79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2.6. Срок предоставления муниципальной услуги исчисляется со дня поступления заявления в уполномоченный орган посредством почтового отправления либо в форме электронного документа с использованием РПГУ, либо личного обращения заявителя и не должен превышать двадцати календарных дней.</w:t>
      </w:r>
    </w:p>
    <w:p w:rsidR="00EA0B79" w:rsidRPr="002E10FD" w:rsidRDefault="00EA0B79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A0B79" w:rsidRPr="002E10FD" w:rsidRDefault="00EA0B79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Датой поступления заявления о предоставлении муниципальной услуги в уполномоченный орган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:rsidR="00EA0B79" w:rsidRPr="002E10FD" w:rsidRDefault="00EA0B79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                        в уполномоченный орган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первый следующий за ним рабочий день.</w:t>
      </w:r>
    </w:p>
    <w:p w:rsidR="00EA0B79" w:rsidRPr="002E10FD" w:rsidRDefault="00EA0B79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Заявитель обязан подписать акт сверки по арендной плате за земельные участки не позднее 30 календарных дней со дня его получения.</w:t>
      </w:r>
    </w:p>
    <w:p w:rsidR="00EA0B79" w:rsidRPr="002E10FD" w:rsidRDefault="00EA0B79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Направление уведомления о принятом решении, а также результата муниципальной услуги осуществляется в течение 3 календарных дней                    с момента принятия такого решения.</w:t>
      </w:r>
    </w:p>
    <w:p w:rsidR="00EA0B79" w:rsidRPr="002E10FD" w:rsidRDefault="00EA0B79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Pr="002E10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A0B79" w:rsidRPr="002E10FD" w:rsidRDefault="00EA0B79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                      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EA0B79" w:rsidRPr="002E10FD" w:rsidRDefault="00EA0B79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                                в соответствии с нормативными правовыми актами для предоставления муниципальной услуги, подлежащих предоставлению заявителем,                     и услуг, которые являются необходимыми и обязательными                               для предоставления муниципальной услуги, подлежащих представлению заявителем, способы их получения заявителем,                   в том числе в электронной форме, порядок их представления</w:t>
      </w:r>
    </w:p>
    <w:p w:rsidR="00EA0B79" w:rsidRPr="002E10FD" w:rsidRDefault="00EA0B79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2.8. Исчерпывающий перечень документов, необходимых                          в соответствии с нормативными правовыми актами для предоставления муниципальной услуги, подлежащих представлению заявителем. </w:t>
      </w:r>
    </w:p>
    <w:p w:rsidR="00EA0B79" w:rsidRPr="002E10FD" w:rsidRDefault="00EA0B79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2.8.1. Заявление о </w:t>
      </w:r>
      <w:r w:rsidRPr="002E10FD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по форме согласно приложению № 1 к настоящему административному регламенту, поданное в адрес </w:t>
      </w:r>
      <w:r w:rsidRPr="002E10FD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следующими способами:</w:t>
      </w:r>
    </w:p>
    <w:p w:rsidR="00EA0B79" w:rsidRPr="002E10FD" w:rsidRDefault="00EA0B79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в форме документа на бумажном носителе – </w:t>
      </w:r>
      <w:r w:rsidRPr="002E10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посредством личного обращения в 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</w:t>
      </w:r>
      <w:r w:rsidRPr="002E10FD">
        <w:rPr>
          <w:rFonts w:ascii="Times New Roman" w:hAnsi="Times New Roman"/>
          <w:bCs/>
          <w:color w:val="000000"/>
          <w:sz w:val="24"/>
          <w:szCs w:val="24"/>
          <w:lang w:eastAsia="ru-RU"/>
        </w:rPr>
        <w:t>(далее – личное обращение)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EA0B79" w:rsidRPr="002E10FD" w:rsidRDefault="00EA0B79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путем заполнения формы заявления через личный кабинет на РПГУ (далее – запрос).</w:t>
      </w:r>
    </w:p>
    <w:p w:rsidR="00EA0B79" w:rsidRPr="002E10FD" w:rsidRDefault="00EA0B79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ab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0B79" w:rsidRPr="002E10FD" w:rsidRDefault="00EA0B79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уполномоченный орган;</w:t>
      </w:r>
    </w:p>
    <w:p w:rsidR="00EA0B79" w:rsidRPr="002E10FD" w:rsidRDefault="00EA0B79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EA0B79" w:rsidRPr="002E10FD" w:rsidRDefault="00EA0B79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виде электронного документа, который направляется заявителю                  в личный кабинет на РПГУ.</w:t>
      </w:r>
    </w:p>
    <w:p w:rsidR="00EA0B79" w:rsidRPr="002E10FD" w:rsidRDefault="00EA0B79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EA0B79" w:rsidRPr="002E10FD" w:rsidRDefault="00EA0B79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:rsidR="00EA0B79" w:rsidRPr="002E10FD" w:rsidRDefault="00EA0B79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2.8.4. Заверенный перевод на русский язык документов о государственной регистрации иностранного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EA0B79" w:rsidRPr="002E10FD" w:rsidRDefault="00EA0B79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2.8.5. Свидетельство о государственной регистрации рождения, выданное компетентными органами иностранного государства                                  и их нотариально удостоверенный перевод на русский язык (в случае, если заявителем является несовершеннолетний).</w:t>
      </w:r>
    </w:p>
    <w:p w:rsidR="00EA0B79" w:rsidRPr="002E10FD" w:rsidRDefault="00EA0B79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При предъявлении заявителем оригиналов документов должностное лицо уполномоченного органа,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EA0B79" w:rsidRPr="002E10FD" w:rsidRDefault="00EA0B79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EA0B79" w:rsidRPr="002E10FD" w:rsidRDefault="00EA0B79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В заявлении указываются:</w:t>
      </w:r>
    </w:p>
    <w:p w:rsidR="00EA0B79" w:rsidRPr="002E10FD" w:rsidRDefault="00EA0B79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а) фамилия, имя, отчество (последнее </w:t>
      </w:r>
      <w:r w:rsidRPr="002E10FD">
        <w:rPr>
          <w:rFonts w:ascii="Times New Roman" w:hAnsi="Times New Roman"/>
          <w:color w:val="000000"/>
          <w:sz w:val="24"/>
          <w:szCs w:val="24"/>
        </w:rPr>
        <w:t>–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при наличии), место жительства заявителя и реквизиты документа, удостоверяющего личность заявителя (для гражданина);</w:t>
      </w:r>
    </w:p>
    <w:p w:rsidR="00EA0B79" w:rsidRPr="002E10FD" w:rsidRDefault="00EA0B79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б) наименование и место нахождения заявителя (для юридического лица), а также государственный регистрационный номер записи                     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EA0B79" w:rsidRPr="002E10FD" w:rsidRDefault="00EA0B79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в) реквизиты договора аренды (либо соглашение о присоединении                    к договору аренды);</w:t>
      </w:r>
    </w:p>
    <w:p w:rsidR="00EA0B79" w:rsidRPr="002E10FD" w:rsidRDefault="00EA0B79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г) кадастровый номер земельного участка;</w:t>
      </w:r>
    </w:p>
    <w:p w:rsidR="00EA0B79" w:rsidRPr="002E10FD" w:rsidRDefault="00EA0B79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д) местоположение земельного участка;</w:t>
      </w:r>
    </w:p>
    <w:p w:rsidR="00EA0B79" w:rsidRPr="002E10FD" w:rsidRDefault="00EA0B79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е) расчетный период;</w:t>
      </w:r>
    </w:p>
    <w:p w:rsidR="00EA0B79" w:rsidRPr="002E10FD" w:rsidRDefault="00EA0B79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</w:rPr>
        <w:t>ж) почтовый адрес и (или) адрес электронной почты для связи                           с заявителем.</w:t>
      </w:r>
    </w:p>
    <w:p w:rsidR="00EA0B79" w:rsidRPr="002E10FD" w:rsidRDefault="00EA0B79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 в форме электронного документа посредством РПГУ направляются в уполномоченный орган в виде файлов в формате XML, созданных с использованием XML-схем                             и обеспечивающих считывание и контроль представленных данных.</w:t>
      </w:r>
    </w:p>
    <w:p w:rsidR="00EA0B79" w:rsidRPr="002E10FD" w:rsidRDefault="00EA0B79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                   от 6 апреля 2011 года № 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                         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A0B79" w:rsidRPr="002E10FD" w:rsidRDefault="00EA0B79" w:rsidP="00401C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EA0B79" w:rsidRPr="002E10FD" w:rsidRDefault="00EA0B79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A0B79" w:rsidRPr="002E10FD" w:rsidRDefault="00EA0B79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 представляются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2E10FD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копиях                        с последующим предъявлением оригинала.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                              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порядок их представления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2.9. К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документам,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необходимым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</w:t>
      </w:r>
      <w:r w:rsidRPr="002E10FD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правовыми</w:t>
      </w:r>
      <w:r w:rsidRPr="002E10F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актами</w:t>
      </w:r>
      <w:r w:rsidRPr="002E10F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для</w:t>
      </w:r>
      <w:r w:rsidRPr="002E10F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2E10F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E10F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услуги,</w:t>
      </w:r>
      <w:r w:rsidRPr="002E10F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которые</w:t>
      </w:r>
      <w:r w:rsidRPr="002E10F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находятся</w:t>
      </w:r>
      <w:r w:rsidRPr="002E10FD">
        <w:rPr>
          <w:rFonts w:ascii="Times New Roman" w:hAnsi="Times New Roman"/>
          <w:color w:val="000000"/>
          <w:spacing w:val="-67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распоряжении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органов,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органов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местного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самоуправления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которые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запрашивает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порядке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межведомственного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взаимодействия,</w:t>
      </w:r>
      <w:r w:rsidRPr="002E10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относятся следующие документы:</w:t>
      </w:r>
    </w:p>
    <w:p w:rsidR="00EA0B79" w:rsidRPr="002E10FD" w:rsidRDefault="00EA0B79" w:rsidP="00CB1DA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выписка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из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Единого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реестра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юридических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лиц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</w:t>
      </w:r>
      <w:r w:rsidRPr="002E10FD">
        <w:rPr>
          <w:rFonts w:ascii="Times New Roman" w:hAnsi="Times New Roman"/>
          <w:color w:val="000000"/>
          <w:sz w:val="24"/>
          <w:szCs w:val="24"/>
        </w:rPr>
        <w:t>(о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юридическом</w:t>
      </w:r>
      <w:r w:rsidRPr="002E10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лице,</w:t>
      </w:r>
      <w:r w:rsidRPr="002E10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являющемся заявителем);</w:t>
      </w:r>
    </w:p>
    <w:p w:rsidR="00EA0B79" w:rsidRPr="002E10FD" w:rsidRDefault="00EA0B79" w:rsidP="00CB1DA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выписка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из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Единого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реестра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индивидуальных</w:t>
      </w:r>
      <w:r w:rsidRPr="002E10FD">
        <w:rPr>
          <w:rFonts w:ascii="Times New Roman" w:hAnsi="Times New Roman"/>
          <w:color w:val="000000"/>
          <w:spacing w:val="-67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предпринимателей</w:t>
      </w:r>
      <w:r w:rsidRPr="002E10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(об</w:t>
      </w: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индивидуальном</w:t>
      </w:r>
      <w:r w:rsidRPr="002E10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предпринимателе,</w:t>
      </w: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являющемся</w:t>
      </w:r>
      <w:r w:rsidRPr="002E10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заявителем);</w:t>
      </w:r>
    </w:p>
    <w:p w:rsidR="00EA0B79" w:rsidRPr="002E10FD" w:rsidRDefault="00EA0B79" w:rsidP="00CB1DA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акт органов опеки и попечительства о назначении опекуна (попечителя) </w:t>
      </w: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(в случае, если заявителем является несовершеннолетний                     в отношении которого установлена опека (попечительство))</w:t>
      </w:r>
      <w:r w:rsidRPr="002E10FD">
        <w:rPr>
          <w:rFonts w:ascii="Times New Roman" w:hAnsi="Times New Roman"/>
          <w:color w:val="000000"/>
          <w:sz w:val="24"/>
          <w:szCs w:val="24"/>
        </w:rPr>
        <w:t>.</w:t>
      </w:r>
    </w:p>
    <w:p w:rsidR="00EA0B79" w:rsidRPr="002E10FD" w:rsidRDefault="00EA0B79" w:rsidP="00FB283A">
      <w:pPr>
        <w:pStyle w:val="ListParagraph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вправе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представить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собственной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инициативе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адрес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документы,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указанные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пункте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2.9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настоящего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Административного</w:t>
      </w:r>
      <w:r w:rsidRPr="002E10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регламента.</w:t>
      </w:r>
    </w:p>
    <w:p w:rsidR="00EA0B79" w:rsidRPr="002E10FD" w:rsidRDefault="00EA0B79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2.11. Непредставление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документов,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указанных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пункте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2.9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не является основанием                     для отказа в</w:t>
      </w:r>
      <w:r w:rsidRPr="002E10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Pr="002E10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EA0B79" w:rsidRPr="002E10FD" w:rsidRDefault="00EA0B79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Указание на запрет требовать от заявителя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EA0B79" w:rsidRPr="002E10FD" w:rsidRDefault="00EA0B79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B79" w:rsidRPr="002E10FD" w:rsidRDefault="00EA0B79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инициативе;</w:t>
      </w:r>
    </w:p>
    <w:p w:rsidR="00EA0B79" w:rsidRPr="002E10FD" w:rsidRDefault="00EA0B79" w:rsidP="001D6170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0FD">
        <w:rPr>
          <w:rFonts w:ascii="Times New Roman" w:hAnsi="Times New Roman" w:cs="Times New Roman"/>
          <w:color w:val="000000"/>
          <w:sz w:val="24"/>
          <w:szCs w:val="24"/>
        </w:rPr>
        <w:t xml:space="preserve">2.12.3. Представления документов и информации, отсутствие </w:t>
      </w:r>
      <w:r w:rsidRPr="002E10FD">
        <w:rPr>
          <w:rFonts w:ascii="Times New Roman" w:hAnsi="Times New Roman" w:cs="Times New Roman"/>
          <w:color w:val="000000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EA0B79" w:rsidRPr="002E10FD" w:rsidRDefault="00EA0B79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2.12.4. Предоставления на бумажном носителе документов                               и информации, электронные образы которых ранее были заверены                             в соответствии с </w:t>
      </w:r>
      <w:hyperlink r:id="rId9" w:history="1">
        <w:r w:rsidRPr="002E10FD">
          <w:rPr>
            <w:rFonts w:ascii="Times New Roman" w:hAnsi="Times New Roman"/>
            <w:color w:val="000000"/>
            <w:sz w:val="24"/>
            <w:szCs w:val="24"/>
          </w:rPr>
          <w:t>пунктом 7.2 части 1 статьи 16</w:t>
        </w:r>
      </w:hyperlink>
      <w:r w:rsidRPr="002E10F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      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0B79" w:rsidRPr="002E10FD" w:rsidRDefault="00EA0B79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:rsidR="00EA0B79" w:rsidRPr="002E10FD" w:rsidRDefault="00EA0B79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EA0B79" w:rsidRPr="002E10FD" w:rsidRDefault="00EA0B79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A0B79" w:rsidRPr="002E10FD" w:rsidRDefault="00EA0B79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A0B79" w:rsidRPr="002E10FD" w:rsidRDefault="00EA0B79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A0B79" w:rsidRPr="002E10FD" w:rsidRDefault="00EA0B79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0B79" w:rsidRPr="002E10FD" w:rsidRDefault="00EA0B7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2.14. Основанием для отказа в приеме документов, необходимых                  для предоставления муниципальной услуги, и возврата заявления заявителю является:</w:t>
      </w:r>
    </w:p>
    <w:p w:rsidR="00EA0B79" w:rsidRPr="002E10FD" w:rsidRDefault="00EA0B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а)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                а также неподтверждение полномочий представителя (в случае обращения представителя);</w:t>
      </w:r>
    </w:p>
    <w:p w:rsidR="00EA0B79" w:rsidRPr="002E10FD" w:rsidRDefault="00EA0B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б) несоответствие заявления о предоставлении муниципальной услуги требованиям, установленным в пункте 2.8 настоящего Административного регламента.</w:t>
      </w:r>
    </w:p>
    <w:p w:rsidR="00EA0B79" w:rsidRPr="002E10FD" w:rsidRDefault="00EA0B79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в) поступление заявления в ненадлежащий уполномоченный орган;</w:t>
      </w:r>
    </w:p>
    <w:p w:rsidR="00EA0B79" w:rsidRPr="002E10FD" w:rsidRDefault="00EA0B79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г) с заявлением о предоставлении актов сверки по арендной плате                  за земельные участки обратилось лицо, не являющееся арендатором испрашиваемого земельного участка.</w:t>
      </w:r>
    </w:p>
    <w:p w:rsidR="00EA0B79" w:rsidRPr="002E10FD" w:rsidRDefault="00EA0B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EA0B79" w:rsidRPr="002E10FD" w:rsidRDefault="00EA0B79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2.15. Заявление, поданное в форме электронного документа                            с использованием РПГУ или на официальный адрес электронной почты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E10FD">
        <w:rPr>
          <w:rFonts w:ascii="Times New Roman" w:hAnsi="Times New Roman"/>
          <w:color w:val="000000"/>
          <w:sz w:val="24"/>
          <w:szCs w:val="24"/>
        </w:rPr>
        <w:t>уполномоченного органа,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EA0B79" w:rsidRPr="002E10FD" w:rsidRDefault="00EA0B79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                       либо неправильное заполнение);</w:t>
      </w:r>
    </w:p>
    <w:p w:rsidR="00EA0B79" w:rsidRPr="002E10FD" w:rsidRDefault="00EA0B79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и/или распознать реквизиты документа;</w:t>
      </w:r>
    </w:p>
    <w:p w:rsidR="00EA0B79" w:rsidRPr="002E10FD" w:rsidRDefault="00EA0B79" w:rsidP="00712D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EA0B79" w:rsidRPr="002E10FD" w:rsidRDefault="00EA0B79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При наличии оснований указанных в пунктах 2.14, 2.15 Административного регламента заявителю направляется уведомление                     об отказе в приеме документов, необходимых для предоставления муниципальной услуги по форме согласно приложению № 2                                   к Административному регламенту.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                 или отказа в предоставлении муниципальной услуги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2E10F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A0B79" w:rsidRPr="002E10FD" w:rsidRDefault="00EA0B79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2.17. Основания для отказа в предоставлении муниципальной услуги отсутствуют.</w:t>
      </w:r>
    </w:p>
    <w:p w:rsidR="00EA0B79" w:rsidRPr="002E10FD" w:rsidRDefault="00EA0B79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услуг, которые являются необходимыми                                     и обязательными для предоставления муниципальной услуги, 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том числе сведения о документе (документах), 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выдаваемом (выдаваемых) организациями, участвующими 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в предоставлении муниципальной услуги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2.18. Услуги, которые являются необходимыми и обязательными                  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не предусмотрены.</w:t>
      </w:r>
    </w:p>
    <w:p w:rsidR="00EA0B79" w:rsidRPr="002E10FD" w:rsidRDefault="00EA0B79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              или иной платы, взимаемой за предоставление муниципальной услуги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2.19. За предоставление муниципальной услуги плата не взимается.</w:t>
      </w:r>
    </w:p>
    <w:p w:rsidR="00EA0B79" w:rsidRPr="002E10FD" w:rsidRDefault="00EA0B79" w:rsidP="00BA549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A0B79" w:rsidRPr="002E10FD" w:rsidRDefault="00EA0B79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услуги, не взимается              в связи с отсутствием таких услуг.</w:t>
      </w:r>
    </w:p>
    <w:p w:rsidR="00EA0B79" w:rsidRPr="002E10FD" w:rsidRDefault="00EA0B79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Максимальный срок ожидания в очереди при подаче заявления 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и при получении результата предоставления таких услуг</w:t>
      </w:r>
    </w:p>
    <w:p w:rsidR="00EA0B79" w:rsidRPr="002E10FD" w:rsidRDefault="00EA0B79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2.21. Максимальный срок ожидания при подаче заявления                              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в том числе в электронной форме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2.22. Все заявления о предоставлении муниципальной услуги                     при личном обращении, в том числе поступившие по почте, в форме электронного документа с использованием РПГУ, на официальный адрес электронной почты уполномоченного органа, принятые к рассмотрению уполномоченным органом, подлежат регистрации в течение одного рабочего дня.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Заявления, поступившие посредством РПГУ в нерабочий                             или праздничный день, подлежат регистрации в следующий за ним первый рабочий день.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EA0B79" w:rsidRPr="002E10FD" w:rsidRDefault="00EA0B79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  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0B79" w:rsidRPr="002E10FD" w:rsidRDefault="00EA0B79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 доступа заявителей,                   в том числе передвигающихся на инвалидных колясках, вход в здание                     и помещения, в которых  предоставляется муниципальная услуга, оборудуется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о социальной защите инвалидов.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A0B79" w:rsidRPr="002E10FD" w:rsidRDefault="00EA0B79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EA0B79" w:rsidRPr="002E10FD" w:rsidRDefault="00EA0B79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EA0B79" w:rsidRPr="002E10FD" w:rsidRDefault="00EA0B79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EA0B79" w:rsidRPr="002E10FD" w:rsidRDefault="00EA0B79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EA0B79" w:rsidRPr="002E10FD" w:rsidRDefault="00EA0B79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                         и нормативам.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лица, ответственного за прием документов;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Рабочее место каждого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и должности.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                                          в том числе с использованием кресла-коляски;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                    и к муниципальной услуге с учетом ограничений их жизнедеятельности;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EA0B79" w:rsidRPr="002E10FD" w:rsidRDefault="00EA0B79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A0B79" w:rsidRPr="002E10FD" w:rsidRDefault="00EA0B7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Показатели доступности и качества предоставления </w:t>
      </w:r>
    </w:p>
    <w:p w:rsidR="00EA0B79" w:rsidRPr="002E10FD" w:rsidRDefault="00EA0B7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EA0B79" w:rsidRPr="002E10FD" w:rsidRDefault="00EA0B7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2.24.1. 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2.24.2. Наличие полной и понятной информации о порядке, сроках 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2.24.3. Возможность выбора заявителем формы обращения                             за предоставлением муниципальной услуги непосредственно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 xml:space="preserve">в уполномоченный орган, либо в форме электронных документов, направляемых на официальную электронную почту уполномоченного органа,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>либо с использованием РПГУ;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2.24.4. Возможность получения заявителем уведомлений                            о предоставлении муниципальной услуги с помощью РПГУ;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2.25.1. 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2.25.2. Минимально возможное количество взаимодействий заявителя                      с должностными лицами, участвующими в предоставлении муниципальной услуги;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A0B79" w:rsidRPr="002E10FD" w:rsidRDefault="00EA0B79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A0B79" w:rsidRPr="002E10FD" w:rsidRDefault="00EA0B79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Pr="002E10FD">
        <w:rPr>
          <w:rFonts w:ascii="Times New Roman" w:hAnsi="Times New Roman"/>
          <w:b/>
          <w:color w:val="000000"/>
          <w:sz w:val="24"/>
          <w:szCs w:val="24"/>
        </w:rPr>
        <w:t>муниципальная</w:t>
      </w: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услуга предоставляется </w:t>
      </w:r>
    </w:p>
    <w:p w:rsidR="00EA0B79" w:rsidRPr="002E10FD" w:rsidRDefault="00EA0B79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по экстерриториальному принципу) и особенности предоставления муниципальной услуги в электронной форме</w:t>
      </w:r>
    </w:p>
    <w:p w:rsidR="00EA0B79" w:rsidRPr="002E10FD" w:rsidRDefault="00EA0B79" w:rsidP="00DD64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EA0B79" w:rsidRPr="002E10FD" w:rsidRDefault="00EA0B79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EA0B79" w:rsidRPr="002E10FD" w:rsidRDefault="00EA0B79" w:rsidP="00615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2.27. Заявителям обеспечивается возможность представления запроса               о предоставлении муниципальной услуги и прилагаемых к нему документов в форме электронного документа.</w:t>
      </w:r>
    </w:p>
    <w:p w:rsidR="00EA0B79" w:rsidRPr="002E10FD" w:rsidRDefault="00EA0B79" w:rsidP="00615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При подаче запроса о предоставлении муниципальной услуги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EA0B79" w:rsidRPr="002E10FD" w:rsidRDefault="00EA0B79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EA0B79" w:rsidRPr="002E10FD" w:rsidRDefault="00EA0B79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</w:t>
      </w:r>
    </w:p>
    <w:p w:rsidR="00EA0B79" w:rsidRPr="002E10FD" w:rsidRDefault="00EA0B79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EA0B79" w:rsidRPr="002E10FD" w:rsidRDefault="00EA0B79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 (действий)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B79" w:rsidRPr="002E10FD" w:rsidRDefault="00EA0B79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A0B79" w:rsidRPr="002E10FD" w:rsidRDefault="00EA0B79" w:rsidP="00247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EA0B79" w:rsidRPr="002E10FD" w:rsidRDefault="00EA0B79" w:rsidP="00247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рассмотрение документов, формирование и направление межведомственных запросов в органы, организации участвующие                            в предоставлении муниципальной услуги;</w:t>
      </w:r>
    </w:p>
    <w:p w:rsidR="00EA0B79" w:rsidRPr="002E10FD" w:rsidRDefault="00EA0B79" w:rsidP="00247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подготовка проекта и подписание результата предоставления муниципальной услуги;</w:t>
      </w:r>
    </w:p>
    <w:p w:rsidR="00EA0B79" w:rsidRPr="002E10FD" w:rsidRDefault="00EA0B79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EA0B79" w:rsidRPr="002E10FD" w:rsidRDefault="00EA0B79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3.2. Описание административных процедур при предоставлении муниципальной услуги приводится в приложении № 3 к настоящему Административному регламенту.</w:t>
      </w:r>
    </w:p>
    <w:p w:rsidR="00EA0B79" w:rsidRPr="002E10FD" w:rsidRDefault="00EA0B79" w:rsidP="00186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Перечень административных процедур (действий) </w:t>
      </w: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при предоставлении муниципальной услуги </w:t>
      </w: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3.4.  При предоставлении муниципальной услуги в электронной форме заявителю обеспечиваются: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формирование запроса;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прием и регистрация в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уполномоченном органе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получение результата предоставления муниципальной услуги;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получение сведений о ходе выполнения запроса;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уполномоченного органа 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либо действия (бездействия) должностных лиц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предоставляющего муниципальную услугу.</w:t>
      </w: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административных </w:t>
      </w: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процедур (действий)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10FD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0B79" w:rsidRPr="002E10FD" w:rsidRDefault="00EA0B79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3.5. Получение информации о порядке и сроках предоставления муниципальной услуги осуществляется согласно пунктам 1.4-1.12 настоящего Административного регламента.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3.6. Запись на прием в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уполномоченный орган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3.7. Формирование запроса.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 РПГУ размещаются образцы заполнения электронной формы запроса.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уполномоченным органом</w:t>
      </w:r>
      <w:r w:rsidRPr="002E10FD">
        <w:rPr>
          <w:rFonts w:ascii="Times New Roman" w:hAnsi="Times New Roman"/>
          <w:color w:val="000000"/>
          <w:sz w:val="24"/>
          <w:szCs w:val="24"/>
        </w:rPr>
        <w:t>, после заполнения заявителем каждого из полей электронной формы запроса.                 При выявлении некорректно заполненного поля электронной формы запроса заявитель уведомляется о характере выявленной ошибки и порядке                       ее устранения посредством информационного сообщения непосредственно                в электронной форме запроса.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  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уполномоченный орган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посредством РПГУ.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>3.8. Прием и регистрация запроса и иных документов, необходимых                    для предоставления муниципальной услуги.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3.8.1.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Уполномоченный орган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обеспечивает</w:t>
      </w: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документов, необходимых                            для рассмотрения муниципальной услуги, в срок не позднее одного рабочего дня с момента их подачи на РПГУ, а в случае их поступления в нерабочий                                 или праздничный день – в следующий за ним первый рабочий день;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3.8.2.  </w:t>
      </w: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2E10FD">
        <w:rPr>
          <w:rFonts w:ascii="Times New Roman" w:hAnsi="Times New Roman"/>
          <w:color w:val="000000"/>
          <w:sz w:val="24"/>
          <w:szCs w:val="24"/>
        </w:rPr>
        <w:t>ответственного за прием документов должностного лица</w:t>
      </w:r>
      <w:r w:rsidRPr="002E10FD">
        <w:rPr>
          <w:rFonts w:ascii="Times New Roman" w:hAnsi="Times New Roman"/>
          <w:color w:val="000000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Должностное лицо</w:t>
      </w: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, ответственное                         за регистрацию и прием документов</w:t>
      </w:r>
      <w:r w:rsidRPr="002E10FD">
        <w:rPr>
          <w:rFonts w:ascii="Times New Roman" w:hAnsi="Times New Roman"/>
          <w:color w:val="000000"/>
          <w:sz w:val="24"/>
          <w:szCs w:val="24"/>
        </w:rPr>
        <w:t>: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проверяет наличие электронных заявлений, поступивших с РПГУ,                    с периодом не реже двух раз в день;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3.9. Получение результата предоставления муниципальной услуги.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</w:t>
      </w:r>
      <w:r w:rsidRPr="002E10FD">
        <w:rPr>
          <w:rFonts w:ascii="Times New Roman" w:hAnsi="Times New Roman"/>
          <w:color w:val="000000"/>
          <w:sz w:val="24"/>
          <w:szCs w:val="24"/>
        </w:rPr>
        <w:t>электронного документа, подписанного должностным лицом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 xml:space="preserve"> уполномоченного органа                                     </w:t>
      </w:r>
      <w:r w:rsidRPr="002E10FD">
        <w:rPr>
          <w:rFonts w:ascii="Times New Roman" w:hAnsi="Times New Roman"/>
          <w:color w:val="000000"/>
          <w:sz w:val="24"/>
          <w:szCs w:val="24"/>
        </w:rPr>
        <w:t>с использованием усиленной квалифицированной электронной подписи.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>3.10. Получение сведений о ходе выполнения запроса.</w:t>
      </w:r>
    </w:p>
    <w:p w:rsidR="00EA0B79" w:rsidRPr="002E10FD" w:rsidRDefault="00EA0B79" w:rsidP="00652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E10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                            по собственной инициативе в любое </w:t>
      </w:r>
      <w:r w:rsidRPr="002E10F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время.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A0B79" w:rsidRPr="002E10FD" w:rsidRDefault="00EA0B7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3.11. Досудебное (внесудебное) обжалование решений и действий (бездействия)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, муниципальных служащих.</w:t>
      </w:r>
    </w:p>
    <w:p w:rsidR="00EA0B79" w:rsidRPr="002E10FD" w:rsidRDefault="00EA0B79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Заявителю обеспечивается возможность направления жалобы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 xml:space="preserve">на решения, действия или бездействие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, его должностных лиц, муниципальных служащих в соответствии со </w:t>
      </w:r>
      <w:hyperlink r:id="rId10" w:history="1">
        <w:r w:rsidRPr="002E10FD">
          <w:rPr>
            <w:rFonts w:ascii="Times New Roman" w:hAnsi="Times New Roman"/>
            <w:color w:val="000000"/>
            <w:sz w:val="24"/>
            <w:szCs w:val="24"/>
          </w:rPr>
          <w:t>статьей 11.2</w:t>
        </w:r>
      </w:hyperlink>
      <w:r w:rsidRPr="002E10F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№ 210-ФЗ и в порядке, установленном постановлением Правительства Российской Федерации от 20 ноября 2012 года № 1198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0B79" w:rsidRPr="002E10FD" w:rsidRDefault="00EA0B79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4. Формы контроля за исполнением настоящего</w:t>
      </w:r>
    </w:p>
    <w:p w:rsidR="00EA0B79" w:rsidRPr="002E10FD" w:rsidRDefault="00EA0B79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административного регламента</w:t>
      </w:r>
    </w:p>
    <w:p w:rsidR="00EA0B79" w:rsidRPr="002E10FD" w:rsidRDefault="00EA0B79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EA0B79" w:rsidRPr="002E10FD" w:rsidRDefault="00EA0B79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EA0B79" w:rsidRPr="002E10FD" w:rsidRDefault="00EA0B79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а также принятием ими решений</w:t>
      </w:r>
    </w:p>
    <w:p w:rsidR="00EA0B79" w:rsidRPr="002E10FD" w:rsidRDefault="00EA0B79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органа,</w:t>
      </w:r>
      <w:r w:rsidRPr="002E10FD">
        <w:rPr>
          <w:rFonts w:ascii="Times New Roman" w:hAnsi="Times New Roman"/>
          <w:color w:val="000000"/>
          <w:sz w:val="24"/>
          <w:szCs w:val="24"/>
        </w:rPr>
        <w:t xml:space="preserve"> уполномоченными на осуществление контроля                   за предоставлением муниципальной услуги.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2E10FD">
        <w:rPr>
          <w:rFonts w:ascii="Times New Roman" w:hAnsi="Times New Roman"/>
          <w:bCs/>
          <w:color w:val="000000"/>
          <w:sz w:val="24"/>
          <w:szCs w:val="24"/>
        </w:rPr>
        <w:t>уполномоченного органа</w:t>
      </w:r>
      <w:r w:rsidRPr="002E10FD">
        <w:rPr>
          <w:rFonts w:ascii="Times New Roman" w:hAnsi="Times New Roman"/>
          <w:color w:val="000000"/>
          <w:sz w:val="24"/>
          <w:szCs w:val="24"/>
        </w:rPr>
        <w:t>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проверок полноты и качества предоставления муниципальной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услуги, в том числе порядок и формы контроля за полнотой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и качеством предоставления муниципальной услуги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                           в предоставлении муниципальной услуги.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A0B79" w:rsidRPr="002E10FD" w:rsidRDefault="00EA0B7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уполномоченного органа.</w:t>
      </w:r>
    </w:p>
    <w:p w:rsidR="00EA0B79" w:rsidRPr="002E10FD" w:rsidRDefault="00EA0B7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Проверка осуществляется на основании приказа уполномоченного органа.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                 под подпись знакомятся со справкой.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осуществляемые ими в ходе предоставления муниципальной услуги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                    и своевременность принятия решения о предоставлении (об отказе                           в предоставлении) муниципальной услуги закрепляется в их должностных регламентах  (должностных инструкциях) в соответствии с требованиями законодательства.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муниципальной услуги, в том числе со стороны граждан,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их объединений и организаций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                       в том числе о сроках завершения административных процедур (действий).</w:t>
      </w:r>
    </w:p>
    <w:p w:rsidR="00EA0B79" w:rsidRPr="002E10FD" w:rsidRDefault="00EA0B79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EA0B79" w:rsidRPr="002E10FD" w:rsidRDefault="00EA0B79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                   и качества предоставления муниципальной услуги;</w:t>
      </w:r>
    </w:p>
    <w:p w:rsidR="00EA0B79" w:rsidRPr="002E10FD" w:rsidRDefault="00EA0B79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A0B79" w:rsidRPr="002E10FD" w:rsidRDefault="00EA0B79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4.8. Должностные лица уполномоченного органа принимают меры                   к прекращению допущенных нарушений, устраняют причины и условия, способствующие совершению нарушений.</w:t>
      </w:r>
    </w:p>
    <w:p w:rsidR="00EA0B79" w:rsidRPr="002E10FD" w:rsidRDefault="00EA0B79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0B79" w:rsidRPr="002E10FD" w:rsidRDefault="00EA0B79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E43CB0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предоставляющего муниципальную услугу, а также их должностных лиц, муниципальных гражданских служащих</w:t>
      </w:r>
    </w:p>
    <w:p w:rsidR="00EA0B79" w:rsidRPr="002E10FD" w:rsidRDefault="00EA0B79" w:rsidP="00E43CB0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E43CB0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A0B79" w:rsidRPr="002E10FD" w:rsidRDefault="00EA0B79" w:rsidP="00B17558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B79" w:rsidRPr="002E10FD" w:rsidRDefault="00EA0B79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 при предоставлении муниципальной услуги (далее – жалоба).</w:t>
      </w:r>
    </w:p>
    <w:p w:rsidR="00EA0B79" w:rsidRPr="002E10FD" w:rsidRDefault="00EA0B79" w:rsidP="00B17558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Органы муниципальной власти, организации и уполномоченные 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        или в электронной форме:</w:t>
      </w:r>
    </w:p>
    <w:p w:rsidR="00EA0B79" w:rsidRPr="002E10FD" w:rsidRDefault="00EA0B7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:rsidR="00EA0B79" w:rsidRPr="002E10FD" w:rsidRDefault="00EA0B7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10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органа.</w:t>
      </w:r>
    </w:p>
    <w:p w:rsidR="00EA0B79" w:rsidRPr="002E10FD" w:rsidRDefault="00EA0B7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Администрации, Уполномоченном органе определяются уполномоченные на рассмотрение жалоб должностные лица.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Республики Башкортостан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 xml:space="preserve">и (или) решений, принятых (осуществленных) в ходе 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0FD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EA0B79" w:rsidRPr="002E10FD" w:rsidRDefault="00EA0B79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2E10FD" w:rsidRDefault="00EA0B79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</w:t>
      </w:r>
      <w:r w:rsidRPr="002E10FD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уполномоченного органа, его должностных лиц регулируется:</w:t>
      </w:r>
    </w:p>
    <w:p w:rsidR="00EA0B79" w:rsidRPr="002E10FD" w:rsidRDefault="00EA0B79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Федеральным законом № 210-ФЗ;</w:t>
      </w:r>
    </w:p>
    <w:p w:rsidR="00EA0B79" w:rsidRPr="002E10FD" w:rsidRDefault="00EA0B79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A0B79" w:rsidRPr="002E10FD" w:rsidRDefault="00EA0B79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0FD">
        <w:rPr>
          <w:rFonts w:ascii="Times New Roman" w:hAnsi="Times New Roman"/>
          <w:color w:val="000000"/>
          <w:sz w:val="24"/>
          <w:szCs w:val="24"/>
        </w:rPr>
        <w:t>постановлением Правительства Республики Башкортостан                        от 29 декабря 2012 года № 483 «О Правилах подачи и рассмотрения жалоб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или муниципальных услуг, и их работников».</w:t>
      </w:r>
    </w:p>
    <w:p w:rsidR="00EA0B79" w:rsidRPr="00BA0955" w:rsidRDefault="00EA0B79" w:rsidP="00B17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EA0B79" w:rsidRPr="00BA0955" w:rsidSect="0099561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962" w:type="dxa"/>
        <w:tblInd w:w="4644" w:type="dxa"/>
        <w:tblLook w:val="00A0"/>
      </w:tblPr>
      <w:tblGrid>
        <w:gridCol w:w="4962"/>
      </w:tblGrid>
      <w:tr w:rsidR="00EA0B79" w:rsidRPr="00D74F6B" w:rsidTr="00D74F6B">
        <w:trPr>
          <w:trHeight w:val="2153"/>
        </w:trPr>
        <w:tc>
          <w:tcPr>
            <w:tcW w:w="4962" w:type="dxa"/>
          </w:tcPr>
          <w:p w:rsidR="00EA0B79" w:rsidRPr="00D74F6B" w:rsidRDefault="00EA0B79" w:rsidP="00D7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EA0B79" w:rsidRPr="00D74F6B" w:rsidRDefault="00EA0B79" w:rsidP="00D7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</w:t>
            </w:r>
          </w:p>
          <w:p w:rsidR="00EA0B79" w:rsidRPr="00D74F6B" w:rsidRDefault="00EA0B79" w:rsidP="00D7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регламенту предоставления муниципальной услуги «</w:t>
            </w:r>
            <w:r w:rsidRPr="00D74F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Выдача актов сверки взаимных расчетов </w:t>
            </w:r>
          </w:p>
          <w:p w:rsidR="00EA0B79" w:rsidRPr="00D74F6B" w:rsidRDefault="00EA0B79" w:rsidP="00D7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F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 договорам аренды земельных участков, находящихся в муниципальной собственности</w:t>
            </w: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EA0B79" w:rsidRPr="00BA0955" w:rsidRDefault="00EA0B79" w:rsidP="005D2A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5D2A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ФОРМА ЗАЯВЛЕНИЯ </w:t>
      </w:r>
    </w:p>
    <w:p w:rsidR="00EA0B79" w:rsidRPr="00BA0955" w:rsidRDefault="00EA0B79" w:rsidP="005D2A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НА ПРЕДОСТАВЛЕНИЕ МУНИЦИПАЛЬНОЙ УСЛУГИ</w:t>
      </w:r>
    </w:p>
    <w:p w:rsidR="00EA0B79" w:rsidRPr="00BA0955" w:rsidRDefault="00EA0B79" w:rsidP="005D2A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(для юридического лица)</w:t>
      </w:r>
    </w:p>
    <w:p w:rsidR="00EA0B79" w:rsidRPr="00BA0955" w:rsidRDefault="00EA0B79" w:rsidP="00B918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Фирменный бланк (при наличии)</w:t>
      </w:r>
    </w:p>
    <w:p w:rsidR="00EA0B79" w:rsidRPr="00BA0955" w:rsidRDefault="00EA0B79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</w:rPr>
        <w:t>наименование уполномоченного органа</w:t>
      </w:r>
      <w:r w:rsidRPr="00BA0955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От __________________________________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/>
          <w:color w:val="000000"/>
          <w:sz w:val="28"/>
          <w:szCs w:val="28"/>
        </w:rPr>
        <w:t>)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ИНН*:__________________, 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ОГРН*: _________________,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Адрес места нахождения юридического лица:_____________________________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Фактический адрес:_____________________________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Адрес электронной почты: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Номер телефона для контакта:</w:t>
      </w:r>
    </w:p>
    <w:p w:rsidR="00EA0B79" w:rsidRPr="00BA0955" w:rsidRDefault="00EA0B79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5D2AC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A0B79" w:rsidRPr="00BA0955" w:rsidRDefault="00EA0B79" w:rsidP="005D2A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EA0B79" w:rsidRPr="00BA0955" w:rsidRDefault="00EA0B79" w:rsidP="005D2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предоставить ____________________ (наименование юридического лица) </w:t>
      </w:r>
      <w:r w:rsidRPr="00BA0955">
        <w:rPr>
          <w:rFonts w:ascii="Times New Roman" w:hAnsi="Times New Roman"/>
          <w:color w:val="000000"/>
          <w:sz w:val="28"/>
          <w:szCs w:val="28"/>
        </w:rPr>
        <w:t>акт сверки взаимных расчетов по договору аренды земельного участка, находящегося в муниципальной собственности</w:t>
      </w: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,                       с кадастровым номером 02:___:________:______, площадью ______ кв. м, расположенного по адресу:_________________________, номер договора __________ дата договора ________.</w:t>
      </w:r>
    </w:p>
    <w:p w:rsidR="00EA0B79" w:rsidRPr="00BA0955" w:rsidRDefault="00EA0B79" w:rsidP="00C437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Способ получения результата рассмотрения заявления: ______________________________</w:t>
      </w:r>
    </w:p>
    <w:p w:rsidR="00EA0B79" w:rsidRPr="00BA0955" w:rsidRDefault="00EA0B7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полномочия представителя:_____________________________________________________</w:t>
      </w:r>
    </w:p>
    <w:p w:rsidR="00EA0B79" w:rsidRPr="00BA0955" w:rsidRDefault="00EA0B7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A0B79" w:rsidRPr="00BA0955" w:rsidRDefault="00EA0B79" w:rsidP="002C67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________               ___________   ______________________________________</w:t>
      </w:r>
    </w:p>
    <w:p w:rsidR="00EA0B79" w:rsidRPr="00BA0955" w:rsidRDefault="00EA0B79" w:rsidP="00FB48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>дата)                    (подпись)                   (Ф.И.О. руководителя/представителя юридического</w:t>
      </w:r>
    </w:p>
    <w:p w:rsidR="00EA0B79" w:rsidRPr="00BA0955" w:rsidRDefault="00EA0B79" w:rsidP="00FB48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лица)</w:t>
      </w:r>
    </w:p>
    <w:p w:rsidR="00EA0B79" w:rsidRPr="00BA0955" w:rsidRDefault="00EA0B79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М.П. (при наличии)</w:t>
      </w:r>
    </w:p>
    <w:p w:rsidR="00EA0B79" w:rsidRPr="00BA0955" w:rsidRDefault="00EA0B79" w:rsidP="002C79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>*не указывается для иностранного юридического лица.</w:t>
      </w:r>
    </w:p>
    <w:p w:rsidR="00EA0B79" w:rsidRPr="00BA0955" w:rsidRDefault="00EA0B79" w:rsidP="001D6B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ФОРМА ЗАЯВЛЕНИЯ </w:t>
      </w:r>
    </w:p>
    <w:p w:rsidR="00EA0B79" w:rsidRPr="00BA0955" w:rsidRDefault="00EA0B79" w:rsidP="001D6B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НА ПРЕДОСТАВЛЕНИЕ МУНИЦИПАЛЬНОЙ УСЛУГИ</w:t>
      </w:r>
    </w:p>
    <w:p w:rsidR="00EA0B79" w:rsidRPr="00BA0955" w:rsidRDefault="00EA0B79" w:rsidP="00B918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(для физического лица)</w:t>
      </w:r>
    </w:p>
    <w:p w:rsidR="00EA0B79" w:rsidRPr="00BA0955" w:rsidRDefault="00EA0B79" w:rsidP="00B9181A">
      <w:pPr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B79" w:rsidRPr="00BA0955" w:rsidRDefault="00EA0B79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__________________________________ </w:t>
      </w:r>
    </w:p>
    <w:p w:rsidR="00EA0B79" w:rsidRPr="00BA0955" w:rsidRDefault="00EA0B79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</w:rPr>
        <w:t>наименование уполномоченного органа</w:t>
      </w:r>
      <w:r w:rsidRPr="00BA0955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от________________________________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A0955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BA0955">
        <w:rPr>
          <w:rFonts w:ascii="Times New Roman" w:hAnsi="Times New Roman"/>
          <w:bCs/>
          <w:color w:val="000000"/>
          <w:sz w:val="24"/>
          <w:szCs w:val="24"/>
        </w:rPr>
        <w:t>фамилия, имя и отчество (последнее –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0955">
        <w:rPr>
          <w:rFonts w:ascii="Times New Roman" w:hAnsi="Times New Roman"/>
          <w:bCs/>
          <w:color w:val="000000"/>
          <w:sz w:val="24"/>
          <w:szCs w:val="24"/>
        </w:rPr>
        <w:t xml:space="preserve"> при наличии), реквизиты документа, удостоверяющего личность заявителя</w:t>
      </w:r>
      <w:r w:rsidRPr="00BA0955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0955">
        <w:rPr>
          <w:rFonts w:ascii="Times New Roman" w:hAnsi="Times New Roman"/>
          <w:bCs/>
          <w:color w:val="000000"/>
          <w:sz w:val="28"/>
          <w:szCs w:val="28"/>
        </w:rPr>
        <w:t>Адрес заявителя:  __________________________________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0955">
        <w:rPr>
          <w:rFonts w:ascii="Times New Roman" w:hAnsi="Times New Roman"/>
          <w:bCs/>
          <w:color w:val="000000"/>
          <w:sz w:val="24"/>
          <w:szCs w:val="28"/>
        </w:rPr>
        <w:t>(место регистрации физического лица)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0955">
        <w:rPr>
          <w:rFonts w:ascii="Times New Roman" w:hAnsi="Times New Roman"/>
          <w:bCs/>
          <w:color w:val="000000"/>
          <w:sz w:val="28"/>
          <w:szCs w:val="28"/>
        </w:rPr>
        <w:t xml:space="preserve">Почтовый адрес и (или) адрес электронной почты для связи 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0955">
        <w:rPr>
          <w:rFonts w:ascii="Times New Roman" w:hAnsi="Times New Roman"/>
          <w:bCs/>
          <w:color w:val="000000"/>
          <w:sz w:val="28"/>
          <w:szCs w:val="28"/>
        </w:rPr>
        <w:t>с заявителем ______________________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Номер телефона для контакта:</w:t>
      </w:r>
    </w:p>
    <w:p w:rsidR="00EA0B79" w:rsidRPr="00BA0955" w:rsidRDefault="00EA0B79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B918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B79" w:rsidRPr="00BA0955" w:rsidRDefault="00EA0B79" w:rsidP="00B918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EA0B79" w:rsidRPr="00BA0955" w:rsidRDefault="00EA0B79" w:rsidP="00B918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B79" w:rsidRPr="00BA0955" w:rsidRDefault="00EA0B79" w:rsidP="00FB4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/>
          <w:color w:val="000000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находящегося в муниципальной собственности, 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:rsidR="00EA0B79" w:rsidRPr="00BA0955" w:rsidRDefault="00EA0B79" w:rsidP="00FB4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Способ получения результата рассмотрения заявления: _________________________________________________________________.</w:t>
      </w:r>
    </w:p>
    <w:p w:rsidR="00EA0B79" w:rsidRPr="00BA0955" w:rsidRDefault="00EA0B7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полномочия представителя:__________________________________________________.</w:t>
      </w:r>
    </w:p>
    <w:p w:rsidR="00EA0B79" w:rsidRPr="00BA0955" w:rsidRDefault="00EA0B79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B79" w:rsidRPr="00BA0955" w:rsidRDefault="00EA0B79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________      _____________                  _______________________________</w:t>
      </w:r>
    </w:p>
    <w:p w:rsidR="00EA0B79" w:rsidRPr="00BA0955" w:rsidRDefault="00EA0B79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>дата)                    (подпись)                                    (Ф.И.О. заявителя/представителя)</w:t>
      </w:r>
    </w:p>
    <w:p w:rsidR="00EA0B79" w:rsidRPr="00BA0955" w:rsidRDefault="00EA0B79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A0B79" w:rsidRPr="00BA0955" w:rsidRDefault="00EA0B79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Подтверждаю свое согласие, согласие представляемого мною лица                 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данных в рамках предоставления муниципальной услуги.</w:t>
      </w:r>
    </w:p>
    <w:p w:rsidR="00EA0B79" w:rsidRPr="00BA0955" w:rsidRDefault="00EA0B79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186EA7">
      <w:pPr>
        <w:spacing w:after="0" w:line="240" w:lineRule="auto"/>
        <w:ind w:firstLine="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                 _________/___________________</w:t>
      </w:r>
    </w:p>
    <w:p w:rsidR="00EA0B79" w:rsidRPr="00BA0955" w:rsidRDefault="00EA0B79" w:rsidP="00186EA7">
      <w:pPr>
        <w:spacing w:after="0" w:line="240" w:lineRule="auto"/>
        <w:ind w:firstLine="67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>(дата)                                                                    (подпись заявителя с расшифровкой</w:t>
      </w: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</w:t>
      </w:r>
    </w:p>
    <w:p w:rsidR="00EA0B79" w:rsidRPr="00BA0955" w:rsidRDefault="00EA0B79" w:rsidP="00B063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ФОРМА ЗАЯВЛЕНИЯ </w:t>
      </w:r>
    </w:p>
    <w:p w:rsidR="00EA0B79" w:rsidRPr="00BA0955" w:rsidRDefault="00EA0B79" w:rsidP="00B063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НА ПРЕДОСТАВЛЕНИЕ МУНИЦИПАЛЬНОЙ УСЛУГИ</w:t>
      </w:r>
    </w:p>
    <w:p w:rsidR="00EA0B79" w:rsidRPr="00BA0955" w:rsidRDefault="00EA0B79" w:rsidP="00B063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(для индивидуального предпринимателя)</w:t>
      </w:r>
    </w:p>
    <w:p w:rsidR="00EA0B79" w:rsidRPr="00BA0955" w:rsidRDefault="00EA0B79" w:rsidP="00B06375">
      <w:pPr>
        <w:spacing w:after="0" w:line="240" w:lineRule="auto"/>
        <w:ind w:firstLine="4536"/>
        <w:rPr>
          <w:rFonts w:ascii="Times New Roman" w:hAnsi="Times New Roman"/>
          <w:color w:val="000000"/>
          <w:sz w:val="20"/>
          <w:szCs w:val="28"/>
          <w:lang w:eastAsia="ru-RU"/>
        </w:rPr>
      </w:pPr>
    </w:p>
    <w:p w:rsidR="00EA0B79" w:rsidRPr="00BA0955" w:rsidRDefault="00EA0B79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__________________________________ 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</w:rPr>
        <w:t>наименование уполномоченного органа</w:t>
      </w:r>
      <w:r w:rsidRPr="00BA0955">
        <w:rPr>
          <w:rFonts w:ascii="Times New Roman" w:hAnsi="Times New Roman"/>
          <w:color w:val="000000"/>
          <w:sz w:val="28"/>
          <w:szCs w:val="28"/>
        </w:rPr>
        <w:t>) от________________________________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A0955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BA0955">
        <w:rPr>
          <w:rFonts w:ascii="Times New Roman" w:hAnsi="Times New Roman"/>
          <w:bCs/>
          <w:color w:val="000000"/>
          <w:sz w:val="24"/>
          <w:szCs w:val="24"/>
        </w:rPr>
        <w:t xml:space="preserve">фамилия, имя и отчество (последнее – 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0955">
        <w:rPr>
          <w:rFonts w:ascii="Times New Roman" w:hAnsi="Times New Roman"/>
          <w:bCs/>
          <w:color w:val="000000"/>
          <w:sz w:val="24"/>
          <w:szCs w:val="24"/>
        </w:rPr>
        <w:t>при наличии), реквизиты документа, удостоверяющего личность заявителя</w:t>
      </w:r>
      <w:r w:rsidRPr="00BA0955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ИНН:______________________,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ОГРН: _____________________,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Адрес места нахождения: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 xml:space="preserve">__________________________________ 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Фактический адрес: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Номер телефона для контакта:</w:t>
      </w:r>
    </w:p>
    <w:p w:rsidR="00EA0B79" w:rsidRPr="00BA0955" w:rsidRDefault="00EA0B79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EA0B79" w:rsidRPr="00BA0955" w:rsidRDefault="00EA0B79" w:rsidP="00B063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EA0B79" w:rsidRPr="00BA0955" w:rsidRDefault="00EA0B79" w:rsidP="00B063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EA0B79" w:rsidRPr="00BA0955" w:rsidRDefault="00EA0B79" w:rsidP="00B063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EA0B79" w:rsidRPr="00BA0955" w:rsidRDefault="00EA0B79" w:rsidP="00FB4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/>
          <w:color w:val="000000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находящегося в муниципальной собственности,  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:rsidR="00EA0B79" w:rsidRPr="00BA0955" w:rsidRDefault="00EA0B79" w:rsidP="00FB4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Способ получения результата рассмотрения заявления: _________________________________________________________________.</w:t>
      </w:r>
    </w:p>
    <w:p w:rsidR="00EA0B79" w:rsidRPr="00BA0955" w:rsidRDefault="00EA0B7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полномочия представителя:_____________________________________________________.</w:t>
      </w:r>
    </w:p>
    <w:p w:rsidR="00EA0B79" w:rsidRPr="00BA0955" w:rsidRDefault="00EA0B7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EA0B79" w:rsidRPr="00BA0955" w:rsidRDefault="00EA0B79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________         ___________                    _________________________________</w:t>
      </w:r>
    </w:p>
    <w:p w:rsidR="00EA0B79" w:rsidRPr="00BA0955" w:rsidRDefault="00EA0B79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>дата)                    (подпись)                                 (Ф.И.О. заявителя/представителя</w:t>
      </w: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A0B79" w:rsidRPr="00BA0955" w:rsidRDefault="00EA0B79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EA0B79" w:rsidRPr="00BA0955" w:rsidRDefault="00EA0B79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Подтверждаю свое согласие, согласие представляемого мною лица                 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данных в рамках предоставления муниципальной услуги.</w:t>
      </w:r>
    </w:p>
    <w:p w:rsidR="00EA0B79" w:rsidRPr="00BA0955" w:rsidRDefault="00EA0B79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EA0B79" w:rsidRPr="00BA0955" w:rsidRDefault="00EA0B79" w:rsidP="00186E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                 _________/___________________</w:t>
      </w:r>
    </w:p>
    <w:p w:rsidR="00EA0B79" w:rsidRPr="00BA0955" w:rsidRDefault="00EA0B79" w:rsidP="002C79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hAnsi="Times New Roman"/>
          <w:color w:val="000000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W w:w="5103" w:type="dxa"/>
        <w:tblInd w:w="4361" w:type="dxa"/>
        <w:tblLook w:val="00A0"/>
      </w:tblPr>
      <w:tblGrid>
        <w:gridCol w:w="5103"/>
      </w:tblGrid>
      <w:tr w:rsidR="00EA0B79" w:rsidRPr="00D74F6B" w:rsidTr="00D74F6B">
        <w:trPr>
          <w:trHeight w:val="1990"/>
        </w:trPr>
        <w:tc>
          <w:tcPr>
            <w:tcW w:w="5103" w:type="dxa"/>
          </w:tcPr>
          <w:p w:rsidR="00EA0B79" w:rsidRPr="00D74F6B" w:rsidRDefault="00EA0B79" w:rsidP="00D7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  <w:r w:rsidRPr="00D74F6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Pr="00D74F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EA0B79" w:rsidRPr="00BA0955" w:rsidRDefault="00EA0B7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8"/>
          <w:szCs w:val="24"/>
        </w:rPr>
        <w:t>Сведения о заявителе, которому адресован документ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(Ф.И.О. – для физического лица, индивидуального предпринимателя; название,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 xml:space="preserve">организационно-правовая форма юридического 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 xml:space="preserve">лица) 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Адрес:______________________________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Электронная почта: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/>
          <w:sz w:val="28"/>
          <w:szCs w:val="28"/>
        </w:rPr>
        <w:br/>
        <w:t xml:space="preserve">ОБ ОТКАЗЕ В ПРИЕМЕ ДОКУМЕНТОВ, НЕОБХОДИМЫХ 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Настоящим подтверждается, что при приеме заявления                                      на предоставление муниципальной услуги «</w:t>
      </w:r>
      <w:r w:rsidRPr="00BA0955">
        <w:rPr>
          <w:rFonts w:ascii="Times New Roman" w:hAnsi="Times New Roman"/>
          <w:bCs/>
          <w:color w:val="000000"/>
          <w:sz w:val="28"/>
          <w:szCs w:val="28"/>
        </w:rPr>
        <w:t>Выдача актов сверки взаимных расчетов по договорам аренды земельных участков, находящихся                              в муниципальной собственности</w:t>
      </w:r>
      <w:r w:rsidRPr="00BA0955">
        <w:rPr>
          <w:rFonts w:ascii="Times New Roman" w:hAnsi="Times New Roman"/>
          <w:color w:val="000000"/>
          <w:sz w:val="28"/>
          <w:szCs w:val="28"/>
        </w:rPr>
        <w:t>» (далее – муниципальная услуга)                            и документов, необходимых для предоставления муниципальной услуги, были установлены основания для отказа в приеме документов, а именно: _________________________________________________________________</w:t>
      </w:r>
      <w:r w:rsidRPr="00BA0955">
        <w:rPr>
          <w:rFonts w:ascii="Times New Roman" w:hAnsi="Times New Roman"/>
          <w:color w:val="000000"/>
          <w:sz w:val="24"/>
          <w:szCs w:val="24"/>
        </w:rPr>
        <w:t>.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16"/>
        </w:rPr>
      </w:pPr>
      <w:r w:rsidRPr="00BA095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/>
          <w:sz w:val="24"/>
          <w:szCs w:val="16"/>
        </w:rPr>
        <w:t>(указать основание)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A0955">
        <w:rPr>
          <w:rFonts w:ascii="Times New Roman" w:hAnsi="Times New Roman"/>
          <w:color w:val="000000"/>
          <w:sz w:val="16"/>
          <w:szCs w:val="16"/>
        </w:rPr>
        <w:t>______________________________             _______________________             ______________________________________</w:t>
      </w:r>
    </w:p>
    <w:p w:rsidR="00EA0B79" w:rsidRPr="00BA0955" w:rsidRDefault="00EA0B7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16"/>
        </w:rPr>
      </w:pPr>
      <w:r w:rsidRPr="00BA0955">
        <w:rPr>
          <w:rFonts w:ascii="Times New Roman" w:hAnsi="Times New Roman"/>
          <w:color w:val="000000"/>
          <w:szCs w:val="16"/>
        </w:rPr>
        <w:t xml:space="preserve">(должностное лицо, уполномоченное                  (подпись)        (инициалы, фамилия) </w:t>
      </w:r>
    </w:p>
    <w:p w:rsidR="00EA0B79" w:rsidRPr="00BA0955" w:rsidRDefault="00EA0B7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16"/>
        </w:rPr>
      </w:pPr>
      <w:r w:rsidRPr="00BA0955">
        <w:rPr>
          <w:rFonts w:ascii="Times New Roman" w:hAnsi="Times New Roman"/>
          <w:color w:val="000000"/>
          <w:szCs w:val="16"/>
        </w:rPr>
        <w:t>на принятие решения об отказе</w:t>
      </w:r>
    </w:p>
    <w:p w:rsidR="00EA0B79" w:rsidRPr="00BA0955" w:rsidRDefault="00EA0B7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16"/>
        </w:rPr>
      </w:pPr>
      <w:r w:rsidRPr="00BA0955">
        <w:rPr>
          <w:rFonts w:ascii="Times New Roman" w:hAnsi="Times New Roman"/>
          <w:color w:val="000000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/>
          <w:sz w:val="28"/>
          <w:szCs w:val="28"/>
        </w:rPr>
        <w:t>М.П. «___» _________ 20__</w:t>
      </w:r>
    </w:p>
    <w:p w:rsidR="00EA0B79" w:rsidRPr="00BA0955" w:rsidRDefault="00EA0B7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BA0955" w:rsidRDefault="00EA0B7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A0955">
        <w:rPr>
          <w:rFonts w:ascii="Times New Roman" w:hAnsi="Times New Roman"/>
          <w:color w:val="000000"/>
          <w:sz w:val="28"/>
          <w:szCs w:val="24"/>
        </w:rPr>
        <w:t>Подпись заявителя, подтверждающая получение уведомления об отказе в приеме документов, необходимых для предоставления муниципальной услуги (</w:t>
      </w:r>
      <w:r w:rsidRPr="00BA0955">
        <w:rPr>
          <w:rFonts w:ascii="Times New Roman" w:hAnsi="Times New Roman"/>
          <w:color w:val="000000"/>
          <w:sz w:val="28"/>
          <w:szCs w:val="28"/>
        </w:rPr>
        <w:t>в случае личного обращения в уполномоченный орган</w:t>
      </w:r>
      <w:r w:rsidRPr="00BA0955">
        <w:rPr>
          <w:rFonts w:ascii="Times New Roman" w:hAnsi="Times New Roman"/>
          <w:color w:val="000000"/>
          <w:sz w:val="28"/>
          <w:szCs w:val="24"/>
        </w:rPr>
        <w:t>):</w:t>
      </w: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79" w:rsidRPr="00BA0955" w:rsidRDefault="00EA0B7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BA0955">
        <w:rPr>
          <w:rFonts w:ascii="Times New Roman" w:hAnsi="Times New Roman"/>
          <w:color w:val="000000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/>
          <w:sz w:val="28"/>
          <w:szCs w:val="24"/>
        </w:rPr>
        <w:t>«___» __________ 20__</w:t>
      </w:r>
    </w:p>
    <w:p w:rsidR="00EA0B79" w:rsidRPr="00BA0955" w:rsidRDefault="00EA0B7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A0955">
        <w:rPr>
          <w:rFonts w:ascii="Times New Roman" w:hAnsi="Times New Roman"/>
          <w:color w:val="000000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/>
          <w:sz w:val="24"/>
          <w:szCs w:val="16"/>
        </w:rPr>
        <w:t xml:space="preserve">подпись)                                       (инициалы, фамилия) </w:t>
      </w:r>
    </w:p>
    <w:p w:rsidR="00EA0B79" w:rsidRPr="00BA0955" w:rsidRDefault="00EA0B7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A0B79" w:rsidRPr="00BA0955" w:rsidRDefault="00EA0B7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EA0B79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9541" w:tblpY="1081"/>
        <w:tblW w:w="0" w:type="auto"/>
        <w:tblLook w:val="00A0"/>
      </w:tblPr>
      <w:tblGrid>
        <w:gridCol w:w="6901"/>
      </w:tblGrid>
      <w:tr w:rsidR="00EA0B79" w:rsidRPr="00D74F6B" w:rsidTr="00D74F6B">
        <w:trPr>
          <w:trHeight w:val="1773"/>
        </w:trPr>
        <w:tc>
          <w:tcPr>
            <w:tcW w:w="6901" w:type="dxa"/>
          </w:tcPr>
          <w:p w:rsidR="00EA0B79" w:rsidRPr="00D74F6B" w:rsidRDefault="00EA0B79" w:rsidP="00D7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3 к Административному регламенту предоставления  муниципальной услуги «</w:t>
            </w:r>
            <w:r w:rsidRPr="00D74F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Pr="00D74F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EA0B79" w:rsidRPr="00BA0955" w:rsidRDefault="00EA0B79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B79" w:rsidRPr="00BA0955" w:rsidRDefault="00EA0B79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955">
        <w:rPr>
          <w:rFonts w:ascii="Times New Roman" w:hAnsi="Times New Roman"/>
          <w:color w:val="000000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EA0B79" w:rsidRPr="00BA0955" w:rsidRDefault="00EA0B79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EA0B79" w:rsidRPr="00D74F6B" w:rsidTr="00D74F6B">
        <w:trPr>
          <w:gridAfter w:val="1"/>
          <w:wAfter w:w="22" w:type="dxa"/>
          <w:cantSplit/>
          <w:trHeight w:val="1262"/>
        </w:trPr>
        <w:tc>
          <w:tcPr>
            <w:tcW w:w="731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выполнения </w:t>
            </w:r>
            <w:r w:rsidRPr="00D74F6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административных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A0B79" w:rsidRPr="00D74F6B" w:rsidTr="00D74F6B">
        <w:trPr>
          <w:gridAfter w:val="1"/>
          <w:wAfter w:w="22" w:type="dxa"/>
          <w:cantSplit/>
          <w:trHeight w:val="20"/>
        </w:trPr>
        <w:tc>
          <w:tcPr>
            <w:tcW w:w="731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pct"/>
            <w:vAlign w:val="center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A0B79" w:rsidRPr="00D74F6B" w:rsidTr="00D74F6B">
        <w:tc>
          <w:tcPr>
            <w:tcW w:w="5000" w:type="pct"/>
            <w:gridSpan w:val="7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EA0B79" w:rsidRPr="00D74F6B" w:rsidTr="00D74F6B">
        <w:trPr>
          <w:trHeight w:val="2686"/>
        </w:trPr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адрес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документов, указанных в пункте 2.8 настоящего </w:t>
            </w:r>
            <w:r w:rsidRPr="00D74F6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Административного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868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регистрация заявления, передача заявления и документов должностному лицу (работнику)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назначения ответственного исполнителя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рабочий день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с момента поступления заявления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прием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регистрацию документов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или отсутствие оснований для отказа в приеме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к рассмотрению документов, предусмотренных подпунктами «а» и «б» пункта 2.14, пунктом 2.15 Административного регламента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прием заявления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и прилагаемых документов;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прилагаемых документов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в системе электронного документооборота «Дело»;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принятие решения и отказ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в приеме документов, которое оформляется: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а) в виде электронного документа, подписанного усиленной квалифицированной электронной подписью уполномоченного должностного лица (работника). Решение направляется не позднее первого рабочего дня, следующего за днем подачи заявления: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муниципальной услуги через РПГУ;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б) в виде уведомления в бумажном виде: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нарочно,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обращения непосредственно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заказным почтовым отправлением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EA0B79" w:rsidRPr="00D74F6B" w:rsidTr="00D74F6B">
        <w:trPr>
          <w:trHeight w:val="655"/>
        </w:trPr>
        <w:tc>
          <w:tcPr>
            <w:tcW w:w="5000" w:type="pct"/>
            <w:gridSpan w:val="7"/>
          </w:tcPr>
          <w:p w:rsidR="00EA0B79" w:rsidRPr="00D74F6B" w:rsidRDefault="00EA0B79" w:rsidP="00D74F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Рассмотрение документов, формирование и направление межведомственных запросов в органы, организации участвующие </w:t>
            </w:r>
          </w:p>
          <w:p w:rsidR="00EA0B79" w:rsidRPr="00D74F6B" w:rsidRDefault="00EA0B79" w:rsidP="00D74F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предоставлении муниципальной услуги</w:t>
            </w:r>
          </w:p>
        </w:tc>
      </w:tr>
      <w:tr w:rsidR="00EA0B79" w:rsidRPr="00D74F6B" w:rsidTr="00D74F6B">
        <w:trPr>
          <w:trHeight w:val="2686"/>
        </w:trPr>
        <w:tc>
          <w:tcPr>
            <w:tcW w:w="731" w:type="pct"/>
            <w:vMerge w:val="restar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r w:rsidRPr="00D74F6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зарегистрированных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документов, поступивших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должностному лицу (работника)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ответственному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868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зарегистрированных документов на предмет комплектности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наличия оснований для отказа в приеме Заявления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рассмотрению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EA0B79" w:rsidRPr="00D74F6B" w:rsidTr="00D74F6B">
        <w:trPr>
          <w:trHeight w:val="2686"/>
        </w:trPr>
        <w:tc>
          <w:tcPr>
            <w:tcW w:w="731" w:type="pct"/>
            <w:vMerge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Подготовка, согласование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направление заявителю уведомления уполномоченного органа об отказе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приеме документов, необходимых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5 рабочих дней со дня поступления Заявления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уполномоченный орган</w:t>
            </w: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Подписанное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зарегистрированное уведомление уполномоченного органа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EA0B79" w:rsidRPr="00D74F6B" w:rsidTr="00D74F6B">
        <w:trPr>
          <w:trHeight w:val="1257"/>
        </w:trPr>
        <w:tc>
          <w:tcPr>
            <w:tcW w:w="731" w:type="pct"/>
            <w:vMerge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Отсутствие оснований, предусмотренных пунктом 2.14 Административного регламента;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непредставление заявителем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собственной инициативе документов, необходимых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для предоставления государственной услуги, находящихся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использованием единой системы межведомственного электронного взаимодействия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 подключаемых к ней региональных систем межведомственного электронного взаимодействия;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внесение записи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EA0B79" w:rsidRPr="00D74F6B" w:rsidTr="00D74F6B">
        <w:trPr>
          <w:trHeight w:val="2686"/>
        </w:trPr>
        <w:tc>
          <w:tcPr>
            <w:tcW w:w="731" w:type="pct"/>
            <w:vMerge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ответов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5 рабочих дней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 дня направления межведомственных запросов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орган или организацию, </w:t>
            </w:r>
            <w:r w:rsidRPr="00D74F6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предоставляющие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документы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информацию,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если иные сроки не предусмотрены </w:t>
            </w:r>
            <w:r w:rsidRPr="00D74F6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законодательством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 не представленных заявителем по собственной инициативе;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внесение записи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Журнал регистрации исходящих межведомственных запросов и поступивших 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 них ответов;</w:t>
            </w:r>
          </w:p>
          <w:p w:rsidR="00EA0B79" w:rsidRPr="00D74F6B" w:rsidRDefault="00EA0B79" w:rsidP="00D74F6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формирование комплекта документов</w:t>
            </w:r>
          </w:p>
        </w:tc>
      </w:tr>
      <w:tr w:rsidR="00EA0B79" w:rsidRPr="00D74F6B" w:rsidTr="00D74F6B">
        <w:trPr>
          <w:trHeight w:val="415"/>
        </w:trPr>
        <w:tc>
          <w:tcPr>
            <w:tcW w:w="5000" w:type="pct"/>
            <w:gridSpan w:val="7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и подписание результата предоставления муниципальной услуги</w:t>
            </w:r>
          </w:p>
        </w:tc>
      </w:tr>
      <w:tr w:rsidR="00EA0B79" w:rsidRPr="00D74F6B" w:rsidTr="00D74F6B">
        <w:trPr>
          <w:trHeight w:val="510"/>
        </w:trPr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документов, необходимых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868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проекта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 сверки взаимных расчетов по договорам аренды земельных участков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акты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сверки взаимных расчетов по договорам аренды земельных участков),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проекта сопроводительного письма к нему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направление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согласование руководителям структурного подразделения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подписание актов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сверки взаимных расчетов по договорам аренды земельных участков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(на бумажном носителе совместно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сопроводительным письмом)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сопроводительного письма с приложением 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 сверки взаимных расчетов по договорам аренды земельных участков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12 календарных дней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1F480C">
            <w:pPr>
              <w:pStyle w:val="Default"/>
              <w:rPr>
                <w:lang w:eastAsia="ru-RU"/>
              </w:rPr>
            </w:pPr>
            <w:r w:rsidRPr="00D74F6B">
              <w:rPr>
                <w:lang w:eastAsia="ru-RU"/>
              </w:rPr>
              <w:t>3 календарных дня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0E2CA4">
            <w:pPr>
              <w:pStyle w:val="Default"/>
              <w:rPr>
                <w:lang w:eastAsia="ru-RU"/>
              </w:rPr>
            </w:pPr>
            <w:r w:rsidRPr="00D74F6B">
              <w:rPr>
                <w:lang w:eastAsia="ru-RU"/>
              </w:rPr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(руководитель или 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наделенное в соответствии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правовым актом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полномочиями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подписанию актов сверки взаимных расчетов по договорам аренды земельных участков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1F480C">
            <w:pPr>
              <w:pStyle w:val="Default"/>
            </w:pPr>
            <w:r w:rsidRPr="00D74F6B">
              <w:rPr>
                <w:sz w:val="23"/>
                <w:szCs w:val="23"/>
                <w:lang w:eastAsia="ru-RU"/>
              </w:rPr>
              <w:t xml:space="preserve">Должностное лицо (работник) </w:t>
            </w:r>
            <w:r w:rsidRPr="00D74F6B">
              <w:rPr>
                <w:bCs/>
                <w:lang w:eastAsia="ru-RU"/>
              </w:rPr>
              <w:t xml:space="preserve">уполномоченного органа, </w:t>
            </w:r>
            <w:r w:rsidRPr="00D74F6B">
              <w:t xml:space="preserve">ответственное </w:t>
            </w:r>
          </w:p>
          <w:p w:rsidR="00EA0B79" w:rsidRPr="00D74F6B" w:rsidRDefault="00EA0B79" w:rsidP="001F480C">
            <w:pPr>
              <w:pStyle w:val="Default"/>
              <w:rPr>
                <w:lang w:eastAsia="ru-RU"/>
              </w:rPr>
            </w:pPr>
            <w:r w:rsidRPr="00D74F6B">
              <w:t>за ведение делопроизводства</w:t>
            </w:r>
          </w:p>
        </w:tc>
        <w:tc>
          <w:tcPr>
            <w:tcW w:w="913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зарегистрированное сопроводительное письмо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приложением актов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сверки взаимных расчетов по договорам аренды земельных участков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B79" w:rsidRPr="00D74F6B" w:rsidTr="00D74F6B">
        <w:trPr>
          <w:trHeight w:val="477"/>
        </w:trPr>
        <w:tc>
          <w:tcPr>
            <w:tcW w:w="5000" w:type="pct"/>
            <w:gridSpan w:val="7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EA0B79" w:rsidRPr="00D74F6B" w:rsidTr="00D74F6B">
        <w:trPr>
          <w:trHeight w:val="580"/>
        </w:trPr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Подписанный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стороны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 сверки взаимных расчетов по договорам аренды земельных участков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74F6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зарегистрированное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приложением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 сверки взаимных расчетов по договорам аренды земельных участков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бумажном носителе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EA0B79" w:rsidRPr="00D74F6B" w:rsidRDefault="00EA0B79" w:rsidP="00307E8B">
            <w:pPr>
              <w:pStyle w:val="Default"/>
              <w:rPr>
                <w:lang w:eastAsia="ru-RU"/>
              </w:rPr>
            </w:pPr>
            <w:r w:rsidRPr="00D74F6B">
              <w:rPr>
                <w:lang w:eastAsia="ru-RU"/>
              </w:rPr>
              <w:t xml:space="preserve">3 календарных дня, но не позднее 20 календарных дней с момента поступления заявления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(работник)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предоставление муниципальной услуги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071" w:type="pct"/>
            <w:gridSpan w:val="2"/>
          </w:tcPr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документа 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на бумажном носителе: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в заявлении о предоставлении муниципальной услуги;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сопроводительного письма с приложением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актов сверки по арендной плате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земельные участки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способом, указанным в заявлении: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нарочно в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уполномоченном органе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почтовым отправлением;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проставление отметки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журнале выдачи результатов 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услуг.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При выдаче документа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муниципальной услуги через РПГУ;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:rsidR="00EA0B79" w:rsidRPr="00D74F6B" w:rsidRDefault="00EA0B79" w:rsidP="00D7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D74F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</w:p>
        </w:tc>
      </w:tr>
    </w:tbl>
    <w:p w:rsidR="00EA0B79" w:rsidRPr="00BA0955" w:rsidRDefault="00EA0B79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A0B79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79" w:rsidRDefault="00EA0B79">
      <w:pPr>
        <w:spacing w:after="0" w:line="240" w:lineRule="auto"/>
      </w:pPr>
      <w:r>
        <w:separator/>
      </w:r>
    </w:p>
  </w:endnote>
  <w:endnote w:type="continuationSeparator" w:id="0">
    <w:p w:rsidR="00EA0B79" w:rsidRDefault="00E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79" w:rsidRDefault="00EA0B79">
      <w:pPr>
        <w:spacing w:after="0" w:line="240" w:lineRule="auto"/>
      </w:pPr>
      <w:r>
        <w:separator/>
      </w:r>
    </w:p>
  </w:footnote>
  <w:footnote w:type="continuationSeparator" w:id="0">
    <w:p w:rsidR="00EA0B79" w:rsidRDefault="00E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9" w:rsidRDefault="00EA0B79">
    <w:pPr>
      <w:pStyle w:val="Header"/>
      <w:jc w:val="center"/>
    </w:pPr>
    <w:r w:rsidRPr="009A6578">
      <w:rPr>
        <w:rFonts w:ascii="Times New Roman" w:hAnsi="Times New Roman"/>
        <w:sz w:val="24"/>
        <w:szCs w:val="24"/>
      </w:rPr>
      <w:fldChar w:fldCharType="begin"/>
    </w:r>
    <w:r w:rsidRPr="009A6578">
      <w:rPr>
        <w:rFonts w:ascii="Times New Roman" w:hAnsi="Times New Roman"/>
        <w:sz w:val="24"/>
        <w:szCs w:val="24"/>
      </w:rPr>
      <w:instrText>PAGE   \* MERGEFORMAT</w:instrText>
    </w:r>
    <w:r w:rsidRPr="009A65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24</w:t>
    </w:r>
    <w:r w:rsidRPr="009A6578">
      <w:rPr>
        <w:rFonts w:ascii="Times New Roman" w:hAnsi="Times New Roman"/>
        <w:sz w:val="24"/>
        <w:szCs w:val="24"/>
      </w:rPr>
      <w:fldChar w:fldCharType="end"/>
    </w:r>
  </w:p>
  <w:p w:rsidR="00EA0B79" w:rsidRDefault="00EA0B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cs="Times New Roman"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6AC6DC8">
      <w:start w:val="1"/>
      <w:numFmt w:val="upperRoman"/>
      <w:lvlText w:val="%2."/>
      <w:lvlJc w:val="left"/>
      <w:pPr>
        <w:ind w:left="3837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1D623BB"/>
    <w:multiLevelType w:val="multilevel"/>
    <w:tmpl w:val="1D20CF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567E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84D32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734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10FD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0CB1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2A22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0A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A798A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739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2C6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033E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397F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4F6B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481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0B79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879E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1B0C2F"/>
    <w:rPr>
      <w:rFonts w:cs="Times New Roman"/>
    </w:rPr>
  </w:style>
  <w:style w:type="paragraph" w:customStyle="1" w:styleId="8">
    <w:name w:val="Стиль8"/>
    <w:basedOn w:val="Normal"/>
    <w:uiPriority w:val="99"/>
    <w:rsid w:val="005E024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table" w:customStyle="1" w:styleId="2">
    <w:name w:val="Сетка таблицы2"/>
    <w:uiPriority w:val="99"/>
    <w:rsid w:val="00BA549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BA549A"/>
    <w:rPr>
      <w:rFonts w:ascii="TimesNewRomanPSMT" w:eastAsia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BA549A"/>
    <w:rPr>
      <w:rFonts w:ascii="TimesNewRomanPSMT" w:eastAsia="TimesNewRomanPSMT" w:cs="Times New Roman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0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989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32</Pages>
  <Words>10967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Delo</cp:lastModifiedBy>
  <cp:revision>5</cp:revision>
  <cp:lastPrinted>2022-05-12T09:39:00Z</cp:lastPrinted>
  <dcterms:created xsi:type="dcterms:W3CDTF">2022-03-04T10:49:00Z</dcterms:created>
  <dcterms:modified xsi:type="dcterms:W3CDTF">2022-05-12T09:56:00Z</dcterms:modified>
</cp:coreProperties>
</file>