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2A" w:rsidRDefault="002F042A" w:rsidP="00192854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F042A" w:rsidRDefault="002F042A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42A" w:rsidRPr="00FF0C83" w:rsidRDefault="002F042A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Алгинский сельсовет муниципального района Давлекановский район Республики Башкортостан</w:t>
      </w:r>
    </w:p>
    <w:p w:rsidR="002F042A" w:rsidRDefault="002F042A" w:rsidP="00192854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2F042A" w:rsidRPr="00FF0C83" w:rsidRDefault="002F042A" w:rsidP="00192854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2F042A" w:rsidRPr="00FF0C83" w:rsidRDefault="002F042A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2F042A" w:rsidRPr="00A43CF6" w:rsidRDefault="002F042A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42A" w:rsidRPr="00FF0C83" w:rsidRDefault="002F042A" w:rsidP="00B647CB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F042A" w:rsidRPr="00461AD5" w:rsidRDefault="002F042A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2F042A" w:rsidRPr="002D7470" w:rsidRDefault="002F042A">
      <w:pPr>
        <w:pStyle w:val="BodyTextIndent3"/>
        <w:ind w:firstLine="709"/>
        <w:rPr>
          <w:szCs w:val="28"/>
        </w:rPr>
      </w:pPr>
    </w:p>
    <w:p w:rsidR="002F042A" w:rsidRDefault="002F042A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</w:p>
    <w:p w:rsidR="002F042A" w:rsidRDefault="002F042A" w:rsidP="001928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2F042A" w:rsidRPr="002D7470" w:rsidRDefault="002F042A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2F042A" w:rsidRPr="00192854" w:rsidRDefault="002F042A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2F042A" w:rsidRPr="00192854" w:rsidRDefault="002F042A" w:rsidP="0019285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F042A" w:rsidRPr="00192854" w:rsidRDefault="002F042A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F042A" w:rsidRPr="00192854" w:rsidRDefault="002F042A" w:rsidP="00192854">
      <w:pPr>
        <w:ind w:firstLine="709"/>
        <w:jc w:val="both"/>
        <w:rPr>
          <w:rFonts w:ascii="Times New Roman" w:hAnsi="Times New Roman"/>
          <w:szCs w:val="28"/>
        </w:rPr>
      </w:pPr>
    </w:p>
    <w:p w:rsidR="002F042A" w:rsidRPr="00192854" w:rsidRDefault="002F042A" w:rsidP="0019285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F042A" w:rsidRPr="00192854" w:rsidRDefault="002F042A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042A" w:rsidRPr="00FF0C83" w:rsidRDefault="002F042A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042A" w:rsidRDefault="002F042A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F042A" w:rsidRDefault="002F042A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F042A" w:rsidRDefault="002F042A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F042A" w:rsidRPr="00192854" w:rsidRDefault="002F042A" w:rsidP="0019285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2F042A" w:rsidRPr="00192854" w:rsidRDefault="002F042A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F042A" w:rsidRPr="00192854" w:rsidRDefault="002F042A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сельского поселения </w:t>
      </w:r>
    </w:p>
    <w:p w:rsidR="002F042A" w:rsidRPr="00192854" w:rsidRDefault="002F042A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Алгинский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</w:t>
      </w:r>
    </w:p>
    <w:p w:rsidR="002F042A" w:rsidRPr="00192854" w:rsidRDefault="002F042A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:rsidR="002F042A" w:rsidRPr="00192854" w:rsidRDefault="002F042A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Давлекановский район </w:t>
      </w:r>
    </w:p>
    <w:p w:rsidR="002F042A" w:rsidRPr="00192854" w:rsidRDefault="002F042A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2F042A" w:rsidRPr="00192854" w:rsidRDefault="002F042A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_________2016 года № ___</w:t>
      </w:r>
    </w:p>
    <w:p w:rsidR="002F042A" w:rsidRPr="00A43CF6" w:rsidRDefault="002F042A" w:rsidP="00192854">
      <w:pPr>
        <w:pStyle w:val="Title"/>
        <w:suppressAutoHyphens/>
        <w:spacing w:line="240" w:lineRule="auto"/>
        <w:ind w:firstLine="709"/>
        <w:rPr>
          <w:b w:val="0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F042A" w:rsidRPr="00EC7F80" w:rsidRDefault="002F042A" w:rsidP="00557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2F042A" w:rsidRPr="00EC7F80" w:rsidRDefault="002F042A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2F042A" w:rsidRPr="00EC7F80" w:rsidRDefault="002F042A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EC6A1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2F042A" w:rsidRPr="00192854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Алгинский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– администрация сельского поселения).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График работы: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Default="002F042A" w:rsidP="00945700">
      <w:pPr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Контактные телефоны:</w:t>
      </w:r>
      <w:r w:rsidRPr="00945700">
        <w:t xml:space="preserve"> </w:t>
      </w:r>
      <w:r w:rsidRPr="00945700">
        <w:rPr>
          <w:rFonts w:ascii="Times New Roman" w:hAnsi="Times New Roman"/>
          <w:sz w:val="28"/>
          <w:szCs w:val="28"/>
        </w:rPr>
        <w:t>(34768) 3-43-38, 3-73-36;</w:t>
      </w:r>
    </w:p>
    <w:p w:rsidR="002F042A" w:rsidRPr="00EC7F80" w:rsidRDefault="002F042A" w:rsidP="00945700">
      <w:pPr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2F042A" w:rsidRPr="00486FA9" w:rsidRDefault="002F042A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2F042A" w:rsidRDefault="002F042A" w:rsidP="00945700">
      <w:pPr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/>
          <w:sz w:val="28"/>
          <w:szCs w:val="28"/>
        </w:rPr>
        <w:t xml:space="preserve"> МФЦ: Республика Башкортостан, </w:t>
      </w:r>
      <w:r w:rsidRPr="0045170F">
        <w:rPr>
          <w:rFonts w:ascii="Times New Roman" w:hAnsi="Times New Roman"/>
          <w:sz w:val="28"/>
          <w:szCs w:val="28"/>
        </w:rPr>
        <w:t>Давлекановский район, Давлеканово, улица Победы, 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F042A" w:rsidRPr="00EC7F80" w:rsidRDefault="002F042A" w:rsidP="0094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 xml:space="preserve">Телефон: </w:t>
      </w:r>
      <w:r w:rsidRPr="00216B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5170F">
        <w:rPr>
          <w:rFonts w:ascii="Times New Roman" w:hAnsi="Times New Roman"/>
          <w:sz w:val="28"/>
          <w:szCs w:val="28"/>
        </w:rPr>
        <w:t>+7 (347) 246-55-33, +7 (34768) 3-06-05, +7 (34768) 3-06-16</w:t>
      </w:r>
      <w:r w:rsidRPr="00486FA9">
        <w:rPr>
          <w:rFonts w:ascii="Times New Roman" w:hAnsi="Times New Roman"/>
          <w:sz w:val="28"/>
          <w:szCs w:val="28"/>
        </w:rPr>
        <w:t>.. Официаль</w:t>
      </w:r>
      <w:r>
        <w:rPr>
          <w:rFonts w:ascii="Times New Roman" w:hAnsi="Times New Roman"/>
          <w:sz w:val="28"/>
          <w:szCs w:val="28"/>
        </w:rPr>
        <w:t>ный сайт РГАУ МФЦ: www.mfcrb.ru;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2F042A" w:rsidRPr="00EC7F80" w:rsidRDefault="002F042A" w:rsidP="00945700">
      <w:pPr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 xml:space="preserve">, либо по электронным адресам: </w:t>
      </w:r>
      <w:hyperlink r:id="rId7" w:history="1">
        <w:r w:rsidRPr="00227EC4">
          <w:rPr>
            <w:rStyle w:val="Hyperlink"/>
            <w:rFonts w:ascii="Times New Roman" w:hAnsi="Times New Roman"/>
            <w:sz w:val="28"/>
            <w:szCs w:val="28"/>
            <w:lang w:val="en-US"/>
          </w:rPr>
          <w:t>davlalgmail</w:t>
        </w:r>
        <w:r w:rsidRPr="00227EC4">
          <w:rPr>
            <w:rStyle w:val="Hyperlink"/>
            <w:rFonts w:ascii="Times New Roman" w:hAnsi="Times New Roman"/>
            <w:sz w:val="28"/>
            <w:szCs w:val="28"/>
          </w:rPr>
          <w:t>2007@</w:t>
        </w:r>
        <w:r w:rsidRPr="00227EC4">
          <w:rPr>
            <w:rStyle w:val="Hyperlink"/>
            <w:rFonts w:ascii="Times New Roman" w:hAnsi="Times New Roman"/>
            <w:sz w:val="28"/>
            <w:szCs w:val="28"/>
            <w:lang w:val="en-US"/>
          </w:rPr>
          <w:t>rambler</w:t>
        </w:r>
        <w:r w:rsidRPr="00227EC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27EC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45170F">
          <w:rPr>
            <w:rStyle w:val="Hyperlink"/>
            <w:rFonts w:ascii="Times New Roman" w:hAnsi="Times New Roman"/>
            <w:sz w:val="28"/>
            <w:szCs w:val="28"/>
          </w:rPr>
          <w:t>mfc@mfcrb.ru</w:t>
        </w:r>
      </w:hyperlink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042A" w:rsidRDefault="002F042A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F042A" w:rsidRPr="00EC7F80" w:rsidRDefault="002F042A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2F042A" w:rsidRPr="00A82101" w:rsidRDefault="002F042A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2F042A" w:rsidRPr="00A82101" w:rsidRDefault="002F042A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2F042A" w:rsidRPr="00A82101" w:rsidRDefault="002F0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2F042A" w:rsidRPr="00A82101" w:rsidRDefault="002F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2F042A" w:rsidRPr="00A82101" w:rsidRDefault="002F042A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2F042A" w:rsidRPr="00A82101" w:rsidRDefault="002F042A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2F042A" w:rsidRPr="00A82101" w:rsidRDefault="002F0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2F042A" w:rsidRPr="00A82101" w:rsidRDefault="002F0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2F042A" w:rsidRPr="00461AD5" w:rsidRDefault="002F042A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2F042A" w:rsidRPr="00461AD5" w:rsidRDefault="002F042A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>
        <w:rPr>
          <w:rFonts w:ascii="Times New Roman" w:hAnsi="Times New Roman"/>
          <w:sz w:val="28"/>
          <w:szCs w:val="28"/>
        </w:rPr>
        <w:t>сельского поселения Алгинский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4E215A" w:rsidRDefault="002F042A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2F042A" w:rsidRPr="004E215A" w:rsidRDefault="002F042A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2F042A" w:rsidRPr="00EC7F80" w:rsidRDefault="002F042A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F042A" w:rsidRPr="004E215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11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2F042A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496F4E" w:rsidRDefault="002F042A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F042A" w:rsidRPr="00496F4E" w:rsidRDefault="002F042A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2F042A" w:rsidRPr="00496F4E" w:rsidRDefault="002F042A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2F042A" w:rsidRPr="00496F4E" w:rsidRDefault="002F042A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2F042A" w:rsidRPr="00496F4E" w:rsidRDefault="002F042A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2F042A" w:rsidRPr="00EC7F80" w:rsidRDefault="002F042A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F042A" w:rsidRDefault="002F042A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услуга, к месту ожидания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визуальной, текстовой и мультимедийной информации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2F042A" w:rsidRPr="004D296D" w:rsidRDefault="002F0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461AD5" w:rsidRDefault="002F042A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2F042A" w:rsidRPr="00461AD5" w:rsidRDefault="002F042A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2F042A" w:rsidRPr="00461AD5" w:rsidRDefault="002F042A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F042A" w:rsidRPr="00461AD5" w:rsidRDefault="002F042A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2F042A" w:rsidRPr="00461AD5" w:rsidRDefault="002F042A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2F042A" w:rsidRPr="00461AD5" w:rsidRDefault="002F042A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2F042A" w:rsidRPr="00461AD5" w:rsidRDefault="002F042A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2F042A" w:rsidRPr="00461AD5" w:rsidRDefault="002F042A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2F042A" w:rsidRPr="00461AD5" w:rsidRDefault="002F042A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F042A" w:rsidRPr="00461AD5" w:rsidRDefault="002F042A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2F042A" w:rsidRDefault="002F042A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2F042A" w:rsidRPr="00EC7F80" w:rsidRDefault="002F042A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2F042A" w:rsidRPr="00EC7F80" w:rsidRDefault="002F042A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042A" w:rsidRPr="00461AD5" w:rsidRDefault="002F042A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2F042A" w:rsidRPr="00461AD5" w:rsidRDefault="002F042A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2F042A" w:rsidRPr="00461AD5" w:rsidRDefault="002F042A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F042A" w:rsidRPr="00C940A2" w:rsidRDefault="002F042A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2F042A" w:rsidRPr="00C940A2" w:rsidRDefault="002F042A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2F042A" w:rsidRPr="00C940A2" w:rsidRDefault="002F042A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2F042A" w:rsidRPr="001A341D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2F042A" w:rsidRPr="00C940A2" w:rsidRDefault="002F042A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2F042A" w:rsidRPr="00C940A2" w:rsidRDefault="002F042A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2F042A" w:rsidRPr="00C940A2" w:rsidRDefault="002F042A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2F042A" w:rsidRPr="00C940A2" w:rsidRDefault="002F042A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2F042A" w:rsidRPr="00C940A2" w:rsidRDefault="002F042A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2F042A" w:rsidRPr="00C940A2" w:rsidRDefault="002F042A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F042A" w:rsidRPr="00C940A2" w:rsidRDefault="002F042A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2F042A" w:rsidRPr="00C940A2" w:rsidRDefault="002F042A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F042A" w:rsidRPr="00C940A2" w:rsidRDefault="002F042A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2F042A" w:rsidRPr="00C940A2" w:rsidRDefault="002F042A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2F042A" w:rsidRPr="00C940A2" w:rsidRDefault="002F042A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2F042A" w:rsidRPr="00EC7F80" w:rsidRDefault="002F042A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2F042A" w:rsidRPr="00EC7F80" w:rsidRDefault="002F042A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2F042A" w:rsidRPr="00EC7F80" w:rsidRDefault="002F042A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121A3A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2F042A" w:rsidRPr="00EC7F80" w:rsidRDefault="002F042A" w:rsidP="0055750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Росреестре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2F042A" w:rsidRPr="00EC7F80" w:rsidRDefault="002F042A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2F042A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2F042A" w:rsidRDefault="002F042A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F042A" w:rsidRPr="00EC7F80" w:rsidRDefault="002F042A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2F042A" w:rsidRPr="00EC7F80" w:rsidRDefault="002F042A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2F042A" w:rsidRPr="00EC7F80" w:rsidRDefault="002F042A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Default="002F042A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2F042A" w:rsidRPr="00EC7F80" w:rsidRDefault="002F042A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2F042A" w:rsidRPr="00EC7F80" w:rsidRDefault="002F042A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5.10. 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2F042A" w:rsidRPr="00EC7F80" w:rsidRDefault="002F042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2F042A" w:rsidRPr="009A15ED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</w:p>
    <w:p w:rsidR="002F042A" w:rsidRPr="00EC7F80" w:rsidRDefault="002F042A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>, его должностных лиц осуществляется по телефону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8(34768) 3-43-38, 3-73-36</w:t>
      </w:r>
      <w:r w:rsidRPr="00FF0C83">
        <w:rPr>
          <w:sz w:val="28"/>
          <w:szCs w:val="28"/>
        </w:rPr>
        <w:t>,</w:t>
      </w:r>
      <w:r w:rsidRPr="00EC7F80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 w:rsidRPr="00945700">
        <w:rPr>
          <w:rFonts w:ascii="Times New Roman" w:hAnsi="Times New Roman"/>
          <w:sz w:val="28"/>
          <w:szCs w:val="28"/>
          <w:lang w:val="en-US"/>
        </w:rPr>
        <w:t>davlalgmail</w:t>
      </w:r>
      <w:r w:rsidRPr="00945700">
        <w:rPr>
          <w:rFonts w:ascii="Times New Roman" w:hAnsi="Times New Roman"/>
          <w:sz w:val="28"/>
          <w:szCs w:val="28"/>
        </w:rPr>
        <w:t>2007@</w:t>
      </w:r>
      <w:r w:rsidRPr="00945700">
        <w:rPr>
          <w:rFonts w:ascii="Times New Roman" w:hAnsi="Times New Roman"/>
          <w:sz w:val="28"/>
          <w:szCs w:val="28"/>
          <w:lang w:val="en-US"/>
        </w:rPr>
        <w:t>rambler</w:t>
      </w:r>
      <w:r w:rsidRPr="00945700">
        <w:rPr>
          <w:rFonts w:ascii="Times New Roman" w:hAnsi="Times New Roman"/>
          <w:sz w:val="28"/>
          <w:szCs w:val="28"/>
        </w:rPr>
        <w:t>.</w:t>
      </w:r>
      <w:r w:rsidRPr="00945700">
        <w:rPr>
          <w:rFonts w:ascii="Times New Roman" w:hAnsi="Times New Roman"/>
          <w:sz w:val="28"/>
          <w:szCs w:val="28"/>
          <w:lang w:val="en-US"/>
        </w:rPr>
        <w:t>ru</w:t>
      </w:r>
      <w:r w:rsidRPr="00EC7F80">
        <w:rPr>
          <w:rFonts w:ascii="Times New Roman" w:hAnsi="Times New Roman"/>
          <w:sz w:val="28"/>
          <w:szCs w:val="28"/>
        </w:rPr>
        <w:t>, при личном приеме заявителя.</w:t>
      </w: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Pr="00EC7F80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94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Default="002F042A" w:rsidP="00945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1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F042A" w:rsidRPr="00535E6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Алгинский сельсовет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2F042A" w:rsidRDefault="002F042A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2F042A" w:rsidRDefault="002F042A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2F042A" w:rsidRDefault="002F042A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2F042A" w:rsidRDefault="002F042A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042A" w:rsidRDefault="002F042A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2F042A" w:rsidRDefault="002F042A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2F042A" w:rsidRDefault="002F042A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042A" w:rsidRDefault="002F042A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42A" w:rsidRDefault="002F042A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4A0BB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42A" w:rsidRDefault="002F042A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2F042A" w:rsidRDefault="002F042A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2F042A" w:rsidRDefault="002F042A" w:rsidP="000C40BD"/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F042A" w:rsidRPr="00535E6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sz w:val="24"/>
          <w:szCs w:val="24"/>
        </w:rPr>
        <w:t xml:space="preserve">к </w:t>
      </w:r>
      <w:r w:rsidRPr="00535E6A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F042A" w:rsidRPr="00535E6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Алгинский сельсовет</w:t>
      </w:r>
    </w:p>
    <w:p w:rsidR="002F042A" w:rsidRPr="00B873E4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sz w:val="24"/>
          <w:szCs w:val="24"/>
        </w:rPr>
        <w:t>услуги «</w:t>
      </w: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жилых помещений 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2F042A" w:rsidRPr="00B873E4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/>
          <w:sz w:val="24"/>
          <w:szCs w:val="24"/>
        </w:rPr>
        <w:t>»</w: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2F042A" w:rsidRPr="001E0C92" w:rsidRDefault="002F042A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2F042A" w:rsidRDefault="002F042A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F042A" w:rsidRDefault="002F042A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2F042A" w:rsidRPr="00704DB4" w:rsidRDefault="002F042A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F042A" w:rsidRDefault="002F042A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F042A" w:rsidRDefault="002F042A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F042A" w:rsidRDefault="002F042A" w:rsidP="000C40BD">
                  <w:pPr>
                    <w:jc w:val="center"/>
                  </w:pPr>
                </w:p>
              </w:txbxContent>
            </v:textbox>
          </v:rect>
        </w:pic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2F042A" w:rsidRPr="00704DB4" w:rsidRDefault="002F042A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2F042A" w:rsidRPr="0099315A" w:rsidRDefault="002F042A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2F042A" w:rsidRPr="00704DB4" w:rsidRDefault="002F042A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2F042A" w:rsidRPr="005839EA" w:rsidRDefault="002F042A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noProof/>
          <w:lang w:eastAsia="ru-RU"/>
        </w:rPr>
        <w:t xml:space="preserve"> </w:t>
      </w:r>
    </w:p>
    <w:p w:rsidR="002F042A" w:rsidRPr="001E0C92" w:rsidRDefault="002F042A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2F042A" w:rsidRDefault="002F042A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2F042A" w:rsidRPr="002C45DF" w:rsidRDefault="002F042A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Pr="001E0C92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2A" w:rsidRDefault="002F042A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42A" w:rsidRDefault="002F042A" w:rsidP="000C40BD">
      <w:pPr>
        <w:tabs>
          <w:tab w:val="left" w:pos="6894"/>
        </w:tabs>
      </w:pPr>
      <w:r>
        <w:tab/>
      </w:r>
    </w:p>
    <w:p w:rsidR="002F042A" w:rsidRDefault="002F042A" w:rsidP="000C40BD">
      <w:pPr>
        <w:tabs>
          <w:tab w:val="left" w:pos="6894"/>
        </w:tabs>
      </w:pPr>
      <w:r>
        <w:tab/>
      </w:r>
    </w:p>
    <w:p w:rsidR="002F042A" w:rsidRPr="00D5372F" w:rsidRDefault="002F042A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2F042A" w:rsidRPr="002A4B06" w:rsidRDefault="002F042A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2F042A" w:rsidRPr="00D5372F" w:rsidRDefault="002F042A" w:rsidP="000C40BD"/>
    <w:p w:rsidR="002F042A" w:rsidRPr="00D5372F" w:rsidRDefault="002F042A" w:rsidP="000C40BD"/>
    <w:p w:rsidR="002F042A" w:rsidRPr="00D5372F" w:rsidRDefault="002F042A" w:rsidP="000C40BD"/>
    <w:p w:rsidR="002F042A" w:rsidRPr="00D5372F" w:rsidRDefault="002F042A" w:rsidP="000C40BD"/>
    <w:p w:rsidR="002F042A" w:rsidRPr="00D5372F" w:rsidRDefault="002F042A" w:rsidP="000C40BD"/>
    <w:p w:rsidR="002F042A" w:rsidRPr="00D5372F" w:rsidRDefault="002F042A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2F042A" w:rsidRDefault="002F042A" w:rsidP="000C40BD"/>
    <w:p w:rsidR="002F042A" w:rsidRPr="00D5372F" w:rsidRDefault="002F042A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2F042A" w:rsidRPr="00704DB4" w:rsidRDefault="002F042A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>
        <w:tab/>
      </w: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42A" w:rsidRDefault="002F042A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F042A" w:rsidSect="006300B5">
          <w:head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>Приложение № 3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F042A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F042A" w:rsidRPr="00535E6A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/>
          <w:sz w:val="24"/>
          <w:szCs w:val="24"/>
        </w:rPr>
        <w:t xml:space="preserve"> Алгинский сельсовет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</w:t>
      </w:r>
      <w:r w:rsidRPr="001876AB">
        <w:rPr>
          <w:rFonts w:ascii="Times New Roman" w:hAnsi="Times New Roman"/>
          <w:sz w:val="24"/>
          <w:szCs w:val="24"/>
        </w:rPr>
        <w:t xml:space="preserve"> предоставлению муниципальной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sz w:val="24"/>
          <w:szCs w:val="24"/>
        </w:rPr>
        <w:t>услуги «</w:t>
      </w: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/>
          <w:sz w:val="24"/>
          <w:szCs w:val="24"/>
        </w:rPr>
        <w:t>»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2F042A" w:rsidRPr="001876AB" w:rsidRDefault="002F042A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2F042A" w:rsidRPr="000A6A32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F042A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F042A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2A" w:rsidRPr="001876AB" w:rsidRDefault="002F042A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F042A" w:rsidRPr="00EC7F80" w:rsidRDefault="002F042A"/>
    <w:sectPr w:rsidR="002F042A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2A" w:rsidRDefault="002F042A">
      <w:pPr>
        <w:spacing w:after="0" w:line="240" w:lineRule="auto"/>
      </w:pPr>
      <w:r>
        <w:separator/>
      </w:r>
    </w:p>
  </w:endnote>
  <w:endnote w:type="continuationSeparator" w:id="0">
    <w:p w:rsidR="002F042A" w:rsidRDefault="002F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2A" w:rsidRDefault="002F042A">
      <w:pPr>
        <w:spacing w:after="0" w:line="240" w:lineRule="auto"/>
      </w:pPr>
      <w:r>
        <w:separator/>
      </w:r>
    </w:p>
  </w:footnote>
  <w:footnote w:type="continuationSeparator" w:id="0">
    <w:p w:rsidR="002F042A" w:rsidRDefault="002F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2A" w:rsidRDefault="002F042A">
    <w:pPr>
      <w:pStyle w:val="Header"/>
      <w:jc w:val="center"/>
    </w:pPr>
    <w:fldSimple w:instr="PAGE   \* MERGEFORMAT">
      <w:r>
        <w:rPr>
          <w:noProof/>
        </w:rPr>
        <w:t>31</w:t>
      </w:r>
    </w:fldSimple>
  </w:p>
  <w:p w:rsidR="002F042A" w:rsidRDefault="002F04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63E4"/>
    <w:rsid w:val="000619C8"/>
    <w:rsid w:val="000A6A32"/>
    <w:rsid w:val="000B6529"/>
    <w:rsid w:val="000C3B2B"/>
    <w:rsid w:val="000C40BD"/>
    <w:rsid w:val="00113E5C"/>
    <w:rsid w:val="00121A3A"/>
    <w:rsid w:val="001330CC"/>
    <w:rsid w:val="00134883"/>
    <w:rsid w:val="00136F40"/>
    <w:rsid w:val="00144F6E"/>
    <w:rsid w:val="00147161"/>
    <w:rsid w:val="00147213"/>
    <w:rsid w:val="00155E65"/>
    <w:rsid w:val="00166CF6"/>
    <w:rsid w:val="00177BA7"/>
    <w:rsid w:val="001876AB"/>
    <w:rsid w:val="001917DC"/>
    <w:rsid w:val="00192854"/>
    <w:rsid w:val="001A341D"/>
    <w:rsid w:val="001A7626"/>
    <w:rsid w:val="001E0C92"/>
    <w:rsid w:val="001F2B6F"/>
    <w:rsid w:val="00216B93"/>
    <w:rsid w:val="00224ABE"/>
    <w:rsid w:val="00227EC4"/>
    <w:rsid w:val="00237432"/>
    <w:rsid w:val="00271C4D"/>
    <w:rsid w:val="00297178"/>
    <w:rsid w:val="00297A0A"/>
    <w:rsid w:val="002A4B06"/>
    <w:rsid w:val="002C45DF"/>
    <w:rsid w:val="002D7470"/>
    <w:rsid w:val="002F042A"/>
    <w:rsid w:val="002F66FE"/>
    <w:rsid w:val="00372E0B"/>
    <w:rsid w:val="00374525"/>
    <w:rsid w:val="0038558A"/>
    <w:rsid w:val="00387990"/>
    <w:rsid w:val="003D3671"/>
    <w:rsid w:val="00407E98"/>
    <w:rsid w:val="00440D57"/>
    <w:rsid w:val="0045170F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341E7"/>
    <w:rsid w:val="00535E6A"/>
    <w:rsid w:val="00545424"/>
    <w:rsid w:val="0055750F"/>
    <w:rsid w:val="00570398"/>
    <w:rsid w:val="00573149"/>
    <w:rsid w:val="00575533"/>
    <w:rsid w:val="00575A55"/>
    <w:rsid w:val="005839EA"/>
    <w:rsid w:val="005865D7"/>
    <w:rsid w:val="005F36FF"/>
    <w:rsid w:val="00606F7F"/>
    <w:rsid w:val="00623F8C"/>
    <w:rsid w:val="006300B5"/>
    <w:rsid w:val="00644898"/>
    <w:rsid w:val="0066291E"/>
    <w:rsid w:val="00663B6F"/>
    <w:rsid w:val="006A01DB"/>
    <w:rsid w:val="006A5BB8"/>
    <w:rsid w:val="006B641C"/>
    <w:rsid w:val="006C0DF0"/>
    <w:rsid w:val="006F24D4"/>
    <w:rsid w:val="00700B18"/>
    <w:rsid w:val="00704DB4"/>
    <w:rsid w:val="007437E5"/>
    <w:rsid w:val="00760247"/>
    <w:rsid w:val="007644B8"/>
    <w:rsid w:val="00777E53"/>
    <w:rsid w:val="00782BCA"/>
    <w:rsid w:val="00793511"/>
    <w:rsid w:val="007B7F3F"/>
    <w:rsid w:val="00846F70"/>
    <w:rsid w:val="008525D9"/>
    <w:rsid w:val="008557AC"/>
    <w:rsid w:val="00897B3E"/>
    <w:rsid w:val="008F35DF"/>
    <w:rsid w:val="00944DE2"/>
    <w:rsid w:val="00945700"/>
    <w:rsid w:val="0096371A"/>
    <w:rsid w:val="0099315A"/>
    <w:rsid w:val="009A15E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D1E0B"/>
    <w:rsid w:val="00AF19C5"/>
    <w:rsid w:val="00B04098"/>
    <w:rsid w:val="00B05FF1"/>
    <w:rsid w:val="00B647CB"/>
    <w:rsid w:val="00B65174"/>
    <w:rsid w:val="00B76BED"/>
    <w:rsid w:val="00B831C7"/>
    <w:rsid w:val="00B873E4"/>
    <w:rsid w:val="00B95722"/>
    <w:rsid w:val="00C00031"/>
    <w:rsid w:val="00C11363"/>
    <w:rsid w:val="00C17049"/>
    <w:rsid w:val="00C17C24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80D18"/>
    <w:rsid w:val="00D92F7E"/>
    <w:rsid w:val="00DB1A8F"/>
    <w:rsid w:val="00DD1554"/>
    <w:rsid w:val="00DD4930"/>
    <w:rsid w:val="00DF0E33"/>
    <w:rsid w:val="00DF4461"/>
    <w:rsid w:val="00E11322"/>
    <w:rsid w:val="00E732B6"/>
    <w:rsid w:val="00EA2E46"/>
    <w:rsid w:val="00EB3663"/>
    <w:rsid w:val="00EC595E"/>
    <w:rsid w:val="00EC6A1A"/>
    <w:rsid w:val="00EC7F80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rb.ru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AD076B108532CA6063F8CBFB51B244CB7DE3ACB11106D0D4E30C6DICC4D" TargetMode="External"/><Relationship Id="rId7" Type="http://schemas.openxmlformats.org/officeDocument/2006/relationships/hyperlink" Target="mailto:davlalgmail2007@rambler.ru" TargetMode="Externa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34</Pages>
  <Words>10143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Алга</cp:lastModifiedBy>
  <cp:revision>25</cp:revision>
  <dcterms:created xsi:type="dcterms:W3CDTF">2016-05-27T08:27:00Z</dcterms:created>
  <dcterms:modified xsi:type="dcterms:W3CDTF">2017-01-08T07:43:00Z</dcterms:modified>
</cp:coreProperties>
</file>