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4A" w:rsidRPr="003C764C" w:rsidRDefault="00B5094A" w:rsidP="009509EE">
      <w:pPr>
        <w:pStyle w:val="NormalWeb"/>
        <w:ind w:firstLine="709"/>
        <w:jc w:val="center"/>
        <w:rPr>
          <w:caps/>
        </w:rPr>
      </w:pPr>
      <w:r w:rsidRPr="003C764C">
        <w:rPr>
          <w:caps/>
        </w:rPr>
        <w:t>Администрация сельского поселения Имай-Кармалинский сельсовет муниципального района Давлекановский район Республики Башкортостан</w:t>
      </w:r>
    </w:p>
    <w:p w:rsidR="00B5094A" w:rsidRPr="003C764C" w:rsidRDefault="00B5094A" w:rsidP="009509EE">
      <w:pPr>
        <w:pStyle w:val="NormalWeb"/>
        <w:ind w:firstLine="709"/>
        <w:jc w:val="center"/>
      </w:pPr>
      <w:r w:rsidRPr="003C764C">
        <w:t>ПОСТАНОВЛЕНИЕ</w:t>
      </w:r>
    </w:p>
    <w:p w:rsidR="00B5094A" w:rsidRPr="003C764C" w:rsidRDefault="00B5094A" w:rsidP="009509EE">
      <w:pPr>
        <w:pStyle w:val="NormalWeb"/>
        <w:ind w:firstLine="709"/>
        <w:jc w:val="center"/>
      </w:pPr>
      <w:r w:rsidRPr="003C764C">
        <w:t>07 июля 2017г. №34</w:t>
      </w:r>
    </w:p>
    <w:p w:rsidR="00B5094A" w:rsidRPr="003C764C" w:rsidRDefault="00B5094A" w:rsidP="001F134F">
      <w:pPr>
        <w:pStyle w:val="NormalWeb"/>
        <w:ind w:firstLine="709"/>
        <w:jc w:val="center"/>
      </w:pPr>
      <w:r w:rsidRPr="003C764C">
        <w:t>О назначении ответственного лица за организацию обработки персональных данных и защите персональных данных в администрации сельского поселения Имай-Кармалинский сельсовет муниципального района Давлекановский район Республики Башкортостан </w:t>
      </w:r>
    </w:p>
    <w:p w:rsidR="00B5094A" w:rsidRPr="003C764C" w:rsidRDefault="00B5094A" w:rsidP="001E3202">
      <w:pPr>
        <w:pStyle w:val="NoSpacing"/>
        <w:ind w:firstLine="708"/>
        <w:jc w:val="both"/>
        <w:rPr>
          <w:rFonts w:ascii="Times New Roman" w:hAnsi="Times New Roman"/>
          <w:sz w:val="24"/>
          <w:szCs w:val="24"/>
        </w:rPr>
      </w:pPr>
      <w:r w:rsidRPr="003C764C">
        <w:rPr>
          <w:rFonts w:ascii="Times New Roman" w:hAnsi="Times New Roman"/>
          <w:sz w:val="24"/>
          <w:szCs w:val="24"/>
        </w:rPr>
        <w:t>В соответствии с Федеральным законом от 27.07.2006 №152-ФЗ «О персональных данных», Постановлением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 о с т а н о в л я ю:</w:t>
      </w:r>
    </w:p>
    <w:p w:rsidR="00B5094A" w:rsidRPr="003C764C" w:rsidRDefault="00B5094A" w:rsidP="00BC1940">
      <w:pPr>
        <w:pStyle w:val="NoSpacing"/>
        <w:ind w:firstLine="708"/>
        <w:rPr>
          <w:rFonts w:ascii="Times New Roman" w:hAnsi="Times New Roman"/>
          <w:sz w:val="24"/>
          <w:szCs w:val="24"/>
        </w:rPr>
      </w:pPr>
      <w:r w:rsidRPr="003C764C">
        <w:rPr>
          <w:sz w:val="24"/>
          <w:szCs w:val="24"/>
        </w:rPr>
        <w:br/>
        <w:t xml:space="preserve"> </w:t>
      </w:r>
      <w:r w:rsidRPr="003C764C">
        <w:rPr>
          <w:sz w:val="24"/>
          <w:szCs w:val="24"/>
        </w:rPr>
        <w:tab/>
      </w:r>
      <w:r w:rsidRPr="003C764C">
        <w:rPr>
          <w:rFonts w:ascii="Times New Roman" w:hAnsi="Times New Roman"/>
          <w:sz w:val="24"/>
          <w:szCs w:val="24"/>
        </w:rPr>
        <w:t>1. Назначить ответственного за организацию обработки персональных данных и защите персональных данных в администрации сельского поселения Имай-Кармалинский сельсовет муниципального района Давлекановский район Республики Башкортостан управляющего делами администрации сельского поселения Имай-Кармалинский сельсовет муниципального района Давлекановский район Республики Башкортостан Хабирову Р.Х.</w:t>
      </w:r>
      <w:r w:rsidRPr="003C764C">
        <w:rPr>
          <w:rFonts w:ascii="Times New Roman" w:hAnsi="Times New Roman"/>
          <w:sz w:val="24"/>
          <w:szCs w:val="24"/>
        </w:rPr>
        <w:br/>
        <w:t xml:space="preserve"> </w:t>
      </w:r>
      <w:r w:rsidRPr="003C764C">
        <w:rPr>
          <w:rFonts w:ascii="Times New Roman" w:hAnsi="Times New Roman"/>
          <w:sz w:val="24"/>
          <w:szCs w:val="24"/>
        </w:rPr>
        <w:tab/>
        <w:t>2. Утвердить должностную инструкцию ответственного за организацию обработки персональных данных в администрации сельского поселения Имай-Кармалинский сельсовет муниципального района Давлекановский район Республики Башкортостан, согласно приложению №1.</w:t>
      </w:r>
      <w:r w:rsidRPr="003C764C">
        <w:rPr>
          <w:rFonts w:ascii="Times New Roman" w:hAnsi="Times New Roman"/>
          <w:sz w:val="24"/>
          <w:szCs w:val="24"/>
        </w:rPr>
        <w:br/>
        <w:t xml:space="preserve"> </w:t>
      </w:r>
      <w:r w:rsidRPr="003C764C">
        <w:rPr>
          <w:rFonts w:ascii="Times New Roman" w:hAnsi="Times New Roman"/>
          <w:sz w:val="24"/>
          <w:szCs w:val="24"/>
        </w:rPr>
        <w:tab/>
        <w:t>3. Утвердить образец обязательства служащего непосредственно осуществляющего обработку персональных данных, в случае расторжения с ним муниципального контракта, согласно приложению №2.</w:t>
      </w:r>
      <w:r w:rsidRPr="003C764C">
        <w:rPr>
          <w:rFonts w:ascii="Times New Roman" w:hAnsi="Times New Roman"/>
          <w:sz w:val="24"/>
          <w:szCs w:val="24"/>
        </w:rPr>
        <w:br/>
        <w:t xml:space="preserve"> </w:t>
      </w:r>
      <w:r w:rsidRPr="003C764C">
        <w:rPr>
          <w:rFonts w:ascii="Times New Roman" w:hAnsi="Times New Roman"/>
          <w:sz w:val="24"/>
          <w:szCs w:val="24"/>
        </w:rPr>
        <w:tab/>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B5094A" w:rsidRPr="003C764C" w:rsidRDefault="00B5094A" w:rsidP="001E3202">
      <w:pPr>
        <w:pStyle w:val="NoSpacing"/>
        <w:ind w:firstLine="708"/>
        <w:jc w:val="both"/>
        <w:rPr>
          <w:rFonts w:ascii="Times New Roman" w:hAnsi="Times New Roman"/>
          <w:sz w:val="24"/>
          <w:szCs w:val="24"/>
        </w:rPr>
      </w:pPr>
      <w:r w:rsidRPr="003C764C">
        <w:rPr>
          <w:rFonts w:ascii="Times New Roman" w:hAnsi="Times New Roman"/>
          <w:sz w:val="24"/>
          <w:szCs w:val="24"/>
        </w:rPr>
        <w:br/>
        <w:t xml:space="preserve"> </w:t>
      </w:r>
      <w:r w:rsidRPr="003C764C">
        <w:rPr>
          <w:rFonts w:ascii="Times New Roman" w:hAnsi="Times New Roman"/>
          <w:sz w:val="24"/>
          <w:szCs w:val="24"/>
        </w:rPr>
        <w:tab/>
        <w:t>5. Контроль за исполнением настоящего постановления оставляю за собой.</w:t>
      </w:r>
    </w:p>
    <w:p w:rsidR="00B5094A" w:rsidRPr="003C764C" w:rsidRDefault="00B5094A" w:rsidP="001F134F">
      <w:pPr>
        <w:pStyle w:val="NormalWeb"/>
        <w:ind w:firstLine="709"/>
        <w:jc w:val="both"/>
      </w:pPr>
      <w:r w:rsidRPr="003C764C">
        <w:br/>
        <w:t xml:space="preserve">Глава сельского поселения        </w:t>
      </w:r>
      <w:r>
        <w:t xml:space="preserve">                                                     </w:t>
      </w:r>
      <w:r w:rsidRPr="003C764C">
        <w:t xml:space="preserve">                          Х.Р.Заманов</w:t>
      </w:r>
    </w:p>
    <w:p w:rsidR="00B5094A" w:rsidRPr="003C764C" w:rsidRDefault="00B5094A" w:rsidP="001F134F">
      <w:pPr>
        <w:pStyle w:val="NormalWeb"/>
        <w:ind w:firstLine="709"/>
        <w:jc w:val="both"/>
      </w:pPr>
    </w:p>
    <w:p w:rsidR="00B5094A" w:rsidRPr="003C764C" w:rsidRDefault="00B5094A" w:rsidP="001F134F">
      <w:pPr>
        <w:pStyle w:val="NormalWeb"/>
        <w:ind w:firstLine="709"/>
        <w:jc w:val="both"/>
      </w:pPr>
    </w:p>
    <w:p w:rsidR="00B5094A" w:rsidRPr="003C764C" w:rsidRDefault="00B5094A" w:rsidP="009F4A01">
      <w:pPr>
        <w:pStyle w:val="NoSpacing"/>
        <w:jc w:val="right"/>
        <w:rPr>
          <w:rFonts w:ascii="Times New Roman" w:hAnsi="Times New Roman"/>
          <w:sz w:val="24"/>
          <w:szCs w:val="24"/>
        </w:rPr>
      </w:pPr>
      <w:r w:rsidRPr="003C764C">
        <w:rPr>
          <w:rFonts w:ascii="Times New Roman" w:hAnsi="Times New Roman"/>
          <w:sz w:val="24"/>
          <w:szCs w:val="24"/>
        </w:rPr>
        <w:t xml:space="preserve">Приложение №1 </w:t>
      </w:r>
      <w:r w:rsidRPr="003C764C">
        <w:rPr>
          <w:rFonts w:ascii="Times New Roman" w:hAnsi="Times New Roman"/>
          <w:sz w:val="24"/>
          <w:szCs w:val="24"/>
        </w:rPr>
        <w:br/>
        <w:t>к постановлению администрации</w:t>
      </w:r>
    </w:p>
    <w:p w:rsidR="00B5094A" w:rsidRPr="003C764C" w:rsidRDefault="00B5094A" w:rsidP="009F4A01">
      <w:pPr>
        <w:pStyle w:val="NoSpacing"/>
        <w:jc w:val="right"/>
        <w:rPr>
          <w:rFonts w:ascii="Times New Roman" w:hAnsi="Times New Roman"/>
          <w:sz w:val="24"/>
          <w:szCs w:val="24"/>
        </w:rPr>
      </w:pPr>
      <w:r w:rsidRPr="003C764C">
        <w:rPr>
          <w:rFonts w:ascii="Times New Roman" w:hAnsi="Times New Roman"/>
          <w:sz w:val="24"/>
          <w:szCs w:val="24"/>
        </w:rPr>
        <w:t>сельского поселения Имай-Кармалинский сельсовет</w:t>
      </w:r>
    </w:p>
    <w:p w:rsidR="00B5094A" w:rsidRPr="003C764C" w:rsidRDefault="00B5094A" w:rsidP="009F4A01">
      <w:pPr>
        <w:pStyle w:val="NoSpacing"/>
        <w:jc w:val="right"/>
        <w:rPr>
          <w:rFonts w:ascii="Times New Roman" w:hAnsi="Times New Roman"/>
          <w:sz w:val="24"/>
          <w:szCs w:val="24"/>
        </w:rPr>
      </w:pPr>
      <w:r w:rsidRPr="003C764C">
        <w:rPr>
          <w:rFonts w:ascii="Times New Roman" w:hAnsi="Times New Roman"/>
          <w:sz w:val="24"/>
          <w:szCs w:val="24"/>
        </w:rPr>
        <w:t xml:space="preserve">муниципального района </w:t>
      </w:r>
    </w:p>
    <w:p w:rsidR="00B5094A" w:rsidRPr="003C764C" w:rsidRDefault="00B5094A" w:rsidP="009F4A01">
      <w:pPr>
        <w:pStyle w:val="NoSpacing"/>
        <w:jc w:val="right"/>
        <w:rPr>
          <w:rFonts w:ascii="Times New Roman" w:hAnsi="Times New Roman"/>
          <w:sz w:val="24"/>
          <w:szCs w:val="24"/>
        </w:rPr>
      </w:pPr>
      <w:r w:rsidRPr="003C764C">
        <w:rPr>
          <w:rFonts w:ascii="Times New Roman" w:hAnsi="Times New Roman"/>
          <w:sz w:val="24"/>
          <w:szCs w:val="24"/>
        </w:rPr>
        <w:t xml:space="preserve">Давлекановский район </w:t>
      </w:r>
    </w:p>
    <w:p w:rsidR="00B5094A" w:rsidRPr="003C764C" w:rsidRDefault="00B5094A" w:rsidP="009F4A01">
      <w:pPr>
        <w:pStyle w:val="NoSpacing"/>
        <w:jc w:val="right"/>
        <w:rPr>
          <w:rFonts w:ascii="Times New Roman" w:hAnsi="Times New Roman"/>
          <w:sz w:val="24"/>
          <w:szCs w:val="24"/>
        </w:rPr>
      </w:pPr>
      <w:r w:rsidRPr="003C764C">
        <w:rPr>
          <w:rFonts w:ascii="Times New Roman" w:hAnsi="Times New Roman"/>
          <w:sz w:val="24"/>
          <w:szCs w:val="24"/>
        </w:rPr>
        <w:t xml:space="preserve">Республики Башкортостан </w:t>
      </w:r>
    </w:p>
    <w:p w:rsidR="00B5094A" w:rsidRPr="003C764C" w:rsidRDefault="00B5094A" w:rsidP="009F4A01">
      <w:pPr>
        <w:pStyle w:val="NoSpacing"/>
        <w:jc w:val="right"/>
        <w:rPr>
          <w:rFonts w:ascii="Times New Roman" w:hAnsi="Times New Roman"/>
          <w:sz w:val="24"/>
          <w:szCs w:val="24"/>
        </w:rPr>
      </w:pPr>
      <w:r w:rsidRPr="003C764C">
        <w:rPr>
          <w:rFonts w:ascii="Times New Roman" w:hAnsi="Times New Roman"/>
          <w:sz w:val="24"/>
          <w:szCs w:val="24"/>
        </w:rPr>
        <w:t>от 7 июля 2017 года  №34</w:t>
      </w:r>
    </w:p>
    <w:p w:rsidR="00B5094A" w:rsidRPr="009F4A01" w:rsidRDefault="00B5094A" w:rsidP="009F4A01">
      <w:pPr>
        <w:pStyle w:val="NoSpacing"/>
        <w:jc w:val="right"/>
        <w:rPr>
          <w:rFonts w:ascii="Times New Roman" w:hAnsi="Times New Roman"/>
          <w:sz w:val="28"/>
          <w:szCs w:val="28"/>
        </w:rPr>
      </w:pPr>
    </w:p>
    <w:p w:rsidR="00B5094A" w:rsidRPr="003C764C" w:rsidRDefault="00B5094A" w:rsidP="009F4A01">
      <w:pPr>
        <w:pStyle w:val="NoSpacing"/>
        <w:jc w:val="center"/>
        <w:rPr>
          <w:rFonts w:ascii="Times New Roman" w:hAnsi="Times New Roman"/>
          <w:sz w:val="24"/>
          <w:szCs w:val="24"/>
        </w:rPr>
      </w:pPr>
      <w:r w:rsidRPr="003C764C">
        <w:rPr>
          <w:rFonts w:ascii="Times New Roman" w:hAnsi="Times New Roman"/>
          <w:sz w:val="24"/>
          <w:szCs w:val="24"/>
        </w:rPr>
        <w:t>Должностная инструкция лица, ответственного за организацию обработки персональных данных в администрации сельского поселения Имай-Кармалинский сельсовет муниципального района Давлеканов</w:t>
      </w:r>
      <w:r>
        <w:rPr>
          <w:rFonts w:ascii="Times New Roman" w:hAnsi="Times New Roman"/>
          <w:sz w:val="24"/>
          <w:szCs w:val="24"/>
        </w:rPr>
        <w:t>с</w:t>
      </w:r>
      <w:r w:rsidRPr="003C764C">
        <w:rPr>
          <w:rFonts w:ascii="Times New Roman" w:hAnsi="Times New Roman"/>
          <w:sz w:val="24"/>
          <w:szCs w:val="24"/>
        </w:rPr>
        <w:t>кий район</w:t>
      </w:r>
      <w:r>
        <w:rPr>
          <w:rFonts w:ascii="Times New Roman" w:hAnsi="Times New Roman"/>
          <w:sz w:val="24"/>
          <w:szCs w:val="24"/>
        </w:rPr>
        <w:t xml:space="preserve"> </w:t>
      </w:r>
      <w:r w:rsidRPr="003C764C">
        <w:rPr>
          <w:rFonts w:ascii="Times New Roman" w:hAnsi="Times New Roman"/>
          <w:sz w:val="24"/>
          <w:szCs w:val="24"/>
        </w:rPr>
        <w:t>Республики  Башкортостан</w:t>
      </w:r>
    </w:p>
    <w:p w:rsidR="00B5094A" w:rsidRPr="003C764C" w:rsidRDefault="00B5094A" w:rsidP="008D414C">
      <w:pPr>
        <w:pStyle w:val="NormalWeb"/>
        <w:ind w:firstLine="709"/>
        <w:jc w:val="both"/>
      </w:pPr>
      <w:r w:rsidRPr="003C764C">
        <w:t xml:space="preserve">1. ОБЩИЕ ПОЛОЖЕНИЯ </w:t>
      </w:r>
    </w:p>
    <w:p w:rsidR="00B5094A" w:rsidRPr="003C764C" w:rsidRDefault="00B5094A" w:rsidP="001E3202">
      <w:pPr>
        <w:pStyle w:val="NormalWeb"/>
        <w:spacing w:before="0" w:beforeAutospacing="0" w:after="0" w:afterAutospacing="0" w:line="240" w:lineRule="atLeast"/>
        <w:ind w:firstLine="709"/>
        <w:jc w:val="both"/>
      </w:pPr>
      <w:r w:rsidRPr="003C764C">
        <w:br/>
        <w:t xml:space="preserve"> </w:t>
      </w:r>
      <w:r w:rsidRPr="003C764C">
        <w:tab/>
        <w:t>1.1. 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сельского поселения Имай-Кармалинский сельсовет муниципального района Давлекановский район Республики Башкортостан (далее - ответственный за организацию обработки персональных данных)</w:t>
      </w:r>
    </w:p>
    <w:p w:rsidR="00B5094A" w:rsidRPr="003C764C" w:rsidRDefault="00B5094A" w:rsidP="001E3202">
      <w:pPr>
        <w:pStyle w:val="NormalWeb"/>
        <w:spacing w:before="0" w:beforeAutospacing="0" w:after="0" w:afterAutospacing="0" w:line="240" w:lineRule="atLeast"/>
        <w:ind w:firstLine="709"/>
        <w:jc w:val="both"/>
      </w:pPr>
      <w:r w:rsidRPr="003C764C">
        <w:br/>
        <w:t xml:space="preserve"> </w:t>
      </w:r>
      <w:r w:rsidRPr="003C764C">
        <w:tab/>
        <w:t>1.2. Ответственный за организацию обработки персональных данных назначается постановлением администрации сельского поселения Имай-Кармалинский сельсовет муниципального района Давлекановский район Республики Башкортостан.</w:t>
      </w:r>
    </w:p>
    <w:p w:rsidR="00B5094A" w:rsidRPr="003C764C" w:rsidRDefault="00B5094A" w:rsidP="001E3202">
      <w:pPr>
        <w:pStyle w:val="NormalWeb"/>
        <w:spacing w:before="0" w:beforeAutospacing="0" w:after="0" w:afterAutospacing="0" w:line="240" w:lineRule="atLeast"/>
        <w:ind w:firstLine="709"/>
        <w:jc w:val="both"/>
      </w:pPr>
      <w:r w:rsidRPr="003C764C">
        <w:br/>
        <w:t xml:space="preserve"> </w:t>
      </w:r>
      <w:r w:rsidRPr="003C764C">
        <w:tab/>
        <w:t>1.3. Ответственный за организацию обработки персональных данных в своей деятельности руководствуется Федеральным законом от 27.07.2006 № 152-ФЗ «О персональных данных», нормативными правовыми актами администрации сельского поселения Имай-Кармалинский сельсовет муниципального района Давлекановский район Республики Башкортостан, настоящей должностной инструкцией.</w:t>
      </w:r>
    </w:p>
    <w:p w:rsidR="00B5094A" w:rsidRPr="003C764C" w:rsidRDefault="00B5094A" w:rsidP="008D414C">
      <w:pPr>
        <w:pStyle w:val="NormalWeb"/>
        <w:ind w:firstLine="709"/>
        <w:jc w:val="both"/>
      </w:pPr>
      <w:r w:rsidRPr="003C764C">
        <w:t>2. ДОЛЖНОСТНЫЕ ОБЯЗАННОСТИ</w:t>
      </w:r>
    </w:p>
    <w:p w:rsidR="00B5094A" w:rsidRPr="003C764C" w:rsidRDefault="00B5094A" w:rsidP="008F152C">
      <w:pPr>
        <w:pStyle w:val="NormalWeb"/>
        <w:ind w:firstLine="1"/>
        <w:jc w:val="both"/>
      </w:pPr>
      <w:r w:rsidRPr="003C764C">
        <w:br/>
        <w:t xml:space="preserve"> </w:t>
      </w:r>
      <w:r w:rsidRPr="003C764C">
        <w:tab/>
        <w:t>2.1. Предоставляет субъекту персональных данных по его просьбе информацию.</w:t>
      </w:r>
      <w:r w:rsidRPr="003C764C">
        <w:br/>
        <w:t xml:space="preserve"> </w:t>
      </w:r>
      <w:r w:rsidRPr="003C764C">
        <w:tab/>
        <w:t>2.2.Осуществляет внутренний контроль за соблюдением требований законодательства Российской Федерации и Республики Башкортостан при обработке персональных данных в администрации сельского поселения Имай-Кармалинский сельсовет муниципального района Давлекановский район Республики Башкортостан, в том числе требований к защите персональных данных.</w:t>
      </w:r>
      <w:r w:rsidRPr="003C764C">
        <w:br/>
        <w:t xml:space="preserve"> </w:t>
      </w:r>
      <w:r w:rsidRPr="003C764C">
        <w:tab/>
        <w:t>2.3. Доводит до сведения работников администрации сельского поселения Имай-Кармалинский сельсовет муниципального района Давлекановский район Республики Башкортостан положения законодательства Российской Федерации и Республики Башкортостан о персональных данных, локальных нормативных актов по вопросам обработки персональных данных, требований к защите персональных данных.</w:t>
      </w:r>
      <w:r w:rsidRPr="003C764C">
        <w:br/>
        <w:t xml:space="preserve"> </w:t>
      </w:r>
      <w:r w:rsidRPr="003C764C">
        <w:tab/>
        <w:t>2.4. Организует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r w:rsidRPr="003C764C">
        <w:br/>
        <w:t xml:space="preserve"> </w:t>
      </w:r>
      <w:r w:rsidRPr="003C764C">
        <w:tab/>
        <w:t>2.5.Разъясняет субъекту персональных данных юридические последствия отказа предоставления его персональных данных.</w:t>
      </w:r>
    </w:p>
    <w:p w:rsidR="00B5094A" w:rsidRPr="003C764C" w:rsidRDefault="00B5094A" w:rsidP="008D414C">
      <w:pPr>
        <w:pStyle w:val="NormalWeb"/>
        <w:ind w:firstLine="709"/>
        <w:jc w:val="both"/>
      </w:pPr>
      <w:r w:rsidRPr="003C764C">
        <w:t>3. ПРАВА</w:t>
      </w:r>
    </w:p>
    <w:p w:rsidR="00B5094A" w:rsidRPr="003C764C" w:rsidRDefault="00B5094A" w:rsidP="008D414C">
      <w:pPr>
        <w:pStyle w:val="NormalWeb"/>
        <w:ind w:firstLine="709"/>
        <w:jc w:val="both"/>
      </w:pPr>
      <w:r w:rsidRPr="003C764C">
        <w:br/>
        <w:t xml:space="preserve"> </w:t>
      </w:r>
      <w:r w:rsidRPr="003C764C">
        <w:tab/>
        <w:t>Для выполнения возложенных задач и функций ответственный за организацию обработки персональных данных наделяется следующими правами:</w:t>
      </w:r>
      <w:r w:rsidRPr="003C764C">
        <w:br/>
        <w:t xml:space="preserve"> </w:t>
      </w:r>
      <w:r w:rsidRPr="003C764C">
        <w:tab/>
        <w:t>3.1.Требовать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r w:rsidRPr="003C764C">
        <w:br/>
        <w:t xml:space="preserve"> </w:t>
      </w:r>
      <w:r w:rsidRPr="003C764C">
        <w:tab/>
        <w:t>3.2. Участвовать в разработке мероприятий по совершенствованию безопасности персональных данных.</w:t>
      </w:r>
      <w:r w:rsidRPr="003C764C">
        <w:br/>
        <w:t xml:space="preserve"> </w:t>
      </w:r>
      <w:r w:rsidRPr="003C764C">
        <w:tab/>
        <w:t>3.3. 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B5094A" w:rsidRPr="003C764C" w:rsidRDefault="00B5094A" w:rsidP="008D414C">
      <w:pPr>
        <w:pStyle w:val="NormalWeb"/>
        <w:ind w:firstLine="709"/>
        <w:jc w:val="both"/>
      </w:pPr>
      <w:r w:rsidRPr="003C764C">
        <w:t xml:space="preserve">3.4.Обращаться к главе сельского поселения Имай-Кармалинский сельсовет муниципального района Давлекановский район Республики Башкортостан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 </w:t>
      </w:r>
      <w:r w:rsidRPr="003C764C">
        <w:br/>
        <w:t xml:space="preserve"> </w:t>
      </w:r>
      <w:r w:rsidRPr="003C764C">
        <w:tab/>
        <w:t>3.5. Давать свои предложения по совершенствованию организационных, технологических и технических мер защиты персональных данных в администрации сельского поселения Имай-Кармалинский сельсовет муниципального района Давлекановский район Республики Башкортостан.</w:t>
      </w:r>
    </w:p>
    <w:p w:rsidR="00B5094A" w:rsidRPr="003C764C" w:rsidRDefault="00B5094A" w:rsidP="008F152C">
      <w:pPr>
        <w:pStyle w:val="NormalWeb"/>
        <w:ind w:left="708" w:firstLine="1"/>
      </w:pPr>
      <w:r w:rsidRPr="003C764C">
        <w:br/>
        <w:t>4. ОТВЕТСТВЕННОСТЬ</w:t>
      </w:r>
    </w:p>
    <w:p w:rsidR="00B5094A" w:rsidRPr="003C764C" w:rsidRDefault="00B5094A" w:rsidP="008D414C">
      <w:pPr>
        <w:pStyle w:val="NormalWeb"/>
        <w:ind w:firstLine="709"/>
        <w:jc w:val="both"/>
      </w:pPr>
      <w:r w:rsidRPr="003C764C">
        <w:t>Ответственный за организацию обработки персональных данных, виновный в нарушении требований Федерального закона от 27.07.2006 №152-ФЗ «О персональных данных» несет ответственность, предусмотренную законодательством Российской Федерации.</w:t>
      </w:r>
      <w:r w:rsidRPr="003C764C">
        <w:br/>
        <w:t>С инструкцией ознакомлен (а):</w:t>
      </w:r>
      <w:r w:rsidRPr="003C764C">
        <w:br/>
        <w:t xml:space="preserve">______________________________________________________________ </w:t>
      </w:r>
      <w:r w:rsidRPr="003C764C">
        <w:br/>
        <w:t>дата подпись Ф.И.О.</w:t>
      </w:r>
    </w:p>
    <w:p w:rsidR="00B5094A" w:rsidRPr="003C764C" w:rsidRDefault="00B5094A" w:rsidP="008D414C">
      <w:pPr>
        <w:pStyle w:val="NormalWeb"/>
        <w:ind w:firstLine="709"/>
        <w:jc w:val="both"/>
      </w:pPr>
    </w:p>
    <w:p w:rsidR="00B5094A" w:rsidRPr="003C764C" w:rsidRDefault="00B5094A" w:rsidP="008D414C">
      <w:pPr>
        <w:pStyle w:val="NormalWeb"/>
        <w:ind w:firstLine="709"/>
        <w:jc w:val="both"/>
      </w:pPr>
    </w:p>
    <w:p w:rsidR="00B5094A" w:rsidRPr="003C764C" w:rsidRDefault="00B5094A" w:rsidP="008D414C">
      <w:pPr>
        <w:pStyle w:val="NormalWeb"/>
        <w:ind w:firstLine="709"/>
        <w:jc w:val="both"/>
      </w:pPr>
    </w:p>
    <w:p w:rsidR="00B5094A" w:rsidRPr="003C764C" w:rsidRDefault="00B5094A" w:rsidP="008D414C">
      <w:pPr>
        <w:pStyle w:val="NormalWeb"/>
        <w:ind w:firstLine="709"/>
        <w:jc w:val="both"/>
      </w:pPr>
    </w:p>
    <w:p w:rsidR="00B5094A" w:rsidRPr="003C764C" w:rsidRDefault="00B5094A" w:rsidP="008D414C">
      <w:pPr>
        <w:pStyle w:val="NormalWeb"/>
        <w:ind w:firstLine="709"/>
        <w:jc w:val="both"/>
      </w:pPr>
    </w:p>
    <w:p w:rsidR="00B5094A" w:rsidRPr="003C764C" w:rsidRDefault="00B5094A" w:rsidP="008F152C">
      <w:pPr>
        <w:pStyle w:val="NoSpacing"/>
        <w:jc w:val="right"/>
        <w:rPr>
          <w:sz w:val="24"/>
          <w:szCs w:val="24"/>
        </w:rPr>
      </w:pPr>
    </w:p>
    <w:p w:rsidR="00B5094A" w:rsidRPr="003C764C" w:rsidRDefault="00B5094A" w:rsidP="008F152C">
      <w:pPr>
        <w:pStyle w:val="NoSpacing"/>
        <w:jc w:val="right"/>
        <w:rPr>
          <w:sz w:val="24"/>
          <w:szCs w:val="24"/>
        </w:rPr>
      </w:pPr>
    </w:p>
    <w:p w:rsidR="00B5094A" w:rsidRPr="003C764C" w:rsidRDefault="00B5094A" w:rsidP="008F152C">
      <w:pPr>
        <w:pStyle w:val="NoSpacing"/>
        <w:jc w:val="right"/>
        <w:rPr>
          <w:sz w:val="24"/>
          <w:szCs w:val="24"/>
        </w:rPr>
      </w:pPr>
    </w:p>
    <w:p w:rsidR="00B5094A" w:rsidRPr="003C764C" w:rsidRDefault="00B5094A" w:rsidP="008F152C">
      <w:pPr>
        <w:pStyle w:val="NoSpacing"/>
        <w:jc w:val="right"/>
        <w:rPr>
          <w:sz w:val="24"/>
          <w:szCs w:val="24"/>
        </w:rPr>
      </w:pPr>
    </w:p>
    <w:p w:rsidR="00B5094A" w:rsidRPr="003C764C" w:rsidRDefault="00B5094A" w:rsidP="008F152C">
      <w:pPr>
        <w:pStyle w:val="NoSpacing"/>
        <w:jc w:val="right"/>
        <w:rPr>
          <w:sz w:val="24"/>
          <w:szCs w:val="24"/>
        </w:rPr>
      </w:pPr>
    </w:p>
    <w:p w:rsidR="00B5094A" w:rsidRPr="003C764C" w:rsidRDefault="00B5094A" w:rsidP="008F152C">
      <w:pPr>
        <w:pStyle w:val="NoSpacing"/>
        <w:jc w:val="right"/>
        <w:rPr>
          <w:sz w:val="24"/>
          <w:szCs w:val="24"/>
        </w:rPr>
      </w:pPr>
    </w:p>
    <w:p w:rsidR="00B5094A" w:rsidRPr="003C764C" w:rsidRDefault="00B5094A" w:rsidP="008F152C">
      <w:pPr>
        <w:pStyle w:val="NoSpacing"/>
        <w:jc w:val="right"/>
        <w:rPr>
          <w:sz w:val="24"/>
          <w:szCs w:val="24"/>
        </w:rPr>
      </w:pPr>
    </w:p>
    <w:p w:rsidR="00B5094A" w:rsidRPr="003C764C" w:rsidRDefault="00B5094A" w:rsidP="008F152C">
      <w:pPr>
        <w:pStyle w:val="NoSpacing"/>
        <w:jc w:val="right"/>
        <w:rPr>
          <w:rFonts w:ascii="Times New Roman" w:hAnsi="Times New Roman"/>
          <w:sz w:val="24"/>
          <w:szCs w:val="24"/>
        </w:rPr>
      </w:pPr>
      <w:r w:rsidRPr="003C764C">
        <w:rPr>
          <w:rFonts w:ascii="Times New Roman" w:hAnsi="Times New Roman"/>
          <w:sz w:val="24"/>
          <w:szCs w:val="24"/>
        </w:rPr>
        <w:t xml:space="preserve">Приложение №1 </w:t>
      </w:r>
      <w:r w:rsidRPr="003C764C">
        <w:rPr>
          <w:rFonts w:ascii="Times New Roman" w:hAnsi="Times New Roman"/>
          <w:sz w:val="24"/>
          <w:szCs w:val="24"/>
        </w:rPr>
        <w:br/>
        <w:t>к постановлению администрации</w:t>
      </w:r>
    </w:p>
    <w:p w:rsidR="00B5094A" w:rsidRPr="003C764C" w:rsidRDefault="00B5094A" w:rsidP="008F152C">
      <w:pPr>
        <w:pStyle w:val="NoSpacing"/>
        <w:jc w:val="right"/>
        <w:rPr>
          <w:rFonts w:ascii="Times New Roman" w:hAnsi="Times New Roman"/>
          <w:sz w:val="24"/>
          <w:szCs w:val="24"/>
        </w:rPr>
      </w:pPr>
      <w:r w:rsidRPr="003C764C">
        <w:rPr>
          <w:rFonts w:ascii="Times New Roman" w:hAnsi="Times New Roman"/>
          <w:sz w:val="24"/>
          <w:szCs w:val="24"/>
        </w:rPr>
        <w:t>сельского поселения Имай-Кармалинский сельсовет</w:t>
      </w:r>
    </w:p>
    <w:p w:rsidR="00B5094A" w:rsidRPr="003C764C" w:rsidRDefault="00B5094A" w:rsidP="008F152C">
      <w:pPr>
        <w:pStyle w:val="NoSpacing"/>
        <w:jc w:val="right"/>
        <w:rPr>
          <w:rFonts w:ascii="Times New Roman" w:hAnsi="Times New Roman"/>
          <w:sz w:val="24"/>
          <w:szCs w:val="24"/>
        </w:rPr>
      </w:pPr>
      <w:r w:rsidRPr="003C764C">
        <w:rPr>
          <w:rFonts w:ascii="Times New Roman" w:hAnsi="Times New Roman"/>
          <w:sz w:val="24"/>
          <w:szCs w:val="24"/>
        </w:rPr>
        <w:t xml:space="preserve">муниципального района </w:t>
      </w:r>
    </w:p>
    <w:p w:rsidR="00B5094A" w:rsidRPr="003C764C" w:rsidRDefault="00B5094A" w:rsidP="008F152C">
      <w:pPr>
        <w:pStyle w:val="NoSpacing"/>
        <w:jc w:val="right"/>
        <w:rPr>
          <w:rFonts w:ascii="Times New Roman" w:hAnsi="Times New Roman"/>
          <w:sz w:val="24"/>
          <w:szCs w:val="24"/>
        </w:rPr>
      </w:pPr>
      <w:r w:rsidRPr="003C764C">
        <w:rPr>
          <w:rFonts w:ascii="Times New Roman" w:hAnsi="Times New Roman"/>
          <w:sz w:val="24"/>
          <w:szCs w:val="24"/>
        </w:rPr>
        <w:t xml:space="preserve">Давлекановский район </w:t>
      </w:r>
    </w:p>
    <w:p w:rsidR="00B5094A" w:rsidRPr="003C764C" w:rsidRDefault="00B5094A" w:rsidP="008F152C">
      <w:pPr>
        <w:pStyle w:val="NoSpacing"/>
        <w:jc w:val="right"/>
        <w:rPr>
          <w:rFonts w:ascii="Times New Roman" w:hAnsi="Times New Roman"/>
          <w:sz w:val="24"/>
          <w:szCs w:val="24"/>
        </w:rPr>
      </w:pPr>
      <w:r w:rsidRPr="003C764C">
        <w:rPr>
          <w:rFonts w:ascii="Times New Roman" w:hAnsi="Times New Roman"/>
          <w:sz w:val="24"/>
          <w:szCs w:val="24"/>
        </w:rPr>
        <w:t xml:space="preserve">Республики Башкортостан </w:t>
      </w:r>
    </w:p>
    <w:p w:rsidR="00B5094A" w:rsidRPr="003C764C" w:rsidRDefault="00B5094A" w:rsidP="006A6F4A">
      <w:pPr>
        <w:pStyle w:val="NoSpacing"/>
        <w:jc w:val="right"/>
        <w:rPr>
          <w:rFonts w:ascii="Times New Roman" w:hAnsi="Times New Roman"/>
          <w:sz w:val="24"/>
          <w:szCs w:val="24"/>
        </w:rPr>
      </w:pPr>
      <w:r w:rsidRPr="003C764C">
        <w:rPr>
          <w:rFonts w:ascii="Times New Roman" w:hAnsi="Times New Roman"/>
          <w:sz w:val="24"/>
          <w:szCs w:val="24"/>
        </w:rPr>
        <w:t>от 7 июля 2017 года  №37</w:t>
      </w:r>
    </w:p>
    <w:p w:rsidR="00B5094A" w:rsidRPr="003C764C" w:rsidRDefault="00B5094A" w:rsidP="006A6F4A">
      <w:pPr>
        <w:pStyle w:val="NormalWeb"/>
        <w:ind w:firstLine="709"/>
        <w:jc w:val="both"/>
      </w:pPr>
      <w:r w:rsidRPr="003C764C">
        <w:t>Типовое обязательство муниципального служащего администрации сельского поселения Имай-Кармалинский сельсовет муниципального района Давлекановский район Республики Башкортостан,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r w:rsidRPr="003C764C">
        <w:br/>
        <w:t>Я, __________________________________________________________________фамилия, имя, отчество)</w:t>
      </w:r>
      <w:r w:rsidRPr="003C764C">
        <w:br/>
        <w:t>__________________________________________________________________         (должность)</w:t>
      </w:r>
      <w:r w:rsidRPr="003C764C">
        <w:br/>
        <w:t>проживающий(ая) по адресу: _______________________________________________, предупрежден (а) о том, что на период исполнения мною должностных обязанностей по трудовому договору (контракту), заключенному между мною и администрацией сельского поселения Имай-Кармалинский сельсовет муниципального района Давлекановский район Республики Башкортостан, и предусматривающих работу с персональными данными, мне будет предоставлен доступ к указанной информации.</w:t>
      </w:r>
      <w:r w:rsidRPr="003C764C">
        <w:br/>
        <w:t xml:space="preserve"> </w:t>
      </w:r>
      <w:r w:rsidRPr="003C764C">
        <w:tab/>
        <w:t>Добровольно принимаю на себя обязательства:</w:t>
      </w:r>
      <w:r w:rsidRPr="003C764C">
        <w:br/>
        <w:t xml:space="preserve">- не передавать (в любом виде) и не разглашать третьим лицам и работникам администрации сельского поселения Имай-Кармалинский сельсовет муниципального района Давлекановский район Республики Башкортостан, не имеющим на это право в силу выполняемых ими должностных обязанностей, информацию, </w:t>
      </w:r>
      <w:r w:rsidRPr="003C764C">
        <w:br/>
        <w:t>содержащую персональные данные, которая мне доверена (будет доверена) или станет известной в связи с исполнением должностных обязанностей;</w:t>
      </w:r>
      <w:r w:rsidRPr="003C764C">
        <w:br/>
        <w:t>- в случае попытки третьих лиц или работников администрации сельского поселения Имай-Кармалинский сельсовет муниципального района Давлекановский район Республики Башкортостан, не имеющих на это право, получить от меня информацию, содержащую персональные данные, немедленно сообщать об этом факте своему непосредственному начальнику или (в случае его отсутствия) вышестоящему руководителю;</w:t>
      </w:r>
      <w:r w:rsidRPr="003C764C">
        <w:br/>
        <w:t>- не использовать информацию, содержащую персональные данные с целью получения выгоды;</w:t>
      </w:r>
      <w:r w:rsidRPr="003C764C">
        <w:br/>
        <w:t>- выполнять требования закона и иных нормативных правовых актов Российской Федерации, а также внутренних документов, регламентирующих вопросы защиты интересов субъектов персональных данных, порядка обработки и защиты персональных данных;</w:t>
      </w:r>
      <w:r w:rsidRPr="003C764C">
        <w:br/>
        <w:t>- в случае моего увольнения все материальные носители сведений, содержащих персональные данные (документы, копии документов, дискеты, диски, магнитные ленты, распечатки на принтерах, кино- фото негативы и позитивы, черновики и др.), которые находились в моем распоряжении в связи с выполнением мною служебных обязанностей вовремя работы в администрации сельского поселения Имай-Кармалинский сельсовет муниципального района Давлекановский район Республики Башкортостан, передать главе сельского поселения Имай-Кармалинский сельсовет муниципального района Давлекановский район Республики Башкортостан, под роспись</w:t>
      </w:r>
      <w:r w:rsidRPr="003C764C">
        <w:br/>
        <w:t>- об утрате или недостаче материальных носителей сведений, содержащих персональные данные и о других фактах, которые могут привести к разглашению персональных данных, а также о причинах и условиях возможной утечки информации, немедленно сообщать главе сельского поселения Имай-Кармалинский сельсовет муниципального района Давлекановский район Республики Башкортостан</w:t>
      </w:r>
      <w:r w:rsidRPr="003C764C">
        <w:br/>
        <w:t>- не производить преднамеренных действий, нарушающих достоверность, целостность или конфиденциальность персональных данных, хранимых и обрабатываемых с использованием автоматизированной информационной системы.</w:t>
      </w:r>
      <w:r w:rsidRPr="003C764C">
        <w:br/>
        <w:t xml:space="preserve">             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w:t>
      </w:r>
      <w:r w:rsidRPr="003C764C">
        <w:b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 с муниципальной службы. </w:t>
      </w:r>
      <w:r w:rsidRPr="003C764C">
        <w:br/>
        <w:t xml:space="preserve">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r w:rsidRPr="003C764C">
        <w:br/>
        <w:t>Ответственность, предусмотренная Федеральным законом от 27.07.2006 № 152-ФЗ «О персональных данных» и другими федеральными законами, мне разъяснена.</w:t>
      </w:r>
      <w:r w:rsidRPr="003C764C">
        <w:br/>
        <w:t>_____________________ ____________________ _______________________</w:t>
      </w:r>
      <w:r w:rsidRPr="003C764C">
        <w:br/>
        <w:t>(дата)                                            (подпись)                    (расшифровка подписи)</w:t>
      </w:r>
    </w:p>
    <w:p w:rsidR="00B5094A" w:rsidRPr="003C764C" w:rsidRDefault="00B5094A" w:rsidP="008D414C">
      <w:pPr>
        <w:ind w:firstLine="709"/>
        <w:jc w:val="both"/>
        <w:rPr>
          <w:sz w:val="24"/>
          <w:szCs w:val="24"/>
        </w:rPr>
      </w:pPr>
      <w:bookmarkStart w:id="0" w:name="_GoBack"/>
      <w:bookmarkEnd w:id="0"/>
    </w:p>
    <w:sectPr w:rsidR="00B5094A" w:rsidRPr="003C764C" w:rsidSect="008521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1F8F"/>
    <w:rsid w:val="000A52B3"/>
    <w:rsid w:val="001D08EA"/>
    <w:rsid w:val="001E3202"/>
    <w:rsid w:val="001F134F"/>
    <w:rsid w:val="00242A33"/>
    <w:rsid w:val="00276DFB"/>
    <w:rsid w:val="003C764C"/>
    <w:rsid w:val="00411F8F"/>
    <w:rsid w:val="004C0BDB"/>
    <w:rsid w:val="006A6F4A"/>
    <w:rsid w:val="008521C9"/>
    <w:rsid w:val="008A4593"/>
    <w:rsid w:val="008D414C"/>
    <w:rsid w:val="008E0A06"/>
    <w:rsid w:val="008F152C"/>
    <w:rsid w:val="009509EE"/>
    <w:rsid w:val="009D2D99"/>
    <w:rsid w:val="009F4A01"/>
    <w:rsid w:val="00A20047"/>
    <w:rsid w:val="00A95759"/>
    <w:rsid w:val="00B5094A"/>
    <w:rsid w:val="00BC1940"/>
    <w:rsid w:val="00BD077E"/>
    <w:rsid w:val="00D60755"/>
    <w:rsid w:val="00E8159F"/>
    <w:rsid w:val="00F10095"/>
    <w:rsid w:val="00F10B15"/>
    <w:rsid w:val="00F708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C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F134F"/>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F134F"/>
    <w:rPr>
      <w:rFonts w:cs="Times New Roman"/>
      <w:b/>
    </w:rPr>
  </w:style>
  <w:style w:type="paragraph" w:customStyle="1" w:styleId="editlog">
    <w:name w:val="editlog"/>
    <w:basedOn w:val="Normal"/>
    <w:uiPriority w:val="99"/>
    <w:rsid w:val="001F134F"/>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1F134F"/>
    <w:rPr>
      <w:rFonts w:cs="Times New Roman"/>
      <w:color w:val="0000FF"/>
      <w:u w:val="single"/>
    </w:rPr>
  </w:style>
  <w:style w:type="paragraph" w:styleId="NoSpacing">
    <w:name w:val="No Spacing"/>
    <w:uiPriority w:val="99"/>
    <w:qFormat/>
    <w:rsid w:val="001F134F"/>
    <w:rPr>
      <w:lang w:eastAsia="en-US"/>
    </w:rPr>
  </w:style>
  <w:style w:type="paragraph" w:styleId="BalloonText">
    <w:name w:val="Balloon Text"/>
    <w:basedOn w:val="Normal"/>
    <w:link w:val="BalloonTextChar"/>
    <w:uiPriority w:val="99"/>
    <w:semiHidden/>
    <w:rsid w:val="006A6F4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6A6F4A"/>
    <w:rPr>
      <w:rFonts w:ascii="Tahoma" w:hAnsi="Tahoma" w:cs="Times New Roman"/>
      <w:sz w:val="16"/>
      <w:lang w:eastAsia="en-US"/>
    </w:rPr>
  </w:style>
</w:styles>
</file>

<file path=word/webSettings.xml><?xml version="1.0" encoding="utf-8"?>
<w:webSettings xmlns:r="http://schemas.openxmlformats.org/officeDocument/2006/relationships" xmlns:w="http://schemas.openxmlformats.org/wordprocessingml/2006/main">
  <w:divs>
    <w:div w:id="128255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5</Pages>
  <Words>1725</Words>
  <Characters>9836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Delo</cp:lastModifiedBy>
  <cp:revision>6</cp:revision>
  <cp:lastPrinted>2017-08-02T06:14:00Z</cp:lastPrinted>
  <dcterms:created xsi:type="dcterms:W3CDTF">2017-07-06T03:08:00Z</dcterms:created>
  <dcterms:modified xsi:type="dcterms:W3CDTF">2018-12-05T03:55:00Z</dcterms:modified>
</cp:coreProperties>
</file>