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99" w:rsidRPr="0038315A" w:rsidRDefault="00E03B99" w:rsidP="00E03B99">
      <w:pPr>
        <w:spacing w:line="200" w:lineRule="atLeast"/>
        <w:ind w:right="424"/>
        <w:rPr>
          <w:rFonts w:ascii="Times New Roman" w:hAnsi="Times New Roman"/>
          <w:sz w:val="26"/>
        </w:rPr>
        <w:sectPr w:rsidR="00E03B99" w:rsidRPr="0038315A" w:rsidSect="00A052F4">
          <w:headerReference w:type="default" r:id="rId9"/>
          <w:type w:val="continuous"/>
          <w:pgSz w:w="11907" w:h="16840" w:code="9"/>
          <w:pgMar w:top="284" w:right="737" w:bottom="1134" w:left="1134" w:header="720" w:footer="720" w:gutter="0"/>
          <w:cols w:num="2" w:space="0"/>
          <w:titlePg/>
          <w:docGrid w:linePitch="381"/>
        </w:sectPr>
      </w:pPr>
    </w:p>
    <w:p w:rsidR="00E03B99" w:rsidRDefault="00E03B99" w:rsidP="00E03B99">
      <w:pPr>
        <w:ind w:left="-284"/>
        <w:jc w:val="center"/>
        <w:rPr>
          <w:rFonts w:ascii="Arial New Bash" w:hAnsi="Arial New Bash"/>
          <w:sz w:val="16"/>
        </w:rPr>
        <w:sectPr w:rsidR="00E03B99" w:rsidSect="001315EF">
          <w:type w:val="continuous"/>
          <w:pgSz w:w="11907" w:h="16840" w:code="9"/>
          <w:pgMar w:top="1134" w:right="737" w:bottom="1134" w:left="1134" w:header="720" w:footer="720" w:gutter="0"/>
          <w:cols w:num="2" w:space="0"/>
          <w:docGrid w:linePitch="381"/>
        </w:sectPr>
      </w:pPr>
    </w:p>
    <w:p w:rsidR="00E03B99" w:rsidRDefault="00E03B99" w:rsidP="00E03B99">
      <w:pPr>
        <w:rPr>
          <w:rFonts w:ascii="Times New Roman" w:hAnsi="Times New Roman"/>
          <w:sz w:val="16"/>
        </w:rPr>
        <w:sectPr w:rsidR="00E03B99" w:rsidSect="001315EF">
          <w:type w:val="continuous"/>
          <w:pgSz w:w="11907" w:h="16840" w:code="9"/>
          <w:pgMar w:top="1134" w:right="737" w:bottom="1134" w:left="1134" w:header="720" w:footer="720" w:gutter="0"/>
          <w:cols w:num="2" w:space="1247"/>
          <w:docGrid w:linePitch="381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9346A8" w:rsidTr="009346A8">
        <w:trPr>
          <w:trHeight w:val="23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</w:t>
            </w:r>
            <w:r w:rsidRPr="009346A8">
              <w:rPr>
                <w:rFonts w:ascii="Times New Roman" w:hAnsi="Times New Roman"/>
                <w:sz w:val="24"/>
                <w:szCs w:val="24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19/2</w:t>
            </w:r>
          </w:p>
          <w:p w:rsidR="009346A8" w:rsidRPr="00606C7B" w:rsidRDefault="009346A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6A8" w:rsidRPr="00606C7B" w:rsidRDefault="009346A8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 </w:t>
            </w:r>
          </w:p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346A8" w:rsidTr="009346A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6A8" w:rsidRDefault="009346A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</wp:posOffset>
                      </wp:positionV>
                      <wp:extent cx="6111240" cy="0"/>
                      <wp:effectExtent l="19050" t="24765" r="22860" b="228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45pt" to="47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346A8" w:rsidRDefault="009346A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46A8" w:rsidRPr="00DA3EB6" w:rsidRDefault="009346A8" w:rsidP="009346A8">
      <w:pPr>
        <w:ind w:right="142"/>
        <w:rPr>
          <w:rFonts w:ascii="Times New Roman" w:hAnsi="Times New Roman"/>
          <w:szCs w:val="28"/>
        </w:rPr>
      </w:pPr>
      <w:r w:rsidRPr="00DA3EB6">
        <w:rPr>
          <w:rFonts w:ascii="Times New Roman" w:hAnsi="Times New Roman"/>
          <w:szCs w:val="28"/>
          <w:lang w:val="be-BY"/>
        </w:rPr>
        <w:t>Ҡ</w:t>
      </w:r>
      <w:r w:rsidRPr="00DA3EB6">
        <w:rPr>
          <w:rFonts w:ascii="Times New Roman" w:hAnsi="Times New Roman"/>
          <w:szCs w:val="28"/>
        </w:rPr>
        <w:t>АРАР</w:t>
      </w:r>
      <w:r w:rsidRPr="00DA3EB6">
        <w:rPr>
          <w:rFonts w:ascii="Times New Roman" w:hAnsi="Times New Roman"/>
          <w:szCs w:val="28"/>
        </w:rPr>
        <w:tab/>
      </w:r>
      <w:r w:rsidRPr="00DA3EB6">
        <w:rPr>
          <w:rFonts w:ascii="Times New Roman" w:hAnsi="Times New Roman"/>
          <w:szCs w:val="28"/>
        </w:rPr>
        <w:tab/>
        <w:t xml:space="preserve"> </w:t>
      </w:r>
      <w:r w:rsidR="00606C7B" w:rsidRPr="00DA3EB6">
        <w:rPr>
          <w:rFonts w:ascii="Times New Roman" w:hAnsi="Times New Roman"/>
          <w:szCs w:val="28"/>
        </w:rPr>
        <w:t xml:space="preserve">                           №21</w:t>
      </w:r>
      <w:r w:rsidRPr="00DA3EB6">
        <w:rPr>
          <w:rFonts w:ascii="Times New Roman" w:hAnsi="Times New Roman"/>
          <w:szCs w:val="28"/>
        </w:rPr>
        <w:t xml:space="preserve">                                    РЕШЕНИЕ</w:t>
      </w:r>
    </w:p>
    <w:p w:rsidR="009346A8" w:rsidRPr="00DA3EB6" w:rsidRDefault="00F72FE2" w:rsidP="009346A8">
      <w:pPr>
        <w:ind w:right="142"/>
        <w:rPr>
          <w:rFonts w:ascii="Times New Roman" w:hAnsi="Times New Roman"/>
          <w:szCs w:val="28"/>
        </w:rPr>
      </w:pPr>
      <w:r w:rsidRPr="00DA3EB6">
        <w:rPr>
          <w:rFonts w:ascii="Times New Roman" w:hAnsi="Times New Roman"/>
          <w:szCs w:val="28"/>
        </w:rPr>
        <w:t>07</w:t>
      </w:r>
      <w:r w:rsidR="00DA3EB6">
        <w:rPr>
          <w:rFonts w:ascii="Times New Roman" w:hAnsi="Times New Roman"/>
          <w:szCs w:val="28"/>
        </w:rPr>
        <w:t xml:space="preserve"> </w:t>
      </w:r>
      <w:r w:rsidRPr="00DA3EB6">
        <w:rPr>
          <w:rFonts w:ascii="Times New Roman" w:hAnsi="Times New Roman"/>
          <w:szCs w:val="28"/>
        </w:rPr>
        <w:t>декабрь 2023</w:t>
      </w:r>
      <w:r w:rsidR="009346A8" w:rsidRPr="00DA3EB6">
        <w:rPr>
          <w:rFonts w:ascii="Times New Roman" w:hAnsi="Times New Roman"/>
          <w:szCs w:val="28"/>
        </w:rPr>
        <w:t xml:space="preserve"> й.                                                                </w:t>
      </w:r>
      <w:r w:rsidRPr="00DA3EB6">
        <w:rPr>
          <w:rFonts w:ascii="Times New Roman" w:hAnsi="Times New Roman"/>
          <w:szCs w:val="28"/>
        </w:rPr>
        <w:t>07 декабрь 2023</w:t>
      </w:r>
      <w:r w:rsidR="009346A8" w:rsidRPr="00DA3EB6">
        <w:rPr>
          <w:rFonts w:ascii="Times New Roman" w:hAnsi="Times New Roman"/>
          <w:szCs w:val="28"/>
        </w:rPr>
        <w:t xml:space="preserve"> г.</w:t>
      </w:r>
    </w:p>
    <w:p w:rsidR="009346A8" w:rsidRPr="00F72FE2" w:rsidRDefault="009346A8" w:rsidP="009346A8">
      <w:pPr>
        <w:rPr>
          <w:rFonts w:ascii="Times New Roman" w:hAnsi="Times New Roman"/>
          <w:szCs w:val="28"/>
        </w:rPr>
      </w:pPr>
    </w:p>
    <w:p w:rsidR="00D2368E" w:rsidRPr="00D2368E" w:rsidRDefault="00D2368E" w:rsidP="00D2368E">
      <w:pPr>
        <w:shd w:val="clear" w:color="auto" w:fill="FFFFFF"/>
        <w:tabs>
          <w:tab w:val="left" w:pos="6264"/>
        </w:tabs>
        <w:spacing w:line="276" w:lineRule="auto"/>
        <w:ind w:right="86"/>
        <w:rPr>
          <w:rFonts w:ascii="Times New Roman" w:hAnsi="Times New Roman"/>
          <w:szCs w:val="28"/>
        </w:rPr>
      </w:pPr>
    </w:p>
    <w:p w:rsidR="003E1490" w:rsidRPr="003E1490" w:rsidRDefault="003E1490" w:rsidP="002C4BB1">
      <w:pPr>
        <w:jc w:val="center"/>
        <w:rPr>
          <w:rFonts w:ascii="Times New Roman" w:hAnsi="Times New Roman"/>
          <w:szCs w:val="28"/>
        </w:rPr>
      </w:pPr>
      <w:r w:rsidRPr="003E1490">
        <w:rPr>
          <w:rFonts w:ascii="Times New Roman" w:hAnsi="Times New Roman"/>
          <w:szCs w:val="28"/>
        </w:rPr>
        <w:t xml:space="preserve">Об участии </w:t>
      </w:r>
      <w:r w:rsidR="002C4BB1">
        <w:rPr>
          <w:rFonts w:ascii="Times New Roman" w:hAnsi="Times New Roman"/>
          <w:szCs w:val="28"/>
        </w:rPr>
        <w:t>села</w:t>
      </w:r>
      <w:r w:rsidR="003663F4">
        <w:rPr>
          <w:rFonts w:ascii="Times New Roman" w:hAnsi="Times New Roman"/>
          <w:szCs w:val="28"/>
        </w:rPr>
        <w:t xml:space="preserve"> </w:t>
      </w:r>
      <w:r w:rsidR="00C22996">
        <w:rPr>
          <w:rFonts w:ascii="Times New Roman" w:hAnsi="Times New Roman"/>
          <w:szCs w:val="28"/>
        </w:rPr>
        <w:t>Чуюнчи</w:t>
      </w:r>
      <w:r w:rsidR="002C4BB1">
        <w:rPr>
          <w:rFonts w:ascii="Times New Roman" w:hAnsi="Times New Roman"/>
          <w:szCs w:val="28"/>
        </w:rPr>
        <w:t xml:space="preserve"> сельского поселения </w:t>
      </w:r>
      <w:r w:rsidR="00C22996">
        <w:rPr>
          <w:rFonts w:ascii="Times New Roman" w:hAnsi="Times New Roman"/>
          <w:szCs w:val="28"/>
        </w:rPr>
        <w:t xml:space="preserve">Чуюнчинский </w:t>
      </w:r>
      <w:r w:rsidR="002C4BB1">
        <w:rPr>
          <w:rFonts w:ascii="Times New Roman" w:hAnsi="Times New Roman"/>
          <w:szCs w:val="28"/>
        </w:rPr>
        <w:t xml:space="preserve">сельсовет </w:t>
      </w:r>
      <w:r w:rsidRPr="003E1490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 </w:t>
      </w:r>
    </w:p>
    <w:p w:rsidR="003E1490" w:rsidRPr="003E1490" w:rsidRDefault="003E1490" w:rsidP="002C4BB1">
      <w:pPr>
        <w:jc w:val="center"/>
        <w:rPr>
          <w:rFonts w:ascii="Times New Roman" w:hAnsi="Times New Roman"/>
          <w:szCs w:val="28"/>
        </w:rPr>
      </w:pPr>
      <w:r w:rsidRPr="003E1490">
        <w:rPr>
          <w:rFonts w:ascii="Times New Roman" w:hAnsi="Times New Roman"/>
          <w:szCs w:val="28"/>
        </w:rPr>
        <w:t xml:space="preserve">в </w:t>
      </w:r>
      <w:r w:rsidR="00F74735">
        <w:rPr>
          <w:rFonts w:ascii="Times New Roman" w:hAnsi="Times New Roman"/>
          <w:szCs w:val="28"/>
        </w:rPr>
        <w:t xml:space="preserve">конкурсном отборе проектов развития общественной инфраструктуры, основанных на местных инициативах (ППМИ – </w:t>
      </w:r>
      <w:r w:rsidR="001B56E8">
        <w:rPr>
          <w:rFonts w:ascii="Times New Roman" w:hAnsi="Times New Roman"/>
          <w:szCs w:val="28"/>
        </w:rPr>
        <w:t>2024</w:t>
      </w:r>
      <w:r w:rsidR="00F74735">
        <w:rPr>
          <w:rFonts w:ascii="Times New Roman" w:hAnsi="Times New Roman"/>
          <w:szCs w:val="28"/>
        </w:rPr>
        <w:t xml:space="preserve"> г.)</w:t>
      </w:r>
      <w:r w:rsidRPr="003E1490">
        <w:rPr>
          <w:rFonts w:ascii="Times New Roman" w:hAnsi="Times New Roman"/>
          <w:szCs w:val="28"/>
        </w:rPr>
        <w:t xml:space="preserve"> </w:t>
      </w:r>
    </w:p>
    <w:p w:rsidR="003E1490" w:rsidRPr="003E1490" w:rsidRDefault="003E1490" w:rsidP="003E1490">
      <w:pPr>
        <w:ind w:firstLine="709"/>
        <w:jc w:val="center"/>
        <w:rPr>
          <w:rFonts w:ascii="Times New Roman" w:eastAsiaTheme="minorHAnsi" w:hAnsi="Times New Roman"/>
          <w:szCs w:val="28"/>
        </w:rPr>
      </w:pPr>
    </w:p>
    <w:p w:rsidR="003E1490" w:rsidRPr="003663F4" w:rsidRDefault="003E1490" w:rsidP="007E4E5A">
      <w:pPr>
        <w:ind w:firstLine="709"/>
        <w:jc w:val="both"/>
        <w:rPr>
          <w:rFonts w:ascii="Times New Roman" w:hAnsi="Times New Roman"/>
          <w:szCs w:val="28"/>
        </w:rPr>
      </w:pPr>
      <w:r w:rsidRPr="003E1490">
        <w:rPr>
          <w:rFonts w:ascii="Times New Roman" w:hAnsi="Times New Roman"/>
          <w:szCs w:val="28"/>
        </w:rPr>
        <w:t xml:space="preserve">В соответствии с Федеральным законом от 06.10.2003 №131-ФЗ                      «Об общих принципах организации местного самоуправления в Российской Федерации», </w:t>
      </w:r>
      <w:r w:rsidR="001B56E8">
        <w:rPr>
          <w:rFonts w:ascii="Times New Roman" w:hAnsi="Times New Roman"/>
          <w:szCs w:val="28"/>
        </w:rPr>
        <w:t xml:space="preserve">Постановлением Правительства Республики Башкортостан от 06.02.2023 №39, </w:t>
      </w:r>
      <w:r w:rsidR="003663F4">
        <w:rPr>
          <w:rFonts w:ascii="Times New Roman" w:hAnsi="Times New Roman"/>
          <w:szCs w:val="28"/>
        </w:rPr>
        <w:t>статьей</w:t>
      </w:r>
      <w:r w:rsidR="003663F4" w:rsidRPr="003663F4">
        <w:rPr>
          <w:rFonts w:ascii="Times New Roman" w:hAnsi="Times New Roman"/>
          <w:szCs w:val="28"/>
        </w:rPr>
        <w:t xml:space="preserve"> 9.1 Устава Совета сельского поселения</w:t>
      </w:r>
      <w:r w:rsidR="00C22996" w:rsidRPr="00C22996">
        <w:rPr>
          <w:rFonts w:ascii="Times New Roman" w:hAnsi="Times New Roman"/>
          <w:szCs w:val="28"/>
        </w:rPr>
        <w:t xml:space="preserve"> </w:t>
      </w:r>
      <w:r w:rsidR="00C22996">
        <w:rPr>
          <w:rFonts w:ascii="Times New Roman" w:hAnsi="Times New Roman"/>
          <w:szCs w:val="28"/>
        </w:rPr>
        <w:t>Чуюнчинский</w:t>
      </w:r>
      <w:r w:rsidR="00C22996" w:rsidRPr="003663F4">
        <w:rPr>
          <w:rFonts w:ascii="Times New Roman" w:hAnsi="Times New Roman"/>
          <w:szCs w:val="28"/>
        </w:rPr>
        <w:t xml:space="preserve"> </w:t>
      </w:r>
      <w:r w:rsidR="003663F4" w:rsidRPr="003663F4">
        <w:rPr>
          <w:rFonts w:ascii="Times New Roman" w:hAnsi="Times New Roman"/>
          <w:szCs w:val="28"/>
        </w:rPr>
        <w:t>сельсовет муниципально</w:t>
      </w:r>
      <w:r w:rsidR="003663F4">
        <w:rPr>
          <w:rFonts w:ascii="Times New Roman" w:hAnsi="Times New Roman"/>
          <w:szCs w:val="28"/>
        </w:rPr>
        <w:t>го района Давлекановский район Р</w:t>
      </w:r>
      <w:r w:rsidR="003663F4" w:rsidRPr="003663F4">
        <w:rPr>
          <w:rFonts w:ascii="Times New Roman" w:hAnsi="Times New Roman"/>
          <w:szCs w:val="28"/>
        </w:rPr>
        <w:t>еспублики Башкортостан</w:t>
      </w:r>
      <w:r w:rsidRPr="003E1490">
        <w:rPr>
          <w:rFonts w:ascii="Times New Roman" w:hAnsi="Times New Roman"/>
          <w:szCs w:val="28"/>
        </w:rPr>
        <w:t xml:space="preserve">, </w:t>
      </w:r>
      <w:r w:rsidR="003663F4" w:rsidRPr="003663F4">
        <w:rPr>
          <w:rFonts w:ascii="Times New Roman" w:hAnsi="Times New Roman"/>
          <w:szCs w:val="28"/>
        </w:rPr>
        <w:t xml:space="preserve">Совет сельского поселения </w:t>
      </w:r>
      <w:r w:rsidR="00C22996">
        <w:rPr>
          <w:rFonts w:ascii="Times New Roman" w:hAnsi="Times New Roman"/>
          <w:szCs w:val="28"/>
        </w:rPr>
        <w:t>Чуюнчинский</w:t>
      </w:r>
      <w:r w:rsidR="003663F4" w:rsidRPr="003663F4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  <w:r w:rsidR="002B4A17">
        <w:rPr>
          <w:rFonts w:ascii="Times New Roman" w:eastAsiaTheme="minorHAnsi" w:hAnsi="Times New Roman"/>
          <w:szCs w:val="28"/>
          <w:lang w:eastAsia="en-US"/>
        </w:rPr>
        <w:t>р е ш и л</w:t>
      </w:r>
      <w:r w:rsidRPr="003E1490">
        <w:rPr>
          <w:rFonts w:ascii="Times New Roman" w:eastAsiaTheme="minorHAnsi" w:hAnsi="Times New Roman"/>
          <w:szCs w:val="28"/>
          <w:lang w:eastAsia="en-US"/>
        </w:rPr>
        <w:t>:</w:t>
      </w:r>
    </w:p>
    <w:p w:rsidR="003C710B" w:rsidRDefault="003C710B" w:rsidP="003C710B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C710B">
        <w:rPr>
          <w:rFonts w:ascii="Times New Roman" w:eastAsiaTheme="minorHAnsi" w:hAnsi="Times New Roman"/>
          <w:szCs w:val="28"/>
          <w:lang w:eastAsia="en-US"/>
        </w:rPr>
        <w:t xml:space="preserve">Информацию </w:t>
      </w:r>
      <w:r w:rsidR="003663F4">
        <w:rPr>
          <w:rFonts w:ascii="Times New Roman" w:eastAsiaTheme="minorHAnsi" w:hAnsi="Times New Roman"/>
          <w:szCs w:val="28"/>
          <w:lang w:eastAsia="en-US"/>
        </w:rPr>
        <w:t xml:space="preserve">главы сельского поселения </w:t>
      </w:r>
      <w:r w:rsidR="00C22996">
        <w:rPr>
          <w:rFonts w:ascii="Times New Roman" w:hAnsi="Times New Roman"/>
          <w:szCs w:val="28"/>
        </w:rPr>
        <w:t>Чуюнчинский</w:t>
      </w:r>
      <w:r w:rsidR="003663F4">
        <w:rPr>
          <w:rFonts w:ascii="Times New Roman" w:eastAsiaTheme="minorHAnsi" w:hAnsi="Times New Roman"/>
          <w:szCs w:val="28"/>
          <w:lang w:eastAsia="en-US"/>
        </w:rPr>
        <w:t xml:space="preserve"> сельсовет</w:t>
      </w:r>
      <w:r w:rsidRPr="003C710B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3663F4" w:rsidRPr="003663F4">
        <w:rPr>
          <w:rFonts w:ascii="Times New Roman" w:hAnsi="Times New Roman"/>
          <w:szCs w:val="28"/>
        </w:rPr>
        <w:t>муниципально</w:t>
      </w:r>
      <w:r w:rsidR="003663F4">
        <w:rPr>
          <w:rFonts w:ascii="Times New Roman" w:hAnsi="Times New Roman"/>
          <w:szCs w:val="28"/>
        </w:rPr>
        <w:t>го района Давлекановский район Р</w:t>
      </w:r>
      <w:r w:rsidR="003663F4" w:rsidRPr="003663F4">
        <w:rPr>
          <w:rFonts w:ascii="Times New Roman" w:hAnsi="Times New Roman"/>
          <w:szCs w:val="28"/>
        </w:rPr>
        <w:t>еспублики Башкортостан</w:t>
      </w:r>
      <w:r w:rsidR="003663F4" w:rsidRPr="003C710B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3C710B">
        <w:rPr>
          <w:rFonts w:ascii="Times New Roman" w:eastAsiaTheme="minorHAnsi" w:hAnsi="Times New Roman"/>
          <w:szCs w:val="28"/>
          <w:lang w:eastAsia="en-US"/>
        </w:rPr>
        <w:t>принять к сведению.</w:t>
      </w:r>
    </w:p>
    <w:p w:rsidR="00C541B3" w:rsidRPr="00C541B3" w:rsidRDefault="00C22996" w:rsidP="00C541B3">
      <w:pPr>
        <w:pStyle w:val="afb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Рекомендовать селу Чуюнчи</w:t>
      </w:r>
      <w:r w:rsidR="00F74735" w:rsidRPr="00F74735"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zCs w:val="28"/>
        </w:rPr>
        <w:t>Чуюнчинский</w:t>
      </w:r>
      <w:r w:rsidRPr="00F74735">
        <w:rPr>
          <w:rFonts w:ascii="Times New Roman" w:hAnsi="Times New Roman"/>
          <w:szCs w:val="28"/>
        </w:rPr>
        <w:t xml:space="preserve"> </w:t>
      </w:r>
      <w:r w:rsidR="00F74735" w:rsidRPr="00F74735">
        <w:rPr>
          <w:rFonts w:ascii="Times New Roman" w:hAnsi="Times New Roman"/>
          <w:szCs w:val="28"/>
        </w:rPr>
        <w:t>сельсовет</w:t>
      </w:r>
      <w:r w:rsidR="00F74735" w:rsidRPr="00F74735">
        <w:rPr>
          <w:szCs w:val="28"/>
        </w:rPr>
        <w:t xml:space="preserve"> </w:t>
      </w:r>
      <w:r w:rsidR="00F74735">
        <w:rPr>
          <w:rFonts w:asciiTheme="minorHAnsi" w:hAnsiTheme="minorHAnsi"/>
          <w:szCs w:val="28"/>
        </w:rPr>
        <w:t>п</w:t>
      </w:r>
      <w:r w:rsidR="00C541B3" w:rsidRPr="00C541B3">
        <w:rPr>
          <w:szCs w:val="28"/>
        </w:rPr>
        <w:t xml:space="preserve">ринять </w:t>
      </w:r>
      <w:r w:rsidR="00C541B3" w:rsidRPr="00C541B3">
        <w:rPr>
          <w:rFonts w:ascii="Times New Roman" w:hAnsi="Times New Roman"/>
          <w:szCs w:val="28"/>
        </w:rPr>
        <w:t>участие</w:t>
      </w:r>
      <w:r w:rsidR="00C541B3">
        <w:rPr>
          <w:rFonts w:asciiTheme="minorHAnsi" w:hAnsiTheme="minorHAnsi"/>
          <w:szCs w:val="28"/>
        </w:rPr>
        <w:t xml:space="preserve"> </w:t>
      </w:r>
      <w:r w:rsidR="00C541B3" w:rsidRPr="00C541B3">
        <w:rPr>
          <w:szCs w:val="28"/>
        </w:rPr>
        <w:t xml:space="preserve">в конкурсном </w:t>
      </w:r>
      <w:proofErr w:type="gramStart"/>
      <w:r w:rsidR="00C541B3" w:rsidRPr="00C541B3">
        <w:rPr>
          <w:szCs w:val="28"/>
        </w:rPr>
        <w:t>отборе</w:t>
      </w:r>
      <w:proofErr w:type="gramEnd"/>
      <w:r w:rsidR="00C541B3" w:rsidRPr="00C541B3">
        <w:rPr>
          <w:szCs w:val="28"/>
        </w:rPr>
        <w:t xml:space="preserve"> Программы </w:t>
      </w:r>
      <w:r w:rsidR="00C541B3">
        <w:rPr>
          <w:szCs w:val="28"/>
        </w:rPr>
        <w:t>поддержки местных инициатив</w:t>
      </w:r>
      <w:r w:rsidR="00C541B3">
        <w:rPr>
          <w:rFonts w:asciiTheme="minorHAnsi" w:hAnsiTheme="minorHAnsi"/>
          <w:szCs w:val="28"/>
        </w:rPr>
        <w:t xml:space="preserve"> </w:t>
      </w:r>
      <w:r w:rsidR="00C541B3">
        <w:rPr>
          <w:szCs w:val="28"/>
        </w:rPr>
        <w:t>-</w:t>
      </w:r>
      <w:r w:rsidR="00C541B3">
        <w:rPr>
          <w:rFonts w:asciiTheme="minorHAnsi" w:hAnsiTheme="minorHAnsi"/>
          <w:szCs w:val="28"/>
        </w:rPr>
        <w:t xml:space="preserve"> </w:t>
      </w:r>
      <w:r w:rsidR="00C541B3">
        <w:rPr>
          <w:szCs w:val="28"/>
        </w:rPr>
        <w:t>20</w:t>
      </w:r>
      <w:r w:rsidR="00C541B3" w:rsidRPr="00C541B3">
        <w:rPr>
          <w:rFonts w:ascii="Times New Roman" w:hAnsi="Times New Roman"/>
          <w:szCs w:val="28"/>
        </w:rPr>
        <w:t>2</w:t>
      </w:r>
      <w:r w:rsidR="001B56E8">
        <w:rPr>
          <w:rFonts w:ascii="Times New Roman" w:hAnsi="Times New Roman"/>
          <w:szCs w:val="28"/>
        </w:rPr>
        <w:t>4</w:t>
      </w:r>
      <w:r w:rsidR="00C541B3" w:rsidRPr="00C541B3">
        <w:rPr>
          <w:szCs w:val="28"/>
        </w:rPr>
        <w:t xml:space="preserve"> года</w:t>
      </w:r>
      <w:r w:rsidR="001F3237">
        <w:rPr>
          <w:rFonts w:asciiTheme="minorHAnsi" w:hAnsiTheme="minorHAnsi"/>
          <w:szCs w:val="28"/>
        </w:rPr>
        <w:t>.</w:t>
      </w:r>
      <w:bookmarkStart w:id="0" w:name="_GoBack"/>
      <w:bookmarkEnd w:id="0"/>
    </w:p>
    <w:p w:rsidR="004367FA" w:rsidRDefault="00F74735" w:rsidP="004367FA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F74735">
        <w:rPr>
          <w:rFonts w:ascii="Times New Roman" w:hAnsi="Times New Roman"/>
          <w:szCs w:val="28"/>
        </w:rPr>
        <w:t xml:space="preserve">Администрации сельского поселения </w:t>
      </w:r>
      <w:r w:rsidR="00C22996">
        <w:rPr>
          <w:rFonts w:ascii="Times New Roman" w:hAnsi="Times New Roman"/>
          <w:szCs w:val="28"/>
        </w:rPr>
        <w:t>Чуюнчинский</w:t>
      </w:r>
      <w:r w:rsidRPr="00F74735">
        <w:rPr>
          <w:rFonts w:ascii="Times New Roman" w:hAnsi="Times New Roman"/>
          <w:szCs w:val="28"/>
        </w:rPr>
        <w:t xml:space="preserve"> сельсовет, и</w:t>
      </w:r>
      <w:r w:rsidR="004367FA" w:rsidRPr="00F74735">
        <w:rPr>
          <w:rFonts w:ascii="Times New Roman" w:hAnsi="Times New Roman"/>
          <w:szCs w:val="28"/>
        </w:rPr>
        <w:t>нициативной группе</w:t>
      </w:r>
      <w:r w:rsidRPr="00F74735">
        <w:rPr>
          <w:rFonts w:ascii="Times New Roman" w:hAnsi="Times New Roman"/>
          <w:szCs w:val="28"/>
        </w:rPr>
        <w:t xml:space="preserve"> села </w:t>
      </w:r>
      <w:r w:rsidR="00C22996">
        <w:rPr>
          <w:rFonts w:ascii="Times New Roman" w:hAnsi="Times New Roman"/>
          <w:szCs w:val="28"/>
        </w:rPr>
        <w:t>Чуюнчи</w:t>
      </w:r>
      <w:r w:rsidRPr="00F74735">
        <w:rPr>
          <w:rFonts w:ascii="Times New Roman" w:hAnsi="Times New Roman"/>
          <w:szCs w:val="28"/>
        </w:rPr>
        <w:t xml:space="preserve"> при поддержки депутатов сельского поселения </w:t>
      </w:r>
      <w:r w:rsidR="00C22996">
        <w:rPr>
          <w:rFonts w:ascii="Times New Roman" w:hAnsi="Times New Roman"/>
          <w:szCs w:val="28"/>
        </w:rPr>
        <w:t>Чуюнчинский</w:t>
      </w:r>
      <w:r w:rsidR="00C22996" w:rsidRPr="00F74735">
        <w:rPr>
          <w:rFonts w:ascii="Times New Roman" w:hAnsi="Times New Roman"/>
          <w:szCs w:val="28"/>
        </w:rPr>
        <w:t xml:space="preserve"> </w:t>
      </w:r>
      <w:r w:rsidRPr="00F74735">
        <w:rPr>
          <w:rFonts w:ascii="Times New Roman" w:hAnsi="Times New Roman"/>
          <w:szCs w:val="28"/>
        </w:rPr>
        <w:t>сельсовет организовать подготовку</w:t>
      </w:r>
      <w:r w:rsidR="004367FA" w:rsidRPr="00F74735">
        <w:rPr>
          <w:rFonts w:ascii="Times New Roman" w:hAnsi="Times New Roman"/>
          <w:szCs w:val="28"/>
        </w:rPr>
        <w:t xml:space="preserve"> документов </w:t>
      </w:r>
      <w:r w:rsidRPr="00F74735">
        <w:rPr>
          <w:rFonts w:ascii="Times New Roman" w:hAnsi="Times New Roman"/>
          <w:szCs w:val="28"/>
        </w:rPr>
        <w:t>к конкурсному обору проектов развития общественной инфраструктуры, основанн</w:t>
      </w:r>
      <w:r w:rsidR="00B735C8">
        <w:rPr>
          <w:rFonts w:ascii="Times New Roman" w:hAnsi="Times New Roman"/>
          <w:szCs w:val="28"/>
        </w:rPr>
        <w:t>ых на местных инициативах в 2024</w:t>
      </w:r>
      <w:r w:rsidRPr="00F74735">
        <w:rPr>
          <w:rFonts w:ascii="Times New Roman" w:hAnsi="Times New Roman"/>
          <w:szCs w:val="28"/>
        </w:rPr>
        <w:t xml:space="preserve"> году.</w:t>
      </w:r>
      <w:proofErr w:type="gramEnd"/>
    </w:p>
    <w:p w:rsidR="00A052F4" w:rsidRPr="00A052F4" w:rsidRDefault="00F74735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F74735">
        <w:rPr>
          <w:rFonts w:ascii="Times New Roman" w:hAnsi="Times New Roman"/>
          <w:szCs w:val="28"/>
        </w:rPr>
        <w:t>В случае победы в республикан</w:t>
      </w:r>
      <w:r>
        <w:rPr>
          <w:rFonts w:ascii="Times New Roman" w:hAnsi="Times New Roman"/>
          <w:szCs w:val="28"/>
        </w:rPr>
        <w:t xml:space="preserve">ском </w:t>
      </w:r>
      <w:r w:rsidRPr="00F74735">
        <w:rPr>
          <w:rFonts w:ascii="Times New Roman" w:hAnsi="Times New Roman"/>
          <w:szCs w:val="28"/>
        </w:rPr>
        <w:t xml:space="preserve">конкурсном отборе проектов развития общественной инфраструктуры, основанных на </w:t>
      </w:r>
      <w:r w:rsidR="001B56E8">
        <w:rPr>
          <w:rFonts w:ascii="Times New Roman" w:hAnsi="Times New Roman"/>
          <w:szCs w:val="28"/>
        </w:rPr>
        <w:t>местных инициативах (ППМИ – 2024</w:t>
      </w:r>
      <w:r w:rsidRPr="00F74735">
        <w:rPr>
          <w:rFonts w:ascii="Times New Roman" w:hAnsi="Times New Roman"/>
          <w:szCs w:val="28"/>
        </w:rPr>
        <w:t xml:space="preserve"> г.), </w:t>
      </w:r>
      <w:proofErr w:type="spellStart"/>
      <w:r w:rsidRPr="00F74735">
        <w:rPr>
          <w:rFonts w:ascii="Times New Roman" w:hAnsi="Times New Roman"/>
          <w:szCs w:val="28"/>
        </w:rPr>
        <w:t>софинансирование</w:t>
      </w:r>
      <w:proofErr w:type="spellEnd"/>
      <w:r w:rsidRPr="00F74735">
        <w:rPr>
          <w:rFonts w:ascii="Times New Roman" w:hAnsi="Times New Roman"/>
          <w:szCs w:val="28"/>
        </w:rPr>
        <w:t xml:space="preserve"> выдвинутого объекта от </w:t>
      </w:r>
      <w:r w:rsidR="00A052F4">
        <w:rPr>
          <w:rFonts w:ascii="Times New Roman" w:hAnsi="Times New Roman"/>
          <w:szCs w:val="28"/>
        </w:rPr>
        <w:t xml:space="preserve">сельского поселения </w:t>
      </w:r>
      <w:r w:rsidR="00C22996">
        <w:rPr>
          <w:rFonts w:ascii="Times New Roman" w:hAnsi="Times New Roman"/>
          <w:szCs w:val="28"/>
        </w:rPr>
        <w:t>Чуюнчинский</w:t>
      </w:r>
      <w:r w:rsidR="00A052F4">
        <w:rPr>
          <w:rFonts w:ascii="Times New Roman" w:hAnsi="Times New Roman"/>
          <w:szCs w:val="28"/>
        </w:rPr>
        <w:t xml:space="preserve"> сельсовет</w:t>
      </w:r>
      <w:r w:rsidRPr="00F74735">
        <w:rPr>
          <w:rFonts w:ascii="Times New Roman" w:hAnsi="Times New Roman"/>
          <w:szCs w:val="28"/>
        </w:rPr>
        <w:t xml:space="preserve"> муниципального</w:t>
      </w:r>
      <w:r w:rsidRPr="00F74735">
        <w:rPr>
          <w:szCs w:val="28"/>
        </w:rPr>
        <w:t xml:space="preserve"> района Давлекановский район осуществить в рамках утвержденного бюджета  </w:t>
      </w:r>
      <w:r w:rsidR="00A052F4" w:rsidRPr="00A052F4">
        <w:rPr>
          <w:rFonts w:ascii="Times New Roman" w:hAnsi="Times New Roman"/>
          <w:szCs w:val="28"/>
        </w:rPr>
        <w:t xml:space="preserve">сельского поселения </w:t>
      </w:r>
      <w:r w:rsidR="00C22996">
        <w:rPr>
          <w:rFonts w:ascii="Times New Roman" w:hAnsi="Times New Roman"/>
          <w:szCs w:val="28"/>
        </w:rPr>
        <w:t>Чуюнчинский</w:t>
      </w:r>
      <w:r w:rsidR="00A052F4" w:rsidRPr="00A052F4">
        <w:rPr>
          <w:rFonts w:ascii="Times New Roman" w:hAnsi="Times New Roman"/>
          <w:szCs w:val="28"/>
        </w:rPr>
        <w:t xml:space="preserve"> сельсовет </w:t>
      </w:r>
      <w:r w:rsidRPr="00F74735">
        <w:rPr>
          <w:szCs w:val="28"/>
        </w:rPr>
        <w:t>муниципального района Давлекановский район Республики Башкортостан.</w:t>
      </w:r>
      <w:r w:rsidR="00A052F4" w:rsidRPr="00A052F4">
        <w:rPr>
          <w:szCs w:val="28"/>
        </w:rPr>
        <w:t xml:space="preserve"> </w:t>
      </w:r>
    </w:p>
    <w:p w:rsidR="00A052F4" w:rsidRDefault="00A052F4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A052F4">
        <w:rPr>
          <w:szCs w:val="28"/>
        </w:rPr>
        <w:lastRenderedPageBreak/>
        <w:t xml:space="preserve">Настоящее </w:t>
      </w:r>
      <w:r w:rsidRPr="00A052F4">
        <w:rPr>
          <w:rFonts w:ascii="Times New Roman" w:hAnsi="Times New Roman"/>
          <w:szCs w:val="28"/>
        </w:rPr>
        <w:t>р</w:t>
      </w:r>
      <w:r w:rsidRPr="00A052F4">
        <w:rPr>
          <w:szCs w:val="28"/>
        </w:rPr>
        <w:t xml:space="preserve">ешение обнародовать на стенде в здании  администрации </w:t>
      </w:r>
      <w:r w:rsidRPr="00A052F4">
        <w:rPr>
          <w:rFonts w:ascii="Times New Roman" w:hAnsi="Times New Roman"/>
          <w:szCs w:val="28"/>
        </w:rPr>
        <w:t>сельского поселения</w:t>
      </w:r>
      <w:r w:rsidRPr="00A052F4">
        <w:rPr>
          <w:rFonts w:asciiTheme="minorHAnsi" w:hAnsiTheme="minorHAnsi"/>
          <w:szCs w:val="28"/>
        </w:rPr>
        <w:t xml:space="preserve"> </w:t>
      </w:r>
      <w:r w:rsidRPr="00A052F4">
        <w:rPr>
          <w:szCs w:val="28"/>
        </w:rPr>
        <w:t xml:space="preserve">и на  официальном сайте </w:t>
      </w:r>
      <w:r w:rsidRPr="00A052F4">
        <w:rPr>
          <w:rFonts w:ascii="Times New Roman" w:hAnsi="Times New Roman"/>
          <w:szCs w:val="28"/>
        </w:rPr>
        <w:t xml:space="preserve">Совета муниципального района Давлекановский район Республики Башкортостан             в разделе «Поселения муниципального района. </w:t>
      </w:r>
      <w:r w:rsidR="00C22996">
        <w:rPr>
          <w:rFonts w:ascii="Times New Roman" w:hAnsi="Times New Roman"/>
          <w:szCs w:val="28"/>
        </w:rPr>
        <w:t>Чуюнчинский</w:t>
      </w:r>
      <w:r w:rsidRPr="00A052F4">
        <w:rPr>
          <w:rFonts w:ascii="Times New Roman" w:hAnsi="Times New Roman"/>
          <w:szCs w:val="28"/>
        </w:rPr>
        <w:t xml:space="preserve"> сельсовет»</w:t>
      </w:r>
      <w:r>
        <w:rPr>
          <w:rFonts w:ascii="Times New Roman" w:hAnsi="Times New Roman"/>
          <w:szCs w:val="28"/>
        </w:rPr>
        <w:t>.</w:t>
      </w:r>
    </w:p>
    <w:p w:rsidR="00C541B3" w:rsidRPr="001B56E8" w:rsidRDefault="00A052F4" w:rsidP="00C541B3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A052F4">
        <w:rPr>
          <w:rFonts w:ascii="Times New Roman" w:hAnsi="Times New Roman"/>
          <w:szCs w:val="28"/>
        </w:rPr>
        <w:t xml:space="preserve"> </w:t>
      </w:r>
      <w:proofErr w:type="gramStart"/>
      <w:r w:rsidRPr="00A052F4">
        <w:rPr>
          <w:rFonts w:ascii="Times New Roman" w:hAnsi="Times New Roman"/>
          <w:szCs w:val="28"/>
        </w:rPr>
        <w:t>Контроль за</w:t>
      </w:r>
      <w:proofErr w:type="gramEnd"/>
      <w:r w:rsidRPr="00A052F4">
        <w:rPr>
          <w:rFonts w:ascii="Times New Roman" w:hAnsi="Times New Roman"/>
          <w:szCs w:val="28"/>
        </w:rPr>
        <w:t xml:space="preserve"> выполнением настоящего решения возложить                       на постоянную комиссию Совета сельского поселения – сельсовет по бюджету, налогам, вопросам муниципальной собственности (председатель </w:t>
      </w:r>
      <w:r w:rsidR="00C22996">
        <w:rPr>
          <w:rFonts w:ascii="Times New Roman" w:hAnsi="Times New Roman"/>
          <w:szCs w:val="28"/>
        </w:rPr>
        <w:t>Саяхова К.У</w:t>
      </w:r>
      <w:r w:rsidRPr="00A052F4">
        <w:rPr>
          <w:rFonts w:ascii="Times New Roman" w:hAnsi="Times New Roman"/>
          <w:szCs w:val="28"/>
        </w:rPr>
        <w:t>).</w:t>
      </w:r>
    </w:p>
    <w:p w:rsidR="00A052F4" w:rsidRDefault="00A052F4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22996" w:rsidRDefault="00C22996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22996" w:rsidRDefault="00C22996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22996" w:rsidRDefault="00C22996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541B3" w:rsidRDefault="00A052F4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Глава сельского поселения                               </w:t>
      </w:r>
      <w:r w:rsidR="00C22996">
        <w:rPr>
          <w:rFonts w:ascii="Times New Roman" w:eastAsiaTheme="minorHAnsi" w:hAnsi="Times New Roman"/>
          <w:szCs w:val="28"/>
          <w:lang w:eastAsia="en-US"/>
        </w:rPr>
        <w:t xml:space="preserve">            С.Н. Никифоров</w:t>
      </w:r>
    </w:p>
    <w:p w:rsidR="00A052F4" w:rsidRDefault="00C22996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Чуюнчинский</w:t>
      </w:r>
      <w:r w:rsidR="00A052F4">
        <w:rPr>
          <w:rFonts w:ascii="Times New Roman" w:eastAsiaTheme="minorHAnsi" w:hAnsi="Times New Roman"/>
          <w:szCs w:val="28"/>
          <w:lang w:eastAsia="en-US"/>
        </w:rPr>
        <w:t xml:space="preserve"> сельсовет</w:t>
      </w:r>
    </w:p>
    <w:p w:rsidR="00C541B3" w:rsidRDefault="00C541B3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541B3" w:rsidRPr="00C541B3" w:rsidRDefault="00C541B3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407AE1" w:rsidRDefault="00407AE1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4A17" w:rsidRDefault="002B4A17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C710B" w:rsidRDefault="003C710B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F76222" w:rsidRPr="00EA5528" w:rsidRDefault="00F76222" w:rsidP="00736103">
      <w:pPr>
        <w:tabs>
          <w:tab w:val="left" w:pos="4662"/>
        </w:tabs>
        <w:jc w:val="center"/>
        <w:rPr>
          <w:rFonts w:ascii="Times New Roman" w:eastAsia="Calibri" w:hAnsi="Times New Roman"/>
          <w:szCs w:val="28"/>
        </w:rPr>
      </w:pPr>
    </w:p>
    <w:sectPr w:rsidR="00F76222" w:rsidRPr="00EA5528" w:rsidSect="004D7EBA">
      <w:headerReference w:type="default" r:id="rId11"/>
      <w:type w:val="continuous"/>
      <w:pgSz w:w="11907" w:h="16840" w:code="9"/>
      <w:pgMar w:top="1134" w:right="850" w:bottom="993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C4" w:rsidRDefault="008716C4">
      <w:r>
        <w:separator/>
      </w:r>
    </w:p>
  </w:endnote>
  <w:endnote w:type="continuationSeparator" w:id="0">
    <w:p w:rsidR="008716C4" w:rsidRDefault="0087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C4" w:rsidRDefault="008716C4">
      <w:r>
        <w:separator/>
      </w:r>
    </w:p>
  </w:footnote>
  <w:footnote w:type="continuationSeparator" w:id="0">
    <w:p w:rsidR="008716C4" w:rsidRDefault="0087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76151322"/>
      <w:docPartObj>
        <w:docPartGallery w:val="Page Numbers (Top of Page)"/>
        <w:docPartUnique/>
      </w:docPartObj>
    </w:sdtPr>
    <w:sdtEndPr/>
    <w:sdtContent>
      <w:p w:rsidR="00736103" w:rsidRPr="009F012F" w:rsidRDefault="00736103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>
          <w:rPr>
            <w:noProof/>
            <w:sz w:val="20"/>
          </w:rPr>
          <w:t>50</w:t>
        </w:r>
        <w:r w:rsidRPr="009F012F">
          <w:rPr>
            <w:sz w:val="20"/>
          </w:rPr>
          <w:fldChar w:fldCharType="end"/>
        </w:r>
      </w:p>
    </w:sdtContent>
  </w:sdt>
  <w:p w:rsidR="00736103" w:rsidRDefault="007361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736103" w:rsidRPr="009F012F" w:rsidRDefault="00736103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1F3237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  <w:p w:rsidR="00736103" w:rsidRDefault="007361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7D7CE6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F4ED7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B00554"/>
    <w:multiLevelType w:val="hybridMultilevel"/>
    <w:tmpl w:val="3082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7540E"/>
    <w:multiLevelType w:val="hybridMultilevel"/>
    <w:tmpl w:val="AB4288F8"/>
    <w:lvl w:ilvl="0" w:tplc="4BE0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D6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CF3"/>
    <w:rsid w:val="000464D8"/>
    <w:rsid w:val="00047208"/>
    <w:rsid w:val="00051180"/>
    <w:rsid w:val="00051F85"/>
    <w:rsid w:val="000558CD"/>
    <w:rsid w:val="00056E68"/>
    <w:rsid w:val="000573B4"/>
    <w:rsid w:val="000620E3"/>
    <w:rsid w:val="00062C47"/>
    <w:rsid w:val="00065FE1"/>
    <w:rsid w:val="000665AA"/>
    <w:rsid w:val="00066AE9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1EE4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537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836"/>
    <w:rsid w:val="00117915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277F0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4AF3"/>
    <w:rsid w:val="00135683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2D25"/>
    <w:rsid w:val="001A56AE"/>
    <w:rsid w:val="001A56B5"/>
    <w:rsid w:val="001A6E4E"/>
    <w:rsid w:val="001B0C3C"/>
    <w:rsid w:val="001B39BB"/>
    <w:rsid w:val="001B56E8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237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0EF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829"/>
    <w:rsid w:val="002B2D77"/>
    <w:rsid w:val="002B39AB"/>
    <w:rsid w:val="002B43CB"/>
    <w:rsid w:val="002B463A"/>
    <w:rsid w:val="002B48B6"/>
    <w:rsid w:val="002B4A17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4BB1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E2A"/>
    <w:rsid w:val="0031660C"/>
    <w:rsid w:val="003169AF"/>
    <w:rsid w:val="0031743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3C6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3F4"/>
    <w:rsid w:val="003665A9"/>
    <w:rsid w:val="00366E32"/>
    <w:rsid w:val="0036717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10B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9B2"/>
    <w:rsid w:val="003D3B1A"/>
    <w:rsid w:val="003D3C48"/>
    <w:rsid w:val="003D5395"/>
    <w:rsid w:val="003D74D7"/>
    <w:rsid w:val="003D76B2"/>
    <w:rsid w:val="003D795E"/>
    <w:rsid w:val="003E0C00"/>
    <w:rsid w:val="003E149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07AE1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67FA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47C7E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D7EBA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87575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6C7B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263A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4F20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25FB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0749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6F746B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2B5"/>
    <w:rsid w:val="00733442"/>
    <w:rsid w:val="007335F6"/>
    <w:rsid w:val="00733975"/>
    <w:rsid w:val="007341E6"/>
    <w:rsid w:val="00736103"/>
    <w:rsid w:val="00736826"/>
    <w:rsid w:val="007378E7"/>
    <w:rsid w:val="007402B9"/>
    <w:rsid w:val="00740394"/>
    <w:rsid w:val="00740473"/>
    <w:rsid w:val="00741E1E"/>
    <w:rsid w:val="00742FE6"/>
    <w:rsid w:val="00745202"/>
    <w:rsid w:val="007457D5"/>
    <w:rsid w:val="00745E1B"/>
    <w:rsid w:val="00745F97"/>
    <w:rsid w:val="007477BC"/>
    <w:rsid w:val="00751016"/>
    <w:rsid w:val="007514ED"/>
    <w:rsid w:val="00752F8D"/>
    <w:rsid w:val="00753E25"/>
    <w:rsid w:val="00753ECA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15A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535A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6734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4E5A"/>
    <w:rsid w:val="007E5B3D"/>
    <w:rsid w:val="007E68CC"/>
    <w:rsid w:val="007E6E32"/>
    <w:rsid w:val="007E715F"/>
    <w:rsid w:val="007E7F90"/>
    <w:rsid w:val="007F0099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1B14"/>
    <w:rsid w:val="00841B3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16C4"/>
    <w:rsid w:val="008728AC"/>
    <w:rsid w:val="00872B93"/>
    <w:rsid w:val="00872E1D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496"/>
    <w:rsid w:val="008D1CA6"/>
    <w:rsid w:val="008D1D06"/>
    <w:rsid w:val="008D3203"/>
    <w:rsid w:val="008D3D22"/>
    <w:rsid w:val="008D3E1A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2508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50BE"/>
    <w:rsid w:val="009255D5"/>
    <w:rsid w:val="00926C8F"/>
    <w:rsid w:val="00927C62"/>
    <w:rsid w:val="009309EF"/>
    <w:rsid w:val="00931440"/>
    <w:rsid w:val="0093221E"/>
    <w:rsid w:val="00933B98"/>
    <w:rsid w:val="009346A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47C1E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E7"/>
    <w:rsid w:val="00975FE7"/>
    <w:rsid w:val="00980889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381"/>
    <w:rsid w:val="009C47A8"/>
    <w:rsid w:val="009C5450"/>
    <w:rsid w:val="009C57A6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6363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52F4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24EA"/>
    <w:rsid w:val="00B231FF"/>
    <w:rsid w:val="00B23CEA"/>
    <w:rsid w:val="00B23EDF"/>
    <w:rsid w:val="00B240C1"/>
    <w:rsid w:val="00B25764"/>
    <w:rsid w:val="00B26CC2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35C8"/>
    <w:rsid w:val="00B748BC"/>
    <w:rsid w:val="00B749DA"/>
    <w:rsid w:val="00B75271"/>
    <w:rsid w:val="00B77681"/>
    <w:rsid w:val="00B77AD1"/>
    <w:rsid w:val="00B77EE8"/>
    <w:rsid w:val="00B8065B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20E"/>
    <w:rsid w:val="00C17B16"/>
    <w:rsid w:val="00C206AA"/>
    <w:rsid w:val="00C207C3"/>
    <w:rsid w:val="00C20931"/>
    <w:rsid w:val="00C20C46"/>
    <w:rsid w:val="00C21366"/>
    <w:rsid w:val="00C217CF"/>
    <w:rsid w:val="00C22996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41B3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145"/>
    <w:rsid w:val="00C943E4"/>
    <w:rsid w:val="00C9554C"/>
    <w:rsid w:val="00C957E0"/>
    <w:rsid w:val="00C95E55"/>
    <w:rsid w:val="00C962D4"/>
    <w:rsid w:val="00C9665E"/>
    <w:rsid w:val="00C96B3B"/>
    <w:rsid w:val="00CA0A8D"/>
    <w:rsid w:val="00CA14D8"/>
    <w:rsid w:val="00CA1EC3"/>
    <w:rsid w:val="00CA23E9"/>
    <w:rsid w:val="00CA3170"/>
    <w:rsid w:val="00CA3D30"/>
    <w:rsid w:val="00CA496B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73B"/>
    <w:rsid w:val="00D2308B"/>
    <w:rsid w:val="00D235E9"/>
    <w:rsid w:val="00D2368E"/>
    <w:rsid w:val="00D23763"/>
    <w:rsid w:val="00D24579"/>
    <w:rsid w:val="00D245C2"/>
    <w:rsid w:val="00D24866"/>
    <w:rsid w:val="00D25586"/>
    <w:rsid w:val="00D272C3"/>
    <w:rsid w:val="00D316F7"/>
    <w:rsid w:val="00D31B7F"/>
    <w:rsid w:val="00D32674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C0"/>
    <w:rsid w:val="00DA21F4"/>
    <w:rsid w:val="00DA2C18"/>
    <w:rsid w:val="00DA35C7"/>
    <w:rsid w:val="00DA3D43"/>
    <w:rsid w:val="00DA3EB6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4FCC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528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A70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456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55F8"/>
    <w:rsid w:val="00F26386"/>
    <w:rsid w:val="00F27C2B"/>
    <w:rsid w:val="00F30DDD"/>
    <w:rsid w:val="00F3266A"/>
    <w:rsid w:val="00F32CC2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14ED"/>
    <w:rsid w:val="00F71F53"/>
    <w:rsid w:val="00F7226B"/>
    <w:rsid w:val="00F7237B"/>
    <w:rsid w:val="00F7243D"/>
    <w:rsid w:val="00F72B2F"/>
    <w:rsid w:val="00F72FE2"/>
    <w:rsid w:val="00F731FC"/>
    <w:rsid w:val="00F73EBD"/>
    <w:rsid w:val="00F74553"/>
    <w:rsid w:val="00F74735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976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19CF"/>
    <w:rsid w:val="00FC2C1F"/>
    <w:rsid w:val="00FC3596"/>
    <w:rsid w:val="00FC399C"/>
    <w:rsid w:val="00FC41A7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9976-DB43-4FE3-9B36-648C1719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227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Пользователь Windows</cp:lastModifiedBy>
  <cp:revision>57</cp:revision>
  <cp:lastPrinted>2024-01-10T04:27:00Z</cp:lastPrinted>
  <dcterms:created xsi:type="dcterms:W3CDTF">2021-11-03T04:23:00Z</dcterms:created>
  <dcterms:modified xsi:type="dcterms:W3CDTF">2024-01-10T04:32:00Z</dcterms:modified>
</cp:coreProperties>
</file>