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E" w:rsidRPr="007009F8" w:rsidRDefault="007009F8" w:rsidP="007009F8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>Совета сельского поселения Курманкеевский сельсовет муниципального района Давлекановский район Республики Башкортостан</w:t>
      </w:r>
    </w:p>
    <w:p w:rsidR="007009F8" w:rsidRPr="007009F8" w:rsidRDefault="007009F8" w:rsidP="007009F8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 w:val="26"/>
          <w:szCs w:val="26"/>
        </w:rPr>
      </w:pPr>
    </w:p>
    <w:p w:rsidR="007009F8" w:rsidRPr="007009F8" w:rsidRDefault="007009F8" w:rsidP="007009F8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>РЕШЕНИЕ</w:t>
      </w:r>
    </w:p>
    <w:p w:rsidR="007009F8" w:rsidRPr="007009F8" w:rsidRDefault="007009F8" w:rsidP="007009F8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>от 26 января 2024 г. № 5А</w:t>
      </w:r>
    </w:p>
    <w:p w:rsidR="007009F8" w:rsidRPr="007009F8" w:rsidRDefault="007009F8" w:rsidP="007009F8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rFonts w:ascii="Times New Roman" w:hAnsi="Times New Roman"/>
          <w:sz w:val="26"/>
          <w:szCs w:val="26"/>
        </w:rPr>
      </w:pPr>
    </w:p>
    <w:p w:rsidR="007009F8" w:rsidRPr="007009F8" w:rsidRDefault="003E1490" w:rsidP="002C4BB1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7009F8">
        <w:rPr>
          <w:rFonts w:ascii="Times New Roman" w:hAnsi="Times New Roman"/>
          <w:sz w:val="26"/>
          <w:szCs w:val="26"/>
        </w:rPr>
        <w:t xml:space="preserve">Об участии </w:t>
      </w:r>
      <w:r w:rsidR="002C4BB1" w:rsidRPr="007009F8">
        <w:rPr>
          <w:rFonts w:ascii="Times New Roman" w:hAnsi="Times New Roman"/>
          <w:sz w:val="26"/>
          <w:szCs w:val="26"/>
        </w:rPr>
        <w:t>села</w:t>
      </w:r>
      <w:r w:rsidR="003663F4" w:rsidRPr="007009F8">
        <w:rPr>
          <w:rFonts w:ascii="Times New Roman" w:hAnsi="Times New Roman"/>
          <w:sz w:val="26"/>
          <w:szCs w:val="26"/>
        </w:rPr>
        <w:t xml:space="preserve"> </w:t>
      </w:r>
      <w:r w:rsidR="007009F8" w:rsidRPr="007009F8">
        <w:rPr>
          <w:rFonts w:ascii="Times New Roman" w:hAnsi="Times New Roman"/>
          <w:sz w:val="26"/>
          <w:szCs w:val="26"/>
        </w:rPr>
        <w:t>Старокурманкеево</w:t>
      </w:r>
      <w:r w:rsidR="002C4BB1" w:rsidRPr="007009F8">
        <w:rPr>
          <w:rFonts w:ascii="Times New Roman" w:hAnsi="Times New Roman"/>
          <w:sz w:val="26"/>
          <w:szCs w:val="26"/>
        </w:rPr>
        <w:t xml:space="preserve"> </w:t>
      </w:r>
      <w:bookmarkEnd w:id="0"/>
      <w:r w:rsidR="002C4BB1" w:rsidRPr="007009F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009F8" w:rsidRPr="007009F8">
        <w:rPr>
          <w:rFonts w:ascii="Times New Roman" w:hAnsi="Times New Roman"/>
          <w:sz w:val="26"/>
          <w:szCs w:val="26"/>
        </w:rPr>
        <w:t>Курманкеевский</w:t>
      </w:r>
      <w:r w:rsidR="002C4BB1" w:rsidRPr="007009F8">
        <w:rPr>
          <w:rFonts w:ascii="Times New Roman" w:hAnsi="Times New Roman"/>
          <w:sz w:val="26"/>
          <w:szCs w:val="26"/>
        </w:rPr>
        <w:t xml:space="preserve"> сельсовет </w:t>
      </w:r>
      <w:r w:rsidRPr="007009F8">
        <w:rPr>
          <w:rFonts w:ascii="Times New Roman" w:hAnsi="Times New Roman"/>
          <w:sz w:val="26"/>
          <w:szCs w:val="26"/>
        </w:rPr>
        <w:t xml:space="preserve">муниципального района Давлекановский район </w:t>
      </w:r>
    </w:p>
    <w:p w:rsidR="003E1490" w:rsidRPr="007009F8" w:rsidRDefault="003E1490" w:rsidP="007009F8">
      <w:pPr>
        <w:jc w:val="center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 xml:space="preserve">Республики Башкортостан в </w:t>
      </w:r>
      <w:r w:rsidR="00F74735" w:rsidRPr="007009F8">
        <w:rPr>
          <w:rFonts w:ascii="Times New Roman" w:hAnsi="Times New Roman"/>
          <w:sz w:val="26"/>
          <w:szCs w:val="26"/>
        </w:rPr>
        <w:t xml:space="preserve">конкурсном отборе проектов развития общественной инфраструктуры, основанных на местных инициативах (ППМИ – </w:t>
      </w:r>
      <w:r w:rsidR="001B56E8" w:rsidRPr="007009F8">
        <w:rPr>
          <w:rFonts w:ascii="Times New Roman" w:hAnsi="Times New Roman"/>
          <w:sz w:val="26"/>
          <w:szCs w:val="26"/>
        </w:rPr>
        <w:t>2024</w:t>
      </w:r>
      <w:r w:rsidR="00F74735" w:rsidRPr="007009F8">
        <w:rPr>
          <w:rFonts w:ascii="Times New Roman" w:hAnsi="Times New Roman"/>
          <w:sz w:val="26"/>
          <w:szCs w:val="26"/>
        </w:rPr>
        <w:t xml:space="preserve"> г.)</w:t>
      </w:r>
      <w:r w:rsidRPr="007009F8">
        <w:rPr>
          <w:rFonts w:ascii="Times New Roman" w:hAnsi="Times New Roman"/>
          <w:sz w:val="26"/>
          <w:szCs w:val="26"/>
        </w:rPr>
        <w:t xml:space="preserve"> </w:t>
      </w:r>
    </w:p>
    <w:p w:rsidR="003E1490" w:rsidRPr="007009F8" w:rsidRDefault="003E1490" w:rsidP="003E1490">
      <w:pPr>
        <w:ind w:firstLine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3E1490" w:rsidRPr="007009F8" w:rsidRDefault="003E1490" w:rsidP="007E4E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                     «Об общих принципах организации местного самоуправления в Российской Федерации», </w:t>
      </w:r>
      <w:r w:rsidR="001B56E8" w:rsidRPr="007009F8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Башкортостан от 06.02.2023 №39, </w:t>
      </w:r>
      <w:r w:rsidR="003663F4" w:rsidRPr="007009F8">
        <w:rPr>
          <w:rFonts w:ascii="Times New Roman" w:hAnsi="Times New Roman"/>
          <w:sz w:val="26"/>
          <w:szCs w:val="26"/>
        </w:rPr>
        <w:t xml:space="preserve">статьей 9.1 Устава Совета сельского поселения </w:t>
      </w:r>
      <w:r w:rsidR="007009F8" w:rsidRPr="007009F8">
        <w:rPr>
          <w:rFonts w:ascii="Times New Roman" w:hAnsi="Times New Roman"/>
          <w:sz w:val="26"/>
          <w:szCs w:val="26"/>
        </w:rPr>
        <w:t>Курманкеевский</w:t>
      </w:r>
      <w:r w:rsidR="003663F4" w:rsidRPr="007009F8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7009F8">
        <w:rPr>
          <w:rFonts w:ascii="Times New Roman" w:hAnsi="Times New Roman"/>
          <w:sz w:val="26"/>
          <w:szCs w:val="26"/>
        </w:rPr>
        <w:t xml:space="preserve">, </w:t>
      </w:r>
      <w:r w:rsidR="003663F4" w:rsidRPr="007009F8">
        <w:rPr>
          <w:rFonts w:ascii="Times New Roman" w:hAnsi="Times New Roman"/>
          <w:sz w:val="26"/>
          <w:szCs w:val="26"/>
        </w:rPr>
        <w:t xml:space="preserve">Совет сельского поселения </w:t>
      </w:r>
      <w:r w:rsidR="007009F8" w:rsidRPr="007009F8">
        <w:rPr>
          <w:rFonts w:ascii="Times New Roman" w:hAnsi="Times New Roman"/>
          <w:sz w:val="26"/>
          <w:szCs w:val="26"/>
        </w:rPr>
        <w:t>Курманкеевский</w:t>
      </w:r>
      <w:r w:rsidR="003663F4" w:rsidRPr="007009F8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="002B4A17" w:rsidRPr="007009F8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proofErr w:type="gramEnd"/>
      <w:r w:rsidR="002B4A17"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 е ш и л</w:t>
      </w: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C710B" w:rsidRPr="007009F8" w:rsidRDefault="003C710B" w:rsidP="003C710B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Информацию </w:t>
      </w:r>
      <w:r w:rsidR="003663F4"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главы сельского поселения </w:t>
      </w:r>
      <w:r w:rsidR="007009F8" w:rsidRPr="007009F8">
        <w:rPr>
          <w:rFonts w:ascii="Times New Roman" w:eastAsiaTheme="minorHAnsi" w:hAnsi="Times New Roman"/>
          <w:sz w:val="26"/>
          <w:szCs w:val="26"/>
          <w:lang w:eastAsia="en-US"/>
        </w:rPr>
        <w:t>Курманкеевский</w:t>
      </w:r>
      <w:r w:rsidR="003663F4"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сельсовет</w:t>
      </w: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663F4" w:rsidRPr="007009F8">
        <w:rPr>
          <w:rFonts w:ascii="Times New Roman" w:hAnsi="Times New Roman"/>
          <w:sz w:val="26"/>
          <w:szCs w:val="26"/>
        </w:rPr>
        <w:t>муниципального района Давлекановский район Республики Башкортостан</w:t>
      </w:r>
      <w:r w:rsidR="003663F4"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>принять к сведению.</w:t>
      </w:r>
    </w:p>
    <w:p w:rsidR="00C541B3" w:rsidRPr="007009F8" w:rsidRDefault="00F87976" w:rsidP="00C541B3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 xml:space="preserve">Рекомендовать селу </w:t>
      </w:r>
      <w:r w:rsidR="007009F8" w:rsidRPr="007009F8">
        <w:rPr>
          <w:rFonts w:ascii="Times New Roman" w:hAnsi="Times New Roman"/>
          <w:sz w:val="26"/>
          <w:szCs w:val="26"/>
        </w:rPr>
        <w:t>Старокурманкеево</w:t>
      </w:r>
      <w:r w:rsidR="00F74735" w:rsidRPr="007009F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7009F8" w:rsidRPr="007009F8">
        <w:rPr>
          <w:rFonts w:ascii="Times New Roman" w:hAnsi="Times New Roman"/>
          <w:sz w:val="26"/>
          <w:szCs w:val="26"/>
        </w:rPr>
        <w:t>Курманкеевский</w:t>
      </w:r>
      <w:r w:rsidR="00F74735" w:rsidRPr="007009F8">
        <w:rPr>
          <w:rFonts w:ascii="Times New Roman" w:hAnsi="Times New Roman"/>
          <w:sz w:val="26"/>
          <w:szCs w:val="26"/>
        </w:rPr>
        <w:t xml:space="preserve"> сельсовет п</w:t>
      </w:r>
      <w:r w:rsidR="00C541B3" w:rsidRPr="007009F8">
        <w:rPr>
          <w:rFonts w:ascii="Times New Roman" w:hAnsi="Times New Roman"/>
          <w:sz w:val="26"/>
          <w:szCs w:val="26"/>
        </w:rPr>
        <w:t>ринять участие в конкурсном отборе Программы поддержки местных инициатив - 202</w:t>
      </w:r>
      <w:r w:rsidR="001B56E8" w:rsidRPr="007009F8">
        <w:rPr>
          <w:rFonts w:ascii="Times New Roman" w:hAnsi="Times New Roman"/>
          <w:sz w:val="26"/>
          <w:szCs w:val="26"/>
        </w:rPr>
        <w:t>4</w:t>
      </w:r>
      <w:r w:rsidR="00C541B3" w:rsidRPr="007009F8">
        <w:rPr>
          <w:rFonts w:ascii="Times New Roman" w:hAnsi="Times New Roman"/>
          <w:sz w:val="26"/>
          <w:szCs w:val="26"/>
        </w:rPr>
        <w:t xml:space="preserve"> года с проектом «</w:t>
      </w:r>
      <w:r w:rsidR="007009F8" w:rsidRPr="007009F8">
        <w:rPr>
          <w:rFonts w:ascii="Times New Roman" w:hAnsi="Times New Roman"/>
          <w:sz w:val="26"/>
          <w:szCs w:val="26"/>
        </w:rPr>
        <w:t xml:space="preserve">Обустройство модульной конструкции под здание сельского клуба </w:t>
      </w:r>
      <w:proofErr w:type="gramStart"/>
      <w:r w:rsidR="007009F8" w:rsidRPr="007009F8">
        <w:rPr>
          <w:rFonts w:ascii="Times New Roman" w:hAnsi="Times New Roman"/>
          <w:sz w:val="26"/>
          <w:szCs w:val="26"/>
        </w:rPr>
        <w:t>в</w:t>
      </w:r>
      <w:proofErr w:type="gramEnd"/>
      <w:r w:rsidR="007009F8" w:rsidRPr="007009F8">
        <w:rPr>
          <w:rFonts w:ascii="Times New Roman" w:hAnsi="Times New Roman"/>
          <w:sz w:val="26"/>
          <w:szCs w:val="26"/>
        </w:rPr>
        <w:t xml:space="preserve"> с. Старокурманкеево СП Курманкеевский сельсовет Давлекановского района РБ»</w:t>
      </w:r>
      <w:r w:rsidR="00C541B3" w:rsidRPr="007009F8">
        <w:rPr>
          <w:rFonts w:ascii="Times New Roman" w:hAnsi="Times New Roman"/>
          <w:sz w:val="26"/>
          <w:szCs w:val="26"/>
        </w:rPr>
        <w:t xml:space="preserve">. </w:t>
      </w:r>
    </w:p>
    <w:p w:rsidR="004367FA" w:rsidRPr="007009F8" w:rsidRDefault="00F74735" w:rsidP="004367FA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09F8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7009F8" w:rsidRPr="007009F8">
        <w:rPr>
          <w:rFonts w:ascii="Times New Roman" w:hAnsi="Times New Roman"/>
          <w:sz w:val="26"/>
          <w:szCs w:val="26"/>
        </w:rPr>
        <w:t>Курманкеевский</w:t>
      </w:r>
      <w:r w:rsidRPr="007009F8">
        <w:rPr>
          <w:rFonts w:ascii="Times New Roman" w:hAnsi="Times New Roman"/>
          <w:sz w:val="26"/>
          <w:szCs w:val="26"/>
        </w:rPr>
        <w:t xml:space="preserve"> сельсовет, и</w:t>
      </w:r>
      <w:r w:rsidR="004367FA" w:rsidRPr="007009F8">
        <w:rPr>
          <w:rFonts w:ascii="Times New Roman" w:hAnsi="Times New Roman"/>
          <w:sz w:val="26"/>
          <w:szCs w:val="26"/>
        </w:rPr>
        <w:t>нициативной группе</w:t>
      </w:r>
      <w:r w:rsidRPr="007009F8">
        <w:rPr>
          <w:rFonts w:ascii="Times New Roman" w:hAnsi="Times New Roman"/>
          <w:sz w:val="26"/>
          <w:szCs w:val="26"/>
        </w:rPr>
        <w:t xml:space="preserve"> села </w:t>
      </w:r>
      <w:r w:rsidR="007009F8" w:rsidRPr="007009F8">
        <w:rPr>
          <w:rFonts w:ascii="Times New Roman" w:hAnsi="Times New Roman"/>
          <w:sz w:val="26"/>
          <w:szCs w:val="26"/>
        </w:rPr>
        <w:t>Старокурманкеево</w:t>
      </w:r>
      <w:r w:rsidRPr="007009F8">
        <w:rPr>
          <w:rFonts w:ascii="Times New Roman" w:hAnsi="Times New Roman"/>
          <w:sz w:val="26"/>
          <w:szCs w:val="26"/>
        </w:rPr>
        <w:t xml:space="preserve"> при поддержки депутатов сельского поселения </w:t>
      </w:r>
      <w:r w:rsidR="007009F8" w:rsidRPr="007009F8">
        <w:rPr>
          <w:rFonts w:ascii="Times New Roman" w:hAnsi="Times New Roman"/>
          <w:sz w:val="26"/>
          <w:szCs w:val="26"/>
        </w:rPr>
        <w:t>Курманкеевский</w:t>
      </w:r>
      <w:r w:rsidRPr="007009F8">
        <w:rPr>
          <w:rFonts w:ascii="Times New Roman" w:hAnsi="Times New Roman"/>
          <w:sz w:val="26"/>
          <w:szCs w:val="26"/>
        </w:rPr>
        <w:t xml:space="preserve"> сельсовет организовать подготовку</w:t>
      </w:r>
      <w:r w:rsidR="004367FA" w:rsidRPr="007009F8">
        <w:rPr>
          <w:rFonts w:ascii="Times New Roman" w:hAnsi="Times New Roman"/>
          <w:sz w:val="26"/>
          <w:szCs w:val="26"/>
        </w:rPr>
        <w:t xml:space="preserve"> документов </w:t>
      </w:r>
      <w:r w:rsidRPr="007009F8">
        <w:rPr>
          <w:rFonts w:ascii="Times New Roman" w:hAnsi="Times New Roman"/>
          <w:sz w:val="26"/>
          <w:szCs w:val="26"/>
        </w:rPr>
        <w:t>к конкурсному обору проектов развития общественной инфраструктуры, основанных на местных инициативах в 202</w:t>
      </w:r>
      <w:r w:rsidR="007009F8" w:rsidRPr="007009F8">
        <w:rPr>
          <w:rFonts w:ascii="Times New Roman" w:hAnsi="Times New Roman"/>
          <w:sz w:val="26"/>
          <w:szCs w:val="26"/>
        </w:rPr>
        <w:t>4</w:t>
      </w:r>
      <w:r w:rsidRPr="007009F8">
        <w:rPr>
          <w:rFonts w:ascii="Times New Roman" w:hAnsi="Times New Roman"/>
          <w:sz w:val="26"/>
          <w:szCs w:val="26"/>
        </w:rPr>
        <w:t xml:space="preserve"> году.</w:t>
      </w:r>
      <w:proofErr w:type="gramEnd"/>
    </w:p>
    <w:p w:rsidR="00A052F4" w:rsidRPr="007009F8" w:rsidRDefault="00F74735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 xml:space="preserve">В случае победы в республиканском конкурсном отборе проектов развития общественной инфраструктуры, основанных на </w:t>
      </w:r>
      <w:r w:rsidR="001B56E8" w:rsidRPr="007009F8">
        <w:rPr>
          <w:rFonts w:ascii="Times New Roman" w:hAnsi="Times New Roman"/>
          <w:sz w:val="26"/>
          <w:szCs w:val="26"/>
        </w:rPr>
        <w:t>местных инициативах (ППМИ – 2024</w:t>
      </w:r>
      <w:r w:rsidRPr="007009F8">
        <w:rPr>
          <w:rFonts w:ascii="Times New Roman" w:hAnsi="Times New Roman"/>
          <w:sz w:val="26"/>
          <w:szCs w:val="26"/>
        </w:rPr>
        <w:t xml:space="preserve"> г.), </w:t>
      </w:r>
      <w:proofErr w:type="spellStart"/>
      <w:r w:rsidRPr="007009F8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7009F8">
        <w:rPr>
          <w:rFonts w:ascii="Times New Roman" w:hAnsi="Times New Roman"/>
          <w:sz w:val="26"/>
          <w:szCs w:val="26"/>
        </w:rPr>
        <w:t xml:space="preserve"> выдвинутого объекта от </w:t>
      </w:r>
      <w:r w:rsidR="00A052F4" w:rsidRPr="007009F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009F8" w:rsidRPr="007009F8">
        <w:rPr>
          <w:rFonts w:ascii="Times New Roman" w:hAnsi="Times New Roman"/>
          <w:sz w:val="26"/>
          <w:szCs w:val="26"/>
        </w:rPr>
        <w:t>Курманкеевский</w:t>
      </w:r>
      <w:r w:rsidR="00A052F4" w:rsidRPr="007009F8">
        <w:rPr>
          <w:rFonts w:ascii="Times New Roman" w:hAnsi="Times New Roman"/>
          <w:sz w:val="26"/>
          <w:szCs w:val="26"/>
        </w:rPr>
        <w:t xml:space="preserve"> сельсовет</w:t>
      </w:r>
      <w:r w:rsidRPr="007009F8">
        <w:rPr>
          <w:rFonts w:ascii="Times New Roman" w:hAnsi="Times New Roman"/>
          <w:sz w:val="26"/>
          <w:szCs w:val="26"/>
        </w:rPr>
        <w:t xml:space="preserve"> муниципального района Давлекановский район осуществить в рамках утвержденного бюджета  </w:t>
      </w:r>
      <w:r w:rsidR="007009F8" w:rsidRPr="007009F8">
        <w:rPr>
          <w:rFonts w:ascii="Times New Roman" w:hAnsi="Times New Roman"/>
          <w:sz w:val="26"/>
          <w:szCs w:val="26"/>
        </w:rPr>
        <w:t>сельского поселения Курманкеевский</w:t>
      </w:r>
      <w:r w:rsidR="00A052F4" w:rsidRPr="007009F8">
        <w:rPr>
          <w:rFonts w:ascii="Times New Roman" w:hAnsi="Times New Roman"/>
          <w:sz w:val="26"/>
          <w:szCs w:val="26"/>
        </w:rPr>
        <w:t xml:space="preserve"> сельсовет </w:t>
      </w:r>
      <w:r w:rsidRPr="007009F8">
        <w:rPr>
          <w:rFonts w:ascii="Times New Roman" w:hAnsi="Times New Roman"/>
          <w:sz w:val="26"/>
          <w:szCs w:val="26"/>
        </w:rPr>
        <w:t>муниципального района Давлекановский район Республики Башкортостан.</w:t>
      </w:r>
      <w:r w:rsidR="00A052F4" w:rsidRPr="007009F8">
        <w:rPr>
          <w:rFonts w:ascii="Times New Roman" w:hAnsi="Times New Roman"/>
          <w:sz w:val="26"/>
          <w:szCs w:val="26"/>
        </w:rPr>
        <w:t xml:space="preserve"> </w:t>
      </w:r>
    </w:p>
    <w:p w:rsidR="00A052F4" w:rsidRPr="007009F8" w:rsidRDefault="00A052F4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>Настоящее решение обнародовать на стенде в здании  администрации сельского поселения и на  официальном сайте Совета муниципального района Давлекановский район Республики Башкортостан             в разделе «П</w:t>
      </w:r>
      <w:r w:rsidR="007009F8" w:rsidRPr="007009F8">
        <w:rPr>
          <w:rFonts w:ascii="Times New Roman" w:hAnsi="Times New Roman"/>
          <w:sz w:val="26"/>
          <w:szCs w:val="26"/>
        </w:rPr>
        <w:t>оселения муниципального района Курманкеевский</w:t>
      </w:r>
      <w:r w:rsidRPr="007009F8">
        <w:rPr>
          <w:rFonts w:ascii="Times New Roman" w:hAnsi="Times New Roman"/>
          <w:sz w:val="26"/>
          <w:szCs w:val="26"/>
        </w:rPr>
        <w:t xml:space="preserve"> сельсовет».</w:t>
      </w:r>
    </w:p>
    <w:p w:rsidR="00C541B3" w:rsidRPr="007009F8" w:rsidRDefault="00A052F4" w:rsidP="00C541B3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09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009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009F8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                      на постоянную комиссию Совета сельского поселения </w:t>
      </w:r>
      <w:r w:rsidR="007009F8" w:rsidRPr="007009F8">
        <w:rPr>
          <w:rFonts w:ascii="Times New Roman" w:hAnsi="Times New Roman"/>
          <w:sz w:val="26"/>
          <w:szCs w:val="26"/>
        </w:rPr>
        <w:t>Курманкеевский</w:t>
      </w:r>
      <w:r w:rsidRPr="007009F8">
        <w:rPr>
          <w:rFonts w:ascii="Times New Roman" w:hAnsi="Times New Roman"/>
          <w:sz w:val="26"/>
          <w:szCs w:val="26"/>
        </w:rPr>
        <w:t xml:space="preserve"> сельсовет по бюджету, налогам, вопросам муниципальной собственности (председатель </w:t>
      </w:r>
      <w:proofErr w:type="spellStart"/>
      <w:r w:rsidR="007009F8" w:rsidRPr="007009F8">
        <w:rPr>
          <w:rFonts w:ascii="Times New Roman" w:hAnsi="Times New Roman"/>
          <w:sz w:val="26"/>
          <w:szCs w:val="26"/>
        </w:rPr>
        <w:t>Шарипова</w:t>
      </w:r>
      <w:proofErr w:type="spellEnd"/>
      <w:r w:rsidR="007009F8" w:rsidRPr="007009F8">
        <w:rPr>
          <w:rFonts w:ascii="Times New Roman" w:hAnsi="Times New Roman"/>
          <w:sz w:val="26"/>
          <w:szCs w:val="26"/>
        </w:rPr>
        <w:t xml:space="preserve"> Г.К.</w:t>
      </w:r>
      <w:r w:rsidRPr="007009F8">
        <w:rPr>
          <w:rFonts w:ascii="Times New Roman" w:hAnsi="Times New Roman"/>
          <w:sz w:val="26"/>
          <w:szCs w:val="26"/>
        </w:rPr>
        <w:t>).</w:t>
      </w:r>
    </w:p>
    <w:p w:rsidR="00A052F4" w:rsidRDefault="00A052F4" w:rsidP="00C541B3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009F8" w:rsidRPr="007009F8" w:rsidRDefault="007009F8" w:rsidP="00C541B3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009F8" w:rsidRPr="007009F8" w:rsidRDefault="00A052F4" w:rsidP="00C541B3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Глава сельского поселения </w:t>
      </w:r>
    </w:p>
    <w:p w:rsidR="00A052F4" w:rsidRPr="007009F8" w:rsidRDefault="007009F8" w:rsidP="00C541B3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>Курманкеевский</w:t>
      </w:r>
      <w:r w:rsidR="00A052F4"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сельсовет</w:t>
      </w: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</w:t>
      </w: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</w:t>
      </w:r>
      <w:r w:rsidRPr="007009F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Д. К. Давлетов</w:t>
      </w:r>
    </w:p>
    <w:sectPr w:rsidR="00A052F4" w:rsidRPr="007009F8" w:rsidSect="007009F8">
      <w:headerReference w:type="default" r:id="rId9"/>
      <w:type w:val="continuous"/>
      <w:pgSz w:w="11907" w:h="16840" w:code="9"/>
      <w:pgMar w:top="567" w:right="850" w:bottom="426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37" w:rsidRDefault="006E0F37">
      <w:r>
        <w:separator/>
      </w:r>
    </w:p>
  </w:endnote>
  <w:endnote w:type="continuationSeparator" w:id="0">
    <w:p w:rsidR="006E0F37" w:rsidRDefault="006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37" w:rsidRDefault="006E0F37">
      <w:r>
        <w:separator/>
      </w:r>
    </w:p>
  </w:footnote>
  <w:footnote w:type="continuationSeparator" w:id="0">
    <w:p w:rsidR="006E0F37" w:rsidRDefault="006E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7009F8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7D7CE6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F4ED7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00554"/>
    <w:multiLevelType w:val="hybridMultilevel"/>
    <w:tmpl w:val="3082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540E"/>
    <w:multiLevelType w:val="hybridMultilevel"/>
    <w:tmpl w:val="AB4288F8"/>
    <w:lvl w:ilvl="0" w:tplc="4BE0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D6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20E3"/>
    <w:rsid w:val="00062C47"/>
    <w:rsid w:val="00065FE1"/>
    <w:rsid w:val="000665AA"/>
    <w:rsid w:val="00066AE9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537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836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277F0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5683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2D25"/>
    <w:rsid w:val="001A56AE"/>
    <w:rsid w:val="001A56B5"/>
    <w:rsid w:val="001A6E4E"/>
    <w:rsid w:val="001B0C3C"/>
    <w:rsid w:val="001B39BB"/>
    <w:rsid w:val="001B56E8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0EF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4A17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4BB1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E2A"/>
    <w:rsid w:val="0031660C"/>
    <w:rsid w:val="003169AF"/>
    <w:rsid w:val="0031743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3F4"/>
    <w:rsid w:val="003665A9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10B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9B2"/>
    <w:rsid w:val="003D3B1A"/>
    <w:rsid w:val="003D3C48"/>
    <w:rsid w:val="003D5395"/>
    <w:rsid w:val="003D74D7"/>
    <w:rsid w:val="003D76B2"/>
    <w:rsid w:val="003D795E"/>
    <w:rsid w:val="003E0C00"/>
    <w:rsid w:val="003E149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07AE1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67FA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47C7E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D7EBA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87575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263A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25FB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0F37"/>
    <w:rsid w:val="006E1989"/>
    <w:rsid w:val="006E33C5"/>
    <w:rsid w:val="006E4C06"/>
    <w:rsid w:val="006E4C3A"/>
    <w:rsid w:val="006E5176"/>
    <w:rsid w:val="006E7B8C"/>
    <w:rsid w:val="006F023F"/>
    <w:rsid w:val="006F0749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6F746B"/>
    <w:rsid w:val="007009F8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2B5"/>
    <w:rsid w:val="00733442"/>
    <w:rsid w:val="007335F6"/>
    <w:rsid w:val="00733975"/>
    <w:rsid w:val="007341E6"/>
    <w:rsid w:val="00736103"/>
    <w:rsid w:val="00736826"/>
    <w:rsid w:val="007378E7"/>
    <w:rsid w:val="007402B9"/>
    <w:rsid w:val="00740394"/>
    <w:rsid w:val="00740473"/>
    <w:rsid w:val="00741E1E"/>
    <w:rsid w:val="00742FE6"/>
    <w:rsid w:val="00745202"/>
    <w:rsid w:val="007457D5"/>
    <w:rsid w:val="00745E1B"/>
    <w:rsid w:val="00745F97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15A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535A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6734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4E5A"/>
    <w:rsid w:val="007E5B3D"/>
    <w:rsid w:val="007E68CC"/>
    <w:rsid w:val="007E6E32"/>
    <w:rsid w:val="007E715F"/>
    <w:rsid w:val="007E7F90"/>
    <w:rsid w:val="007F0099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3E1A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47C1E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E7"/>
    <w:rsid w:val="00975FE7"/>
    <w:rsid w:val="00980889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52F4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24EA"/>
    <w:rsid w:val="00B231FF"/>
    <w:rsid w:val="00B23CEA"/>
    <w:rsid w:val="00B23EDF"/>
    <w:rsid w:val="00B240C1"/>
    <w:rsid w:val="00B25764"/>
    <w:rsid w:val="00B26CC2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AD1"/>
    <w:rsid w:val="00B77EE8"/>
    <w:rsid w:val="00B8065B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20E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41B3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145"/>
    <w:rsid w:val="00C943E4"/>
    <w:rsid w:val="00C9554C"/>
    <w:rsid w:val="00C957E0"/>
    <w:rsid w:val="00C95E55"/>
    <w:rsid w:val="00C962D4"/>
    <w:rsid w:val="00C9665E"/>
    <w:rsid w:val="00C96B3B"/>
    <w:rsid w:val="00CA0A8D"/>
    <w:rsid w:val="00CA14D8"/>
    <w:rsid w:val="00CA1EC3"/>
    <w:rsid w:val="00CA23E9"/>
    <w:rsid w:val="00CA3170"/>
    <w:rsid w:val="00CA3D30"/>
    <w:rsid w:val="00CA496B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68E"/>
    <w:rsid w:val="00D23763"/>
    <w:rsid w:val="00D24579"/>
    <w:rsid w:val="00D245C2"/>
    <w:rsid w:val="00D24866"/>
    <w:rsid w:val="00D25586"/>
    <w:rsid w:val="00D272C3"/>
    <w:rsid w:val="00D316F7"/>
    <w:rsid w:val="00D31B7F"/>
    <w:rsid w:val="00D32674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4FCC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528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A70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456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55F8"/>
    <w:rsid w:val="00F26386"/>
    <w:rsid w:val="00F27C2B"/>
    <w:rsid w:val="00F30DDD"/>
    <w:rsid w:val="00F3266A"/>
    <w:rsid w:val="00F32CC2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14ED"/>
    <w:rsid w:val="00F71F53"/>
    <w:rsid w:val="00F7226B"/>
    <w:rsid w:val="00F7237B"/>
    <w:rsid w:val="00F7243D"/>
    <w:rsid w:val="00F72B2F"/>
    <w:rsid w:val="00F731FC"/>
    <w:rsid w:val="00F73EBD"/>
    <w:rsid w:val="00F74553"/>
    <w:rsid w:val="00F74735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976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19CF"/>
    <w:rsid w:val="00FC2C1F"/>
    <w:rsid w:val="00FC3596"/>
    <w:rsid w:val="00FC399C"/>
    <w:rsid w:val="00FC41A7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FB28-0B4F-45AB-97D3-A9B359F4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Курманкеевский</cp:lastModifiedBy>
  <cp:revision>2</cp:revision>
  <cp:lastPrinted>2023-01-25T10:33:00Z</cp:lastPrinted>
  <dcterms:created xsi:type="dcterms:W3CDTF">2024-01-29T05:19:00Z</dcterms:created>
  <dcterms:modified xsi:type="dcterms:W3CDTF">2024-01-29T05:19:00Z</dcterms:modified>
</cp:coreProperties>
</file>