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0" w:rsidRDefault="004236DF" w:rsidP="008D2BEF">
      <w:pPr>
        <w:jc w:val="center"/>
        <w:rPr>
          <w:rFonts w:ascii="Times New Roman" w:hAnsi="Times New Roman"/>
          <w:szCs w:val="28"/>
        </w:rPr>
      </w:pPr>
      <w:r w:rsidRPr="004236DF">
        <w:rPr>
          <w:rFonts w:ascii="Times New Roman" w:hAnsi="Times New Roman"/>
          <w:szCs w:val="28"/>
        </w:rPr>
        <w:t xml:space="preserve">Администрация сельского поселения </w:t>
      </w:r>
      <w:proofErr w:type="spellStart"/>
      <w:r w:rsidRPr="004236DF">
        <w:rPr>
          <w:rFonts w:ascii="Times New Roman" w:hAnsi="Times New Roman"/>
          <w:szCs w:val="28"/>
        </w:rPr>
        <w:t>Поляковский</w:t>
      </w:r>
      <w:proofErr w:type="spellEnd"/>
      <w:r w:rsidRPr="004236DF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236DF">
        <w:rPr>
          <w:rFonts w:ascii="Times New Roman" w:hAnsi="Times New Roman"/>
          <w:szCs w:val="28"/>
        </w:rPr>
        <w:t>Давлекановский</w:t>
      </w:r>
      <w:proofErr w:type="spellEnd"/>
      <w:r w:rsidRPr="004236DF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 xml:space="preserve"> </w:t>
      </w: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 августа 2018 года № 36</w:t>
      </w:r>
    </w:p>
    <w:p w:rsid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4236DF" w:rsidRPr="004236DF" w:rsidRDefault="004236DF" w:rsidP="008D2BEF">
      <w:pPr>
        <w:jc w:val="center"/>
        <w:rPr>
          <w:rFonts w:ascii="Times New Roman" w:hAnsi="Times New Roman"/>
          <w:szCs w:val="28"/>
        </w:rPr>
      </w:pP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Об утверждении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Порядка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pacing w:after="160" w:line="259" w:lineRule="auto"/>
        <w:jc w:val="center"/>
        <w:rPr>
          <w:rFonts w:ascii="Times New Roman" w:eastAsia="Calibri" w:hAnsi="Times New Roman"/>
          <w:szCs w:val="28"/>
          <w:lang w:eastAsia="en-US"/>
        </w:rPr>
      </w:pPr>
    </w:p>
    <w:p w:rsidR="00C538D9" w:rsidRPr="00C538D9" w:rsidRDefault="00C538D9" w:rsidP="00C538D9">
      <w:pPr>
        <w:spacing w:after="160" w:line="259" w:lineRule="auto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В соответствии со статьей 14 Федерального закона от 02.03.2007 N 25-ФЗ «О муниципальной службе в Российской Федерации»,</w:t>
      </w:r>
    </w:p>
    <w:p w:rsidR="00C538D9" w:rsidRPr="00C538D9" w:rsidRDefault="00C538D9" w:rsidP="00C538D9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п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о с т а н о в л я ю:</w:t>
      </w:r>
    </w:p>
    <w:p w:rsidR="00C538D9" w:rsidRPr="00C538D9" w:rsidRDefault="00C538D9" w:rsidP="00C538D9">
      <w:pPr>
        <w:numPr>
          <w:ilvl w:val="0"/>
          <w:numId w:val="5"/>
        </w:numPr>
        <w:shd w:val="clear" w:color="auto" w:fill="FFFFFF"/>
        <w:spacing w:after="160" w:line="259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Утвердить прилагаемый Порядок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C538D9" w:rsidRPr="00C538D9" w:rsidRDefault="00C538D9" w:rsidP="00C538D9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Совета муниципального района </w:t>
      </w:r>
      <w:proofErr w:type="spellStart"/>
      <w:r w:rsidRPr="00C538D9">
        <w:rPr>
          <w:rFonts w:ascii="Times New Roman" w:eastAsia="Calibri" w:hAnsi="Times New Roman"/>
          <w:szCs w:val="28"/>
          <w:lang w:eastAsia="en-US"/>
        </w:rPr>
        <w:t>Давлекановский</w:t>
      </w:r>
      <w:proofErr w:type="spellEnd"/>
      <w:r w:rsidRPr="00C538D9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 (раздел «Поселения муниципального района»).</w:t>
      </w:r>
    </w:p>
    <w:p w:rsidR="00C538D9" w:rsidRPr="00C538D9" w:rsidRDefault="00C538D9" w:rsidP="004236DF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538D9" w:rsidRDefault="00C538D9" w:rsidP="004236DF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4236DF" w:rsidRDefault="004236DF" w:rsidP="004236DF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4236DF" w:rsidRPr="00C538D9" w:rsidRDefault="004236DF" w:rsidP="004236DF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C538D9" w:rsidRPr="00C538D9" w:rsidRDefault="00C538D9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Глава сельского поселения </w:t>
      </w:r>
    </w:p>
    <w:p w:rsidR="004236DF" w:rsidRDefault="00C538D9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spellStart"/>
      <w:r w:rsidRP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>Поляковский</w:t>
      </w:r>
      <w:proofErr w:type="spellEnd"/>
      <w:r w:rsidRP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4236D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4236DF">
        <w:rPr>
          <w:rFonts w:ascii="Times New Roman" w:eastAsia="Calibri" w:hAnsi="Times New Roman"/>
          <w:b w:val="0"/>
          <w:sz w:val="28"/>
          <w:szCs w:val="28"/>
          <w:lang w:eastAsia="en-US"/>
        </w:rPr>
        <w:t>муниципального</w:t>
      </w:r>
      <w:proofErr w:type="gramEnd"/>
      <w:r w:rsidR="004236D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</w:p>
    <w:p w:rsidR="004236DF" w:rsidRDefault="004236DF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района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Давлекановский</w:t>
      </w:r>
      <w:proofErr w:type="spell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район </w:t>
      </w:r>
    </w:p>
    <w:p w:rsidR="004236DF" w:rsidRDefault="004236DF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Республики Башкортостан</w:t>
      </w:r>
      <w:r w:rsidR="00C538D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</w:t>
      </w:r>
    </w:p>
    <w:p w:rsidR="00C538D9" w:rsidRPr="00C538D9" w:rsidRDefault="00C538D9" w:rsidP="004236DF">
      <w:pPr>
        <w:pStyle w:val="1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Е.Е. Гладышев</w:t>
      </w:r>
    </w:p>
    <w:p w:rsidR="00C538D9" w:rsidRDefault="00C538D9" w:rsidP="008F07FB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4236DF" w:rsidRDefault="004236DF" w:rsidP="008F07FB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8F07FB" w:rsidRPr="00C538D9" w:rsidRDefault="008F07FB" w:rsidP="008F07FB">
      <w:pPr>
        <w:spacing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lastRenderedPageBreak/>
        <w:t xml:space="preserve">Приложение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>к постановлению администрации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proofErr w:type="spellStart"/>
      <w:r>
        <w:rPr>
          <w:rFonts w:ascii="Times New Roman" w:eastAsia="Calibri" w:hAnsi="Times New Roman"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proofErr w:type="spellStart"/>
      <w:r w:rsidRPr="00C538D9">
        <w:rPr>
          <w:rFonts w:ascii="Times New Roman" w:eastAsia="Calibri" w:hAnsi="Times New Roman"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Cs w:val="28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от </w:t>
      </w:r>
      <w:r>
        <w:rPr>
          <w:rFonts w:ascii="Times New Roman" w:eastAsia="Calibri" w:hAnsi="Times New Roman"/>
          <w:color w:val="1A171B"/>
          <w:szCs w:val="28"/>
        </w:rPr>
        <w:t>13.08.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2018 года № </w:t>
      </w:r>
      <w:r>
        <w:rPr>
          <w:rFonts w:ascii="Times New Roman" w:eastAsia="Calibri" w:hAnsi="Times New Roman"/>
          <w:color w:val="1A171B"/>
          <w:szCs w:val="28"/>
        </w:rPr>
        <w:t>36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Порядок </w:t>
      </w: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на участие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1. </w:t>
      </w:r>
      <w:proofErr w:type="gramStart"/>
      <w:r w:rsidRPr="00C538D9">
        <w:rPr>
          <w:rFonts w:ascii="Times New Roman" w:eastAsia="Calibri" w:hAnsi="Times New Roman"/>
          <w:color w:val="1A171B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муниципальными служащими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 (далее - муниципальные служащие)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разрешения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коллегиального органа управления.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2.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 xml:space="preserve">Муниципальный служащий вправе на безвозмездной основе с разрешения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представителя нанимателя (работодателя) </w:t>
      </w:r>
      <w:r w:rsidRPr="00C538D9">
        <w:rPr>
          <w:rFonts w:ascii="Times New Roman" w:eastAsia="Calibri" w:hAnsi="Times New Roman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собой конфликт интересов, кроме случаев, предусмотренных федеральным законодательством.</w:t>
      </w:r>
    </w:p>
    <w:p w:rsidR="00C538D9" w:rsidRPr="00C538D9" w:rsidRDefault="00C538D9" w:rsidP="00C538D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Для целей настоящего Порядка используется понятие «конфликт интересов», установленное </w:t>
      </w:r>
      <w:hyperlink r:id="rId8" w:history="1">
        <w:r w:rsidRPr="00C538D9">
          <w:rPr>
            <w:rFonts w:ascii="Times New Roman" w:eastAsia="Calibri" w:hAnsi="Times New Roman"/>
            <w:szCs w:val="28"/>
            <w:lang w:eastAsia="en-US"/>
          </w:rPr>
          <w:t>частью 1 статьи 10</w:t>
        </w:r>
      </w:hyperlink>
      <w:r w:rsidRPr="00C538D9">
        <w:rPr>
          <w:rFonts w:ascii="Times New Roman" w:eastAsia="Calibri" w:hAnsi="Times New Roman"/>
          <w:szCs w:val="28"/>
          <w:lang w:eastAsia="en-US"/>
        </w:rPr>
        <w:t xml:space="preserve"> Федерального закона от 25.12.2008 № 273-ФЗ "О противодействии коррупции".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3. Муниципальный служащий не вправе входить в состав органов управления, попечительских или наблюдательных советов, иных органов </w:t>
      </w:r>
      <w:r w:rsidRPr="00C538D9">
        <w:rPr>
          <w:rFonts w:ascii="Times New Roman" w:eastAsia="Calibri" w:hAnsi="Times New Roman"/>
          <w:szCs w:val="28"/>
          <w:lang w:eastAsia="en-US"/>
        </w:rP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</w:t>
      </w:r>
      <w:r w:rsidRPr="00C538D9">
        <w:rPr>
          <w:rFonts w:ascii="Times New Roman" w:eastAsia="Calibri" w:hAnsi="Times New Roman"/>
          <w:szCs w:val="28"/>
          <w:lang w:eastAsia="en-US"/>
        </w:rPr>
        <w:t xml:space="preserve"> (далее – администрация) время.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представителю нанимателя (работодателю)  - главе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в письменном виде </w:t>
      </w:r>
      <w:r w:rsidRPr="00C538D9">
        <w:rPr>
          <w:rFonts w:ascii="Times New Roman" w:eastAsia="Calibri" w:hAnsi="Times New Roman"/>
          <w:szCs w:val="28"/>
          <w:lang w:eastAsia="en-US"/>
        </w:rPr>
        <w:t>не менее чем за 15 рабочих дней до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6. В заявлении указываются следующие сведения: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адрес;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К заявлению прилагаются учредительные документы некоммерческой организации.</w:t>
      </w:r>
    </w:p>
    <w:p w:rsidR="00C538D9" w:rsidRPr="00C538D9" w:rsidRDefault="00C538D9" w:rsidP="00C538D9">
      <w:pPr>
        <w:shd w:val="clear" w:color="auto" w:fill="FFFFFF"/>
        <w:ind w:hanging="30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szCs w:val="22"/>
          <w:lang w:eastAsia="en-US"/>
        </w:rPr>
        <w:t xml:space="preserve">           7. </w:t>
      </w:r>
      <w:proofErr w:type="gramStart"/>
      <w:r w:rsidRPr="00C538D9">
        <w:rPr>
          <w:rFonts w:ascii="Times New Roman" w:eastAsia="Calibri" w:hAnsi="Times New Roman"/>
          <w:szCs w:val="22"/>
          <w:lang w:eastAsia="en-US"/>
        </w:rPr>
        <w:t xml:space="preserve">Заявление регистрируется в Журнале учета заявлений на получение разрешения на участие на безвозмездной основе в управлении некоммерческими организациями 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Поляковский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Pr="00C538D9">
        <w:rPr>
          <w:rFonts w:ascii="Times New Roman" w:eastAsia="Calibri" w:hAnsi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szCs w:val="22"/>
          <w:lang w:eastAsia="en-US"/>
        </w:rPr>
        <w:t>Давлекановский</w:t>
      </w:r>
      <w:proofErr w:type="spellEnd"/>
      <w:r w:rsidRPr="00C538D9">
        <w:rPr>
          <w:rFonts w:ascii="Times New Roman" w:eastAsia="Calibri" w:hAnsi="Times New Roman"/>
          <w:szCs w:val="22"/>
          <w:lang w:eastAsia="en-US"/>
        </w:rPr>
        <w:t xml:space="preserve"> район Республики Башкортостан (Приложение № 2 к  Порядку)  и передается со всеми приложенными документами главе сельского поселения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Поляковский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</w:t>
      </w:r>
      <w:r w:rsidRPr="00C538D9">
        <w:rPr>
          <w:rFonts w:ascii="Times New Roman" w:eastAsia="Calibri" w:hAnsi="Times New Roman"/>
          <w:szCs w:val="22"/>
          <w:lang w:eastAsia="en-US"/>
        </w:rPr>
        <w:t xml:space="preserve"> сельсовет для изучения и направления уведомления о поступившем заявлении в  </w:t>
      </w:r>
      <w:proofErr w:type="spellStart"/>
      <w:r w:rsidRPr="00C538D9">
        <w:rPr>
          <w:rFonts w:ascii="Times New Roman" w:eastAsia="Calibri" w:hAnsi="Times New Roman"/>
          <w:szCs w:val="22"/>
          <w:lang w:eastAsia="en-US"/>
        </w:rPr>
        <w:t>Межпоселенческую</w:t>
      </w:r>
      <w:proofErr w:type="spellEnd"/>
      <w:r w:rsidRPr="00C538D9">
        <w:rPr>
          <w:rFonts w:ascii="Times New Roman" w:eastAsia="Calibri" w:hAnsi="Times New Roman"/>
          <w:szCs w:val="22"/>
          <w:lang w:eastAsia="en-US"/>
        </w:rPr>
        <w:t xml:space="preserve"> комиссию по соблюдению требований</w:t>
      </w:r>
      <w:proofErr w:type="gramEnd"/>
      <w:r w:rsidRPr="00C538D9">
        <w:rPr>
          <w:rFonts w:ascii="Times New Roman" w:eastAsia="Calibri" w:hAnsi="Times New Roman"/>
          <w:szCs w:val="22"/>
          <w:lang w:eastAsia="en-US"/>
        </w:rPr>
        <w:t xml:space="preserve">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C538D9">
        <w:rPr>
          <w:rFonts w:ascii="Times New Roman" w:eastAsia="Calibri" w:hAnsi="Times New Roman"/>
          <w:szCs w:val="22"/>
          <w:lang w:eastAsia="en-US"/>
        </w:rPr>
        <w:t>Давлекановский</w:t>
      </w:r>
      <w:proofErr w:type="spellEnd"/>
      <w:r w:rsidRPr="00C538D9">
        <w:rPr>
          <w:rFonts w:ascii="Times New Roman" w:eastAsia="Calibri" w:hAnsi="Times New Roman"/>
          <w:szCs w:val="22"/>
          <w:lang w:eastAsia="en-US"/>
        </w:rPr>
        <w:t xml:space="preserve"> район Республики Башкортостан и урегулированию конфликта интересов (далее – комиссия).</w:t>
      </w:r>
    </w:p>
    <w:p w:rsidR="00C538D9" w:rsidRPr="00C538D9" w:rsidRDefault="00C538D9" w:rsidP="00C538D9">
      <w:pPr>
        <w:spacing w:after="160" w:line="259" w:lineRule="auto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8. Уведомление направляется главой сельского поселения  в Комиссию в течение 3 рабочих дней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с даты поступления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>.</w:t>
      </w:r>
    </w:p>
    <w:p w:rsidR="00C538D9" w:rsidRPr="00C538D9" w:rsidRDefault="00C538D9" w:rsidP="00C538D9">
      <w:pPr>
        <w:spacing w:after="160" w:line="259" w:lineRule="auto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lastRenderedPageBreak/>
        <w:t>9. Комиссия рассматривает заявление в порядке, установленном правовым актом администрации, регламентирующим порядок работы Комиссии.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10. По итогам рассмотрения заявления Комиссия принимает одно из следующих решений:</w:t>
      </w:r>
    </w:p>
    <w:p w:rsidR="00C538D9" w:rsidRPr="00C538D9" w:rsidRDefault="00C538D9" w:rsidP="00C538D9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а) признать, что при участии в управлении некоммерческой организацией конфликт интересов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отсутствует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и участие в управлении возможно и не противоречит интересам муниципальной службы в органе местного самоуправления;</w:t>
      </w:r>
    </w:p>
    <w:p w:rsidR="00C538D9" w:rsidRPr="00C538D9" w:rsidRDefault="00C538D9" w:rsidP="00C538D9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б) признать, что участие в управлении некоммерческой организацией может привести или приводит к конфликту интересов и противоречит интересам муниципальной службы в органе местного самоуправления и о невозможности участия в управлении некоммерческой организацией.</w:t>
      </w:r>
    </w:p>
    <w:p w:rsidR="00C538D9" w:rsidRPr="00C538D9" w:rsidRDefault="00C538D9" w:rsidP="00C538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538D9">
        <w:rPr>
          <w:rFonts w:ascii="Times New Roman" w:hAnsi="Times New Roman"/>
          <w:szCs w:val="28"/>
        </w:rPr>
        <w:t>Копия протокола заседания комиссии в 7-дневный срок со дня заседания направляется представителю нанимателя (работодателя) – главе сельского поселения.</w:t>
      </w:r>
    </w:p>
    <w:p w:rsidR="00C538D9" w:rsidRPr="00C538D9" w:rsidRDefault="00C538D9" w:rsidP="00C538D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 xml:space="preserve">11. </w:t>
      </w:r>
      <w:proofErr w:type="gramStart"/>
      <w:r w:rsidRPr="00C538D9">
        <w:rPr>
          <w:rFonts w:ascii="Times New Roman" w:eastAsia="Calibri" w:hAnsi="Times New Roman"/>
          <w:color w:val="1A171B"/>
          <w:szCs w:val="28"/>
        </w:rPr>
        <w:t xml:space="preserve">Глава сельского поселения </w:t>
      </w:r>
      <w:r>
        <w:rPr>
          <w:rFonts w:ascii="Times New Roman" w:eastAsia="Calibri" w:hAnsi="Times New Roman"/>
          <w:color w:val="1A171B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Cs w:val="28"/>
        </w:rPr>
        <w:t xml:space="preserve"> район с учетом рекомендаций комиссии принимает мотивированное решение по форме согласно Приложению № 3 к настоящему Порядку о 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об отказе в выдаче  такого разрешения в случае</w:t>
      </w:r>
      <w:proofErr w:type="gramEnd"/>
      <w:r w:rsidRPr="00C538D9">
        <w:rPr>
          <w:rFonts w:ascii="Times New Roman" w:eastAsia="Calibri" w:hAnsi="Times New Roman"/>
          <w:color w:val="1A171B"/>
          <w:szCs w:val="28"/>
        </w:rPr>
        <w:t xml:space="preserve"> возможности  возникновения </w:t>
      </w:r>
      <w:proofErr w:type="gramStart"/>
      <w:r w:rsidRPr="00C538D9">
        <w:rPr>
          <w:rFonts w:ascii="Times New Roman" w:eastAsia="Calibri" w:hAnsi="Times New Roman"/>
          <w:color w:val="1A171B"/>
          <w:szCs w:val="28"/>
        </w:rPr>
        <w:t>у муниципального служащего  конфликта интересов при его участии  в управлении коммерческой организацией на безвозмездной основе  в качестве</w:t>
      </w:r>
      <w:proofErr w:type="gramEnd"/>
      <w:r w:rsidRPr="00C538D9">
        <w:rPr>
          <w:rFonts w:ascii="Times New Roman" w:eastAsia="Calibri" w:hAnsi="Times New Roman"/>
          <w:color w:val="1A171B"/>
          <w:szCs w:val="28"/>
        </w:rPr>
        <w:t xml:space="preserve"> единоличного исполнительного органа или вхождения  в состав ее коллегиальных органов по форме согласно Приложению № 4 к настоящему Порядку.</w:t>
      </w:r>
    </w:p>
    <w:p w:rsidR="00C538D9" w:rsidRPr="00C538D9" w:rsidRDefault="00C538D9" w:rsidP="00C538D9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/>
          <w:color w:val="1A171B"/>
          <w:szCs w:val="28"/>
        </w:rPr>
      </w:pPr>
      <w:r w:rsidRPr="00C538D9">
        <w:rPr>
          <w:rFonts w:ascii="Times New Roman" w:eastAsia="Calibri" w:hAnsi="Times New Roman"/>
          <w:color w:val="1A171B"/>
          <w:szCs w:val="28"/>
        </w:rPr>
        <w:t>Копия указанного решения вручается муниципальному служащему под расписку и приобщается к личному делу муниципального служащего.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организацией, а также уведомлять представителя нанимателя (работодателя) о конфликте интересов или о возможности его возникновения.</w:t>
      </w:r>
    </w:p>
    <w:p w:rsidR="00C538D9" w:rsidRPr="00C538D9" w:rsidRDefault="00C538D9" w:rsidP="00C538D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ind w:firstLine="709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36550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>
        <w:rPr>
          <w:rFonts w:ascii="Times New Roman" w:eastAsia="Calibri" w:hAnsi="Times New Roman"/>
          <w:color w:val="1A171B"/>
          <w:sz w:val="24"/>
          <w:szCs w:val="24"/>
        </w:rPr>
        <w:lastRenderedPageBreak/>
        <w:t>П</w:t>
      </w:r>
      <w:r w:rsidR="00C538D9" w:rsidRPr="00C538D9">
        <w:rPr>
          <w:rFonts w:ascii="Times New Roman" w:eastAsia="Calibri" w:hAnsi="Times New Roman"/>
          <w:color w:val="1A171B"/>
          <w:sz w:val="24"/>
          <w:szCs w:val="24"/>
        </w:rPr>
        <w:t>риложение № 1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администрации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1A171B"/>
          <w:sz w:val="24"/>
          <w:szCs w:val="24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 w:val="24"/>
          <w:szCs w:val="24"/>
        </w:rPr>
        <w:t xml:space="preserve">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 w:rsidRPr="00C538D9">
        <w:rPr>
          <w:rFonts w:ascii="Times New Roman" w:eastAsia="Calibri" w:hAnsi="Times New Roman"/>
          <w:color w:val="1A171B"/>
          <w:sz w:val="24"/>
          <w:szCs w:val="24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gramStart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представителя нанимателя (работодателя))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gramStart"/>
      <w:r w:rsidRPr="00C538D9">
        <w:rPr>
          <w:rFonts w:ascii="Times New Roman" w:eastAsia="Calibri" w:hAnsi="Times New Roman"/>
          <w:color w:val="1A171B"/>
          <w:sz w:val="24"/>
          <w:szCs w:val="24"/>
        </w:rPr>
        <w:t>(Ф.И.О., должность</w:t>
      </w:r>
      <w:proofErr w:type="gramEnd"/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______________________________________</w:t>
      </w:r>
    </w:p>
    <w:p w:rsidR="00C538D9" w:rsidRPr="00C538D9" w:rsidRDefault="00C538D9" w:rsidP="00C538D9">
      <w:pPr>
        <w:shd w:val="clear" w:color="auto" w:fill="FFFFFF"/>
        <w:ind w:left="4820"/>
        <w:jc w:val="center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>муниципального служащего)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Заявление 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 xml:space="preserve">на получение </w:t>
      </w:r>
      <w:proofErr w:type="gramStart"/>
      <w:r w:rsidRPr="00C538D9">
        <w:rPr>
          <w:rFonts w:ascii="Times New Roman" w:eastAsia="Calibri" w:hAnsi="Times New Roman"/>
          <w:szCs w:val="28"/>
          <w:lang w:eastAsia="en-US"/>
        </w:rPr>
        <w:t>разрешения</w:t>
      </w:r>
      <w:proofErr w:type="gramEnd"/>
      <w:r w:rsidRPr="00C538D9">
        <w:rPr>
          <w:rFonts w:ascii="Times New Roman" w:eastAsia="Calibri" w:hAnsi="Times New Roman"/>
          <w:szCs w:val="28"/>
          <w:lang w:eastAsia="en-US"/>
        </w:rPr>
        <w:t xml:space="preserve"> на участие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color w:val="1A171B"/>
          <w:sz w:val="21"/>
          <w:szCs w:val="21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1"/>
        </w:rPr>
      </w:pPr>
      <w:r w:rsidRPr="00C538D9">
        <w:rPr>
          <w:rFonts w:ascii="Times New Roman" w:eastAsia="Calibri" w:hAnsi="Times New Roman"/>
          <w:color w:val="1A171B"/>
          <w:szCs w:val="21"/>
        </w:rPr>
        <w:t>Я, 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 w:val="20"/>
        </w:rPr>
      </w:pPr>
      <w:r w:rsidRPr="00C538D9">
        <w:rPr>
          <w:rFonts w:ascii="Times New Roman" w:eastAsia="Calibri" w:hAnsi="Times New Roman"/>
          <w:color w:val="1A171B"/>
          <w:sz w:val="20"/>
        </w:rPr>
        <w:t>(ФИО, должность муниципального служащего)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1"/>
        </w:rPr>
      </w:pPr>
      <w:r w:rsidRPr="00C538D9">
        <w:rPr>
          <w:rFonts w:ascii="Times New Roman" w:eastAsia="Calibri" w:hAnsi="Times New Roman"/>
          <w:color w:val="1A171B"/>
          <w:szCs w:val="21"/>
        </w:rPr>
        <w:t>прошу разрешить участвовать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1"/>
        </w:rPr>
      </w:pPr>
      <w:r w:rsidRPr="00C538D9">
        <w:rPr>
          <w:rFonts w:ascii="Times New Roman" w:eastAsia="Calibri" w:hAnsi="Times New Roman"/>
          <w:color w:val="1A171B"/>
          <w:szCs w:val="21"/>
        </w:rPr>
        <w:t>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 w:val="20"/>
        </w:rPr>
      </w:pPr>
      <w:r w:rsidRPr="00C538D9">
        <w:rPr>
          <w:rFonts w:ascii="Times New Roman" w:eastAsia="Calibri" w:hAnsi="Times New Roman"/>
          <w:color w:val="1A171B"/>
          <w:sz w:val="20"/>
        </w:rPr>
        <w:t xml:space="preserve">(полное наименование некоммерческой организации, ее юридический и фактический адрес, </w:t>
      </w:r>
      <w:r w:rsidRPr="00C538D9">
        <w:rPr>
          <w:rFonts w:ascii="Times New Roman" w:eastAsia="Calibri" w:hAnsi="Times New Roman"/>
          <w:color w:val="1A171B"/>
          <w:sz w:val="20"/>
          <w:lang w:eastAsia="en-US"/>
        </w:rPr>
        <w:t>сфера деятельности некоммерческой организации</w:t>
      </w:r>
      <w:r w:rsidRPr="00C538D9">
        <w:rPr>
          <w:rFonts w:ascii="Times New Roman" w:eastAsia="Calibri" w:hAnsi="Times New Roman"/>
          <w:color w:val="1A171B"/>
          <w:sz w:val="20"/>
        </w:rPr>
        <w:t>)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color w:val="1A171B"/>
          <w:szCs w:val="24"/>
        </w:rPr>
      </w:pPr>
      <w:r w:rsidRPr="00C538D9">
        <w:rPr>
          <w:rFonts w:ascii="Times New Roman" w:eastAsia="Calibri" w:hAnsi="Times New Roman"/>
          <w:color w:val="1A171B"/>
          <w:szCs w:val="24"/>
        </w:rPr>
        <w:t>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color w:val="1A171B"/>
          <w:sz w:val="20"/>
        </w:rPr>
      </w:pPr>
      <w:r w:rsidRPr="00C538D9">
        <w:rPr>
          <w:rFonts w:ascii="Times New Roman" w:eastAsia="Calibri" w:hAnsi="Times New Roman"/>
          <w:sz w:val="20"/>
          <w:lang w:eastAsia="en-US"/>
        </w:rPr>
        <w:t>(даты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управления)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0"/>
        </w:rPr>
      </w:pPr>
      <w:proofErr w:type="gramStart"/>
      <w:r w:rsidRPr="00C538D9">
        <w:rPr>
          <w:rFonts w:ascii="Times New Roman" w:hAnsi="Times New Roman"/>
          <w:color w:val="1A171B"/>
          <w:sz w:val="20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C538D9">
        <w:rPr>
          <w:rFonts w:ascii="Times New Roman" w:hAnsi="Times New Roman"/>
          <w:sz w:val="20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eastAsia="Calibri" w:hAnsi="Times New Roman"/>
          <w:color w:val="1A171B"/>
          <w:szCs w:val="24"/>
        </w:rPr>
      </w:pPr>
      <w:r w:rsidRPr="00C538D9">
        <w:rPr>
          <w:rFonts w:ascii="Times New Roman" w:eastAsia="Calibri" w:hAnsi="Times New Roman"/>
          <w:color w:val="1A171B"/>
          <w:szCs w:val="24"/>
        </w:rPr>
        <w:t>К заявлению прилагаю: _________________________________________________________________</w:t>
      </w:r>
    </w:p>
    <w:p w:rsidR="00C538D9" w:rsidRPr="00C538D9" w:rsidRDefault="00C538D9" w:rsidP="00C538D9">
      <w:pPr>
        <w:tabs>
          <w:tab w:val="left" w:pos="1086"/>
        </w:tabs>
        <w:ind w:firstLine="709"/>
        <w:jc w:val="both"/>
        <w:rPr>
          <w:rFonts w:ascii="Times New Roman" w:eastAsia="Calibri" w:hAnsi="Times New Roman"/>
          <w:sz w:val="20"/>
          <w:lang w:eastAsia="en-US"/>
        </w:rPr>
      </w:pPr>
      <w:r w:rsidRPr="00C538D9">
        <w:rPr>
          <w:rFonts w:ascii="Times New Roman" w:eastAsia="Calibri" w:hAnsi="Times New Roman"/>
          <w:color w:val="1A171B"/>
          <w:sz w:val="20"/>
        </w:rPr>
        <w:t xml:space="preserve">                        (</w:t>
      </w:r>
      <w:r w:rsidRPr="00C538D9">
        <w:rPr>
          <w:rFonts w:ascii="Times New Roman" w:eastAsia="Calibri" w:hAnsi="Times New Roman"/>
          <w:sz w:val="20"/>
          <w:lang w:eastAsia="en-US"/>
        </w:rPr>
        <w:t>учредительные документы некоммерческой организации)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 Дата__________________                               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Подпись________________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Контактный телефон_______________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Заявление зарегистрировано в журнале регистрации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___________________20 __г.  за №________________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0"/>
        </w:rPr>
      </w:pPr>
      <w:r w:rsidRPr="00C538D9">
        <w:rPr>
          <w:rFonts w:ascii="Times New Roman" w:hAnsi="Times New Roman"/>
          <w:color w:val="1A171B"/>
          <w:sz w:val="20"/>
        </w:rPr>
        <w:t>                           (ФИО ответственного лица)</w:t>
      </w:r>
    </w:p>
    <w:tbl>
      <w:tblPr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0"/>
        <w:gridCol w:w="5359"/>
      </w:tblGrid>
      <w:tr w:rsidR="00C538D9" w:rsidRPr="00C538D9" w:rsidTr="007D30B2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Calibri" w:hAnsi="Tahoma" w:cs="Tahoma"/>
                <w:sz w:val="19"/>
                <w:szCs w:val="19"/>
              </w:rPr>
            </w:pPr>
          </w:p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eastAsia="Calibri" w:hAnsi="Tahoma" w:cs="Tahoma"/>
                <w:sz w:val="19"/>
                <w:szCs w:val="19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hd w:val="clear" w:color="auto" w:fill="FFFFFF"/>
              <w:ind w:left="530" w:hanging="30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Приложение № 2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к Порядку получения разрешения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представителя нанимателя (работодателя)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на участие муниципальных служащих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 xml:space="preserve">администрации </w:t>
            </w: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сельского поселения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Поляковский</w:t>
            </w:r>
            <w:proofErr w:type="spellEnd"/>
            <w:r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 </w:t>
            </w: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 сельсовет </w:t>
            </w:r>
          </w:p>
          <w:p w:rsidR="00C538D9" w:rsidRPr="00C538D9" w:rsidRDefault="00C538D9" w:rsidP="00C538D9">
            <w:pPr>
              <w:shd w:val="clear" w:color="auto" w:fill="FFFFFF"/>
              <w:jc w:val="right"/>
              <w:textAlignment w:val="baseline"/>
              <w:rPr>
                <w:rFonts w:ascii="Times New Roman" w:eastAsia="Calibri" w:hAnsi="Times New Roman"/>
                <w:color w:val="1A171B"/>
                <w:sz w:val="24"/>
                <w:szCs w:val="24"/>
              </w:rPr>
            </w:pPr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>Давлекановский</w:t>
            </w:r>
            <w:proofErr w:type="spellEnd"/>
            <w:r w:rsidRPr="00C538D9">
              <w:rPr>
                <w:rFonts w:ascii="Times New Roman" w:eastAsia="Calibri" w:hAnsi="Times New Roman"/>
                <w:color w:val="1A171B"/>
                <w:sz w:val="24"/>
                <w:szCs w:val="24"/>
              </w:rPr>
              <w:t xml:space="preserve"> район Республики Башкортостан </w:t>
            </w:r>
            <w:r w:rsidRPr="00C538D9">
              <w:rPr>
                <w:rFonts w:ascii="Times New Roman" w:eastAsia="Calibri" w:hAnsi="Times New Roman"/>
                <w:bCs/>
                <w:color w:val="1A171B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C538D9" w:rsidRPr="00C538D9" w:rsidRDefault="00C538D9" w:rsidP="00C538D9">
            <w:pPr>
              <w:spacing w:before="100" w:beforeAutospacing="1" w:after="100" w:afterAutospacing="1"/>
              <w:ind w:left="955" w:hanging="38"/>
              <w:jc w:val="center"/>
              <w:textAlignment w:val="baseline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eastAsia="Calibri" w:hAnsi="Times New Roman"/>
          <w:bCs/>
          <w:color w:val="1A171B"/>
          <w:szCs w:val="21"/>
        </w:rPr>
      </w:pPr>
      <w:r w:rsidRPr="00C538D9">
        <w:rPr>
          <w:rFonts w:ascii="Tahoma" w:eastAsia="Calibri" w:hAnsi="Tahoma" w:cs="Tahoma"/>
          <w:color w:val="1A171B"/>
          <w:sz w:val="21"/>
          <w:szCs w:val="21"/>
        </w:rPr>
        <w:t> </w:t>
      </w:r>
      <w:r w:rsidRPr="00C538D9">
        <w:rPr>
          <w:rFonts w:ascii="Times New Roman" w:eastAsia="Calibri" w:hAnsi="Times New Roman"/>
          <w:bCs/>
          <w:color w:val="1A171B"/>
          <w:szCs w:val="21"/>
        </w:rPr>
        <w:t>Журнал</w:t>
      </w:r>
    </w:p>
    <w:p w:rsidR="00C538D9" w:rsidRPr="00C538D9" w:rsidRDefault="00C538D9" w:rsidP="00C538D9">
      <w:pPr>
        <w:shd w:val="clear" w:color="auto" w:fill="FFFFFF"/>
        <w:ind w:left="530" w:hanging="30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1"/>
        </w:rPr>
        <w:t xml:space="preserve">учета заявлений </w:t>
      </w:r>
      <w:r w:rsidRPr="00C538D9">
        <w:rPr>
          <w:rFonts w:ascii="Times New Roman" w:eastAsia="Calibri" w:hAnsi="Times New Roman"/>
          <w:szCs w:val="28"/>
          <w:lang w:eastAsia="en-US"/>
        </w:rPr>
        <w:t xml:space="preserve">на получение разрешения на участие на безвозмездной основе в управлении некоммерческой организацией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eastAsia="Calibri" w:hAnsi="Times New Roman"/>
          <w:bCs/>
          <w:color w:val="1A171B"/>
          <w:szCs w:val="28"/>
        </w:rPr>
        <w:t>Поляковский</w:t>
      </w:r>
      <w:proofErr w:type="spellEnd"/>
      <w:r>
        <w:rPr>
          <w:rFonts w:ascii="Times New Roman" w:eastAsia="Calibri" w:hAnsi="Times New Roman"/>
          <w:bCs/>
          <w:color w:val="1A171B"/>
          <w:szCs w:val="28"/>
        </w:rPr>
        <w:t xml:space="preserve"> </w:t>
      </w: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C538D9">
        <w:rPr>
          <w:rFonts w:ascii="Times New Roman" w:eastAsia="Calibri" w:hAnsi="Times New Roman"/>
          <w:bCs/>
          <w:color w:val="1A171B"/>
          <w:szCs w:val="28"/>
        </w:rPr>
        <w:t>Давлекановский</w:t>
      </w:r>
      <w:proofErr w:type="spellEnd"/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район Республики Башкортостан</w:t>
      </w:r>
    </w:p>
    <w:p w:rsidR="00C538D9" w:rsidRPr="00C538D9" w:rsidRDefault="00C538D9" w:rsidP="00C538D9">
      <w:pPr>
        <w:shd w:val="clear" w:color="auto" w:fill="FFFFFF"/>
        <w:ind w:left="530" w:hanging="30"/>
        <w:jc w:val="center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  <w:r w:rsidRPr="00C538D9">
        <w:rPr>
          <w:rFonts w:ascii="Times New Roman" w:eastAsia="Calibri" w:hAnsi="Times New Roman"/>
          <w:bCs/>
          <w:color w:val="1A171B"/>
          <w:szCs w:val="28"/>
        </w:rPr>
        <w:t xml:space="preserve"> 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b/>
          <w:bCs/>
          <w:color w:val="1A171B"/>
          <w:sz w:val="21"/>
          <w:szCs w:val="21"/>
        </w:rPr>
      </w:pPr>
      <w:r w:rsidRPr="00C538D9">
        <w:rPr>
          <w:rFonts w:ascii="Tahoma" w:eastAsia="Calibri" w:hAnsi="Tahoma" w:cs="Tahoma"/>
          <w:b/>
          <w:bCs/>
          <w:color w:val="1A171B"/>
          <w:sz w:val="21"/>
          <w:szCs w:val="21"/>
        </w:rPr>
        <w:t> 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ahoma" w:eastAsia="Calibri" w:hAnsi="Tahoma" w:cs="Tahoma"/>
          <w:color w:val="1A171B"/>
          <w:sz w:val="21"/>
          <w:szCs w:val="21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C538D9" w:rsidRPr="00C538D9" w:rsidTr="007D30B2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 xml:space="preserve">№ </w:t>
            </w:r>
            <w:proofErr w:type="gramStart"/>
            <w:r w:rsidRPr="00C538D9">
              <w:rPr>
                <w:rFonts w:ascii="Times New Roman" w:eastAsia="Calibri" w:hAnsi="Times New Roman"/>
                <w:sz w:val="24"/>
                <w:szCs w:val="19"/>
              </w:rPr>
              <w:t>п</w:t>
            </w:r>
            <w:proofErr w:type="gramEnd"/>
            <w:r w:rsidRPr="00C538D9">
              <w:rPr>
                <w:rFonts w:ascii="Times New Roman" w:eastAsia="Calibri" w:hAnsi="Times New Roman"/>
                <w:sz w:val="24"/>
                <w:szCs w:val="19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ФИО лица, принявшего заявление</w:t>
            </w:r>
          </w:p>
        </w:tc>
      </w:tr>
      <w:tr w:rsidR="00C538D9" w:rsidRPr="00C538D9" w:rsidTr="007D30B2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  <w:r w:rsidRPr="00C538D9">
              <w:rPr>
                <w:rFonts w:ascii="Times New Roman" w:eastAsia="Calibri" w:hAnsi="Times New Roman"/>
                <w:sz w:val="24"/>
                <w:szCs w:val="19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538D9" w:rsidRPr="00C538D9" w:rsidRDefault="00C538D9" w:rsidP="00C538D9">
            <w:pPr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</w:tr>
      <w:tr w:rsidR="00C538D9" w:rsidRPr="00C538D9" w:rsidTr="007D30B2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538D9" w:rsidRPr="00C538D9" w:rsidRDefault="00C538D9" w:rsidP="00C538D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19"/>
              </w:rPr>
            </w:pPr>
          </w:p>
        </w:tc>
      </w:tr>
    </w:tbl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lastRenderedPageBreak/>
        <w:t>Приложение № 3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администрации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1A171B"/>
          <w:sz w:val="24"/>
          <w:szCs w:val="24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 w:val="24"/>
          <w:szCs w:val="24"/>
        </w:rPr>
        <w:t xml:space="preserve">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 w:rsidRPr="00C538D9">
        <w:rPr>
          <w:rFonts w:ascii="Times New Roman" w:eastAsia="Calibri" w:hAnsi="Times New Roman"/>
          <w:color w:val="1A171B"/>
          <w:sz w:val="24"/>
          <w:szCs w:val="24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538D9" w:rsidRPr="00C538D9" w:rsidRDefault="00C538D9" w:rsidP="00C538D9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Разрешение</w:t>
      </w:r>
    </w:p>
    <w:p w:rsidR="00C538D9" w:rsidRPr="00C538D9" w:rsidRDefault="00C538D9" w:rsidP="00C538D9">
      <w:pPr>
        <w:jc w:val="center"/>
        <w:rPr>
          <w:rFonts w:ascii="Times New Roman" w:eastAsia="Calibri" w:hAnsi="Times New Roman"/>
          <w:color w:val="1A171B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на  участие на безвозмездной основе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(ФИО, должность муниципального служащего)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Cs w:val="28"/>
        </w:rPr>
        <w:t>разрешается   участвовать в управлении некоммерческой организацией</w:t>
      </w:r>
      <w:r w:rsidRPr="00C538D9">
        <w:rPr>
          <w:rFonts w:ascii="Times New Roman" w:hAnsi="Times New Roman"/>
          <w:color w:val="1A171B"/>
          <w:sz w:val="24"/>
          <w:szCs w:val="24"/>
        </w:rPr>
        <w:t xml:space="preserve"> 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C538D9">
        <w:rPr>
          <w:rFonts w:ascii="Times New Roman" w:hAnsi="Times New Roman"/>
          <w:color w:val="1A171B"/>
          <w:sz w:val="24"/>
          <w:szCs w:val="24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C538D9">
        <w:rPr>
          <w:rFonts w:ascii="Times New Roman" w:hAnsi="Times New Roman"/>
          <w:szCs w:val="28"/>
        </w:rPr>
        <w:t xml:space="preserve"> </w:t>
      </w:r>
      <w:r w:rsidRPr="00C538D9">
        <w:rPr>
          <w:rFonts w:ascii="Times New Roman" w:hAnsi="Times New Roman"/>
          <w:sz w:val="24"/>
          <w:szCs w:val="24"/>
        </w:rPr>
        <w:t>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Cs w:val="28"/>
        </w:rPr>
      </w:pPr>
      <w:r w:rsidRPr="00C538D9">
        <w:rPr>
          <w:rFonts w:ascii="Times New Roman" w:hAnsi="Times New Roman"/>
          <w:color w:val="1A171B"/>
          <w:szCs w:val="28"/>
        </w:rPr>
        <w:t> Дата__________________                               </w:t>
      </w:r>
    </w:p>
    <w:p w:rsidR="00C538D9" w:rsidRPr="00C538D9" w:rsidRDefault="00C538D9" w:rsidP="00C538D9">
      <w:pPr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Подпись представителя нанимателя ______________</w:t>
      </w: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lastRenderedPageBreak/>
        <w:t>Приложение № 4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к Порядку получения разрешения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 xml:space="preserve">администрации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>сельского поселения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1A171B"/>
          <w:sz w:val="24"/>
          <w:szCs w:val="24"/>
        </w:rPr>
        <w:t>Поляковский</w:t>
      </w:r>
      <w:proofErr w:type="spellEnd"/>
      <w:r>
        <w:rPr>
          <w:rFonts w:ascii="Times New Roman" w:eastAsia="Calibri" w:hAnsi="Times New Roman"/>
          <w:color w:val="1A171B"/>
          <w:sz w:val="24"/>
          <w:szCs w:val="24"/>
        </w:rPr>
        <w:t xml:space="preserve"> </w:t>
      </w: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сельсовет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муниципального района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proofErr w:type="spellStart"/>
      <w:r w:rsidRPr="00C538D9">
        <w:rPr>
          <w:rFonts w:ascii="Times New Roman" w:eastAsia="Calibri" w:hAnsi="Times New Roman"/>
          <w:color w:val="1A171B"/>
          <w:sz w:val="24"/>
          <w:szCs w:val="24"/>
        </w:rPr>
        <w:t>Давлекановский</w:t>
      </w:r>
      <w:proofErr w:type="spellEnd"/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 район </w:t>
      </w:r>
    </w:p>
    <w:p w:rsidR="00C538D9" w:rsidRPr="00C538D9" w:rsidRDefault="00C538D9" w:rsidP="00C538D9">
      <w:pPr>
        <w:shd w:val="clear" w:color="auto" w:fill="FFFFFF"/>
        <w:jc w:val="right"/>
        <w:textAlignment w:val="baseline"/>
        <w:rPr>
          <w:rFonts w:ascii="Times New Roman" w:eastAsia="Calibri" w:hAnsi="Times New Roman"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color w:val="1A171B"/>
          <w:sz w:val="24"/>
          <w:szCs w:val="24"/>
        </w:rPr>
        <w:t xml:space="preserve">Республики Башкортостан </w:t>
      </w:r>
    </w:p>
    <w:p w:rsidR="00C538D9" w:rsidRPr="00C538D9" w:rsidRDefault="00C538D9" w:rsidP="00C538D9">
      <w:pPr>
        <w:shd w:val="clear" w:color="auto" w:fill="FFFFFF"/>
        <w:ind w:left="4820"/>
        <w:jc w:val="right"/>
        <w:textAlignment w:val="baseline"/>
        <w:rPr>
          <w:rFonts w:ascii="Times New Roman" w:eastAsia="Calibri" w:hAnsi="Times New Roman"/>
          <w:bCs/>
          <w:color w:val="1A171B"/>
          <w:sz w:val="24"/>
          <w:szCs w:val="24"/>
        </w:rPr>
      </w:pPr>
      <w:r w:rsidRPr="00C538D9">
        <w:rPr>
          <w:rFonts w:ascii="Times New Roman" w:eastAsia="Calibri" w:hAnsi="Times New Roman"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hd w:val="clear" w:color="auto" w:fill="FFFFFF"/>
        <w:jc w:val="both"/>
        <w:textAlignment w:val="baseline"/>
        <w:rPr>
          <w:rFonts w:ascii="Times New Roman" w:eastAsia="Calibri" w:hAnsi="Times New Roman"/>
          <w:bCs/>
          <w:color w:val="1A171B"/>
          <w:szCs w:val="28"/>
        </w:rPr>
      </w:pPr>
    </w:p>
    <w:p w:rsidR="00C538D9" w:rsidRPr="00C538D9" w:rsidRDefault="00C538D9" w:rsidP="00C538D9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538D9" w:rsidRPr="00C538D9" w:rsidRDefault="00C538D9" w:rsidP="00C538D9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szCs w:val="28"/>
          <w:lang w:eastAsia="en-US"/>
        </w:rPr>
        <w:t>Отказ в разрешении</w:t>
      </w:r>
    </w:p>
    <w:p w:rsidR="00C538D9" w:rsidRPr="00C538D9" w:rsidRDefault="00C538D9" w:rsidP="00C538D9">
      <w:pPr>
        <w:jc w:val="center"/>
        <w:rPr>
          <w:rFonts w:ascii="Times New Roman" w:eastAsia="Calibri" w:hAnsi="Times New Roman"/>
          <w:color w:val="1A171B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на  участие на безвозмездной основе в управлении некоммерческой организацией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(ФИО, должность муниципального служащего)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В связи __________________________________________________________________________________________________________________________________________________________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 xml:space="preserve">                                   </w:t>
      </w:r>
      <w:proofErr w:type="gramStart"/>
      <w:r w:rsidRPr="00C538D9">
        <w:rPr>
          <w:rFonts w:ascii="Times New Roman" w:hAnsi="Times New Roman"/>
          <w:color w:val="1A171B"/>
          <w:sz w:val="24"/>
          <w:szCs w:val="24"/>
        </w:rPr>
        <w:t xml:space="preserve">(основания отказа, ссылки на решение Комиссии по соблюдению    </w:t>
      </w:r>
      <w:proofErr w:type="gramEnd"/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 xml:space="preserve">                                                требований к служебному поведению)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Cs w:val="28"/>
        </w:rPr>
        <w:t>Отказано в   участии в управлении некоммерческой организацией</w:t>
      </w:r>
      <w:r w:rsidRPr="00C538D9">
        <w:rPr>
          <w:rFonts w:ascii="Times New Roman" w:hAnsi="Times New Roman"/>
          <w:color w:val="1A171B"/>
          <w:sz w:val="24"/>
          <w:szCs w:val="24"/>
        </w:rPr>
        <w:t xml:space="preserve"> 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(наименование, юридический  и фактический адрес, ИНН, сфера деятельности некоммерческой организации)</w:t>
      </w: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 w:val="24"/>
          <w:szCs w:val="24"/>
        </w:rPr>
      </w:pPr>
      <w:r w:rsidRPr="00C538D9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</w:t>
      </w:r>
    </w:p>
    <w:p w:rsidR="00C538D9" w:rsidRPr="00C538D9" w:rsidRDefault="00C538D9" w:rsidP="00C538D9">
      <w:pPr>
        <w:shd w:val="clear" w:color="auto" w:fill="FFFFFF"/>
        <w:jc w:val="center"/>
        <w:textAlignment w:val="baseline"/>
        <w:rPr>
          <w:rFonts w:ascii="Times New Roman" w:hAnsi="Times New Roman"/>
          <w:color w:val="1A171B"/>
          <w:sz w:val="24"/>
          <w:szCs w:val="24"/>
        </w:rPr>
      </w:pPr>
    </w:p>
    <w:p w:rsidR="00C538D9" w:rsidRPr="00C538D9" w:rsidRDefault="00C538D9" w:rsidP="00C538D9">
      <w:pPr>
        <w:shd w:val="clear" w:color="auto" w:fill="FFFFFF"/>
        <w:textAlignment w:val="baseline"/>
        <w:rPr>
          <w:rFonts w:ascii="Times New Roman" w:hAnsi="Times New Roman"/>
          <w:color w:val="1A171B"/>
          <w:szCs w:val="28"/>
        </w:rPr>
      </w:pPr>
      <w:r w:rsidRPr="00C538D9">
        <w:rPr>
          <w:rFonts w:ascii="Times New Roman" w:hAnsi="Times New Roman"/>
          <w:color w:val="1A171B"/>
          <w:szCs w:val="28"/>
        </w:rPr>
        <w:t> Дата__________________                               </w:t>
      </w:r>
    </w:p>
    <w:p w:rsidR="00C538D9" w:rsidRPr="00C538D9" w:rsidRDefault="00C538D9" w:rsidP="00C538D9">
      <w:pPr>
        <w:rPr>
          <w:rFonts w:ascii="Times New Roman" w:eastAsia="Calibri" w:hAnsi="Times New Roman"/>
          <w:szCs w:val="28"/>
          <w:lang w:eastAsia="en-US"/>
        </w:rPr>
      </w:pPr>
      <w:r w:rsidRPr="00C538D9">
        <w:rPr>
          <w:rFonts w:ascii="Times New Roman" w:eastAsia="Calibri" w:hAnsi="Times New Roman"/>
          <w:color w:val="1A171B"/>
          <w:szCs w:val="28"/>
          <w:lang w:eastAsia="en-US"/>
        </w:rPr>
        <w:t>Подпись представителя нанимателя ______________</w:t>
      </w:r>
      <w:bookmarkStart w:id="0" w:name="_GoBack"/>
      <w:bookmarkEnd w:id="0"/>
    </w:p>
    <w:sectPr w:rsidR="00C538D9" w:rsidRPr="00C538D9" w:rsidSect="00C36550">
      <w:headerReference w:type="default" r:id="rId9"/>
      <w:type w:val="continuous"/>
      <w:pgSz w:w="11907" w:h="16840" w:code="9"/>
      <w:pgMar w:top="1134" w:right="567" w:bottom="1134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7F" w:rsidRDefault="008C267F" w:rsidP="00C36550">
      <w:r>
        <w:separator/>
      </w:r>
    </w:p>
  </w:endnote>
  <w:endnote w:type="continuationSeparator" w:id="0">
    <w:p w:rsidR="008C267F" w:rsidRDefault="008C267F" w:rsidP="00C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7F" w:rsidRDefault="008C267F" w:rsidP="00C36550">
      <w:r>
        <w:separator/>
      </w:r>
    </w:p>
  </w:footnote>
  <w:footnote w:type="continuationSeparator" w:id="0">
    <w:p w:rsidR="008C267F" w:rsidRDefault="008C267F" w:rsidP="00C3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50501"/>
      <w:docPartObj>
        <w:docPartGallery w:val="Page Numbers (Top of Page)"/>
        <w:docPartUnique/>
      </w:docPartObj>
    </w:sdtPr>
    <w:sdtContent>
      <w:p w:rsidR="00C36550" w:rsidRDefault="00C36550" w:rsidP="00C36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36550" w:rsidRDefault="00C36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BA"/>
    <w:multiLevelType w:val="hybridMultilevel"/>
    <w:tmpl w:val="0C08E136"/>
    <w:lvl w:ilvl="0" w:tplc="A2D8E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1108D"/>
    <w:rsid w:val="00071941"/>
    <w:rsid w:val="00115DEF"/>
    <w:rsid w:val="00136693"/>
    <w:rsid w:val="00147441"/>
    <w:rsid w:val="00191C55"/>
    <w:rsid w:val="001C1205"/>
    <w:rsid w:val="001D0370"/>
    <w:rsid w:val="001E7184"/>
    <w:rsid w:val="001F1394"/>
    <w:rsid w:val="001F4ACC"/>
    <w:rsid w:val="002143FF"/>
    <w:rsid w:val="002305ED"/>
    <w:rsid w:val="00274C82"/>
    <w:rsid w:val="00280D35"/>
    <w:rsid w:val="002C2112"/>
    <w:rsid w:val="002C2AD9"/>
    <w:rsid w:val="00333EED"/>
    <w:rsid w:val="00374633"/>
    <w:rsid w:val="003A2EA4"/>
    <w:rsid w:val="003A5D67"/>
    <w:rsid w:val="003C7B15"/>
    <w:rsid w:val="003F39FD"/>
    <w:rsid w:val="00407C4E"/>
    <w:rsid w:val="004236DF"/>
    <w:rsid w:val="004754FE"/>
    <w:rsid w:val="00481338"/>
    <w:rsid w:val="00486F13"/>
    <w:rsid w:val="00492DDB"/>
    <w:rsid w:val="00497259"/>
    <w:rsid w:val="004F27C8"/>
    <w:rsid w:val="00506E41"/>
    <w:rsid w:val="005229BD"/>
    <w:rsid w:val="00536B4B"/>
    <w:rsid w:val="005D0F29"/>
    <w:rsid w:val="005D7808"/>
    <w:rsid w:val="00671177"/>
    <w:rsid w:val="00674A4D"/>
    <w:rsid w:val="0069635E"/>
    <w:rsid w:val="00704617"/>
    <w:rsid w:val="00720CD4"/>
    <w:rsid w:val="007E4DC8"/>
    <w:rsid w:val="00806FEE"/>
    <w:rsid w:val="00866CE6"/>
    <w:rsid w:val="008C267F"/>
    <w:rsid w:val="008D2BEF"/>
    <w:rsid w:val="008D6AB4"/>
    <w:rsid w:val="008F07FB"/>
    <w:rsid w:val="00900275"/>
    <w:rsid w:val="009123BB"/>
    <w:rsid w:val="009A4AB8"/>
    <w:rsid w:val="009C16CB"/>
    <w:rsid w:val="009C3533"/>
    <w:rsid w:val="009D0518"/>
    <w:rsid w:val="009E431E"/>
    <w:rsid w:val="009E5502"/>
    <w:rsid w:val="00A40D99"/>
    <w:rsid w:val="00A73095"/>
    <w:rsid w:val="00A94C59"/>
    <w:rsid w:val="00AC770D"/>
    <w:rsid w:val="00AD72EF"/>
    <w:rsid w:val="00B35B46"/>
    <w:rsid w:val="00B86372"/>
    <w:rsid w:val="00B9077E"/>
    <w:rsid w:val="00B979F3"/>
    <w:rsid w:val="00BC7780"/>
    <w:rsid w:val="00C24DF1"/>
    <w:rsid w:val="00C36550"/>
    <w:rsid w:val="00C36E12"/>
    <w:rsid w:val="00C538D9"/>
    <w:rsid w:val="00C5530D"/>
    <w:rsid w:val="00C852AC"/>
    <w:rsid w:val="00CE403C"/>
    <w:rsid w:val="00CF539D"/>
    <w:rsid w:val="00D1013C"/>
    <w:rsid w:val="00D14192"/>
    <w:rsid w:val="00D421A5"/>
    <w:rsid w:val="00D56644"/>
    <w:rsid w:val="00D5798B"/>
    <w:rsid w:val="00D74848"/>
    <w:rsid w:val="00D91421"/>
    <w:rsid w:val="00DA1A2D"/>
    <w:rsid w:val="00E03E97"/>
    <w:rsid w:val="00E0462B"/>
    <w:rsid w:val="00E0560D"/>
    <w:rsid w:val="00E05F72"/>
    <w:rsid w:val="00E7001E"/>
    <w:rsid w:val="00E80948"/>
    <w:rsid w:val="00E90555"/>
    <w:rsid w:val="00EA3876"/>
    <w:rsid w:val="00EB4E7E"/>
    <w:rsid w:val="00EC1F0D"/>
    <w:rsid w:val="00ED3338"/>
    <w:rsid w:val="00F05DB2"/>
    <w:rsid w:val="00F26A28"/>
    <w:rsid w:val="00F721A6"/>
    <w:rsid w:val="00F91966"/>
    <w:rsid w:val="00F94CB8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8">
    <w:name w:val="Body Text"/>
    <w:basedOn w:val="a"/>
    <w:rPr>
      <w:rFonts w:ascii="Times New Roman" w:hAnsi="Times New Roman"/>
      <w:szCs w:val="24"/>
    </w:rPr>
  </w:style>
  <w:style w:type="table" w:styleId="a9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c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  <w:style w:type="paragraph" w:styleId="ad">
    <w:name w:val="footer"/>
    <w:basedOn w:val="a"/>
    <w:link w:val="ae"/>
    <w:rsid w:val="00C36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550"/>
    <w:rPr>
      <w:rFonts w:ascii="Peterburg" w:hAnsi="Peterburg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3655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8">
    <w:name w:val="Body Text"/>
    <w:basedOn w:val="a"/>
    <w:rPr>
      <w:rFonts w:ascii="Times New Roman" w:hAnsi="Times New Roman"/>
      <w:szCs w:val="24"/>
    </w:rPr>
  </w:style>
  <w:style w:type="table" w:styleId="a9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c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  <w:style w:type="paragraph" w:styleId="ad">
    <w:name w:val="footer"/>
    <w:basedOn w:val="a"/>
    <w:link w:val="ae"/>
    <w:rsid w:val="00C36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550"/>
    <w:rPr>
      <w:rFonts w:ascii="Peterburg" w:hAnsi="Peterburg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C365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30188054D2743C3371C51B1B0206DFE0B52E764ABwFa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19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Пользователь Windows</cp:lastModifiedBy>
  <cp:revision>11</cp:revision>
  <cp:lastPrinted>2018-01-24T04:19:00Z</cp:lastPrinted>
  <dcterms:created xsi:type="dcterms:W3CDTF">2018-08-09T10:54:00Z</dcterms:created>
  <dcterms:modified xsi:type="dcterms:W3CDTF">2018-08-16T10:04:00Z</dcterms:modified>
</cp:coreProperties>
</file>