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00" w:rsidRPr="00624794" w:rsidRDefault="00685E00" w:rsidP="0060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685E00" w:rsidRPr="00624794" w:rsidRDefault="00685E00" w:rsidP="0060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7FE">
        <w:rPr>
          <w:rFonts w:ascii="Times New Roman" w:hAnsi="Times New Roman"/>
          <w:sz w:val="28"/>
          <w:szCs w:val="28"/>
        </w:rPr>
        <w:t>РЕШЕНИЕ</w:t>
      </w: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мая 2016 года №19</w:t>
      </w: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Соколовский сельсовет муниципального района Давлекановский район </w:t>
      </w:r>
    </w:p>
    <w:p w:rsidR="00685E00" w:rsidRDefault="00685E00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от 19 ноября 2014 года №28 </w:t>
      </w:r>
    </w:p>
    <w:p w:rsidR="00685E00" w:rsidRPr="008277FE" w:rsidRDefault="00685E00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земельного налога»</w:t>
      </w:r>
    </w:p>
    <w:p w:rsidR="00685E00" w:rsidRPr="00624794" w:rsidRDefault="00685E00" w:rsidP="00604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E00" w:rsidRPr="00624794" w:rsidRDefault="00685E00" w:rsidP="00604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E00" w:rsidRDefault="00685E00" w:rsidP="00604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 декабря 2015 года №396-ФЗ «О внесении изменений в часть вторую Налогового кодекса Российской Федерации» Совет сельского поселения Соколовский сельсовет муниципального района Давлекановский район Республики Башкортостан    р е ш и л:</w:t>
      </w:r>
    </w:p>
    <w:p w:rsidR="00685E00" w:rsidRDefault="00685E00" w:rsidP="0048153B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53B">
        <w:rPr>
          <w:rFonts w:ascii="Times New Roman" w:hAnsi="Times New Roman"/>
          <w:sz w:val="28"/>
          <w:szCs w:val="28"/>
        </w:rPr>
        <w:t>Внести следующее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53B">
        <w:rPr>
          <w:rFonts w:ascii="Times New Roman" w:hAnsi="Times New Roman"/>
          <w:sz w:val="28"/>
          <w:szCs w:val="28"/>
        </w:rPr>
        <w:t xml:space="preserve">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4815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19</w:t>
      </w:r>
      <w:r w:rsidRPr="0048153B">
        <w:rPr>
          <w:rFonts w:ascii="Times New Roman" w:hAnsi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/>
          <w:sz w:val="28"/>
          <w:szCs w:val="28"/>
        </w:rPr>
        <w:t>28</w:t>
      </w:r>
      <w:r w:rsidRPr="0048153B">
        <w:rPr>
          <w:rFonts w:ascii="Times New Roman" w:hAnsi="Times New Roman"/>
          <w:sz w:val="28"/>
          <w:szCs w:val="28"/>
        </w:rPr>
        <w:t xml:space="preserve">  «Об установлении земельного налога»</w:t>
      </w:r>
      <w:r>
        <w:rPr>
          <w:rFonts w:ascii="Times New Roman" w:hAnsi="Times New Roman"/>
          <w:sz w:val="28"/>
          <w:szCs w:val="28"/>
        </w:rPr>
        <w:t>:</w:t>
      </w:r>
    </w:p>
    <w:p w:rsidR="00685E00" w:rsidRDefault="00685E00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пункт 6;</w:t>
      </w:r>
    </w:p>
    <w:p w:rsidR="00685E00" w:rsidRPr="0048153B" w:rsidRDefault="00685E00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7,8,9 соответственно считать пунктами 6,7,8.</w:t>
      </w:r>
    </w:p>
    <w:p w:rsidR="00685E00" w:rsidRPr="00C83739" w:rsidRDefault="00685E00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 xml:space="preserve">2.Контроль за исполнением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по бюджету, налогам, вопросам муниципальной собственности и социально-гуманитарным вопросам</w:t>
      </w:r>
      <w:r w:rsidRPr="00C83739">
        <w:rPr>
          <w:rFonts w:ascii="Times New Roman" w:hAnsi="Times New Roman"/>
          <w:sz w:val="28"/>
          <w:szCs w:val="28"/>
        </w:rPr>
        <w:t>.</w:t>
      </w:r>
    </w:p>
    <w:p w:rsidR="00685E00" w:rsidRDefault="00685E00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Решение опубликовать в районных газетах «Асылыкуль» и «Балкантау» не позднее 30 июня 2016 года.</w:t>
      </w:r>
    </w:p>
    <w:p w:rsidR="00685E00" w:rsidRPr="00C83739" w:rsidRDefault="00685E00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837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решениевступает в силу с 1 июля 2016 года, но не ранее чем по истечении одного месяца со дня его официального опубликования. </w:t>
      </w: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5E00" w:rsidRPr="00C83739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00" w:rsidRDefault="00685E00" w:rsidP="00561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85E00" w:rsidRDefault="00685E00" w:rsidP="00561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А.К.Шарафутдинов</w:t>
      </w: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00" w:rsidRDefault="00685E00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85E00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56C"/>
    <w:rsid w:val="00080851"/>
    <w:rsid w:val="00120004"/>
    <w:rsid w:val="00165E93"/>
    <w:rsid w:val="002944DF"/>
    <w:rsid w:val="00295B47"/>
    <w:rsid w:val="00372A79"/>
    <w:rsid w:val="003A1A8F"/>
    <w:rsid w:val="00425CDD"/>
    <w:rsid w:val="00426D2B"/>
    <w:rsid w:val="0048153B"/>
    <w:rsid w:val="004A2232"/>
    <w:rsid w:val="00561461"/>
    <w:rsid w:val="005F4302"/>
    <w:rsid w:val="0060486F"/>
    <w:rsid w:val="006073E6"/>
    <w:rsid w:val="00624794"/>
    <w:rsid w:val="00685E00"/>
    <w:rsid w:val="00762B3D"/>
    <w:rsid w:val="00787C01"/>
    <w:rsid w:val="007F3D00"/>
    <w:rsid w:val="008277FE"/>
    <w:rsid w:val="00837057"/>
    <w:rsid w:val="0086156C"/>
    <w:rsid w:val="008A18CA"/>
    <w:rsid w:val="008A349F"/>
    <w:rsid w:val="008F0351"/>
    <w:rsid w:val="009820BA"/>
    <w:rsid w:val="00A652A8"/>
    <w:rsid w:val="00B33D8A"/>
    <w:rsid w:val="00BD4C19"/>
    <w:rsid w:val="00C14876"/>
    <w:rsid w:val="00C20FF3"/>
    <w:rsid w:val="00C83739"/>
    <w:rsid w:val="00D8256F"/>
    <w:rsid w:val="00DD1C04"/>
    <w:rsid w:val="00DD5DD4"/>
    <w:rsid w:val="00EA6452"/>
    <w:rsid w:val="00EC00CB"/>
    <w:rsid w:val="00ED7321"/>
    <w:rsid w:val="00F11BB1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3">
    <w:name w:val="blk3"/>
    <w:basedOn w:val="DefaultParagraphFont"/>
    <w:uiPriority w:val="99"/>
    <w:rsid w:val="006048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210</Words>
  <Characters>1199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Sokol</cp:lastModifiedBy>
  <cp:revision>20</cp:revision>
  <cp:lastPrinted>2016-01-25T09:37:00Z</cp:lastPrinted>
  <dcterms:created xsi:type="dcterms:W3CDTF">2001-12-31T21:23:00Z</dcterms:created>
  <dcterms:modified xsi:type="dcterms:W3CDTF">2016-05-11T12:53:00Z</dcterms:modified>
</cp:coreProperties>
</file>