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A" w:rsidRPr="004012A2" w:rsidRDefault="004C5EDA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2226"/>
        <w:gridCol w:w="3689"/>
      </w:tblGrid>
      <w:tr w:rsidR="004C5EDA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5EDA" w:rsidRPr="00EC257B" w:rsidRDefault="004C5EDA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C5EDA" w:rsidRDefault="004C5EDA" w:rsidP="007F77C5">
      <w:pPr>
        <w:pStyle w:val="NoSpacing"/>
        <w:rPr>
          <w:sz w:val="28"/>
          <w:szCs w:val="28"/>
        </w:rPr>
      </w:pPr>
    </w:p>
    <w:p w:rsidR="004C5EDA" w:rsidRDefault="004C5EDA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4C5EDA" w:rsidRPr="00EC257B" w:rsidTr="00EC257B">
        <w:tc>
          <w:tcPr>
            <w:tcW w:w="3195" w:type="dxa"/>
          </w:tcPr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декабрь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214" w:type="dxa"/>
          </w:tcPr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C5EDA" w:rsidRPr="00EC257B" w:rsidRDefault="004C5EDA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C5EDA" w:rsidRDefault="004C5EDA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4C5EDA" w:rsidRPr="004012A2" w:rsidRDefault="004C5EDA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5EDA" w:rsidRDefault="004C5EDA" w:rsidP="000A1D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DA" w:rsidRPr="00E97A38" w:rsidRDefault="004C5EDA" w:rsidP="00CC22F6">
      <w:pPr>
        <w:jc w:val="center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О бюджете сельского поселения Имай-Кармалинский сельсовет муниципального района Давлекановский район Республики Башкортостан 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</w:t>
      </w:r>
    </w:p>
    <w:p w:rsidR="004C5EDA" w:rsidRPr="00E97A38" w:rsidRDefault="004C5EDA" w:rsidP="00CC22F6">
      <w:pPr>
        <w:jc w:val="center"/>
        <w:rPr>
          <w:sz w:val="24"/>
          <w:szCs w:val="24"/>
        </w:rPr>
      </w:pPr>
    </w:p>
    <w:p w:rsidR="004C5EDA" w:rsidRPr="00E97A38" w:rsidRDefault="004C5EDA" w:rsidP="00970B77">
      <w:pPr>
        <w:spacing w:line="240" w:lineRule="auto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Совет сельского поселения Имай-Кармалинский сельсовет муниципального района Давлекановский район Республики Башкортостан решил: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1.Утвердить основные характеристики бюджета  сельского поселения Имай-Кармалинский  сельсовет  муниципального района Давлекановский район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год: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 xml:space="preserve">1) общий объем  доходов бюджета сельского поселения Имай-Кармалинский  сельсовет   муниципального района Давлекановский район Республики Башкортостан  в сумме  </w:t>
      </w:r>
      <w:r>
        <w:rPr>
          <w:rFonts w:ascii="Times New Roman" w:hAnsi="Times New Roman"/>
          <w:sz w:val="24"/>
          <w:szCs w:val="24"/>
        </w:rPr>
        <w:t>3440,2</w:t>
      </w:r>
      <w:r w:rsidRPr="00E97A38">
        <w:rPr>
          <w:rFonts w:ascii="Times New Roman" w:hAnsi="Times New Roman"/>
          <w:bCs/>
          <w:sz w:val="24"/>
          <w:szCs w:val="24"/>
        </w:rPr>
        <w:t xml:space="preserve"> </w:t>
      </w:r>
      <w:r w:rsidRPr="00E97A38">
        <w:rPr>
          <w:rFonts w:ascii="Times New Roman" w:hAnsi="Times New Roman"/>
          <w:sz w:val="24"/>
          <w:szCs w:val="24"/>
        </w:rPr>
        <w:t xml:space="preserve"> тыс. рублей; 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2) общий объем расходов бюджета сельского  поселения Имай-Кармалинский  сельсовет муниципального района Давлекановский район Республики Башкортостан в сумме </w:t>
      </w:r>
      <w:r>
        <w:rPr>
          <w:rFonts w:ascii="Times New Roman" w:hAnsi="Times New Roman"/>
          <w:sz w:val="24"/>
          <w:szCs w:val="24"/>
        </w:rPr>
        <w:t>3440,2</w:t>
      </w:r>
      <w:r w:rsidRPr="00E97A38">
        <w:rPr>
          <w:rFonts w:ascii="Times New Roman" w:hAnsi="Times New Roman"/>
          <w:sz w:val="24"/>
          <w:szCs w:val="24"/>
        </w:rPr>
        <w:t xml:space="preserve"> тыс. рублей.</w:t>
      </w:r>
      <w:r w:rsidRPr="00E97A38">
        <w:rPr>
          <w:rFonts w:ascii="Times New Roman" w:hAnsi="Times New Roman"/>
          <w:sz w:val="24"/>
          <w:szCs w:val="24"/>
        </w:rPr>
        <w:tab/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2. Утвердить основные характеристики бюджета сельского поселения Имай-Кармалинский  сельсовет муниципального района Давлекановский район Республики Башкортостан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1) общий объем доходов бюджета сельского поселения Имай-Кармалинский  сельсовет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3036,8</w:t>
      </w:r>
      <w:r w:rsidRPr="00E97A38">
        <w:rPr>
          <w:rFonts w:ascii="Times New Roman" w:hAnsi="Times New Roman"/>
          <w:sz w:val="24"/>
          <w:szCs w:val="24"/>
        </w:rPr>
        <w:t xml:space="preserve">  тыс. рублей и на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3141,6</w:t>
      </w:r>
      <w:r w:rsidRPr="00E97A38">
        <w:rPr>
          <w:rFonts w:ascii="Times New Roman" w:hAnsi="Times New Roman"/>
          <w:sz w:val="24"/>
          <w:szCs w:val="24"/>
        </w:rPr>
        <w:t xml:space="preserve">  тыс. рублей;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2) общий объем расходов бюджета сельского поселения Имай-Кармалинский сельсовет муниципального района Давлекановский район Республики Башкортостан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A3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3036,8</w:t>
      </w:r>
      <w:r w:rsidRPr="00E97A38">
        <w:rPr>
          <w:rFonts w:ascii="Times New Roman" w:hAnsi="Times New Roman"/>
          <w:sz w:val="24"/>
          <w:szCs w:val="24"/>
        </w:rPr>
        <w:t xml:space="preserve"> тыс. рублей, в том числе 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75,9</w:t>
      </w:r>
      <w:r w:rsidRPr="00E97A38">
        <w:rPr>
          <w:rFonts w:ascii="Times New Roman" w:hAnsi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3141,6</w:t>
      </w:r>
      <w:r w:rsidRPr="00E97A38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157,1</w:t>
      </w:r>
      <w:r w:rsidRPr="00E97A38">
        <w:rPr>
          <w:rFonts w:ascii="Times New Roman" w:hAnsi="Times New Roman"/>
          <w:sz w:val="24"/>
          <w:szCs w:val="24"/>
        </w:rPr>
        <w:t xml:space="preserve"> тыс. рублей.  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3. Утвердить перечень главных администраторов доходов бюджета сельского поселения Имай-Кармалинский  сельсовет муниципального района Давлекановский район Республики Башкортостан согласно приложению № 1 к настоящему Решению.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Утвердить перечень главных администраторов источников финансирования дефицита   бюджета сельского поселения Имай-Кармалинский сельсовет муниципального района Давлекановский район Республики Башкортостан согласно приложению № 2 к настоящему Решению.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4. Установить поступления доходов в  бюджет сельского поселения Имай-Кармалинский сельсовет муниципального района Давлекановский район Республики Башкортостан: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1)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 год согласно приложению № 3  к настоящему Решению;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2)на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 согласно приложению № 4  к настоящему Решению. 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5. Установить, что при зачислении в бюджет сельского поселения Имай-Кармалинский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поселения_ Имай-Кармалинский 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Имай-Кармалинский 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6. Утвердить в пределах общего объема расходов бюджета сельского поселения Имай-Кармалинский 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1)</w:t>
      </w:r>
      <w:r w:rsidRPr="00E97A38">
        <w:rPr>
          <w:rFonts w:ascii="Times New Roman" w:hAnsi="Times New Roman"/>
          <w:i/>
          <w:sz w:val="24"/>
          <w:szCs w:val="24"/>
        </w:rPr>
        <w:t xml:space="preserve"> </w:t>
      </w:r>
      <w:r w:rsidRPr="00E97A38">
        <w:rPr>
          <w:rFonts w:ascii="Times New Roman" w:hAnsi="Times New Roman"/>
          <w:sz w:val="24"/>
          <w:szCs w:val="24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 w:rsidRPr="00E97A38">
        <w:rPr>
          <w:rFonts w:ascii="Times New Roman" w:hAnsi="Times New Roman"/>
          <w:i/>
          <w:sz w:val="24"/>
          <w:szCs w:val="24"/>
        </w:rPr>
        <w:t>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а)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 согласно приложению № 5 к настоящему Решению;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б)на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 согласно приложению № 6 к настоящему Решению;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а)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 согласно приложению № 7 к настоящему Решению;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б)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 согласно приложению №8 к настоящему Решению.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7. Утвердить ведомственную структуру расходов бюджета сельского поселения Имай-Кармалинский сельсовет   муниципального района Давлекановский район Республики Башкортостан: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1)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 согласно приложению №9  к настоящему Решению;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2)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  согласно приложению № 10 к настоящему Решению. 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8. Установить, что субсидии в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годах  из бюджета сельского поселения Имай-Кармалинский 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Имай-Кармалинский 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</w:t>
      </w:r>
      <w:r w:rsidRPr="00E97A38">
        <w:rPr>
          <w:rFonts w:ascii="Times New Roman" w:hAnsi="Times New Roman"/>
          <w:sz w:val="24"/>
          <w:szCs w:val="24"/>
        </w:rPr>
        <w:tab/>
        <w:t xml:space="preserve">муниципальным автономным учреждениям сельского поселения Имай-Кармалинский  сельсовет муниципального района Давлекановский район Республики Башкортостан </w:t>
      </w:r>
      <w:r w:rsidRPr="00E97A38">
        <w:rPr>
          <w:rFonts w:ascii="Times New Roman" w:hAnsi="Times New Roman"/>
          <w:sz w:val="24"/>
          <w:szCs w:val="24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Имай-Кармалинский  сельсовет муниципального района Давлекановский район Республики Башкортостан и </w:t>
      </w:r>
      <w:r w:rsidRPr="00E97A38">
        <w:rPr>
          <w:rFonts w:ascii="Times New Roman" w:hAnsi="Times New Roman"/>
          <w:sz w:val="24"/>
          <w:szCs w:val="24"/>
        </w:rPr>
        <w:tab/>
        <w:t xml:space="preserve">на содержание недвижимого имущества и особо ценного движимого имущества, закрепленного за автономным учреждением. 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9. Установить, что решения и иные нормативные правовые акты  сельского поселения Имай-Кармалинский 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E97A3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 бюджета сельского поселения Имай-Кармалинский 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Имай-Кармалинский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Проекты решений и иных нормативных правовых актов сельского поселения Имай-Кармалинский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Имай-Кармалинский 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 доходов бюджета  сельского поселения Имай-Кармалинский 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Имай-Кармалинский  сельсовет муниципального района Давлекановский район Республики Башкортостан.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i/>
          <w:sz w:val="24"/>
          <w:szCs w:val="24"/>
        </w:rPr>
        <w:tab/>
      </w:r>
      <w:r w:rsidRPr="00E97A38">
        <w:rPr>
          <w:rFonts w:ascii="Times New Roman" w:hAnsi="Times New Roman"/>
          <w:sz w:val="24"/>
          <w:szCs w:val="24"/>
        </w:rPr>
        <w:t>Администрация сельского поселения Имай-Кармалинский сельсовет   муниципального района Давлекановский район  Республики Башкортостан не вправе принимать  решения, приводящие к увеличению  в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E97A38"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сельского поселения Имай-Кармалинский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10.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Имай-Кармалинский сельсовет муниципального района Давлекановский район Республики Башкортостан по решениям администрации сельского поселения Имай-Кармалинский сельсовет  муниципального района Давлекановский район Республики Башкортостан, связанные с особенностями исполнения бюджета сельского поселения Имай-Кармалинский сельсовет муниципального района Давлекановский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</w:t>
      </w:r>
      <w:r w:rsidRPr="00E97A38">
        <w:rPr>
          <w:rFonts w:ascii="Times New Roman" w:hAnsi="Times New Roman"/>
          <w:sz w:val="24"/>
          <w:szCs w:val="24"/>
        </w:rPr>
        <w:tab/>
        <w:t>использование образованной в ходе исполнения бюджета сельского поселения Имай-Кармалинский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использование остатков средств бюджета сельского поселения Имай-Кармалинский  сельсовет  муниципального района Давлекановский район Республики Башкортостан на 1 января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года.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>11. Установить, что остатки средств бюджета  сельского поселения Имай-Кармалинский  сельсовет  муниципального района Давлекановский район Республики Башкортостан сложившиеся на 1 января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года, в объеме не более одной двенадцатой общего объема расходов бюджета сельского поселения Имай-Кармалинский  сельсовет муниципального района Давлекановский район Республики Башкортостан текущего финансового года направляются  представительным органом сельского поселения Имай-Кармалинский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Имай-Кармалинский </w:t>
      </w:r>
      <w:r w:rsidRPr="00E97A38">
        <w:rPr>
          <w:rFonts w:ascii="Times New Roman" w:hAnsi="Times New Roman"/>
          <w:i/>
          <w:sz w:val="24"/>
          <w:szCs w:val="24"/>
        </w:rPr>
        <w:t xml:space="preserve"> </w:t>
      </w:r>
      <w:r w:rsidRPr="00E97A38">
        <w:rPr>
          <w:rFonts w:ascii="Times New Roman" w:hAnsi="Times New Roman"/>
          <w:sz w:val="24"/>
          <w:szCs w:val="24"/>
        </w:rPr>
        <w:t xml:space="preserve">сельсовет  муниципального района Давлекановский район Республики Башкортостан. </w:t>
      </w:r>
      <w:r w:rsidRPr="00E97A38">
        <w:rPr>
          <w:rFonts w:ascii="Times New Roman" w:hAnsi="Times New Roman"/>
          <w:i/>
          <w:sz w:val="24"/>
          <w:szCs w:val="24"/>
        </w:rPr>
        <w:t xml:space="preserve">  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12.Установить, что получатель средств бюджета сельского поселения Имай-Кармалинский 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Имай-Кармалинский  сельсовет муниципального района Давлекановский район Республики Башкортостан. </w:t>
      </w:r>
    </w:p>
    <w:p w:rsidR="004C5EDA" w:rsidRDefault="004C5EDA" w:rsidP="0038175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>3</w:t>
      </w:r>
      <w:r w:rsidRPr="0038175E">
        <w:rPr>
          <w:rFonts w:ascii="Times New Roman" w:hAnsi="Times New Roman"/>
          <w:sz w:val="24"/>
          <w:szCs w:val="24"/>
        </w:rPr>
        <w:t xml:space="preserve">. Средства, поступающие во временное распоряжение  получателей средств бюджета  сельского поселения </w:t>
      </w:r>
      <w:r w:rsidRPr="00E97A38">
        <w:rPr>
          <w:rFonts w:ascii="Times New Roman" w:hAnsi="Times New Roman"/>
          <w:sz w:val="24"/>
          <w:szCs w:val="24"/>
        </w:rPr>
        <w:t xml:space="preserve">Имай-Кармалинский  </w:t>
      </w:r>
      <w:r w:rsidRPr="0038175E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учитываются на  казначейском счете, открытом сельскому поселению </w:t>
      </w:r>
      <w:r w:rsidRPr="00E97A38">
        <w:rPr>
          <w:rFonts w:ascii="Times New Roman" w:hAnsi="Times New Roman"/>
          <w:sz w:val="24"/>
          <w:szCs w:val="24"/>
        </w:rPr>
        <w:t xml:space="preserve">Имай-Кармалинский  </w:t>
      </w:r>
      <w:r w:rsidRPr="0038175E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 w:rsidRPr="00E97A38">
        <w:rPr>
          <w:rFonts w:ascii="Times New Roman" w:hAnsi="Times New Roman"/>
          <w:sz w:val="24"/>
          <w:szCs w:val="24"/>
        </w:rPr>
        <w:t xml:space="preserve">Имай-Кармалинский  </w:t>
      </w:r>
      <w:r w:rsidRPr="0038175E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в Управлении федерального казначейства по Республике Башкортостан, в порядке, установленном сельским поселением </w:t>
      </w:r>
      <w:r w:rsidRPr="00E97A38">
        <w:rPr>
          <w:rFonts w:ascii="Times New Roman" w:hAnsi="Times New Roman"/>
          <w:sz w:val="24"/>
          <w:szCs w:val="24"/>
        </w:rPr>
        <w:t xml:space="preserve">Имай-Кармалинский  </w:t>
      </w:r>
      <w:r w:rsidRPr="0038175E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</w:t>
      </w:r>
      <w:r w:rsidRPr="0038175E">
        <w:rPr>
          <w:rFonts w:ascii="Times New Roman" w:hAnsi="Times New Roman"/>
          <w:i/>
          <w:sz w:val="24"/>
          <w:szCs w:val="24"/>
        </w:rPr>
        <w:t xml:space="preserve">. 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7A38">
        <w:rPr>
          <w:rFonts w:ascii="Times New Roman" w:hAnsi="Times New Roman"/>
          <w:i/>
          <w:sz w:val="24"/>
          <w:szCs w:val="24"/>
        </w:rPr>
        <w:tab/>
      </w:r>
      <w:r w:rsidRPr="00E97A38">
        <w:rPr>
          <w:rFonts w:ascii="Times New Roman" w:hAnsi="Times New Roman"/>
          <w:sz w:val="24"/>
          <w:szCs w:val="24"/>
        </w:rPr>
        <w:t xml:space="preserve">14.  </w:t>
      </w:r>
      <w:r w:rsidRPr="00E97A38">
        <w:rPr>
          <w:rFonts w:ascii="Times New Roman" w:hAnsi="Times New Roman"/>
          <w:color w:val="000000"/>
          <w:sz w:val="24"/>
          <w:szCs w:val="24"/>
        </w:rPr>
        <w:t>Установить:</w:t>
      </w:r>
    </w:p>
    <w:p w:rsidR="004C5EDA" w:rsidRPr="00E97A38" w:rsidRDefault="004C5EDA" w:rsidP="0097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7A38">
        <w:rPr>
          <w:rFonts w:ascii="Times New Roman" w:hAnsi="Times New Roman"/>
          <w:color w:val="000000"/>
          <w:sz w:val="24"/>
          <w:szCs w:val="24"/>
        </w:rPr>
        <w:t xml:space="preserve">             1) верхний предел муниципального долга </w:t>
      </w:r>
      <w:r w:rsidRPr="00E97A38">
        <w:rPr>
          <w:rFonts w:ascii="Times New Roman" w:hAnsi="Times New Roman"/>
          <w:sz w:val="24"/>
          <w:szCs w:val="24"/>
        </w:rPr>
        <w:t xml:space="preserve">сельского поселения Имай-Кармалинский  сельсовет   муниципального района Давлекановский район </w:t>
      </w:r>
      <w:r w:rsidRPr="00E97A38">
        <w:rPr>
          <w:rFonts w:ascii="Times New Roman" w:hAnsi="Times New Roman"/>
          <w:color w:val="000000"/>
          <w:sz w:val="24"/>
          <w:szCs w:val="24"/>
        </w:rPr>
        <w:t>Республики Башкортостан на  1 января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года в сумме 0 рублей, на 1 января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года в сумме 0 рублей, в том числе  верхний предел муниципального долга  по  муниципальным  гарантиям  на 1 января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года в сумме 0 рублей, на 1 января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года в сумме 0 рублей, на 1 января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года в сумме 0 рублей;</w:t>
      </w:r>
    </w:p>
    <w:p w:rsidR="004C5EDA" w:rsidRPr="00E97A38" w:rsidRDefault="004C5EDA" w:rsidP="0097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7A38">
        <w:rPr>
          <w:rFonts w:ascii="Times New Roman" w:hAnsi="Times New Roman"/>
          <w:color w:val="000000"/>
          <w:sz w:val="24"/>
          <w:szCs w:val="24"/>
        </w:rPr>
        <w:t xml:space="preserve">             2) предельный объем муниципального долга </w:t>
      </w:r>
      <w:r w:rsidRPr="00E97A38">
        <w:rPr>
          <w:rFonts w:ascii="Times New Roman" w:hAnsi="Times New Roman"/>
          <w:sz w:val="24"/>
          <w:szCs w:val="24"/>
        </w:rPr>
        <w:t xml:space="preserve">сельского поселения Имай-Кармалинский  сельсовет   муниципального района Давлекановский район </w:t>
      </w:r>
      <w:r w:rsidRPr="00E97A38">
        <w:rPr>
          <w:rFonts w:ascii="Times New Roman" w:hAnsi="Times New Roman"/>
          <w:color w:val="000000"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 в сумме 0 рублей,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 в сумме 0 рублей и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97A38">
        <w:rPr>
          <w:rFonts w:ascii="Times New Roman" w:hAnsi="Times New Roman"/>
          <w:color w:val="000000"/>
          <w:sz w:val="24"/>
          <w:szCs w:val="24"/>
        </w:rPr>
        <w:t xml:space="preserve"> год в сумме 0 рублей.</w:t>
      </w:r>
    </w:p>
    <w:p w:rsidR="004C5EDA" w:rsidRPr="00E97A38" w:rsidRDefault="004C5EDA" w:rsidP="00970B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ab/>
        <w:t>15.  Данное решение вступает в силу с 1 января 202</w:t>
      </w:r>
      <w:r>
        <w:rPr>
          <w:rFonts w:ascii="Times New Roman" w:hAnsi="Times New Roman"/>
          <w:sz w:val="24"/>
          <w:szCs w:val="24"/>
        </w:rPr>
        <w:t>1</w:t>
      </w:r>
      <w:r w:rsidRPr="00E97A38">
        <w:rPr>
          <w:rFonts w:ascii="Times New Roman" w:hAnsi="Times New Roman"/>
          <w:sz w:val="24"/>
          <w:szCs w:val="24"/>
        </w:rPr>
        <w:t xml:space="preserve"> года и подлежит опубликованию после его принятия и подписания в установленном порядке.</w:t>
      </w: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EDA" w:rsidRPr="00E97A38" w:rsidRDefault="004C5EDA" w:rsidP="00970B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EDA" w:rsidRPr="00E97A38" w:rsidRDefault="004C5EDA" w:rsidP="00970B77">
      <w:pPr>
        <w:pStyle w:val="a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        Глава сельского поселения </w:t>
      </w:r>
    </w:p>
    <w:p w:rsidR="004C5EDA" w:rsidRPr="00E97A38" w:rsidRDefault="004C5EDA" w:rsidP="00970B77">
      <w:pPr>
        <w:pStyle w:val="a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        Имай-Кармалинский сельсовет </w:t>
      </w:r>
    </w:p>
    <w:p w:rsidR="004C5EDA" w:rsidRPr="00E97A38" w:rsidRDefault="004C5EDA" w:rsidP="00970B77">
      <w:pPr>
        <w:pStyle w:val="a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        муниципального района          </w:t>
      </w:r>
    </w:p>
    <w:p w:rsidR="004C5EDA" w:rsidRPr="00E97A38" w:rsidRDefault="004C5EDA" w:rsidP="00970B77">
      <w:pPr>
        <w:pStyle w:val="a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        Давлекановский район </w:t>
      </w: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  <w:r w:rsidRPr="00E97A38">
        <w:rPr>
          <w:rFonts w:ascii="Times New Roman" w:hAnsi="Times New Roman"/>
          <w:sz w:val="24"/>
          <w:szCs w:val="24"/>
        </w:rPr>
        <w:t xml:space="preserve">         Республики Башкортостан </w:t>
      </w:r>
      <w:r w:rsidRPr="00E97A38">
        <w:rPr>
          <w:rFonts w:ascii="Times New Roman" w:hAnsi="Times New Roman"/>
          <w:sz w:val="24"/>
          <w:szCs w:val="24"/>
        </w:rPr>
        <w:tab/>
      </w:r>
      <w:r w:rsidRPr="00E97A38">
        <w:rPr>
          <w:rFonts w:ascii="Times New Roman" w:hAnsi="Times New Roman"/>
          <w:sz w:val="24"/>
          <w:szCs w:val="24"/>
        </w:rPr>
        <w:tab/>
      </w:r>
      <w:r w:rsidRPr="00E97A38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E97A38">
        <w:rPr>
          <w:rFonts w:ascii="Times New Roman" w:hAnsi="Times New Roman"/>
          <w:sz w:val="24"/>
          <w:szCs w:val="24"/>
        </w:rPr>
        <w:tab/>
        <w:t>Х.Р.Заманов</w:t>
      </w: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C5EDA" w:rsidRPr="0083393D" w:rsidTr="00F36741">
        <w:trPr>
          <w:trHeight w:val="3221"/>
        </w:trPr>
        <w:tc>
          <w:tcPr>
            <w:tcW w:w="4248" w:type="dxa"/>
          </w:tcPr>
          <w:p w:rsidR="004C5EDA" w:rsidRPr="00DB610B" w:rsidRDefault="004C5EDA" w:rsidP="00F36741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rPr>
                <w:bCs/>
              </w:rPr>
              <w:t>Приложение</w:t>
            </w:r>
            <w:r w:rsidRPr="001F12AE">
              <w:t xml:space="preserve">  № 1                                                                        к  решению Совета </w:t>
            </w:r>
          </w:p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t xml:space="preserve">сельского поселения                                          Имай-Кармалинский сельсовет муниципального района                                                                       Давлекановский район Республики Башкортостан от </w:t>
            </w:r>
          </w:p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t xml:space="preserve">  22 декабря  2020 года № 46                                                                            «О бюджете сельского поселения </w:t>
            </w:r>
          </w:p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t xml:space="preserve">Имай-Кармалинский сельсовет </w:t>
            </w:r>
          </w:p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t>муниципального района Давлекановский  район</w:t>
            </w:r>
          </w:p>
          <w:p w:rsidR="004C5EDA" w:rsidRPr="001F12AE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1F12AE">
              <w:t xml:space="preserve"> Республики Башкортостан  </w:t>
            </w:r>
          </w:p>
          <w:p w:rsidR="004C5EDA" w:rsidRPr="0083393D" w:rsidRDefault="004C5EDA" w:rsidP="00F36741">
            <w:pPr>
              <w:ind w:left="900" w:hanging="360"/>
              <w:jc w:val="right"/>
              <w:rPr>
                <w:sz w:val="28"/>
              </w:rPr>
            </w:pPr>
            <w:r w:rsidRPr="001F12AE">
              <w:t>на 2021 год и на плановый период 2022 и 2023 годов»</w:t>
            </w:r>
          </w:p>
        </w:tc>
      </w:tr>
    </w:tbl>
    <w:p w:rsidR="004C5EDA" w:rsidRPr="0083393D" w:rsidRDefault="004C5EDA" w:rsidP="00A23061">
      <w:pPr>
        <w:tabs>
          <w:tab w:val="left" w:pos="10260"/>
        </w:tabs>
        <w:jc w:val="right"/>
      </w:pPr>
    </w:p>
    <w:p w:rsidR="004C5EDA" w:rsidRPr="00A23061" w:rsidRDefault="004C5EDA" w:rsidP="00A2306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4C5EDA" w:rsidRPr="00A23061" w:rsidRDefault="004C5EDA" w:rsidP="00A23061">
      <w:pPr>
        <w:jc w:val="center"/>
        <w:rPr>
          <w:rFonts w:ascii="Times New Roman" w:hAnsi="Times New Roman"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 xml:space="preserve">сельсовет </w:t>
      </w:r>
    </w:p>
    <w:p w:rsidR="004C5EDA" w:rsidRPr="00A23061" w:rsidRDefault="004C5EDA" w:rsidP="00A23061">
      <w:pPr>
        <w:jc w:val="center"/>
        <w:rPr>
          <w:rFonts w:ascii="Times New Roman" w:hAnsi="Times New Roman"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>муниципального района  Давлекановский район  Республики Башкортостан</w:t>
      </w:r>
    </w:p>
    <w:p w:rsidR="004C5EDA" w:rsidRPr="00A23061" w:rsidRDefault="004C5EDA" w:rsidP="00A23061">
      <w:pPr>
        <w:tabs>
          <w:tab w:val="left" w:pos="102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C5EDA" w:rsidRPr="00A23061" w:rsidTr="00F3674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4C5EDA" w:rsidRPr="00A23061" w:rsidTr="00F3674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EDA" w:rsidRPr="00A23061" w:rsidRDefault="004C5EDA" w:rsidP="00A23061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C5EDA" w:rsidRPr="00A23061" w:rsidTr="00F3674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5EDA" w:rsidRPr="00A23061" w:rsidTr="00F3674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Имай-Кармалинский сельсовет муниципального района Давлекановский район Республики Башкортостан</w:t>
            </w:r>
          </w:p>
        </w:tc>
      </w:tr>
      <w:tr w:rsidR="004C5EDA" w:rsidRPr="00A23061" w:rsidTr="00F3674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EDA" w:rsidRPr="00A23061" w:rsidTr="00F3674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4C5EDA" w:rsidRPr="00A23061" w:rsidTr="00F3674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spacing w:after="4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5EDA" w:rsidRPr="00A23061" w:rsidTr="00F3674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spacing w:after="4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C5EDA" w:rsidRPr="00A23061" w:rsidTr="00F3674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Прочие доходы от компенсации затрат  бюджетов</w:t>
            </w:r>
            <w:r w:rsidRPr="00A23061">
              <w:rPr>
                <w:rFonts w:ascii="Times New Roman" w:hAnsi="Times New Roman"/>
              </w:rPr>
              <w:t xml:space="preserve"> </w:t>
            </w:r>
            <w:r w:rsidRPr="00A23061">
              <w:rPr>
                <w:rFonts w:ascii="Times New Roman" w:hAnsi="Times New Roman"/>
                <w:sz w:val="28"/>
              </w:rPr>
              <w:t>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Возмещение ущерба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1 16 10100 10 0000 140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Денежные взыскания, налагаемые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 xml:space="preserve">в возмещение ущерба, причиненного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незаконного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A23061">
              <w:rPr>
                <w:rFonts w:ascii="Times New Roman" w:hAnsi="Times New Roman"/>
              </w:rPr>
              <w:t xml:space="preserve">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C5EDA" w:rsidRPr="00A23061" w:rsidTr="00F367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A23061">
              <w:rPr>
                <w:rFonts w:ascii="Times New Roman" w:hAnsi="Times New Roman"/>
                <w:sz w:val="28"/>
              </w:rPr>
              <w:t xml:space="preserve">Имай-Кармалинский </w:t>
            </w: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Давлекановский район  </w:t>
            </w: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A23061">
              <w:rPr>
                <w:rFonts w:ascii="Times New Roman" w:hAnsi="Times New Roman"/>
                <w:sz w:val="28"/>
              </w:rPr>
              <w:t xml:space="preserve">Имай-Кармалинский </w:t>
            </w: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Давлекановский район  </w:t>
            </w:r>
            <w:r w:rsidRPr="00A23061">
              <w:rPr>
                <w:rFonts w:ascii="Times New Roman" w:hAnsi="Times New Roman"/>
                <w:bCs/>
                <w:sz w:val="28"/>
                <w:szCs w:val="28"/>
              </w:rPr>
              <w:t>Республики Башкортостан в пределах их компетенции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Возмещение ущерба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F3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A23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A23061">
              <w:rPr>
                <w:rFonts w:ascii="Times New Roman" w:hAnsi="Times New Roman"/>
                <w:sz w:val="28"/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EDA" w:rsidRPr="00A23061" w:rsidTr="00F3674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C5EDA" w:rsidRPr="00A23061" w:rsidTr="00F3674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A23061">
              <w:rPr>
                <w:rFonts w:ascii="Times New Roman" w:hAnsi="Times New Roman"/>
                <w:sz w:val="28"/>
              </w:rPr>
              <w:t xml:space="preserve"> сельских</w:t>
            </w:r>
            <w:r w:rsidRPr="00A23061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4C5EDA" w:rsidRPr="00A23061" w:rsidTr="00F3674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23061">
              <w:rPr>
                <w:rFonts w:ascii="Times New Roman" w:hAnsi="Times New Roman"/>
                <w:sz w:val="28"/>
              </w:rPr>
              <w:t>сельских</w:t>
            </w:r>
            <w:r w:rsidRPr="00A2306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C5EDA" w:rsidRPr="00A23061" w:rsidTr="00F367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F36741">
            <w:pPr>
              <w:rPr>
                <w:rFonts w:ascii="Times New Roman" w:hAnsi="Times New Roman"/>
                <w:sz w:val="28"/>
                <w:szCs w:val="28"/>
              </w:rPr>
            </w:pPr>
            <w:r w:rsidRPr="00A23061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C5EDA" w:rsidRPr="00A23061" w:rsidRDefault="004C5EDA" w:rsidP="00A23061">
      <w:pPr>
        <w:tabs>
          <w:tab w:val="left" w:pos="10260"/>
        </w:tabs>
        <w:rPr>
          <w:rFonts w:ascii="Times New Roman" w:hAnsi="Times New Roman"/>
          <w:sz w:val="20"/>
          <w:szCs w:val="20"/>
        </w:rPr>
      </w:pPr>
      <w:r w:rsidRPr="00A23061">
        <w:rPr>
          <w:rFonts w:ascii="Times New Roman" w:hAnsi="Times New Roman"/>
          <w:sz w:val="28"/>
          <w:szCs w:val="28"/>
        </w:rPr>
        <w:t xml:space="preserve"> </w:t>
      </w:r>
    </w:p>
    <w:p w:rsidR="004C5EDA" w:rsidRPr="00A23061" w:rsidRDefault="004C5EDA" w:rsidP="00A230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 xml:space="preserve">&lt;1&gt; В части доходов, зачисляемых в бюджет сельского поселения 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4C5EDA" w:rsidRPr="00A23061" w:rsidRDefault="004C5EDA" w:rsidP="00A230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 xml:space="preserve">&lt;2&gt; Администраторами доходов бюджета сельского поселения 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C5EDA" w:rsidRPr="00A23061" w:rsidRDefault="004C5EDA" w:rsidP="00A2306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3061">
        <w:rPr>
          <w:rFonts w:ascii="Times New Roman" w:hAnsi="Times New Roman"/>
          <w:sz w:val="28"/>
          <w:szCs w:val="28"/>
        </w:rPr>
        <w:t xml:space="preserve">Администраторами доходов бюджета сельского поселения  </w:t>
      </w:r>
      <w:r w:rsidRPr="00A23061">
        <w:rPr>
          <w:rFonts w:ascii="Times New Roman" w:hAnsi="Times New Roman"/>
          <w:sz w:val="28"/>
        </w:rPr>
        <w:t xml:space="preserve">Имай-Кармалинский </w:t>
      </w:r>
      <w:r w:rsidRPr="00A2306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C5EDA" w:rsidRPr="00A23061" w:rsidRDefault="004C5EDA" w:rsidP="00970B77">
      <w:pPr>
        <w:pStyle w:val="a"/>
        <w:rPr>
          <w:rFonts w:ascii="Times New Roman" w:hAnsi="Times New Roman"/>
          <w:sz w:val="24"/>
          <w:szCs w:val="24"/>
        </w:rPr>
      </w:pPr>
    </w:p>
    <w:p w:rsidR="004C5EDA" w:rsidRPr="00A23061" w:rsidRDefault="004C5EDA" w:rsidP="00970B77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4C5EDA" w:rsidRPr="00A23061" w:rsidRDefault="004C5EDA" w:rsidP="00970B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EDA" w:rsidRPr="00A23061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Pr="00522B56" w:rsidRDefault="004C5EDA" w:rsidP="00A23061">
      <w:pPr>
        <w:pStyle w:val="Heading2"/>
        <w:tabs>
          <w:tab w:val="left" w:pos="4140"/>
        </w:tabs>
        <w:spacing w:after="0" w:line="240" w:lineRule="auto"/>
        <w:ind w:right="692" w:firstLine="558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22B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Приложение №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</w:p>
    <w:p w:rsidR="004C5EDA" w:rsidRPr="00522B56" w:rsidRDefault="004C5EDA" w:rsidP="00A23061">
      <w:pPr>
        <w:tabs>
          <w:tab w:val="left" w:pos="13440"/>
        </w:tabs>
        <w:spacing w:line="240" w:lineRule="auto"/>
        <w:ind w:left="5580" w:right="-8" w:firstLine="4140"/>
        <w:rPr>
          <w:sz w:val="24"/>
          <w:szCs w:val="24"/>
        </w:rPr>
      </w:pPr>
      <w:r>
        <w:rPr>
          <w:sz w:val="24"/>
          <w:szCs w:val="24"/>
        </w:rPr>
        <w:t xml:space="preserve">                        к </w:t>
      </w:r>
      <w:r w:rsidRPr="00522B56">
        <w:rPr>
          <w:sz w:val="24"/>
          <w:szCs w:val="24"/>
        </w:rPr>
        <w:t xml:space="preserve">решению Совета </w:t>
      </w:r>
      <w:r>
        <w:rPr>
          <w:sz w:val="24"/>
          <w:szCs w:val="24"/>
        </w:rPr>
        <w:t xml:space="preserve">сельского поселения Имай-Кармалинский  сельсовет </w:t>
      </w:r>
      <w:r w:rsidRPr="00522B56">
        <w:rPr>
          <w:sz w:val="24"/>
          <w:szCs w:val="24"/>
        </w:rPr>
        <w:t>муниципального района</w:t>
      </w:r>
    </w:p>
    <w:p w:rsidR="004C5EDA" w:rsidRPr="00522B56" w:rsidRDefault="004C5EDA" w:rsidP="00A23061">
      <w:pPr>
        <w:tabs>
          <w:tab w:val="left" w:pos="13440"/>
        </w:tabs>
        <w:spacing w:line="240" w:lineRule="auto"/>
        <w:ind w:right="-8" w:firstLine="5580"/>
        <w:rPr>
          <w:sz w:val="24"/>
          <w:szCs w:val="24"/>
        </w:rPr>
      </w:pPr>
      <w:r w:rsidRPr="00522B56">
        <w:rPr>
          <w:sz w:val="24"/>
          <w:szCs w:val="24"/>
        </w:rPr>
        <w:t xml:space="preserve">Давлекановский район  Республики </w:t>
      </w:r>
    </w:p>
    <w:p w:rsidR="004C5EDA" w:rsidRPr="00522B56" w:rsidRDefault="004C5EDA" w:rsidP="00A23061">
      <w:pPr>
        <w:tabs>
          <w:tab w:val="left" w:pos="13440"/>
        </w:tabs>
        <w:spacing w:line="240" w:lineRule="auto"/>
        <w:ind w:right="-8" w:firstLine="5580"/>
        <w:rPr>
          <w:sz w:val="24"/>
          <w:szCs w:val="24"/>
        </w:rPr>
      </w:pPr>
      <w:r w:rsidRPr="00522B56">
        <w:rPr>
          <w:sz w:val="24"/>
          <w:szCs w:val="24"/>
        </w:rPr>
        <w:t>Башкорстан</w:t>
      </w:r>
    </w:p>
    <w:p w:rsidR="004C5EDA" w:rsidRPr="00522B56" w:rsidRDefault="004C5EDA" w:rsidP="00A23061">
      <w:pPr>
        <w:tabs>
          <w:tab w:val="left" w:pos="13440"/>
        </w:tabs>
        <w:spacing w:line="240" w:lineRule="auto"/>
        <w:ind w:right="-8" w:firstLine="5580"/>
        <w:rPr>
          <w:sz w:val="24"/>
          <w:szCs w:val="24"/>
        </w:rPr>
      </w:pPr>
      <w:r w:rsidRPr="00522B5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 декабря </w:t>
      </w:r>
      <w:r w:rsidRPr="00522B5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22B56">
        <w:rPr>
          <w:sz w:val="24"/>
          <w:szCs w:val="24"/>
        </w:rPr>
        <w:t xml:space="preserve"> г. № </w:t>
      </w:r>
      <w:r>
        <w:rPr>
          <w:sz w:val="24"/>
          <w:szCs w:val="24"/>
        </w:rPr>
        <w:t>46</w:t>
      </w:r>
    </w:p>
    <w:p w:rsidR="004C5EDA" w:rsidRDefault="004C5EDA" w:rsidP="00A23061">
      <w:pPr>
        <w:tabs>
          <w:tab w:val="left" w:pos="13440"/>
        </w:tabs>
        <w:spacing w:line="240" w:lineRule="auto"/>
        <w:ind w:firstLine="5580"/>
        <w:rPr>
          <w:sz w:val="24"/>
          <w:szCs w:val="24"/>
        </w:rPr>
      </w:pPr>
      <w:r w:rsidRPr="00522B5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сельского поселения </w:t>
      </w:r>
    </w:p>
    <w:p w:rsidR="004C5EDA" w:rsidRDefault="004C5EDA" w:rsidP="00A23061">
      <w:pPr>
        <w:tabs>
          <w:tab w:val="left" w:pos="13440"/>
        </w:tabs>
        <w:spacing w:line="240" w:lineRule="auto"/>
        <w:ind w:firstLine="5580"/>
        <w:rPr>
          <w:sz w:val="24"/>
          <w:szCs w:val="24"/>
        </w:rPr>
      </w:pPr>
      <w:r>
        <w:rPr>
          <w:sz w:val="24"/>
          <w:szCs w:val="24"/>
        </w:rPr>
        <w:t>Имай-Кармалинский   сельсовет</w:t>
      </w:r>
    </w:p>
    <w:p w:rsidR="004C5EDA" w:rsidRPr="00522B56" w:rsidRDefault="004C5EDA" w:rsidP="00A23061">
      <w:pPr>
        <w:tabs>
          <w:tab w:val="left" w:pos="13440"/>
        </w:tabs>
        <w:spacing w:line="240" w:lineRule="auto"/>
        <w:ind w:firstLine="5580"/>
        <w:rPr>
          <w:sz w:val="24"/>
          <w:szCs w:val="24"/>
        </w:rPr>
      </w:pPr>
      <w:r w:rsidRPr="00522B56">
        <w:rPr>
          <w:sz w:val="24"/>
          <w:szCs w:val="24"/>
        </w:rPr>
        <w:t xml:space="preserve">муниципального района  </w:t>
      </w:r>
    </w:p>
    <w:p w:rsidR="004C5EDA" w:rsidRPr="00522B56" w:rsidRDefault="004C5EDA" w:rsidP="00A23061">
      <w:pPr>
        <w:pStyle w:val="Heading3"/>
        <w:spacing w:before="0" w:after="0" w:line="240" w:lineRule="auto"/>
        <w:ind w:firstLine="5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2B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Давлекановский  район Республики </w:t>
      </w:r>
    </w:p>
    <w:p w:rsidR="004C5EDA" w:rsidRPr="00522B56" w:rsidRDefault="004C5EDA" w:rsidP="00A23061">
      <w:pPr>
        <w:pStyle w:val="Heading3"/>
        <w:spacing w:before="0" w:after="0" w:line="240" w:lineRule="auto"/>
        <w:ind w:firstLine="558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2B56">
        <w:rPr>
          <w:rFonts w:ascii="Times New Roman" w:hAnsi="Times New Roman" w:cs="Times New Roman"/>
          <w:b w:val="0"/>
          <w:bCs w:val="0"/>
          <w:sz w:val="24"/>
          <w:szCs w:val="24"/>
        </w:rPr>
        <w:t>Башкортостан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522B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на                                 плановый период 2022 и 2023 годов</w:t>
      </w:r>
      <w:r w:rsidRPr="00522B5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C5EDA" w:rsidRPr="00844538" w:rsidRDefault="004C5EDA" w:rsidP="00A23061">
      <w:pPr>
        <w:pStyle w:val="Heading2"/>
        <w:spacing w:after="0" w:line="240" w:lineRule="auto"/>
        <w:ind w:right="692" w:firstLine="4140"/>
        <w:jc w:val="right"/>
        <w:rPr>
          <w:b w:val="0"/>
          <w:i w:val="0"/>
        </w:rPr>
      </w:pPr>
      <w:r>
        <w:t xml:space="preserve">                    </w:t>
      </w:r>
    </w:p>
    <w:p w:rsidR="004C5EDA" w:rsidRDefault="004C5EDA" w:rsidP="00A23061">
      <w:pPr>
        <w:spacing w:line="240" w:lineRule="auto"/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 xml:space="preserve">Перечень </w:t>
      </w:r>
    </w:p>
    <w:p w:rsidR="004C5EDA" w:rsidRDefault="004C5EDA" w:rsidP="00A23061">
      <w:pPr>
        <w:spacing w:line="240" w:lineRule="auto"/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>главных администраторов</w:t>
      </w:r>
      <w:r>
        <w:rPr>
          <w:bCs/>
          <w:szCs w:val="28"/>
        </w:rPr>
        <w:t xml:space="preserve"> </w:t>
      </w:r>
      <w:r w:rsidRPr="00434280">
        <w:rPr>
          <w:bCs/>
          <w:szCs w:val="28"/>
        </w:rPr>
        <w:t xml:space="preserve"> </w:t>
      </w:r>
      <w:r>
        <w:rPr>
          <w:bCs/>
          <w:szCs w:val="28"/>
        </w:rPr>
        <w:t xml:space="preserve">источников финансирования  </w:t>
      </w:r>
    </w:p>
    <w:p w:rsidR="004C5EDA" w:rsidRPr="00D722B8" w:rsidRDefault="004C5EDA" w:rsidP="00A23061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дефицита </w:t>
      </w:r>
      <w:r w:rsidRPr="00005116">
        <w:rPr>
          <w:bCs/>
          <w:szCs w:val="28"/>
        </w:rPr>
        <w:t>бюджета</w:t>
      </w:r>
      <w:r>
        <w:rPr>
          <w:bCs/>
          <w:szCs w:val="28"/>
        </w:rPr>
        <w:t xml:space="preserve"> </w:t>
      </w:r>
      <w:r w:rsidRPr="00005116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r w:rsidRPr="00D722B8">
        <w:rPr>
          <w:szCs w:val="28"/>
        </w:rPr>
        <w:t xml:space="preserve">Имай-Кармалинский  </w:t>
      </w:r>
      <w:r w:rsidRPr="00D722B8">
        <w:rPr>
          <w:bCs/>
          <w:szCs w:val="28"/>
        </w:rPr>
        <w:t xml:space="preserve"> сельсовет муниципального района Давлекановский  район Республики Башкортостан </w:t>
      </w:r>
    </w:p>
    <w:p w:rsidR="004C5EDA" w:rsidRPr="00D722B8" w:rsidRDefault="004C5EDA" w:rsidP="00A23061">
      <w:pPr>
        <w:jc w:val="center"/>
        <w:rPr>
          <w:b/>
          <w:bCs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4C5EDA" w:rsidRPr="00D722B8" w:rsidTr="00F36741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5EDA" w:rsidRPr="00D722B8" w:rsidRDefault="004C5EDA" w:rsidP="00F36741">
            <w:pPr>
              <w:spacing w:line="240" w:lineRule="auto"/>
              <w:jc w:val="center"/>
              <w:rPr>
                <w:szCs w:val="28"/>
              </w:rPr>
            </w:pPr>
            <w:r w:rsidRPr="00D722B8"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DA" w:rsidRPr="00D722B8" w:rsidRDefault="004C5EDA" w:rsidP="00F36741">
            <w:pPr>
              <w:spacing w:line="240" w:lineRule="auto"/>
              <w:ind w:left="-108"/>
              <w:jc w:val="center"/>
              <w:rPr>
                <w:szCs w:val="28"/>
              </w:rPr>
            </w:pPr>
            <w:r w:rsidRPr="00D722B8">
              <w:rPr>
                <w:szCs w:val="28"/>
              </w:rPr>
              <w:t xml:space="preserve">Наименование главного администратора источников финансирования дефицита  бюджета сельского поселения Имай-Кармалинский  сельсовет муниципального </w:t>
            </w:r>
            <w:r w:rsidRPr="00D722B8">
              <w:rPr>
                <w:bCs/>
                <w:szCs w:val="28"/>
              </w:rPr>
              <w:t>района  Давлекановский  район Республики Башкорт</w:t>
            </w:r>
            <w:r w:rsidRPr="00D722B8">
              <w:rPr>
                <w:bCs/>
                <w:szCs w:val="28"/>
              </w:rPr>
              <w:t>о</w:t>
            </w:r>
            <w:r w:rsidRPr="00D722B8">
              <w:rPr>
                <w:bCs/>
                <w:szCs w:val="28"/>
              </w:rPr>
              <w:t>стан</w:t>
            </w:r>
          </w:p>
        </w:tc>
      </w:tr>
      <w:tr w:rsidR="004C5EDA" w:rsidRPr="00D722B8" w:rsidTr="00F36741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D722B8" w:rsidRDefault="004C5EDA" w:rsidP="00F36741">
            <w:pPr>
              <w:spacing w:line="240" w:lineRule="auto"/>
              <w:jc w:val="center"/>
              <w:rPr>
                <w:szCs w:val="28"/>
              </w:rPr>
            </w:pPr>
            <w:r w:rsidRPr="00D722B8">
              <w:rPr>
                <w:szCs w:val="28"/>
              </w:rPr>
              <w:t>главно-го адми-нистра-тора источ-ников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5EDA" w:rsidRPr="00D722B8" w:rsidRDefault="004C5EDA" w:rsidP="00F36741">
            <w:pPr>
              <w:spacing w:line="240" w:lineRule="auto"/>
              <w:jc w:val="center"/>
              <w:rPr>
                <w:szCs w:val="28"/>
              </w:rPr>
            </w:pPr>
            <w:r w:rsidRPr="00D722B8">
              <w:rPr>
                <w:szCs w:val="28"/>
              </w:rPr>
              <w:t xml:space="preserve">источников финансирования дефицита бюджета сельского поселения Имай-Кармалинский   сельсовет </w:t>
            </w:r>
            <w:r w:rsidRPr="00D722B8">
              <w:rPr>
                <w:bCs/>
                <w:szCs w:val="28"/>
              </w:rPr>
              <w:t>муниципального района Давлекановский район Республики Башкорт</w:t>
            </w:r>
            <w:r w:rsidRPr="00D722B8">
              <w:rPr>
                <w:bCs/>
                <w:szCs w:val="28"/>
              </w:rPr>
              <w:t>о</w:t>
            </w:r>
            <w:r w:rsidRPr="00D722B8">
              <w:rPr>
                <w:bCs/>
                <w:szCs w:val="28"/>
              </w:rPr>
              <w:t>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EDA" w:rsidRPr="00D722B8" w:rsidRDefault="004C5EDA" w:rsidP="00F36741">
            <w:pPr>
              <w:spacing w:line="240" w:lineRule="auto"/>
              <w:rPr>
                <w:szCs w:val="28"/>
              </w:rPr>
            </w:pPr>
          </w:p>
        </w:tc>
      </w:tr>
      <w:tr w:rsidR="004C5EDA" w:rsidRPr="00D722B8" w:rsidTr="00F36741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Cs w:val="28"/>
                <w:lang w:val="en-US"/>
              </w:rPr>
            </w:pPr>
            <w:r w:rsidRPr="00D722B8"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spacing w:line="240" w:lineRule="auto"/>
              <w:ind w:left="-108" w:right="-108"/>
              <w:jc w:val="center"/>
              <w:rPr>
                <w:szCs w:val="28"/>
                <w:lang w:val="en-US"/>
              </w:rPr>
            </w:pPr>
            <w:r w:rsidRPr="00D722B8"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spacing w:line="240" w:lineRule="auto"/>
              <w:ind w:right="252"/>
              <w:jc w:val="center"/>
              <w:rPr>
                <w:szCs w:val="28"/>
                <w:lang w:val="en-US"/>
              </w:rPr>
            </w:pPr>
            <w:r w:rsidRPr="00D722B8">
              <w:rPr>
                <w:szCs w:val="28"/>
                <w:lang w:val="en-US"/>
              </w:rPr>
              <w:t>3</w:t>
            </w:r>
          </w:p>
        </w:tc>
      </w:tr>
      <w:tr w:rsidR="004C5EDA" w:rsidRPr="00D722B8" w:rsidTr="00F3674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spacing w:line="240" w:lineRule="auto"/>
              <w:ind w:left="-93"/>
              <w:jc w:val="center"/>
              <w:rPr>
                <w:b/>
                <w:szCs w:val="28"/>
              </w:rPr>
            </w:pPr>
            <w:r w:rsidRPr="00D722B8">
              <w:rPr>
                <w:b/>
                <w:szCs w:val="28"/>
                <w:lang w:val="en-US"/>
              </w:rPr>
              <w:t>7</w:t>
            </w:r>
            <w:r w:rsidRPr="00D722B8">
              <w:rPr>
                <w:b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spacing w:line="240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D722B8" w:rsidRDefault="004C5EDA" w:rsidP="00F36741">
            <w:pPr>
              <w:spacing w:line="240" w:lineRule="auto"/>
              <w:rPr>
                <w:b/>
                <w:szCs w:val="28"/>
              </w:rPr>
            </w:pPr>
            <w:r w:rsidRPr="00D722B8">
              <w:rPr>
                <w:b/>
                <w:szCs w:val="28"/>
              </w:rPr>
              <w:t xml:space="preserve">Администрация сельского поселения </w:t>
            </w:r>
            <w:r w:rsidRPr="00D722B8">
              <w:rPr>
                <w:szCs w:val="28"/>
              </w:rPr>
              <w:t xml:space="preserve">Имай-Кармалинский  </w:t>
            </w:r>
            <w:r w:rsidRPr="00D722B8">
              <w:rPr>
                <w:b/>
                <w:szCs w:val="28"/>
              </w:rPr>
              <w:t xml:space="preserve"> сельсов</w:t>
            </w:r>
            <w:r w:rsidRPr="00D722B8">
              <w:rPr>
                <w:szCs w:val="28"/>
              </w:rPr>
              <w:t>ет</w:t>
            </w:r>
            <w:r w:rsidRPr="00D722B8">
              <w:rPr>
                <w:b/>
                <w:szCs w:val="28"/>
              </w:rPr>
              <w:t xml:space="preserve"> муниципального района  Давлекановский район  Республики Башкортостан</w:t>
            </w:r>
          </w:p>
        </w:tc>
      </w:tr>
      <w:tr w:rsidR="004C5EDA" w:rsidRPr="00005116" w:rsidTr="00F3674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844538" w:rsidRDefault="004C5EDA" w:rsidP="00F36741">
            <w:pPr>
              <w:ind w:left="-93"/>
              <w:jc w:val="center"/>
              <w:rPr>
                <w:szCs w:val="28"/>
              </w:rPr>
            </w:pPr>
            <w:r w:rsidRPr="00005116"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FE42E9" w:rsidRDefault="004C5EDA" w:rsidP="00F36741">
            <w:pPr>
              <w:spacing w:line="240" w:lineRule="auto"/>
              <w:rPr>
                <w:color w:val="000000"/>
                <w:szCs w:val="28"/>
              </w:rPr>
            </w:pPr>
            <w:r w:rsidRPr="00FE42E9">
              <w:rPr>
                <w:color w:val="000000"/>
                <w:szCs w:val="28"/>
              </w:rPr>
              <w:t xml:space="preserve">01 05 02 01 </w:t>
            </w:r>
            <w:r>
              <w:rPr>
                <w:color w:val="000000"/>
                <w:szCs w:val="28"/>
              </w:rPr>
              <w:t xml:space="preserve">10 </w:t>
            </w:r>
            <w:r w:rsidRPr="00FE42E9">
              <w:rPr>
                <w:color w:val="000000"/>
                <w:szCs w:val="28"/>
              </w:rPr>
              <w:t>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FE42E9" w:rsidRDefault="004C5EDA" w:rsidP="00F36741">
            <w:pPr>
              <w:spacing w:line="240" w:lineRule="auto"/>
              <w:rPr>
                <w:color w:val="000000"/>
                <w:szCs w:val="28"/>
              </w:rPr>
            </w:pPr>
            <w:r w:rsidRPr="00FE42E9">
              <w:rPr>
                <w:color w:val="000000"/>
                <w:szCs w:val="28"/>
              </w:rPr>
              <w:t>Увеличение прочих остатков денежных средств бюджет</w:t>
            </w:r>
            <w:r>
              <w:rPr>
                <w:color w:val="000000"/>
                <w:szCs w:val="28"/>
              </w:rPr>
              <w:t>ов сельских поселений</w:t>
            </w:r>
          </w:p>
        </w:tc>
      </w:tr>
      <w:tr w:rsidR="004C5EDA" w:rsidRPr="00005116" w:rsidTr="00F3674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844538" w:rsidRDefault="004C5EDA" w:rsidP="00F36741">
            <w:pPr>
              <w:ind w:left="-93"/>
              <w:jc w:val="center"/>
              <w:rPr>
                <w:szCs w:val="28"/>
              </w:rPr>
            </w:pPr>
            <w:r w:rsidRPr="00005116"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FE42E9" w:rsidRDefault="004C5EDA" w:rsidP="00F36741">
            <w:pPr>
              <w:spacing w:line="240" w:lineRule="auto"/>
              <w:rPr>
                <w:color w:val="000000"/>
                <w:szCs w:val="28"/>
              </w:rPr>
            </w:pPr>
            <w:r w:rsidRPr="00FE42E9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 xml:space="preserve"> </w:t>
            </w:r>
            <w:r w:rsidRPr="00FE42E9">
              <w:rPr>
                <w:color w:val="000000"/>
                <w:szCs w:val="28"/>
              </w:rPr>
              <w:t xml:space="preserve">05 02 01 </w:t>
            </w:r>
            <w:r>
              <w:rPr>
                <w:color w:val="000000"/>
                <w:szCs w:val="28"/>
              </w:rPr>
              <w:t>10</w:t>
            </w:r>
            <w:r w:rsidRPr="00FE42E9">
              <w:rPr>
                <w:color w:val="000000"/>
                <w:szCs w:val="28"/>
              </w:rPr>
              <w:t xml:space="preserve">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FE42E9" w:rsidRDefault="004C5EDA" w:rsidP="00F36741">
            <w:pPr>
              <w:spacing w:line="240" w:lineRule="auto"/>
              <w:rPr>
                <w:color w:val="000000"/>
                <w:szCs w:val="28"/>
              </w:rPr>
            </w:pPr>
            <w:r w:rsidRPr="00FE42E9">
              <w:rPr>
                <w:color w:val="000000"/>
                <w:szCs w:val="28"/>
              </w:rPr>
              <w:t xml:space="preserve">Уменьшение </w:t>
            </w:r>
            <w:r>
              <w:rPr>
                <w:color w:val="000000"/>
                <w:szCs w:val="28"/>
              </w:rPr>
              <w:t xml:space="preserve">прочих </w:t>
            </w:r>
            <w:r w:rsidRPr="00FE42E9">
              <w:rPr>
                <w:color w:val="000000"/>
                <w:szCs w:val="28"/>
              </w:rPr>
              <w:t>остатков денежных средств бюджет</w:t>
            </w:r>
            <w:r>
              <w:rPr>
                <w:color w:val="000000"/>
                <w:szCs w:val="28"/>
              </w:rPr>
              <w:t>ов сельских поселений</w:t>
            </w:r>
            <w:r w:rsidRPr="00FE42E9">
              <w:rPr>
                <w:color w:val="000000"/>
                <w:szCs w:val="28"/>
              </w:rPr>
              <w:t xml:space="preserve"> </w:t>
            </w:r>
          </w:p>
        </w:tc>
      </w:tr>
    </w:tbl>
    <w:p w:rsidR="004C5EDA" w:rsidRPr="00005116" w:rsidRDefault="004C5EDA" w:rsidP="00A23061">
      <w:pPr>
        <w:spacing w:line="240" w:lineRule="auto"/>
        <w:ind w:firstLine="708"/>
      </w:pPr>
    </w:p>
    <w:tbl>
      <w:tblPr>
        <w:tblW w:w="10896" w:type="dxa"/>
        <w:tblInd w:w="93" w:type="dxa"/>
        <w:tblLook w:val="0000"/>
      </w:tblPr>
      <w:tblGrid>
        <w:gridCol w:w="2540"/>
        <w:gridCol w:w="6620"/>
        <w:gridCol w:w="755"/>
        <w:gridCol w:w="165"/>
        <w:gridCol w:w="580"/>
        <w:gridCol w:w="236"/>
      </w:tblGrid>
      <w:tr w:rsidR="004C5EDA" w:rsidRPr="00A23061" w:rsidTr="00A23061">
        <w:trPr>
          <w:gridAfter w:val="3"/>
          <w:wAfter w:w="981" w:type="dxa"/>
          <w:trHeight w:val="25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4C5EDA" w:rsidRPr="00A23061" w:rsidTr="00A23061">
        <w:trPr>
          <w:gridAfter w:val="3"/>
          <w:wAfter w:w="981" w:type="dxa"/>
          <w:trHeight w:val="25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к решению Совета сельского поселения Имай - Кармалинский сельсовет</w:t>
            </w:r>
          </w:p>
        </w:tc>
      </w:tr>
      <w:tr w:rsidR="004C5EDA" w:rsidRPr="00A23061" w:rsidTr="00A23061">
        <w:trPr>
          <w:gridAfter w:val="3"/>
          <w:wAfter w:w="981" w:type="dxa"/>
          <w:trHeight w:val="25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</w:tr>
      <w:tr w:rsidR="004C5EDA" w:rsidRPr="00A23061" w:rsidTr="00A23061">
        <w:trPr>
          <w:gridAfter w:val="3"/>
          <w:wAfter w:w="981" w:type="dxa"/>
          <w:trHeight w:val="36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 xml:space="preserve">от </w:t>
            </w:r>
            <w:r w:rsidRPr="00A23061">
              <w:rPr>
                <w:rFonts w:ascii="Arial" w:hAnsi="Arial"/>
                <w:color w:val="FF0000"/>
                <w:sz w:val="20"/>
                <w:szCs w:val="20"/>
                <w:lang w:eastAsia="ru-RU"/>
              </w:rPr>
              <w:t>22</w:t>
            </w: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 xml:space="preserve"> декабря 2020 года №46 </w:t>
            </w:r>
          </w:p>
        </w:tc>
      </w:tr>
      <w:tr w:rsidR="004C5EDA" w:rsidRPr="00A23061" w:rsidTr="00A23061">
        <w:trPr>
          <w:gridAfter w:val="3"/>
          <w:wAfter w:w="981" w:type="dxa"/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" О бюджете сельского поселения Имай - Кармалинский сельсовет</w:t>
            </w:r>
          </w:p>
        </w:tc>
      </w:tr>
      <w:tr w:rsidR="004C5EDA" w:rsidRPr="00A23061" w:rsidTr="00A23061">
        <w:trPr>
          <w:gridAfter w:val="3"/>
          <w:wAfter w:w="981" w:type="dxa"/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</w:tc>
      </w:tr>
      <w:tr w:rsidR="004C5EDA" w:rsidRPr="00A23061" w:rsidTr="00A23061">
        <w:trPr>
          <w:gridAfter w:val="3"/>
          <w:wAfter w:w="981" w:type="dxa"/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Республики Башкортостан на 2021 год и на плановый период 2022 и 2023 годов"</w:t>
            </w:r>
          </w:p>
        </w:tc>
      </w:tr>
      <w:tr w:rsidR="004C5EDA" w:rsidRPr="00A23061" w:rsidTr="00A2306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70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A23061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Поступление доходов в бюджет сельского поселения Имай - Кармалинский сельсовет  муниципального района Давлекановский район Республики Башкортостан в 2021 году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5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>Код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>Наименование кода вида доходов (группы, подгруппы, статьи, подстатьи,элемента),подвида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 xml:space="preserve">Сумма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5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58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2453,6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1 01 02000 01 0000 110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66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1 01 02010 01 0000 110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1 05 03000 01 0000 110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1 05 03010 01 0000 110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 xml:space="preserve"> 1 06 00000 00 0000 000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1207,6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1 06 01000 00 0000 110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58,0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1 06 01030 10 0000 110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58,0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1 06 06000 00 0000 110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1149,6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7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1 06 06033 10 0000 110</w:t>
            </w: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344,6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1 06 06043 10 0000 110 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805,0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9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1 08 04000 01 0000 110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1 08 04020 01 0000 110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4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1 11 05020 00 0000 120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Доходы, получаемые в виде арендной платы, 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1 11 05025 10 0000 120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'Доходы,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986,6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986,6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2 02 10000 00 0000 000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397,5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2 02 16001 00 0000 000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397,5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2 02 16001 10 0000 150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171,3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2 02 30000 00 0000 000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89,1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2 02 35118 00 0000 000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2 02 35118 10 0000 150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2 02 40000 00 0000 000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500,0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2 02 49999 10 7000 000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2 02 49999 10 7400 150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3440,2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4C5EDA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Default="004C5EDA" w:rsidP="00A23061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  <w:sectPr w:rsidR="004C5EDA" w:rsidSect="00B8536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1340" w:type="dxa"/>
        <w:tblInd w:w="93" w:type="dxa"/>
        <w:tblLook w:val="0000"/>
      </w:tblPr>
      <w:tblGrid>
        <w:gridCol w:w="2540"/>
        <w:gridCol w:w="6160"/>
        <w:gridCol w:w="1320"/>
        <w:gridCol w:w="1320"/>
      </w:tblGrid>
      <w:tr w:rsidR="004C5EDA" w:rsidRPr="00A23061" w:rsidTr="00A23061">
        <w:trPr>
          <w:trHeight w:val="25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4C5EDA" w:rsidRPr="00A23061" w:rsidTr="00A23061">
        <w:trPr>
          <w:trHeight w:val="25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к решению Совета сельского поселения Имай - Кармалинский сельсовет</w:t>
            </w:r>
          </w:p>
        </w:tc>
      </w:tr>
      <w:tr w:rsidR="004C5EDA" w:rsidRPr="00A23061" w:rsidTr="00A23061">
        <w:trPr>
          <w:trHeight w:val="25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 xml:space="preserve">от </w:t>
            </w:r>
            <w:r w:rsidRPr="00A23061">
              <w:rPr>
                <w:rFonts w:ascii="Arial" w:hAnsi="Arial"/>
                <w:color w:val="FF0000"/>
                <w:sz w:val="20"/>
                <w:szCs w:val="20"/>
                <w:lang w:eastAsia="ru-RU"/>
              </w:rPr>
              <w:t xml:space="preserve">22 </w:t>
            </w: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декабря 2020года № 46</w:t>
            </w: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" О бюджете сельского поселения Имай - Кармалинский сельсовет</w:t>
            </w: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Республики Башкортостан на 2021 год и на плановый период 2022 и 2023 годов"</w:t>
            </w: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6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70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A23061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Поступление доходов в бюджет Имай - Кармалинский сельсовет муниципального района Давлекановский район Республики Башкортостан в 2022 -2023 годах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5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>Наименование кода вида доходов (группы, подгруппы, статьи, подстатьи,элемента),подвида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lang w:eastAsia="ru-RU"/>
              </w:rPr>
            </w:pPr>
            <w:r w:rsidRPr="00A23061">
              <w:rPr>
                <w:rFonts w:ascii="Arial" w:hAnsi="Arial"/>
                <w:lang w:eastAsia="ru-RU"/>
              </w:rPr>
              <w:t>2022г.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A23061">
              <w:rPr>
                <w:rFonts w:ascii="Arial" w:hAnsi="Arial"/>
                <w:sz w:val="20"/>
                <w:szCs w:val="20"/>
                <w:lang w:eastAsia="ru-RU"/>
              </w:rPr>
              <w:t>2023 г.</w:t>
            </w:r>
          </w:p>
        </w:tc>
      </w:tr>
      <w:tr w:rsidR="004C5EDA" w:rsidRPr="00A23061" w:rsidTr="00A23061">
        <w:trPr>
          <w:trHeight w:val="25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58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2685,7</w:t>
            </w: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22,0</w:t>
            </w:r>
          </w:p>
        </w:tc>
      </w:tr>
      <w:tr w:rsidR="004C5EDA" w:rsidRPr="00A23061" w:rsidTr="00A23061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1 01 02000 01 0000 110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22,0</w:t>
            </w:r>
          </w:p>
        </w:tc>
      </w:tr>
      <w:tr w:rsidR="004C5EDA" w:rsidRPr="00A23061" w:rsidTr="00A23061">
        <w:trPr>
          <w:trHeight w:val="16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1 01 02010 01 0000 110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22,0</w:t>
            </w:r>
          </w:p>
        </w:tc>
      </w:tr>
      <w:tr w:rsidR="004C5EDA" w:rsidRPr="00A23061" w:rsidTr="00A23061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30,0</w:t>
            </w:r>
          </w:p>
        </w:tc>
      </w:tr>
      <w:tr w:rsidR="004C5EDA" w:rsidRPr="00A23061" w:rsidTr="00A2306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1 05 03000 01 0000 110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4C5EDA" w:rsidRPr="00A23061" w:rsidTr="00A2306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1 05 03010 01 0000 110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4C5EDA" w:rsidRPr="00A23061" w:rsidTr="00A2306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 xml:space="preserve"> 1 06 00000 00 0000 000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1235,6</w:t>
            </w:r>
          </w:p>
        </w:tc>
      </w:tr>
      <w:tr w:rsidR="004C5EDA" w:rsidRPr="00A23061" w:rsidTr="00A2306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1 06 01000 00 0000 110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4C5EDA" w:rsidRPr="00A23061" w:rsidTr="00A23061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1 06 01030 10 0000 110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64,0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4C5EDA" w:rsidRPr="00A23061" w:rsidTr="00A23061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1 06 06000 00 0000 110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1157,6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1165,6</w:t>
            </w:r>
          </w:p>
        </w:tc>
      </w:tr>
      <w:tr w:rsidR="004C5EDA" w:rsidRPr="00A23061" w:rsidTr="00A23061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1 06 06033 10 0000 110 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344,6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344,6</w:t>
            </w:r>
          </w:p>
        </w:tc>
      </w:tr>
      <w:tr w:rsidR="004C5EDA" w:rsidRPr="00A23061" w:rsidTr="00A23061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1 06 06043 10 0000 110 </w:t>
            </w:r>
          </w:p>
        </w:tc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821,0</w:t>
            </w:r>
          </w:p>
        </w:tc>
      </w:tr>
      <w:tr w:rsidR="004C5EDA" w:rsidRPr="00A23061" w:rsidTr="00A23061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</w:tr>
      <w:tr w:rsidR="004C5EDA" w:rsidRPr="00A23061" w:rsidTr="00A2306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1 08 04000 01 0000 110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4C5EDA" w:rsidRPr="00A23061" w:rsidTr="00A2306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1 08 04020 01 0000 110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4C5EDA" w:rsidRPr="00A23061" w:rsidTr="00A2306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1240,0</w:t>
            </w:r>
          </w:p>
        </w:tc>
      </w:tr>
      <w:tr w:rsidR="004C5EDA" w:rsidRPr="00A23061" w:rsidTr="00A23061">
        <w:trPr>
          <w:trHeight w:val="14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1 11 05020 00 0000 120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Доходы, получаемые в виде арендной платы, 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1240,0</w:t>
            </w:r>
          </w:p>
        </w:tc>
      </w:tr>
      <w:tr w:rsidR="004C5EDA" w:rsidRPr="00A23061" w:rsidTr="00A23061">
        <w:trPr>
          <w:trHeight w:val="1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1 11 05025 10 0000 120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'Доходы,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1240,0</w:t>
            </w:r>
          </w:p>
        </w:tc>
      </w:tr>
      <w:tr w:rsidR="004C5EDA" w:rsidRPr="00A23061" w:rsidTr="00A23061">
        <w:trPr>
          <w:trHeight w:val="8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75,9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157,1</w:t>
            </w:r>
          </w:p>
        </w:tc>
      </w:tr>
      <w:tr w:rsidR="004C5EDA" w:rsidRPr="00A23061" w:rsidTr="00A23061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1 17 05000 00 0000 180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75,9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157,1</w:t>
            </w:r>
          </w:p>
        </w:tc>
      </w:tr>
      <w:tr w:rsidR="004C5EDA" w:rsidRPr="00A23061" w:rsidTr="00A23061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 xml:space="preserve"> 1 17 05050 10 0000 180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неналоговые доходы 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75,9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157,1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401,4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362,5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401,4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362,5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2 02 10000 00 0000 000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401,4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362,5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2 02 16001 00 0000 000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401,4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362,5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2 02 16001 10 0000 150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401,4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362,5</w:t>
            </w:r>
          </w:p>
        </w:tc>
      </w:tr>
      <w:tr w:rsidR="004C5EDA" w:rsidRPr="00A23061" w:rsidTr="00A23061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2 02 30000 00 0000 000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89,9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93,4</w:t>
            </w:r>
          </w:p>
        </w:tc>
      </w:tr>
      <w:tr w:rsidR="004C5EDA" w:rsidRPr="00A23061" w:rsidTr="00A23061">
        <w:trPr>
          <w:trHeight w:val="8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2 02 35118 00 0000 000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93,4</w:t>
            </w:r>
          </w:p>
        </w:tc>
      </w:tr>
      <w:tr w:rsidR="004C5EDA" w:rsidRPr="00A23061" w:rsidTr="00A23061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2 02 35118 10 0000 150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89,9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93,4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2 02 40000 00 0000 000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2 02 49999 10 7000 000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C5EDA" w:rsidRPr="00A23061" w:rsidTr="00A2306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2 02 49999 10 7400 150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C5EDA" w:rsidRPr="00A23061" w:rsidTr="00A23061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306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3036,8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EDA" w:rsidRPr="00A23061" w:rsidRDefault="004C5EDA" w:rsidP="00A2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23061">
              <w:rPr>
                <w:rFonts w:ascii="Times New Roman" w:hAnsi="Times New Roman"/>
                <w:b/>
                <w:bCs/>
                <w:lang w:eastAsia="ru-RU"/>
              </w:rPr>
              <w:t>3141,6</w:t>
            </w: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4C5EDA" w:rsidRPr="00A23061" w:rsidTr="00A2306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EDA" w:rsidRPr="00A23061" w:rsidRDefault="004C5EDA" w:rsidP="00A2306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4C5EDA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22.</w:t>
      </w:r>
      <w:r w:rsidRPr="00B242A4">
        <w:rPr>
          <w:sz w:val="28"/>
          <w:szCs w:val="28"/>
        </w:rPr>
        <w:t>12</w:t>
      </w:r>
      <w:r w:rsidRPr="003A274C">
        <w:rPr>
          <w:sz w:val="28"/>
          <w:szCs w:val="28"/>
        </w:rPr>
        <w:t>.</w:t>
      </w:r>
      <w:r>
        <w:rPr>
          <w:sz w:val="28"/>
          <w:szCs w:val="28"/>
        </w:rPr>
        <w:t>2020 года № 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027B84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>21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t xml:space="preserve">   </w:t>
      </w:r>
      <w:r>
        <w:t xml:space="preserve">                          </w:t>
      </w: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4C5EDA" w:rsidRPr="002760D0" w:rsidRDefault="004C5EDA" w:rsidP="00A23061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сельского поселения </w:t>
      </w:r>
      <w:r w:rsidRPr="00953FC2">
        <w:rPr>
          <w:b/>
          <w:sz w:val="28"/>
          <w:szCs w:val="28"/>
        </w:rPr>
        <w:t>Имай -Кармалинский</w:t>
      </w:r>
      <w:r w:rsidRPr="00953F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2760D0">
        <w:rPr>
          <w:b/>
          <w:bCs/>
          <w:sz w:val="28"/>
          <w:szCs w:val="28"/>
        </w:rPr>
        <w:t>муниципального района Давлекановский район Республики Башкортостан на 20</w:t>
      </w:r>
      <w:r>
        <w:rPr>
          <w:b/>
          <w:bCs/>
          <w:sz w:val="28"/>
          <w:szCs w:val="28"/>
        </w:rPr>
        <w:t>21</w:t>
      </w:r>
      <w:r w:rsidRPr="002760D0">
        <w:rPr>
          <w:b/>
          <w:bCs/>
          <w:sz w:val="28"/>
          <w:szCs w:val="28"/>
        </w:rPr>
        <w:t xml:space="preserve"> год по разделам, подразделам, целевым статьям </w:t>
      </w:r>
      <w:r>
        <w:rPr>
          <w:b/>
          <w:bCs/>
          <w:sz w:val="28"/>
          <w:szCs w:val="28"/>
        </w:rPr>
        <w:t xml:space="preserve">( муниципальным программам  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4C5EDA" w:rsidRPr="002760D0" w:rsidRDefault="004C5EDA" w:rsidP="00A23061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31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9"/>
        <w:gridCol w:w="900"/>
        <w:gridCol w:w="1260"/>
        <w:gridCol w:w="540"/>
        <w:gridCol w:w="1260"/>
        <w:gridCol w:w="1260"/>
        <w:gridCol w:w="1260"/>
      </w:tblGrid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31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281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28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D170F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1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312313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1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312313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6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312313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45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312313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88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A00E4" w:rsidRDefault="004C5EDA" w:rsidP="00F367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96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096DCC">
              <w:rPr>
                <w:sz w:val="28"/>
                <w:szCs w:val="28"/>
              </w:rPr>
              <w:t>1548,3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096DCC">
              <w:rPr>
                <w:sz w:val="28"/>
                <w:szCs w:val="28"/>
              </w:rPr>
              <w:t>1548,3</w:t>
            </w:r>
          </w:p>
        </w:tc>
        <w:tc>
          <w:tcPr>
            <w:tcW w:w="1260" w:type="dxa"/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4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096DCC">
              <w:rPr>
                <w:sz w:val="28"/>
                <w:szCs w:val="28"/>
              </w:rPr>
              <w:t>1548,3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46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A47F49"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70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A47F49"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96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A47F49"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08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C5EDA" w:rsidRPr="00A90F7C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0F7C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90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10A76" w:rsidRDefault="004C5EDA" w:rsidP="00F36741">
            <w:pPr>
              <w:jc w:val="center"/>
            </w:pPr>
            <w:r w:rsidRPr="00E10A76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89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10A76" w:rsidRDefault="004C5EDA" w:rsidP="00F36741">
            <w:pPr>
              <w:jc w:val="center"/>
            </w:pPr>
            <w:r w:rsidRPr="00E10A76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96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10A76" w:rsidRDefault="004C5EDA" w:rsidP="00F36741">
            <w:pPr>
              <w:jc w:val="center"/>
            </w:pPr>
            <w:r w:rsidRPr="00E10A76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7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</w:t>
            </w:r>
            <w:r>
              <w:t>9</w:t>
            </w:r>
            <w:r w:rsidRPr="00D05E98">
              <w:t>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96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E7A8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E7A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117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107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  <w:p w:rsidR="004C5EDA" w:rsidRPr="00953FC2" w:rsidRDefault="004C5EDA" w:rsidP="00F3674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67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347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4561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22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6F1F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86F27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139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6F1F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925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54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74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073DA" w:rsidRDefault="004C5EDA" w:rsidP="00F36741">
            <w:pPr>
              <w:jc w:val="center"/>
            </w:pPr>
            <w:r w:rsidRPr="006073DA"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25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64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29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97972">
              <w:rPr>
                <w:b/>
                <w:snapToGrid w:val="0"/>
                <w:color w:val="000000"/>
                <w:sz w:val="28"/>
                <w:szCs w:val="28"/>
              </w:rPr>
              <w:t>Другие вопросы в области жилищно –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7972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1263F" w:rsidRDefault="004C5EDA" w:rsidP="00F3674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1263F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97972">
              <w:rPr>
                <w:b/>
                <w:sz w:val="28"/>
                <w:szCs w:val="28"/>
              </w:rPr>
              <w:t>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904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97972"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7972">
              <w:rPr>
                <w:sz w:val="28"/>
                <w:szCs w:val="28"/>
              </w:rPr>
              <w:t>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97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C668C"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29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C668C"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14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132D48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2D48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0089" w:rsidRDefault="004C5EDA" w:rsidP="00F36741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3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5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  <w:p w:rsidR="004C5EDA" w:rsidRPr="00132D48" w:rsidRDefault="004C5EDA" w:rsidP="00F3674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61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132D48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70"/>
        </w:trPr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</w:t>
      </w:r>
      <w:r w:rsidRPr="00090D70">
        <w:rPr>
          <w:color w:val="FF0000"/>
          <w:sz w:val="28"/>
          <w:szCs w:val="28"/>
        </w:rPr>
        <w:t>.</w:t>
      </w:r>
      <w:r w:rsidRPr="00B242A4">
        <w:rPr>
          <w:sz w:val="28"/>
          <w:szCs w:val="28"/>
        </w:rPr>
        <w:t>12</w:t>
      </w:r>
      <w:r w:rsidRPr="00090D7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2020 года № 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 xml:space="preserve">21 </w:t>
      </w:r>
      <w:r w:rsidRPr="002760D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rPr>
          <w:sz w:val="28"/>
          <w:szCs w:val="28"/>
        </w:rPr>
        <w:t>»</w:t>
      </w: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rPr>
          <w:sz w:val="28"/>
          <w:szCs w:val="28"/>
        </w:rPr>
      </w:pP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4C5EDA" w:rsidRPr="002760D0" w:rsidRDefault="004C5EDA" w:rsidP="00A23061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</w:t>
      </w:r>
      <w:r>
        <w:rPr>
          <w:b/>
          <w:bCs/>
          <w:sz w:val="28"/>
          <w:szCs w:val="28"/>
        </w:rPr>
        <w:t xml:space="preserve">н Республики Башкортостан на 2021 </w:t>
      </w:r>
      <w:r w:rsidRPr="002760D0">
        <w:rPr>
          <w:b/>
          <w:bCs/>
          <w:sz w:val="28"/>
          <w:szCs w:val="28"/>
        </w:rPr>
        <w:t xml:space="preserve">год по целевым статьям </w:t>
      </w:r>
      <w:r>
        <w:rPr>
          <w:b/>
          <w:bCs/>
          <w:sz w:val="28"/>
          <w:szCs w:val="28"/>
        </w:rPr>
        <w:t>( муниципальным программам сельского поселения</w:t>
      </w:r>
      <w:r w:rsidRPr="00953FC2">
        <w:rPr>
          <w:sz w:val="28"/>
          <w:szCs w:val="28"/>
        </w:rPr>
        <w:t xml:space="preserve">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и не программным направления деятельности),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4C5EDA" w:rsidRPr="002760D0" w:rsidRDefault="004C5EDA" w:rsidP="00A23061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0785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258"/>
        <w:gridCol w:w="542"/>
        <w:gridCol w:w="1065"/>
      </w:tblGrid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A9374E"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5322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A9374E"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  <w:r w:rsidRPr="00953FC2">
              <w:rPr>
                <w:b/>
              </w:rPr>
              <w:t>9800000</w:t>
            </w:r>
            <w:r>
              <w:rPr>
                <w:b/>
              </w:rPr>
              <w:t>000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5322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A9374E"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2397C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A9374E"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002030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F57E2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C62D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002030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F57E2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249A7"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249A7"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773F0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773F07"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773F0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249A7"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  <w:r w:rsidRPr="00AA374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</w:t>
            </w:r>
            <w:r>
              <w:t>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153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6153C9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153C9"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9800006050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9800006050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9800006050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7127E9" w:rsidRDefault="004C5EDA" w:rsidP="00F36741">
            <w:pPr>
              <w:rPr>
                <w:i/>
              </w:rPr>
            </w:pPr>
            <w:r w:rsidRPr="007127E9"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7127E9" w:rsidRDefault="004C5EDA" w:rsidP="00F36741">
            <w:r w:rsidRPr="007127E9">
              <w:t>9800006050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543BDA"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543BDA"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132D48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3BDA" w:rsidRDefault="004C5EDA" w:rsidP="00F36741">
            <w:r w:rsidRPr="00CD01A9">
              <w:t>9</w:t>
            </w:r>
            <w:r>
              <w:t>8</w:t>
            </w:r>
            <w:r w:rsidRPr="00CD01A9">
              <w:t>0</w:t>
            </w:r>
            <w:r>
              <w:t>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Default="004C5EDA" w:rsidP="00A23061"/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Pr="00B242A4">
        <w:rPr>
          <w:sz w:val="28"/>
          <w:szCs w:val="28"/>
        </w:rPr>
        <w:t>22.12</w:t>
      </w:r>
      <w:r w:rsidRPr="003A274C">
        <w:rPr>
          <w:sz w:val="28"/>
          <w:szCs w:val="28"/>
        </w:rPr>
        <w:t>.</w:t>
      </w:r>
      <w:r>
        <w:rPr>
          <w:sz w:val="28"/>
          <w:szCs w:val="28"/>
        </w:rPr>
        <w:t>2020 года № 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>21</w:t>
      </w:r>
      <w:r w:rsidRPr="00276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rPr>
          <w:sz w:val="28"/>
          <w:szCs w:val="28"/>
        </w:rPr>
        <w:t>»</w:t>
      </w:r>
    </w:p>
    <w:p w:rsidR="004C5EDA" w:rsidRDefault="004C5EDA" w:rsidP="00A23061"/>
    <w:p w:rsidR="004C5EDA" w:rsidRDefault="004C5EDA" w:rsidP="00A23061"/>
    <w:p w:rsidR="004C5EDA" w:rsidRDefault="004C5EDA" w:rsidP="00A23061">
      <w:pPr>
        <w:spacing w:line="360" w:lineRule="auto"/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>Ведомственная структура расходов 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 Республики Башкортостан на 20</w:t>
      </w:r>
      <w:r>
        <w:rPr>
          <w:b/>
          <w:bCs/>
          <w:sz w:val="28"/>
          <w:szCs w:val="28"/>
        </w:rPr>
        <w:t>21</w:t>
      </w:r>
      <w:r w:rsidRPr="002760D0">
        <w:rPr>
          <w:b/>
          <w:bCs/>
          <w:sz w:val="28"/>
          <w:szCs w:val="28"/>
        </w:rPr>
        <w:t xml:space="preserve"> год</w:t>
      </w:r>
    </w:p>
    <w:p w:rsidR="004C5EDA" w:rsidRPr="002760D0" w:rsidRDefault="004C5EDA" w:rsidP="00A23061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760D0">
        <w:rPr>
          <w:sz w:val="28"/>
          <w:szCs w:val="28"/>
        </w:rPr>
        <w:t>тыс. рублей)</w:t>
      </w: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900"/>
        <w:gridCol w:w="900"/>
        <w:gridCol w:w="1387"/>
        <w:gridCol w:w="603"/>
        <w:gridCol w:w="1610"/>
      </w:tblGrid>
      <w:tr w:rsidR="004C5EDA" w:rsidRPr="0002263E" w:rsidTr="00F3674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сумма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3440,2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2358,3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6705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8C3F9F"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8C3F9F"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8C3F9F"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8C3F9F">
              <w:rPr>
                <w:sz w:val="28"/>
                <w:szCs w:val="28"/>
              </w:rPr>
              <w:t>785,2</w:t>
            </w:r>
          </w:p>
        </w:tc>
      </w:tr>
      <w:tr w:rsidR="004C5EDA" w:rsidRPr="002551B9" w:rsidTr="00F36741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A00E4" w:rsidRDefault="004C5EDA" w:rsidP="00F367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6705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2D2BA6">
              <w:rPr>
                <w:sz w:val="28"/>
                <w:szCs w:val="28"/>
              </w:rPr>
              <w:t>1548,3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2D2BA6">
              <w:rPr>
                <w:sz w:val="28"/>
                <w:szCs w:val="28"/>
              </w:rPr>
              <w:t>1548,3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121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jc w:val="center"/>
            </w:pPr>
            <w:r w:rsidRPr="002D2BA6">
              <w:rPr>
                <w:sz w:val="28"/>
                <w:szCs w:val="28"/>
              </w:rPr>
              <w:t>1548,3</w:t>
            </w:r>
          </w:p>
        </w:tc>
      </w:tr>
      <w:tr w:rsidR="004C5EDA" w:rsidRPr="00F20837" w:rsidTr="00F36741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C5EDA" w:rsidRPr="00A90F7C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</w:t>
            </w:r>
            <w:r>
              <w:t>9</w:t>
            </w:r>
            <w:r w:rsidRPr="00D05E98">
              <w:t>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</w:t>
            </w:r>
          </w:p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89,1</w:t>
            </w: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89,1</w:t>
            </w: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89,1</w:t>
            </w: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</w:t>
            </w:r>
            <w:r w:rsidRPr="00953FC2">
              <w:t>5118</w:t>
            </w:r>
            <w: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89,1</w:t>
            </w:r>
          </w:p>
        </w:tc>
      </w:tr>
      <w:tr w:rsidR="004C5EDA" w:rsidRPr="00E440D3" w:rsidTr="00F36741">
        <w:tblPrEx>
          <w:tblCellMar>
            <w:top w:w="0" w:type="dxa"/>
            <w:bottom w:w="0" w:type="dxa"/>
          </w:tblCellMar>
        </w:tblPrEx>
        <w:trPr>
          <w:trHeight w:hRule="exact" w:val="20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</w:t>
            </w:r>
            <w:r w:rsidRPr="00953FC2">
              <w:t>5118</w:t>
            </w:r>
            <w:r>
              <w:t>0</w:t>
            </w: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89,1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972,4</w:t>
            </w:r>
          </w:p>
        </w:tc>
      </w:tr>
      <w:tr w:rsidR="004C5EDA" w:rsidRPr="004C0ABF" w:rsidTr="00F3674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6F1F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6F1F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E6F1F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E6F1F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7A05E8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472,4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472,4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472,4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772BF" w:rsidRDefault="004C5EDA" w:rsidP="00F36741">
            <w:pPr>
              <w:jc w:val="center"/>
            </w:pPr>
            <w:r w:rsidRPr="009772BF">
              <w:rPr>
                <w:sz w:val="28"/>
                <w:szCs w:val="28"/>
              </w:rPr>
              <w:t>472,4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97972">
              <w:rPr>
                <w:b/>
                <w:snapToGrid w:val="0"/>
                <w:color w:val="000000"/>
                <w:sz w:val="28"/>
                <w:szCs w:val="28"/>
              </w:rPr>
              <w:t>Другие вопросы в области жилищно –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A658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A6582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97972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1263F" w:rsidRDefault="004C5EDA" w:rsidP="00F36741">
            <w:pPr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1263F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97972">
              <w:rPr>
                <w:b/>
                <w:sz w:val="28"/>
                <w:szCs w:val="28"/>
              </w:rPr>
              <w:t>00,0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97972"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7972">
              <w:rPr>
                <w:sz w:val="28"/>
                <w:szCs w:val="28"/>
              </w:rPr>
              <w:t>00,0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97972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C668C"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6C668C"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132D48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E011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E011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2D48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0089" w:rsidRDefault="004C5EDA" w:rsidP="00F36741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  <w:p w:rsidR="004C5EDA" w:rsidRPr="00132D48" w:rsidRDefault="004C5EDA" w:rsidP="00F36741"/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132D48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  <w:sectPr w:rsidR="004C5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</w:t>
      </w:r>
      <w:r w:rsidRPr="00090D70">
        <w:rPr>
          <w:color w:val="FF0000"/>
          <w:sz w:val="28"/>
          <w:szCs w:val="28"/>
        </w:rPr>
        <w:t>.</w:t>
      </w:r>
      <w:r w:rsidRPr="00B242A4">
        <w:rPr>
          <w:sz w:val="28"/>
          <w:szCs w:val="28"/>
        </w:rPr>
        <w:t>12</w:t>
      </w:r>
      <w:r w:rsidRPr="003A274C">
        <w:rPr>
          <w:sz w:val="28"/>
          <w:szCs w:val="28"/>
        </w:rPr>
        <w:t>.</w:t>
      </w:r>
      <w:r>
        <w:rPr>
          <w:sz w:val="28"/>
          <w:szCs w:val="28"/>
        </w:rPr>
        <w:t>2020 года № 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7A05E8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 xml:space="preserve">21 </w:t>
      </w:r>
      <w:r w:rsidRPr="002760D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rPr>
          <w:sz w:val="28"/>
          <w:szCs w:val="28"/>
        </w:rPr>
        <w:t>»</w:t>
      </w:r>
      <w:r w:rsidRPr="002760D0">
        <w:t xml:space="preserve">                                                                 </w:t>
      </w:r>
    </w:p>
    <w:p w:rsidR="004C5EDA" w:rsidRPr="002760D0" w:rsidRDefault="004C5EDA" w:rsidP="00A23061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</w:t>
      </w:r>
      <w:r w:rsidRPr="002760D0">
        <w:rPr>
          <w:b/>
          <w:bCs/>
          <w:sz w:val="28"/>
          <w:szCs w:val="28"/>
        </w:rPr>
        <w:t>муниципального района Давлекановский район Республики Башкортостан на 20</w:t>
      </w:r>
      <w:r>
        <w:rPr>
          <w:b/>
          <w:bCs/>
          <w:sz w:val="28"/>
          <w:szCs w:val="28"/>
        </w:rPr>
        <w:t xml:space="preserve">22 и 2023 </w:t>
      </w:r>
      <w:r w:rsidRPr="002760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760D0">
        <w:rPr>
          <w:b/>
          <w:bCs/>
          <w:sz w:val="28"/>
          <w:szCs w:val="28"/>
        </w:rPr>
        <w:t xml:space="preserve"> по разделам, подразделам, целевым статьям </w:t>
      </w:r>
      <w:r>
        <w:rPr>
          <w:b/>
          <w:bCs/>
          <w:sz w:val="28"/>
          <w:szCs w:val="28"/>
        </w:rPr>
        <w:t xml:space="preserve">( муниципальным программам  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</w:p>
    <w:p w:rsidR="004C5EDA" w:rsidRPr="002760D0" w:rsidRDefault="004C5EDA" w:rsidP="00A23061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81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40"/>
        <w:gridCol w:w="900"/>
        <w:gridCol w:w="1258"/>
        <w:gridCol w:w="542"/>
        <w:gridCol w:w="1260"/>
        <w:gridCol w:w="1260"/>
        <w:gridCol w:w="1260"/>
        <w:gridCol w:w="1260"/>
      </w:tblGrid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3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28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B57FD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B57FD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sz w:val="28"/>
                <w:szCs w:val="28"/>
              </w:rPr>
            </w:pPr>
            <w:r w:rsidRPr="00D54DE1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15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sz w:val="28"/>
                <w:szCs w:val="28"/>
              </w:rPr>
            </w:pPr>
            <w:r w:rsidRPr="00D54DE1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sz w:val="28"/>
                <w:szCs w:val="28"/>
              </w:rPr>
            </w:pPr>
            <w:r w:rsidRPr="00D54DE1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6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sz w:val="28"/>
                <w:szCs w:val="28"/>
              </w:rPr>
            </w:pPr>
            <w:r w:rsidRPr="00D54DE1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107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sz w:val="28"/>
                <w:szCs w:val="28"/>
              </w:rPr>
            </w:pPr>
            <w:r w:rsidRPr="00D54DE1"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8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A00E4" w:rsidRDefault="004C5EDA" w:rsidP="00F367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C5EDA" w:rsidRPr="00B80438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80438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99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3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782,9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C5EDA" w:rsidRPr="00A90F7C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C0F9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0F9B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4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3214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6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3214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24,8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</w:t>
            </w:r>
            <w:r>
              <w:t>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E7A8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E7A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45612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6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  <w:p w:rsidR="004C5EDA" w:rsidRPr="00953FC2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89,9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D2FF4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4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0CA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0CA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54DE1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D2FF4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4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671E9" w:rsidRDefault="004C5EDA" w:rsidP="00F36741">
            <w:pPr>
              <w:jc w:val="center"/>
              <w:rPr>
                <w:sz w:val="28"/>
                <w:szCs w:val="28"/>
              </w:rPr>
            </w:pPr>
            <w:r w:rsidRPr="001671E9"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3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5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132D48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2D48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0089" w:rsidRDefault="004C5EDA" w:rsidP="00F36741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1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707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  <w:p w:rsidR="004C5EDA" w:rsidRPr="00132D48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4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132D48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3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8835A1">
              <w:rPr>
                <w:b/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</w:tbl>
    <w:p w:rsidR="004C5EDA" w:rsidRPr="002760D0" w:rsidRDefault="004C5EDA" w:rsidP="00A23061">
      <w:pPr>
        <w:shd w:val="clear" w:color="auto" w:fill="FFFFFF"/>
        <w:spacing w:line="281" w:lineRule="exact"/>
        <w:ind w:left="6237" w:right="-68"/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276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</w:t>
      </w:r>
      <w:r w:rsidRPr="00090D70">
        <w:rPr>
          <w:color w:val="FF0000"/>
          <w:sz w:val="28"/>
          <w:szCs w:val="28"/>
        </w:rPr>
        <w:t>.</w:t>
      </w:r>
      <w:r w:rsidRPr="00B242A4">
        <w:rPr>
          <w:sz w:val="28"/>
          <w:szCs w:val="28"/>
        </w:rPr>
        <w:t>12</w:t>
      </w:r>
      <w:r w:rsidRPr="00090D7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2020 года № 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на 20</w:t>
      </w:r>
      <w:r>
        <w:rPr>
          <w:sz w:val="28"/>
          <w:szCs w:val="28"/>
        </w:rPr>
        <w:t xml:space="preserve">21 </w:t>
      </w:r>
      <w:r w:rsidRPr="002760D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rPr>
          <w:sz w:val="28"/>
          <w:szCs w:val="28"/>
        </w:rPr>
        <w:t>»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4C5EDA" w:rsidRPr="002760D0" w:rsidRDefault="004C5EDA" w:rsidP="00A23061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4C5EDA" w:rsidRPr="009D713E" w:rsidRDefault="004C5EDA" w:rsidP="00A23061">
      <w:pPr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</w:t>
      </w:r>
      <w:r w:rsidRPr="00276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 Республики Башкортостан на 20</w:t>
      </w:r>
      <w:r>
        <w:rPr>
          <w:b/>
          <w:bCs/>
          <w:sz w:val="28"/>
          <w:szCs w:val="28"/>
        </w:rPr>
        <w:t xml:space="preserve">22 и 2023 </w:t>
      </w:r>
      <w:r w:rsidRPr="002760D0">
        <w:rPr>
          <w:b/>
          <w:bCs/>
          <w:sz w:val="28"/>
          <w:szCs w:val="28"/>
        </w:rPr>
        <w:t xml:space="preserve">год по целевым статьям </w:t>
      </w:r>
      <w:r>
        <w:rPr>
          <w:b/>
          <w:bCs/>
          <w:sz w:val="28"/>
          <w:szCs w:val="28"/>
        </w:rPr>
        <w:t xml:space="preserve">( муниципальным программам 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и не программным направления деятельности), группам видов</w:t>
      </w:r>
      <w:r w:rsidRPr="002760D0">
        <w:rPr>
          <w:b/>
          <w:bCs/>
          <w:sz w:val="28"/>
          <w:szCs w:val="28"/>
        </w:rPr>
        <w:t xml:space="preserve"> расходов функциональной классификации расходов бюджетов </w:t>
      </w:r>
      <w:r w:rsidRPr="002760D0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4C5EDA" w:rsidRPr="002760D0" w:rsidRDefault="004C5EDA" w:rsidP="00A23061">
      <w:pPr>
        <w:jc w:val="right"/>
        <w:rPr>
          <w:sz w:val="28"/>
          <w:szCs w:val="28"/>
        </w:rPr>
      </w:pPr>
      <w:r w:rsidRPr="002760D0">
        <w:rPr>
          <w:bCs/>
          <w:sz w:val="28"/>
          <w:szCs w:val="28"/>
        </w:rPr>
        <w:t xml:space="preserve">                                       </w:t>
      </w:r>
      <w:r w:rsidRPr="002760D0">
        <w:rPr>
          <w:sz w:val="28"/>
          <w:szCs w:val="28"/>
        </w:rPr>
        <w:t>(тыс. рублей)</w:t>
      </w:r>
    </w:p>
    <w:tbl>
      <w:tblPr>
        <w:tblW w:w="1620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18"/>
        <w:gridCol w:w="1260"/>
        <w:gridCol w:w="542"/>
        <w:gridCol w:w="1260"/>
        <w:gridCol w:w="1620"/>
      </w:tblGrid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5322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  <w:r w:rsidRPr="00953FC2">
              <w:rPr>
                <w:b/>
              </w:rPr>
              <w:t>9800000</w:t>
            </w:r>
            <w:r>
              <w:rPr>
                <w:b/>
              </w:rPr>
              <w:t>000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5322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2397C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r>
              <w:rPr>
                <w:snapToGrid w:val="0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C62D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362A9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362A9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45B6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F4CCE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F4CC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782,9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  <w:r w:rsidRPr="00AA374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2CF3" w:rsidRDefault="004C5EDA" w:rsidP="00F36741">
            <w:r>
              <w:t>9800009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2CF3" w:rsidRDefault="004C5EDA" w:rsidP="00F36741">
            <w:r>
              <w:t>9800009</w:t>
            </w:r>
            <w:r w:rsidRPr="00D05E98">
              <w:t>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153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6153C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153C9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6153C9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60</w:t>
            </w:r>
            <w:r>
              <w:t>50</w:t>
            </w: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60</w:t>
            </w:r>
            <w:r>
              <w:t>50</w:t>
            </w:r>
          </w:p>
          <w:p w:rsidR="004C5EDA" w:rsidRPr="00953FC2" w:rsidRDefault="004C5EDA" w:rsidP="00F36741"/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60</w:t>
            </w:r>
            <w:r>
              <w:t>50</w:t>
            </w:r>
          </w:p>
          <w:p w:rsidR="004C5EDA" w:rsidRPr="00953FC2" w:rsidRDefault="004C5EDA" w:rsidP="00F36741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>
              <w:t>9800041200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  <w:tr w:rsidR="004C5EDA" w:rsidRPr="002760D0" w:rsidTr="00F367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99</w:t>
            </w:r>
            <w:r>
              <w:t>000</w:t>
            </w:r>
            <w:r w:rsidRPr="00953FC2">
              <w:t>99</w:t>
            </w:r>
            <w:r>
              <w:t>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</w:tbl>
    <w:p w:rsidR="004C5EDA" w:rsidRDefault="004C5EDA" w:rsidP="00A23061"/>
    <w:p w:rsidR="004C5EDA" w:rsidRDefault="004C5EDA" w:rsidP="00A23061"/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60D0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  <w:r w:rsidRPr="002760D0">
        <w:rPr>
          <w:sz w:val="28"/>
          <w:szCs w:val="28"/>
        </w:rPr>
        <w:t xml:space="preserve"> к решению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Совета </w:t>
      </w:r>
      <w:r>
        <w:rPr>
          <w:sz w:val="28"/>
          <w:szCs w:val="28"/>
        </w:rPr>
        <w:t xml:space="preserve">сельского поселения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 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Pr="00B242A4">
        <w:rPr>
          <w:sz w:val="28"/>
          <w:szCs w:val="28"/>
        </w:rPr>
        <w:t>22.12</w:t>
      </w:r>
      <w:r w:rsidRPr="00090D7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2020 года №46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«О бюджете</w:t>
      </w:r>
      <w:r>
        <w:rPr>
          <w:sz w:val="28"/>
          <w:szCs w:val="28"/>
        </w:rPr>
        <w:t xml:space="preserve"> сельского поселения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Имай -Кармалинский сельсовет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760D0">
        <w:rPr>
          <w:sz w:val="28"/>
          <w:szCs w:val="28"/>
        </w:rPr>
        <w:t xml:space="preserve"> муниципального района</w:t>
      </w:r>
    </w:p>
    <w:p w:rsidR="004C5EDA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760D0">
        <w:rPr>
          <w:sz w:val="28"/>
          <w:szCs w:val="28"/>
        </w:rPr>
        <w:t>Республики Башкортостан</w:t>
      </w:r>
    </w:p>
    <w:p w:rsidR="004C5EDA" w:rsidRPr="002760D0" w:rsidRDefault="004C5EDA" w:rsidP="00A23061">
      <w:pPr>
        <w:pStyle w:val="Header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2760D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на 2021 </w:t>
      </w:r>
      <w:r w:rsidRPr="002760D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2760D0">
        <w:rPr>
          <w:sz w:val="28"/>
          <w:szCs w:val="28"/>
        </w:rPr>
        <w:t>»</w:t>
      </w:r>
    </w:p>
    <w:p w:rsidR="004C5EDA" w:rsidRDefault="004C5EDA" w:rsidP="00A23061">
      <w:pPr>
        <w:jc w:val="right"/>
      </w:pPr>
    </w:p>
    <w:p w:rsidR="004C5EDA" w:rsidRDefault="004C5EDA" w:rsidP="00A23061"/>
    <w:p w:rsidR="004C5EDA" w:rsidRDefault="004C5EDA" w:rsidP="00A23061">
      <w:pPr>
        <w:spacing w:line="360" w:lineRule="auto"/>
        <w:jc w:val="center"/>
        <w:rPr>
          <w:b/>
          <w:bCs/>
          <w:sz w:val="28"/>
          <w:szCs w:val="28"/>
        </w:rPr>
      </w:pPr>
      <w:r w:rsidRPr="002760D0">
        <w:rPr>
          <w:b/>
          <w:bCs/>
          <w:sz w:val="28"/>
          <w:szCs w:val="28"/>
        </w:rPr>
        <w:t>Ведомственная структура расходов 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Pr="00953FC2">
        <w:rPr>
          <w:b/>
          <w:sz w:val="28"/>
          <w:szCs w:val="28"/>
        </w:rPr>
        <w:t>Имай -Кармалинский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2760D0">
        <w:rPr>
          <w:b/>
          <w:bCs/>
          <w:sz w:val="28"/>
          <w:szCs w:val="28"/>
        </w:rPr>
        <w:t xml:space="preserve"> муниципального района Давлекановский район</w:t>
      </w:r>
      <w:r>
        <w:rPr>
          <w:b/>
          <w:bCs/>
          <w:sz w:val="28"/>
          <w:szCs w:val="28"/>
        </w:rPr>
        <w:t xml:space="preserve">  Республики Башкортостан на 2022 и 2023 </w:t>
      </w:r>
      <w:r w:rsidRPr="002760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4C5EDA" w:rsidRPr="002760D0" w:rsidRDefault="004C5EDA" w:rsidP="00A230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760D0">
        <w:rPr>
          <w:sz w:val="28"/>
          <w:szCs w:val="28"/>
        </w:rPr>
        <w:t>тыс. рублей)</w:t>
      </w:r>
    </w:p>
    <w:tbl>
      <w:tblPr>
        <w:tblW w:w="15324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900"/>
        <w:gridCol w:w="900"/>
        <w:gridCol w:w="1387"/>
        <w:gridCol w:w="593"/>
        <w:gridCol w:w="1637"/>
        <w:gridCol w:w="1627"/>
      </w:tblGrid>
      <w:tr w:rsidR="004C5EDA" w:rsidRPr="0002263E" w:rsidTr="00F3674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Наименование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РзПр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Цср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263E">
              <w:rPr>
                <w:sz w:val="28"/>
                <w:szCs w:val="28"/>
              </w:rPr>
              <w:t>Вр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</w:t>
            </w:r>
          </w:p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02263E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ВСЕГО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3036,8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D2F0B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3141,6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FB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4FBB">
              <w:rPr>
                <w:b/>
                <w:sz w:val="28"/>
                <w:szCs w:val="28"/>
              </w:rPr>
              <w:t>0100</w:t>
            </w: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C5EDA" w:rsidRPr="00B54FB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B57FD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2370,1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4B57FD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2382,4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4175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579C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4175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579C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4175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579C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4175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579C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203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34175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1579C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785,2</w:t>
            </w:r>
          </w:p>
        </w:tc>
      </w:tr>
      <w:tr w:rsidR="004C5EDA" w:rsidRPr="002551B9" w:rsidTr="00F3674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A00E4" w:rsidRDefault="004C5EDA" w:rsidP="00F367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A00E4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551B9">
              <w:rPr>
                <w:sz w:val="28"/>
                <w:szCs w:val="28"/>
              </w:rPr>
              <w:t>0104</w:t>
            </w: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  <w:p w:rsidR="004C5EDA" w:rsidRPr="002551B9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7439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463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7439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463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7439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463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</w:tr>
      <w:tr w:rsidR="004C5EDA" w:rsidRPr="00D11A30" w:rsidTr="00F36741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D11A30"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11A30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74397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463" w:rsidRDefault="004C5EDA" w:rsidP="00F3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1560,1</w:t>
            </w:r>
          </w:p>
        </w:tc>
      </w:tr>
      <w:tr w:rsidR="004C5EDA" w:rsidRPr="00F20837" w:rsidTr="00F36741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B2D04" w:rsidRDefault="004C5EDA" w:rsidP="00F36741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муниципальными</w:t>
            </w:r>
            <w:r w:rsidRPr="00C20302">
              <w:rPr>
                <w:snapToGrid w:val="0"/>
                <w:color w:val="000000"/>
                <w:sz w:val="28"/>
                <w:szCs w:val="2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F20837">
              <w:rPr>
                <w:sz w:val="28"/>
                <w:szCs w:val="28"/>
              </w:rPr>
              <w:t>100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F20837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782,9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</w:t>
            </w:r>
            <w:r>
              <w:t>00</w:t>
            </w:r>
            <w:r w:rsidRPr="00953FC2">
              <w:t>204</w:t>
            </w:r>
            <w: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z w:val="28"/>
                <w:szCs w:val="28"/>
              </w:rPr>
              <w:t>800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4C5EDA" w:rsidRPr="00B54FBB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4C5EDA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C5EDA" w:rsidRPr="00A90F7C" w:rsidRDefault="004C5EDA" w:rsidP="00F3674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C0F9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0F9B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C0F9B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0F9B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90F7C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3214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3747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32142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11A30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24,8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AA3747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D05E98">
              <w:t>980000</w:t>
            </w:r>
            <w:r>
              <w:t>9</w:t>
            </w:r>
            <w:r w:rsidRPr="00D05E98">
              <w:t>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t>9800009</w:t>
            </w:r>
            <w:r w:rsidRPr="00D05E98">
              <w:t>040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E7A8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059E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059E6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93,4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93,4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9800000</w:t>
            </w:r>
            <w:r>
              <w:t>000</w:t>
            </w:r>
          </w:p>
          <w:p w:rsidR="004C5EDA" w:rsidRPr="00953FC2" w:rsidRDefault="004C5EDA" w:rsidP="00F36741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93,4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2E7A8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C5EDA" w:rsidRPr="002E7A8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/>
          <w:p w:rsidR="004C5EDA" w:rsidRPr="00953FC2" w:rsidRDefault="004C5EDA" w:rsidP="00F36741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93,4</w:t>
            </w:r>
          </w:p>
        </w:tc>
      </w:tr>
      <w:tr w:rsidR="004C5EDA" w:rsidRPr="00B54FBB" w:rsidTr="00F3674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2E7A8A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2E7A8A">
              <w:rPr>
                <w:snapToGrid w:val="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 w:rsidRPr="00953FC2">
              <w:t>980</w:t>
            </w:r>
            <w:r>
              <w:t>0051180</w:t>
            </w:r>
          </w:p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54FBB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89,9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93,4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A187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979D2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979D2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0CA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0CA2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0CA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90CA2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979D2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B979D2" w:rsidRDefault="004C5EDA" w:rsidP="00F36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AA1874"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9800000000</w:t>
            </w:r>
          </w:p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34F1E"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Default="004C5EDA" w:rsidP="00F36741">
            <w:pPr>
              <w:rPr>
                <w:sz w:val="28"/>
                <w:szCs w:val="28"/>
              </w:rPr>
            </w:pP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jc w:val="center"/>
              <w:rPr>
                <w:sz w:val="28"/>
                <w:szCs w:val="28"/>
              </w:rPr>
            </w:pPr>
            <w:r w:rsidRPr="00873730">
              <w:rPr>
                <w:sz w:val="28"/>
                <w:szCs w:val="28"/>
              </w:rPr>
              <w:t>488,3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E34F1E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5E98" w:rsidRDefault="004C5EDA" w:rsidP="00F36741">
            <w:pPr>
              <w:shd w:val="clear" w:color="auto" w:fill="FFFFFF"/>
            </w:pPr>
            <w:r w:rsidRPr="00D05E98">
              <w:t>9800006050</w:t>
            </w:r>
          </w:p>
          <w:p w:rsidR="004C5EDA" w:rsidRPr="00E34F1E" w:rsidRDefault="004C5EDA" w:rsidP="00F36741">
            <w:pPr>
              <w:rPr>
                <w:i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A1874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5059E6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132D48">
              <w:rPr>
                <w:b/>
                <w:snapToGrid w:val="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45763" w:rsidRDefault="004C5EDA" w:rsidP="00F36741">
            <w:pPr>
              <w:rPr>
                <w:b/>
              </w:rPr>
            </w:pPr>
            <w:r w:rsidRPr="0094576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2D48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D00089" w:rsidRDefault="004C5EDA" w:rsidP="00F36741">
            <w:pPr>
              <w:shd w:val="clear" w:color="auto" w:fill="FFFFFF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CC591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5910">
              <w:rPr>
                <w:b/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05143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652E1B" w:rsidRDefault="004C5EDA" w:rsidP="00F36741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652E1B"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05143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9800000000</w:t>
            </w:r>
          </w:p>
          <w:p w:rsidR="004C5EDA" w:rsidRPr="00132D48" w:rsidRDefault="004C5EDA" w:rsidP="00F36741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132D48">
              <w:rPr>
                <w:snapToGrid w:val="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05143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132D48"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B54FBB">
              <w:rPr>
                <w:snapToGrid w:val="0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муниципальных </w:t>
            </w:r>
            <w:r w:rsidRPr="00B54FBB">
              <w:rPr>
                <w:snapToGrid w:val="0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r w:rsidRPr="00051435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132D48" w:rsidRDefault="004C5EDA" w:rsidP="00F36741">
            <w:pPr>
              <w:shd w:val="clear" w:color="auto" w:fill="FFFFFF"/>
            </w:pPr>
            <w:r w:rsidRPr="00132D48">
              <w:t>9800041200</w:t>
            </w:r>
          </w:p>
          <w:p w:rsidR="004C5EDA" w:rsidRPr="00132D48" w:rsidRDefault="004C5EDA" w:rsidP="00F36741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 w:rsidRPr="008835A1">
              <w:rPr>
                <w:b/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835A1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73730">
              <w:rPr>
                <w:b/>
                <w:sz w:val="28"/>
                <w:szCs w:val="28"/>
              </w:rPr>
              <w:t>75,9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73730" w:rsidRDefault="004C5EDA" w:rsidP="00F3674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73730">
              <w:rPr>
                <w:b/>
                <w:sz w:val="28"/>
                <w:szCs w:val="28"/>
              </w:rPr>
              <w:t>157,1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9900099999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  <w:tr w:rsidR="004C5EDA" w:rsidRPr="00AA1874" w:rsidTr="00F3674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pacing w:after="60"/>
              <w:rPr>
                <w:snapToGrid w:val="0"/>
                <w:sz w:val="28"/>
                <w:szCs w:val="28"/>
              </w:rPr>
            </w:pPr>
            <w:r w:rsidRPr="008835A1">
              <w:rPr>
                <w:snapToGrid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953FC2" w:rsidRDefault="004C5EDA" w:rsidP="00F36741">
            <w:pPr>
              <w:shd w:val="clear" w:color="auto" w:fill="FFFFFF"/>
            </w:pPr>
            <w:r>
              <w:t>9900099999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8835A1" w:rsidRDefault="004C5EDA" w:rsidP="00F36741">
            <w:pPr>
              <w:shd w:val="clear" w:color="auto" w:fill="FFFFFF"/>
              <w:rPr>
                <w:sz w:val="28"/>
                <w:szCs w:val="28"/>
              </w:rPr>
            </w:pPr>
            <w:r w:rsidRPr="008835A1">
              <w:rPr>
                <w:sz w:val="28"/>
                <w:szCs w:val="28"/>
              </w:rPr>
              <w:t>999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75,9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DA" w:rsidRPr="00A0649A" w:rsidRDefault="004C5EDA" w:rsidP="00F367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649A">
              <w:rPr>
                <w:sz w:val="28"/>
                <w:szCs w:val="28"/>
              </w:rPr>
              <w:t>157,1</w:t>
            </w:r>
          </w:p>
        </w:tc>
      </w:tr>
    </w:tbl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Default="004C5EDA" w:rsidP="00A23061">
      <w:pPr>
        <w:tabs>
          <w:tab w:val="left" w:pos="7920"/>
        </w:tabs>
      </w:pPr>
    </w:p>
    <w:p w:rsidR="004C5EDA" w:rsidRPr="00A23061" w:rsidRDefault="004C5EDA" w:rsidP="00970B7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C5EDA" w:rsidRPr="00A23061" w:rsidSect="00A2306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DA" w:rsidRDefault="004C5EDA" w:rsidP="00B8536C">
      <w:pPr>
        <w:spacing w:after="0" w:line="240" w:lineRule="auto"/>
      </w:pPr>
      <w:r>
        <w:separator/>
      </w:r>
    </w:p>
  </w:endnote>
  <w:endnote w:type="continuationSeparator" w:id="0">
    <w:p w:rsidR="004C5EDA" w:rsidRDefault="004C5ED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DA" w:rsidRDefault="004C5EDA" w:rsidP="00B8536C">
      <w:pPr>
        <w:spacing w:after="0" w:line="240" w:lineRule="auto"/>
      </w:pPr>
      <w:r>
        <w:separator/>
      </w:r>
    </w:p>
  </w:footnote>
  <w:footnote w:type="continuationSeparator" w:id="0">
    <w:p w:rsidR="004C5EDA" w:rsidRDefault="004C5ED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DA" w:rsidRDefault="004C5EDA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B8536C">
      <w:rPr>
        <w:rFonts w:ascii="Times New Roman" w:hAnsi="Times New Roman"/>
      </w:rPr>
      <w:fldChar w:fldCharType="end"/>
    </w:r>
  </w:p>
  <w:p w:rsidR="004C5EDA" w:rsidRDefault="004C5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334224E3"/>
    <w:multiLevelType w:val="multilevel"/>
    <w:tmpl w:val="84D426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6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3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5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6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4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8"/>
  </w:num>
  <w:num w:numId="28">
    <w:abstractNumId w:val="31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9"/>
  </w:num>
  <w:num w:numId="35">
    <w:abstractNumId w:val="27"/>
  </w:num>
  <w:num w:numId="36">
    <w:abstractNumId w:val="3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05116"/>
    <w:rsid w:val="0002263E"/>
    <w:rsid w:val="00027B84"/>
    <w:rsid w:val="00030687"/>
    <w:rsid w:val="00040016"/>
    <w:rsid w:val="000414D2"/>
    <w:rsid w:val="0004763D"/>
    <w:rsid w:val="00051435"/>
    <w:rsid w:val="000648DE"/>
    <w:rsid w:val="00065AA4"/>
    <w:rsid w:val="00086F27"/>
    <w:rsid w:val="00090D70"/>
    <w:rsid w:val="00096DCC"/>
    <w:rsid w:val="000A1D07"/>
    <w:rsid w:val="000B73CA"/>
    <w:rsid w:val="000C3F85"/>
    <w:rsid w:val="000C61CA"/>
    <w:rsid w:val="000D1321"/>
    <w:rsid w:val="000F57E2"/>
    <w:rsid w:val="000F5AB7"/>
    <w:rsid w:val="00102556"/>
    <w:rsid w:val="00102B9F"/>
    <w:rsid w:val="00110380"/>
    <w:rsid w:val="00110A83"/>
    <w:rsid w:val="00123B5E"/>
    <w:rsid w:val="00132D48"/>
    <w:rsid w:val="00133513"/>
    <w:rsid w:val="001338E0"/>
    <w:rsid w:val="001567B5"/>
    <w:rsid w:val="001671E9"/>
    <w:rsid w:val="00174397"/>
    <w:rsid w:val="001816BF"/>
    <w:rsid w:val="001873C4"/>
    <w:rsid w:val="00190CA2"/>
    <w:rsid w:val="001A32C1"/>
    <w:rsid w:val="001C6878"/>
    <w:rsid w:val="001C7D8C"/>
    <w:rsid w:val="001E45F1"/>
    <w:rsid w:val="001F12AE"/>
    <w:rsid w:val="001F2978"/>
    <w:rsid w:val="00200957"/>
    <w:rsid w:val="0021510E"/>
    <w:rsid w:val="00216E1D"/>
    <w:rsid w:val="00223F7B"/>
    <w:rsid w:val="00225ADB"/>
    <w:rsid w:val="002328D8"/>
    <w:rsid w:val="00232CD4"/>
    <w:rsid w:val="0024035D"/>
    <w:rsid w:val="00241E55"/>
    <w:rsid w:val="00242BBE"/>
    <w:rsid w:val="002551B9"/>
    <w:rsid w:val="00257F10"/>
    <w:rsid w:val="00257FC3"/>
    <w:rsid w:val="00267F2D"/>
    <w:rsid w:val="00273FCC"/>
    <w:rsid w:val="002760D0"/>
    <w:rsid w:val="00276E5E"/>
    <w:rsid w:val="002921DE"/>
    <w:rsid w:val="00296CE4"/>
    <w:rsid w:val="002A7BFC"/>
    <w:rsid w:val="002D170F"/>
    <w:rsid w:val="002D2BA6"/>
    <w:rsid w:val="002E13D2"/>
    <w:rsid w:val="002E7A8A"/>
    <w:rsid w:val="002F12A4"/>
    <w:rsid w:val="00304E55"/>
    <w:rsid w:val="00312313"/>
    <w:rsid w:val="00317B7C"/>
    <w:rsid w:val="003362A9"/>
    <w:rsid w:val="00341757"/>
    <w:rsid w:val="003429FC"/>
    <w:rsid w:val="0035222C"/>
    <w:rsid w:val="0035798A"/>
    <w:rsid w:val="00360820"/>
    <w:rsid w:val="0038175E"/>
    <w:rsid w:val="003A274C"/>
    <w:rsid w:val="003A6C2C"/>
    <w:rsid w:val="003B5651"/>
    <w:rsid w:val="003D01B6"/>
    <w:rsid w:val="003D0F7A"/>
    <w:rsid w:val="004012A2"/>
    <w:rsid w:val="00434280"/>
    <w:rsid w:val="00445B67"/>
    <w:rsid w:val="00456425"/>
    <w:rsid w:val="004967F1"/>
    <w:rsid w:val="004A11B0"/>
    <w:rsid w:val="004A36DF"/>
    <w:rsid w:val="004A700C"/>
    <w:rsid w:val="004B57FD"/>
    <w:rsid w:val="004C0ABF"/>
    <w:rsid w:val="004C5EDA"/>
    <w:rsid w:val="00500BA4"/>
    <w:rsid w:val="005059E6"/>
    <w:rsid w:val="00522B56"/>
    <w:rsid w:val="00543BDA"/>
    <w:rsid w:val="00545612"/>
    <w:rsid w:val="00553224"/>
    <w:rsid w:val="00555AE0"/>
    <w:rsid w:val="00580798"/>
    <w:rsid w:val="005904C6"/>
    <w:rsid w:val="005A69A9"/>
    <w:rsid w:val="005E0114"/>
    <w:rsid w:val="005E4F92"/>
    <w:rsid w:val="005E5ED5"/>
    <w:rsid w:val="005F010D"/>
    <w:rsid w:val="006073DA"/>
    <w:rsid w:val="006106B2"/>
    <w:rsid w:val="00611AE7"/>
    <w:rsid w:val="006153C9"/>
    <w:rsid w:val="006249A7"/>
    <w:rsid w:val="00627701"/>
    <w:rsid w:val="00646585"/>
    <w:rsid w:val="00646B49"/>
    <w:rsid w:val="00650A1D"/>
    <w:rsid w:val="00652463"/>
    <w:rsid w:val="00652701"/>
    <w:rsid w:val="00652E1B"/>
    <w:rsid w:val="00665A49"/>
    <w:rsid w:val="0069710E"/>
    <w:rsid w:val="006B2D20"/>
    <w:rsid w:val="006B4BDB"/>
    <w:rsid w:val="006C668C"/>
    <w:rsid w:val="007013EF"/>
    <w:rsid w:val="00711EEB"/>
    <w:rsid w:val="007127E9"/>
    <w:rsid w:val="00737580"/>
    <w:rsid w:val="00741DAB"/>
    <w:rsid w:val="00742E78"/>
    <w:rsid w:val="0074420D"/>
    <w:rsid w:val="00763C96"/>
    <w:rsid w:val="007707F2"/>
    <w:rsid w:val="00773F07"/>
    <w:rsid w:val="00775515"/>
    <w:rsid w:val="007A05E8"/>
    <w:rsid w:val="007A48F7"/>
    <w:rsid w:val="007C407D"/>
    <w:rsid w:val="007D40B3"/>
    <w:rsid w:val="007D47E1"/>
    <w:rsid w:val="007F0EF3"/>
    <w:rsid w:val="007F77C5"/>
    <w:rsid w:val="008058F9"/>
    <w:rsid w:val="008233EA"/>
    <w:rsid w:val="0083110E"/>
    <w:rsid w:val="0083393D"/>
    <w:rsid w:val="00844538"/>
    <w:rsid w:val="00852D46"/>
    <w:rsid w:val="008627EB"/>
    <w:rsid w:val="00872CA5"/>
    <w:rsid w:val="00873730"/>
    <w:rsid w:val="008835A1"/>
    <w:rsid w:val="008960FF"/>
    <w:rsid w:val="008A0588"/>
    <w:rsid w:val="008A1542"/>
    <w:rsid w:val="008A6582"/>
    <w:rsid w:val="008B3872"/>
    <w:rsid w:val="008B3FA5"/>
    <w:rsid w:val="008C0F9B"/>
    <w:rsid w:val="008C1151"/>
    <w:rsid w:val="008C3F9F"/>
    <w:rsid w:val="008D5EA4"/>
    <w:rsid w:val="008E6F1F"/>
    <w:rsid w:val="008F051F"/>
    <w:rsid w:val="008F30AA"/>
    <w:rsid w:val="0091263F"/>
    <w:rsid w:val="00920CE3"/>
    <w:rsid w:val="00931F39"/>
    <w:rsid w:val="009329F4"/>
    <w:rsid w:val="00945763"/>
    <w:rsid w:val="00951D91"/>
    <w:rsid w:val="00953FC2"/>
    <w:rsid w:val="00970B77"/>
    <w:rsid w:val="00973AB3"/>
    <w:rsid w:val="00976705"/>
    <w:rsid w:val="009772BF"/>
    <w:rsid w:val="009A00E4"/>
    <w:rsid w:val="009A4ABD"/>
    <w:rsid w:val="009C60F0"/>
    <w:rsid w:val="009C62DE"/>
    <w:rsid w:val="009D713E"/>
    <w:rsid w:val="009F14E5"/>
    <w:rsid w:val="00A0649A"/>
    <w:rsid w:val="00A120FE"/>
    <w:rsid w:val="00A12A73"/>
    <w:rsid w:val="00A12CF3"/>
    <w:rsid w:val="00A1579C"/>
    <w:rsid w:val="00A23061"/>
    <w:rsid w:val="00A30D9D"/>
    <w:rsid w:val="00A47F49"/>
    <w:rsid w:val="00A5242A"/>
    <w:rsid w:val="00A829AB"/>
    <w:rsid w:val="00A84230"/>
    <w:rsid w:val="00A90F7C"/>
    <w:rsid w:val="00A9374E"/>
    <w:rsid w:val="00AA1874"/>
    <w:rsid w:val="00AA3747"/>
    <w:rsid w:val="00AC1E06"/>
    <w:rsid w:val="00AF442E"/>
    <w:rsid w:val="00AF5AFB"/>
    <w:rsid w:val="00B01D37"/>
    <w:rsid w:val="00B2397C"/>
    <w:rsid w:val="00B23B74"/>
    <w:rsid w:val="00B242A4"/>
    <w:rsid w:val="00B330F7"/>
    <w:rsid w:val="00B411AD"/>
    <w:rsid w:val="00B54FBB"/>
    <w:rsid w:val="00B62C44"/>
    <w:rsid w:val="00B713C4"/>
    <w:rsid w:val="00B80438"/>
    <w:rsid w:val="00B8536C"/>
    <w:rsid w:val="00B92AFB"/>
    <w:rsid w:val="00B979D2"/>
    <w:rsid w:val="00BA20A4"/>
    <w:rsid w:val="00BA5097"/>
    <w:rsid w:val="00BC7EDD"/>
    <w:rsid w:val="00BF24E4"/>
    <w:rsid w:val="00C20302"/>
    <w:rsid w:val="00C27745"/>
    <w:rsid w:val="00C32142"/>
    <w:rsid w:val="00C4498C"/>
    <w:rsid w:val="00C558C8"/>
    <w:rsid w:val="00C661BD"/>
    <w:rsid w:val="00C66C23"/>
    <w:rsid w:val="00C965DB"/>
    <w:rsid w:val="00CC22F6"/>
    <w:rsid w:val="00CC2956"/>
    <w:rsid w:val="00CC532D"/>
    <w:rsid w:val="00CC5910"/>
    <w:rsid w:val="00CD01A9"/>
    <w:rsid w:val="00CD2F0B"/>
    <w:rsid w:val="00CD6370"/>
    <w:rsid w:val="00CF1829"/>
    <w:rsid w:val="00D00089"/>
    <w:rsid w:val="00D05E98"/>
    <w:rsid w:val="00D11A30"/>
    <w:rsid w:val="00D130EA"/>
    <w:rsid w:val="00D21C05"/>
    <w:rsid w:val="00D45351"/>
    <w:rsid w:val="00D516DA"/>
    <w:rsid w:val="00D54DE1"/>
    <w:rsid w:val="00D602DB"/>
    <w:rsid w:val="00D675E4"/>
    <w:rsid w:val="00D71C64"/>
    <w:rsid w:val="00D722B8"/>
    <w:rsid w:val="00D92B3C"/>
    <w:rsid w:val="00DA359A"/>
    <w:rsid w:val="00DB2982"/>
    <w:rsid w:val="00DB3684"/>
    <w:rsid w:val="00DB610B"/>
    <w:rsid w:val="00DB7D26"/>
    <w:rsid w:val="00DD2FF4"/>
    <w:rsid w:val="00E10A76"/>
    <w:rsid w:val="00E14FCB"/>
    <w:rsid w:val="00E16978"/>
    <w:rsid w:val="00E27D29"/>
    <w:rsid w:val="00E34F1E"/>
    <w:rsid w:val="00E377AE"/>
    <w:rsid w:val="00E439D5"/>
    <w:rsid w:val="00E440D3"/>
    <w:rsid w:val="00E45E04"/>
    <w:rsid w:val="00E537A6"/>
    <w:rsid w:val="00E7187F"/>
    <w:rsid w:val="00E73C62"/>
    <w:rsid w:val="00E85D4E"/>
    <w:rsid w:val="00E97A38"/>
    <w:rsid w:val="00EA1BA7"/>
    <w:rsid w:val="00EA5194"/>
    <w:rsid w:val="00EB2D04"/>
    <w:rsid w:val="00EC257B"/>
    <w:rsid w:val="00EE1D75"/>
    <w:rsid w:val="00EE28DF"/>
    <w:rsid w:val="00EF1D42"/>
    <w:rsid w:val="00F20837"/>
    <w:rsid w:val="00F262AC"/>
    <w:rsid w:val="00F32FD1"/>
    <w:rsid w:val="00F36741"/>
    <w:rsid w:val="00F45A91"/>
    <w:rsid w:val="00F53448"/>
    <w:rsid w:val="00F647F0"/>
    <w:rsid w:val="00F82001"/>
    <w:rsid w:val="00F97972"/>
    <w:rsid w:val="00FA25A0"/>
    <w:rsid w:val="00FA54AE"/>
    <w:rsid w:val="00FE42E9"/>
    <w:rsid w:val="00FF4CC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30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8"/>
      <w:lang w:eastAsia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A23061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3061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2306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3061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23061"/>
    <w:pPr>
      <w:keepNext/>
      <w:spacing w:after="0" w:line="240" w:lineRule="auto"/>
      <w:outlineLvl w:val="5"/>
    </w:pPr>
    <w:rPr>
      <w:rFonts w:ascii="Times New Roman" w:hAnsi="Times New Roman"/>
      <w:bCs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23061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6723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3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3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3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3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3B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A23061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23BF"/>
    <w:rPr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A23061"/>
    <w:rPr>
      <w:rFonts w:cs="Times New Roman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A23061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onsNormal">
    <w:name w:val="ConsNormal"/>
    <w:uiPriority w:val="99"/>
    <w:rsid w:val="00A230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230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A2306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23061"/>
    <w:pPr>
      <w:spacing w:after="0" w:line="240" w:lineRule="auto"/>
      <w:ind w:left="7020"/>
      <w:jc w:val="both"/>
    </w:pPr>
    <w:rPr>
      <w:rFonts w:ascii="Times New Roman" w:eastAsia="Arial Unicode MS" w:hAnsi="Times New Roman"/>
      <w:sz w:val="20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23BF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23061"/>
    <w:pPr>
      <w:spacing w:after="0" w:line="240" w:lineRule="auto"/>
      <w:ind w:firstLine="7020"/>
    </w:pPr>
    <w:rPr>
      <w:rFonts w:ascii="Times New Roman" w:eastAsia="Arial Unicode MS" w:hAnsi="Times New Roman"/>
      <w:sz w:val="24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23BF"/>
    <w:rPr>
      <w:lang w:eastAsia="en-US"/>
    </w:rPr>
  </w:style>
  <w:style w:type="paragraph" w:customStyle="1" w:styleId="xl35">
    <w:name w:val="xl35"/>
    <w:basedOn w:val="Normal"/>
    <w:uiPriority w:val="99"/>
    <w:rsid w:val="00A2306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Normal"/>
    <w:uiPriority w:val="99"/>
    <w:rsid w:val="00A2306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23061"/>
    <w:p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23BF"/>
    <w:rPr>
      <w:lang w:eastAsia="en-US"/>
    </w:rPr>
  </w:style>
  <w:style w:type="paragraph" w:customStyle="1" w:styleId="ConsNonformat">
    <w:name w:val="ConsNonformat"/>
    <w:uiPriority w:val="99"/>
    <w:rsid w:val="00A23061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3061"/>
    <w:pPr>
      <w:spacing w:after="0" w:line="240" w:lineRule="auto"/>
      <w:ind w:firstLine="7560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23BF"/>
    <w:rPr>
      <w:sz w:val="16"/>
      <w:szCs w:val="16"/>
      <w:lang w:eastAsia="en-US"/>
    </w:rPr>
  </w:style>
  <w:style w:type="paragraph" w:customStyle="1" w:styleId="CharChar">
    <w:name w:val="Char Char"/>
    <w:basedOn w:val="Normal"/>
    <w:uiPriority w:val="99"/>
    <w:rsid w:val="00A230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43</Pages>
  <Words>10354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22</cp:revision>
  <cp:lastPrinted>2020-12-22T09:28:00Z</cp:lastPrinted>
  <dcterms:created xsi:type="dcterms:W3CDTF">2018-08-16T07:00:00Z</dcterms:created>
  <dcterms:modified xsi:type="dcterms:W3CDTF">2021-06-01T03:36:00Z</dcterms:modified>
</cp:coreProperties>
</file>