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DA" w:rsidRDefault="001438DA">
      <w:pPr>
        <w:framePr w:hSpace="141" w:wrap="around" w:vAnchor="text" w:hAnchor="page" w:x="5296" w:y="-131"/>
      </w:pPr>
    </w:p>
    <w:p w:rsidR="00F26C86" w:rsidRPr="0006545D" w:rsidRDefault="00F26C86" w:rsidP="00760232">
      <w:pPr>
        <w:autoSpaceDE w:val="0"/>
        <w:autoSpaceDN w:val="0"/>
        <w:adjustRightInd w:val="0"/>
        <w:jc w:val="center"/>
        <w:rPr>
          <w:rFonts w:ascii="Calibri" w:hAnsi="Calibri"/>
          <w:szCs w:val="28"/>
        </w:rPr>
      </w:pPr>
    </w:p>
    <w:p w:rsidR="002C3409" w:rsidRPr="0038315A" w:rsidRDefault="002C3409" w:rsidP="002C3409">
      <w:pPr>
        <w:rPr>
          <w:rFonts w:ascii="Times New Roman" w:hAnsi="Times New Roman"/>
          <w:sz w:val="26"/>
        </w:rPr>
        <w:sectPr w:rsidR="002C3409" w:rsidRPr="0038315A" w:rsidSect="002C3409">
          <w:headerReference w:type="even" r:id="rId7"/>
          <w:headerReference w:type="default" r:id="rId8"/>
          <w:type w:val="continuous"/>
          <w:pgSz w:w="11907" w:h="16840" w:code="9"/>
          <w:pgMar w:top="851" w:right="567" w:bottom="851" w:left="1701" w:header="720" w:footer="720" w:gutter="0"/>
          <w:cols w:num="2" w:space="0"/>
          <w:titlePg/>
        </w:sectPr>
      </w:pPr>
    </w:p>
    <w:p w:rsidR="002C3409" w:rsidRDefault="00A0211F" w:rsidP="002C3409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</w:t>
      </w:r>
    </w:p>
    <w:p w:rsidR="002C3409" w:rsidRPr="00B44172" w:rsidRDefault="002C3409" w:rsidP="002C3409">
      <w:pPr>
        <w:jc w:val="center"/>
        <w:rPr>
          <w:rFonts w:ascii="Times New Roman" w:hAnsi="Times New Roman"/>
          <w:szCs w:val="28"/>
        </w:rPr>
      </w:pPr>
      <w:r w:rsidRPr="00067CF6">
        <w:rPr>
          <w:rFonts w:ascii="Times New Roman" w:hAnsi="Times New Roman"/>
          <w:szCs w:val="28"/>
        </w:rPr>
        <w:t xml:space="preserve">Совет </w:t>
      </w:r>
      <w:r>
        <w:rPr>
          <w:rFonts w:ascii="Times New Roman" w:hAnsi="Times New Roman"/>
          <w:szCs w:val="28"/>
        </w:rPr>
        <w:t xml:space="preserve">городского поселения город Давлеканово </w:t>
      </w:r>
      <w:r w:rsidRPr="00067CF6">
        <w:rPr>
          <w:rFonts w:ascii="Times New Roman" w:hAnsi="Times New Roman"/>
          <w:szCs w:val="28"/>
        </w:rPr>
        <w:t>муниципального района Давлекановский район Республики Башкортостан</w:t>
      </w:r>
    </w:p>
    <w:p w:rsidR="00760232" w:rsidRPr="00B56D3F" w:rsidRDefault="00760232" w:rsidP="009B2D04">
      <w:pPr>
        <w:autoSpaceDE w:val="0"/>
        <w:autoSpaceDN w:val="0"/>
        <w:adjustRightInd w:val="0"/>
        <w:jc w:val="both"/>
        <w:rPr>
          <w:rFonts w:ascii="Calibri" w:hAnsi="Calibri"/>
          <w:szCs w:val="28"/>
        </w:rPr>
      </w:pPr>
    </w:p>
    <w:p w:rsidR="00760232" w:rsidRDefault="00760232" w:rsidP="007602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A0211F" w:rsidRDefault="00A0211F" w:rsidP="007602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4/19-72 от 07.06.2017 г.</w:t>
      </w:r>
    </w:p>
    <w:p w:rsidR="00760232" w:rsidRPr="00B56D3F" w:rsidRDefault="00760232" w:rsidP="00760232">
      <w:pPr>
        <w:spacing w:line="276" w:lineRule="auto"/>
        <w:jc w:val="center"/>
        <w:rPr>
          <w:rFonts w:ascii="Calibri" w:hAnsi="Calibri"/>
          <w:szCs w:val="28"/>
        </w:rPr>
      </w:pPr>
    </w:p>
    <w:p w:rsidR="00760232" w:rsidRPr="001A725D" w:rsidRDefault="00760232" w:rsidP="00D300BB">
      <w:pPr>
        <w:spacing w:line="360" w:lineRule="auto"/>
        <w:jc w:val="center"/>
        <w:rPr>
          <w:szCs w:val="28"/>
        </w:rPr>
      </w:pPr>
      <w:r w:rsidRPr="001A725D">
        <w:rPr>
          <w:szCs w:val="28"/>
        </w:rPr>
        <w:t xml:space="preserve">О  возложении исполнения обязанностей главы Администрации </w:t>
      </w:r>
      <w:r w:rsidR="002C3409">
        <w:rPr>
          <w:rFonts w:ascii="Times New Roman" w:hAnsi="Times New Roman"/>
          <w:szCs w:val="28"/>
        </w:rPr>
        <w:t>городского поселения город Давлеканово</w:t>
      </w:r>
      <w:r w:rsidRPr="001A725D">
        <w:rPr>
          <w:szCs w:val="28"/>
        </w:rPr>
        <w:t xml:space="preserve">муниципального района Давлекановский район </w:t>
      </w:r>
    </w:p>
    <w:p w:rsidR="00760232" w:rsidRPr="001A725D" w:rsidRDefault="00760232" w:rsidP="00D300BB">
      <w:pPr>
        <w:spacing w:line="360" w:lineRule="auto"/>
        <w:jc w:val="center"/>
        <w:rPr>
          <w:szCs w:val="28"/>
        </w:rPr>
      </w:pPr>
      <w:r w:rsidRPr="001A725D">
        <w:rPr>
          <w:szCs w:val="28"/>
        </w:rPr>
        <w:t>Республики Башкортостан</w:t>
      </w:r>
    </w:p>
    <w:p w:rsidR="00760232" w:rsidRDefault="00760232" w:rsidP="00760232">
      <w:pPr>
        <w:pStyle w:val="30"/>
        <w:ind w:firstLine="0"/>
        <w:rPr>
          <w:szCs w:val="28"/>
        </w:rPr>
      </w:pPr>
    </w:p>
    <w:p w:rsidR="00760232" w:rsidRDefault="00760232" w:rsidP="00760232">
      <w:pPr>
        <w:pStyle w:val="30"/>
        <w:ind w:firstLine="0"/>
        <w:rPr>
          <w:b/>
          <w:szCs w:val="28"/>
        </w:rPr>
      </w:pPr>
    </w:p>
    <w:p w:rsidR="00760232" w:rsidRPr="00932C2E" w:rsidRDefault="00760232" w:rsidP="00760232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Совет </w:t>
      </w:r>
      <w:r w:rsidR="002C3409">
        <w:rPr>
          <w:rFonts w:ascii="Times New Roman" w:hAnsi="Times New Roman"/>
          <w:szCs w:val="28"/>
        </w:rPr>
        <w:t xml:space="preserve">городского поселения город Давлеканово </w:t>
      </w:r>
      <w:r>
        <w:rPr>
          <w:szCs w:val="28"/>
        </w:rPr>
        <w:t xml:space="preserve">муниципального района Давлекановский </w:t>
      </w:r>
      <w:r w:rsidRPr="00932C2E">
        <w:rPr>
          <w:szCs w:val="28"/>
        </w:rPr>
        <w:t>район Республики Башкортостан решил:</w:t>
      </w:r>
    </w:p>
    <w:p w:rsidR="00760232" w:rsidRPr="00760232" w:rsidRDefault="00E02D53" w:rsidP="00760232">
      <w:pPr>
        <w:spacing w:line="360" w:lineRule="auto"/>
        <w:ind w:firstLine="851"/>
        <w:jc w:val="both"/>
        <w:rPr>
          <w:rFonts w:ascii="Calibri" w:hAnsi="Calibri"/>
          <w:szCs w:val="28"/>
          <w:vertAlign w:val="superscript"/>
        </w:rPr>
      </w:pPr>
      <w:r>
        <w:rPr>
          <w:rFonts w:asciiTheme="minorHAnsi" w:hAnsiTheme="minorHAnsi"/>
          <w:szCs w:val="28"/>
        </w:rPr>
        <w:t>в</w:t>
      </w:r>
      <w:r w:rsidR="00760232" w:rsidRPr="00932C2E">
        <w:rPr>
          <w:szCs w:val="28"/>
        </w:rPr>
        <w:t xml:space="preserve">озложить исполнение обязанностей главы Администрации </w:t>
      </w:r>
      <w:r w:rsidR="000834FB" w:rsidRPr="000834FB">
        <w:rPr>
          <w:rFonts w:ascii="Times New Roman" w:hAnsi="Times New Roman"/>
          <w:szCs w:val="28"/>
        </w:rPr>
        <w:t xml:space="preserve">городского поселения город Давлеканово </w:t>
      </w:r>
      <w:r w:rsidR="00760232" w:rsidRPr="000834FB">
        <w:rPr>
          <w:rFonts w:ascii="Times New Roman" w:hAnsi="Times New Roman"/>
          <w:szCs w:val="28"/>
        </w:rPr>
        <w:t>муниципального района Давлекановский район</w:t>
      </w:r>
      <w:r w:rsidR="00760232" w:rsidRPr="00932C2E">
        <w:rPr>
          <w:szCs w:val="28"/>
        </w:rPr>
        <w:t xml:space="preserve"> Республики Башкортостан на </w:t>
      </w:r>
      <w:r>
        <w:rPr>
          <w:rFonts w:ascii="Times New Roman" w:hAnsi="Times New Roman"/>
          <w:szCs w:val="28"/>
        </w:rPr>
        <w:t>Биктими</w:t>
      </w:r>
      <w:bookmarkStart w:id="0" w:name="_GoBack"/>
      <w:bookmarkEnd w:id="0"/>
      <w:r>
        <w:rPr>
          <w:rFonts w:ascii="Times New Roman" w:hAnsi="Times New Roman"/>
          <w:szCs w:val="28"/>
        </w:rPr>
        <w:t>рова Дамира Юлдузовича</w:t>
      </w:r>
      <w:r w:rsidR="00760232">
        <w:rPr>
          <w:szCs w:val="28"/>
        </w:rPr>
        <w:t xml:space="preserve">на </w:t>
      </w:r>
      <w:r w:rsidR="000834FB" w:rsidRPr="000834FB">
        <w:rPr>
          <w:rFonts w:ascii="Times New Roman" w:hAnsi="Times New Roman"/>
          <w:szCs w:val="28"/>
        </w:rPr>
        <w:t>на</w:t>
      </w:r>
      <w:r w:rsidR="000834FB">
        <w:rPr>
          <w:rFonts w:asciiTheme="minorHAnsi" w:hAnsiTheme="minorHAnsi"/>
          <w:szCs w:val="28"/>
        </w:rPr>
        <w:t xml:space="preserve"> </w:t>
      </w:r>
      <w:r w:rsidR="00760232">
        <w:rPr>
          <w:szCs w:val="28"/>
        </w:rPr>
        <w:t xml:space="preserve">период до вступления в </w:t>
      </w:r>
      <w:r w:rsidR="00760232" w:rsidRPr="00932C2E">
        <w:rPr>
          <w:szCs w:val="28"/>
        </w:rPr>
        <w:t xml:space="preserve">должность лица, назначенного Советом </w:t>
      </w:r>
      <w:r w:rsidR="002C3409">
        <w:rPr>
          <w:rFonts w:ascii="Times New Roman" w:hAnsi="Times New Roman"/>
          <w:szCs w:val="28"/>
        </w:rPr>
        <w:t xml:space="preserve">городского поселения город Давлеканово </w:t>
      </w:r>
      <w:r w:rsidR="00760232" w:rsidRPr="00932C2E">
        <w:rPr>
          <w:szCs w:val="28"/>
        </w:rPr>
        <w:t xml:space="preserve">муниципального района </w:t>
      </w:r>
      <w:r w:rsidR="00760232" w:rsidRPr="00A57482">
        <w:rPr>
          <w:szCs w:val="28"/>
        </w:rPr>
        <w:t>Давлекановский</w:t>
      </w:r>
      <w:r w:rsidR="00760232" w:rsidRPr="00932C2E">
        <w:rPr>
          <w:szCs w:val="28"/>
        </w:rPr>
        <w:t xml:space="preserve"> район Республики Башкортостан на указанную должность по результатам конкурса.</w:t>
      </w:r>
    </w:p>
    <w:p w:rsidR="00760232" w:rsidRDefault="00760232" w:rsidP="00760232">
      <w:pPr>
        <w:spacing w:line="360" w:lineRule="auto"/>
        <w:ind w:firstLine="851"/>
        <w:jc w:val="both"/>
        <w:rPr>
          <w:rFonts w:ascii="Calibri" w:hAnsi="Calibri"/>
          <w:szCs w:val="28"/>
        </w:rPr>
      </w:pPr>
    </w:p>
    <w:p w:rsidR="00F26C86" w:rsidRPr="00B56D3F" w:rsidRDefault="00F26C86" w:rsidP="00760232">
      <w:pPr>
        <w:spacing w:line="360" w:lineRule="auto"/>
        <w:ind w:firstLine="851"/>
        <w:jc w:val="both"/>
        <w:rPr>
          <w:rFonts w:ascii="Calibri" w:hAnsi="Calibri"/>
          <w:szCs w:val="28"/>
        </w:rPr>
      </w:pPr>
    </w:p>
    <w:p w:rsidR="002C3409" w:rsidRDefault="002C3409" w:rsidP="002C3409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Совета                                           </w:t>
      </w:r>
      <w:r w:rsidR="00D300BB">
        <w:rPr>
          <w:rFonts w:ascii="Times New Roman" w:hAnsi="Times New Roman"/>
          <w:szCs w:val="28"/>
        </w:rPr>
        <w:t>Н.И. Кибовский</w:t>
      </w:r>
    </w:p>
    <w:sectPr w:rsidR="002C3409" w:rsidSect="00574CB8">
      <w:headerReference w:type="even" r:id="rId9"/>
      <w:headerReference w:type="default" r:id="rId10"/>
      <w:type w:val="continuous"/>
      <w:pgSz w:w="11907" w:h="16840" w:code="9"/>
      <w:pgMar w:top="992" w:right="624" w:bottom="993" w:left="1559" w:header="720" w:footer="720" w:gutter="0"/>
      <w:cols w:space="1247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75F" w:rsidRDefault="00D7675F">
      <w:r>
        <w:separator/>
      </w:r>
    </w:p>
  </w:endnote>
  <w:endnote w:type="continuationSeparator" w:id="1">
    <w:p w:rsidR="00D7675F" w:rsidRDefault="00D76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75F" w:rsidRDefault="00D7675F">
      <w:r>
        <w:separator/>
      </w:r>
    </w:p>
  </w:footnote>
  <w:footnote w:type="continuationSeparator" w:id="1">
    <w:p w:rsidR="00D7675F" w:rsidRDefault="00D76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09" w:rsidRDefault="0078417A" w:rsidP="00173BA0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C340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3409" w:rsidRDefault="002C3409" w:rsidP="00BA02C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09" w:rsidRDefault="002C3409" w:rsidP="00173BA0">
    <w:pPr>
      <w:pStyle w:val="a8"/>
      <w:framePr w:wrap="around" w:vAnchor="text" w:hAnchor="margin" w:xAlign="right" w:y="1"/>
      <w:rPr>
        <w:rStyle w:val="af0"/>
      </w:rPr>
    </w:pPr>
  </w:p>
  <w:p w:rsidR="002C3409" w:rsidRDefault="002C3409" w:rsidP="00BA02C1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49" w:rsidRDefault="0078417A" w:rsidP="00173BA0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1674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16749" w:rsidRDefault="00B16749" w:rsidP="00BA02C1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49" w:rsidRDefault="00B16749" w:rsidP="00173BA0">
    <w:pPr>
      <w:pStyle w:val="a8"/>
      <w:framePr w:wrap="around" w:vAnchor="text" w:hAnchor="margin" w:xAlign="right" w:y="1"/>
      <w:rPr>
        <w:rStyle w:val="af0"/>
      </w:rPr>
    </w:pPr>
  </w:p>
  <w:p w:rsidR="00B16749" w:rsidRDefault="00B16749" w:rsidP="00BA02C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D407228"/>
    <w:multiLevelType w:val="hybridMultilevel"/>
    <w:tmpl w:val="BEFC5EC0"/>
    <w:lvl w:ilvl="0" w:tplc="9BE05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AE914C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F3F4F"/>
    <w:multiLevelType w:val="hybridMultilevel"/>
    <w:tmpl w:val="DD12C0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F3A81"/>
    <w:multiLevelType w:val="hybridMultilevel"/>
    <w:tmpl w:val="83E45766"/>
    <w:lvl w:ilvl="0" w:tplc="06AE7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7F156E"/>
    <w:multiLevelType w:val="hybridMultilevel"/>
    <w:tmpl w:val="8B361D5E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80245B48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88"/>
        </w:tabs>
        <w:ind w:left="30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>
    <w:nsid w:val="18756E0D"/>
    <w:multiLevelType w:val="hybridMultilevel"/>
    <w:tmpl w:val="7EBEB5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09703C"/>
    <w:multiLevelType w:val="hybridMultilevel"/>
    <w:tmpl w:val="092C3F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E11D06"/>
    <w:multiLevelType w:val="singleLevel"/>
    <w:tmpl w:val="6A68AE0A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26194A83"/>
    <w:multiLevelType w:val="hybridMultilevel"/>
    <w:tmpl w:val="67CA4306"/>
    <w:lvl w:ilvl="0" w:tplc="FDB8421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8078F"/>
    <w:multiLevelType w:val="singleLevel"/>
    <w:tmpl w:val="3AE865FA"/>
    <w:lvl w:ilvl="0">
      <w:start w:val="1"/>
      <w:numFmt w:val="decimal"/>
      <w:lvlText w:val="2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0">
    <w:nsid w:val="27757EFF"/>
    <w:multiLevelType w:val="multilevel"/>
    <w:tmpl w:val="822EC2A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2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C3807"/>
    <w:multiLevelType w:val="hybridMultilevel"/>
    <w:tmpl w:val="4E8E325A"/>
    <w:lvl w:ilvl="0" w:tplc="A57C1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654F4"/>
    <w:multiLevelType w:val="hybridMultilevel"/>
    <w:tmpl w:val="B1F6CD62"/>
    <w:lvl w:ilvl="0" w:tplc="0F2207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6">
    <w:nsid w:val="39B503CE"/>
    <w:multiLevelType w:val="hybridMultilevel"/>
    <w:tmpl w:val="327A01A0"/>
    <w:lvl w:ilvl="0" w:tplc="068C895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ABC018F"/>
    <w:multiLevelType w:val="hybridMultilevel"/>
    <w:tmpl w:val="4F8651BC"/>
    <w:lvl w:ilvl="0" w:tplc="B6AA1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3B5F07"/>
    <w:multiLevelType w:val="singleLevel"/>
    <w:tmpl w:val="A7D8B198"/>
    <w:lvl w:ilvl="0">
      <w:start w:val="2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0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246416"/>
    <w:multiLevelType w:val="hybridMultilevel"/>
    <w:tmpl w:val="F7D2F3C4"/>
    <w:lvl w:ilvl="0" w:tplc="1F964330">
      <w:start w:val="1"/>
      <w:numFmt w:val="decimal"/>
      <w:lvlText w:val="%1.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2C82A7D"/>
    <w:multiLevelType w:val="singleLevel"/>
    <w:tmpl w:val="727EEBAE"/>
    <w:lvl w:ilvl="0">
      <w:start w:val="5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D3437D"/>
    <w:multiLevelType w:val="multilevel"/>
    <w:tmpl w:val="BCAED174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C102F8"/>
    <w:multiLevelType w:val="singleLevel"/>
    <w:tmpl w:val="3ADEE616"/>
    <w:lvl w:ilvl="0">
      <w:start w:val="1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7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0">
    <w:nsid w:val="4CA93DE3"/>
    <w:multiLevelType w:val="multilevel"/>
    <w:tmpl w:val="CEF4E69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1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32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6507D31"/>
    <w:multiLevelType w:val="hybridMultilevel"/>
    <w:tmpl w:val="2D2EBD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7">
    <w:nsid w:val="642705A1"/>
    <w:multiLevelType w:val="singleLevel"/>
    <w:tmpl w:val="54E074F0"/>
    <w:lvl w:ilvl="0">
      <w:start w:val="22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8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B530CAC"/>
    <w:multiLevelType w:val="hybridMultilevel"/>
    <w:tmpl w:val="3DA690FE"/>
    <w:lvl w:ilvl="0" w:tplc="F00CA8D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821EAB"/>
    <w:multiLevelType w:val="hybridMultilevel"/>
    <w:tmpl w:val="7C02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31"/>
  </w:num>
  <w:num w:numId="4">
    <w:abstractNumId w:val="38"/>
  </w:num>
  <w:num w:numId="5">
    <w:abstractNumId w:val="32"/>
  </w:num>
  <w:num w:numId="6">
    <w:abstractNumId w:val="27"/>
  </w:num>
  <w:num w:numId="7">
    <w:abstractNumId w:val="28"/>
  </w:num>
  <w:num w:numId="8">
    <w:abstractNumId w:val="0"/>
  </w:num>
  <w:num w:numId="9">
    <w:abstractNumId w:val="34"/>
  </w:num>
  <w:num w:numId="10">
    <w:abstractNumId w:val="20"/>
  </w:num>
  <w:num w:numId="11">
    <w:abstractNumId w:val="21"/>
  </w:num>
  <w:num w:numId="12">
    <w:abstractNumId w:val="15"/>
  </w:num>
  <w:num w:numId="13">
    <w:abstractNumId w:val="17"/>
  </w:num>
  <w:num w:numId="14">
    <w:abstractNumId w:val="36"/>
  </w:num>
  <w:num w:numId="15">
    <w:abstractNumId w:val="29"/>
  </w:num>
  <w:num w:numId="16">
    <w:abstractNumId w:val="35"/>
  </w:num>
  <w:num w:numId="17">
    <w:abstractNumId w:val="11"/>
  </w:num>
  <w:num w:numId="18">
    <w:abstractNumId w:val="8"/>
  </w:num>
  <w:num w:numId="19">
    <w:abstractNumId w:val="25"/>
  </w:num>
  <w:num w:numId="20">
    <w:abstractNumId w:val="2"/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40"/>
  </w:num>
  <w:num w:numId="24">
    <w:abstractNumId w:val="13"/>
  </w:num>
  <w:num w:numId="25">
    <w:abstractNumId w:val="22"/>
  </w:num>
  <w:num w:numId="26">
    <w:abstractNumId w:val="18"/>
  </w:num>
  <w:num w:numId="27">
    <w:abstractNumId w:val="14"/>
  </w:num>
  <w:num w:numId="28">
    <w:abstractNumId w:val="26"/>
  </w:num>
  <w:num w:numId="29">
    <w:abstractNumId w:val="19"/>
  </w:num>
  <w:num w:numId="30">
    <w:abstractNumId w:val="37"/>
  </w:num>
  <w:num w:numId="31">
    <w:abstractNumId w:val="4"/>
  </w:num>
  <w:num w:numId="32">
    <w:abstractNumId w:val="7"/>
  </w:num>
  <w:num w:numId="33">
    <w:abstractNumId w:val="9"/>
  </w:num>
  <w:num w:numId="34">
    <w:abstractNumId w:val="23"/>
  </w:num>
  <w:num w:numId="35">
    <w:abstractNumId w:val="30"/>
  </w:num>
  <w:num w:numId="36">
    <w:abstractNumId w:val="10"/>
  </w:num>
  <w:num w:numId="37">
    <w:abstractNumId w:val="3"/>
  </w:num>
  <w:num w:numId="38">
    <w:abstractNumId w:val="16"/>
  </w:num>
  <w:num w:numId="39">
    <w:abstractNumId w:val="5"/>
  </w:num>
  <w:num w:numId="40">
    <w:abstractNumId w:val="1"/>
  </w:num>
  <w:num w:numId="41">
    <w:abstractNumId w:val="6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6CA"/>
    <w:rsid w:val="00001A0F"/>
    <w:rsid w:val="00005451"/>
    <w:rsid w:val="00006520"/>
    <w:rsid w:val="00007677"/>
    <w:rsid w:val="000102CF"/>
    <w:rsid w:val="00010674"/>
    <w:rsid w:val="00013FFA"/>
    <w:rsid w:val="00014A74"/>
    <w:rsid w:val="00015C3E"/>
    <w:rsid w:val="00016204"/>
    <w:rsid w:val="00021AED"/>
    <w:rsid w:val="00021E34"/>
    <w:rsid w:val="00023CE5"/>
    <w:rsid w:val="0002403F"/>
    <w:rsid w:val="00024B23"/>
    <w:rsid w:val="00025AAB"/>
    <w:rsid w:val="00030EB8"/>
    <w:rsid w:val="00031C24"/>
    <w:rsid w:val="00031E38"/>
    <w:rsid w:val="0003211F"/>
    <w:rsid w:val="000349F8"/>
    <w:rsid w:val="00034DAE"/>
    <w:rsid w:val="00036C62"/>
    <w:rsid w:val="00036F5A"/>
    <w:rsid w:val="00037325"/>
    <w:rsid w:val="00040A79"/>
    <w:rsid w:val="00041226"/>
    <w:rsid w:val="000431B1"/>
    <w:rsid w:val="0004486B"/>
    <w:rsid w:val="0004509C"/>
    <w:rsid w:val="00045146"/>
    <w:rsid w:val="000552F7"/>
    <w:rsid w:val="000558CD"/>
    <w:rsid w:val="00056B9F"/>
    <w:rsid w:val="00057BC7"/>
    <w:rsid w:val="00060188"/>
    <w:rsid w:val="00062C47"/>
    <w:rsid w:val="00064920"/>
    <w:rsid w:val="0006545D"/>
    <w:rsid w:val="00067CF6"/>
    <w:rsid w:val="00070017"/>
    <w:rsid w:val="0007059B"/>
    <w:rsid w:val="0007118E"/>
    <w:rsid w:val="0007275D"/>
    <w:rsid w:val="0007316B"/>
    <w:rsid w:val="00073DBA"/>
    <w:rsid w:val="000740AA"/>
    <w:rsid w:val="00076BFE"/>
    <w:rsid w:val="000834FB"/>
    <w:rsid w:val="00092045"/>
    <w:rsid w:val="00092111"/>
    <w:rsid w:val="00093467"/>
    <w:rsid w:val="00094046"/>
    <w:rsid w:val="00095DF4"/>
    <w:rsid w:val="0009797A"/>
    <w:rsid w:val="000A1820"/>
    <w:rsid w:val="000A46DE"/>
    <w:rsid w:val="000A5027"/>
    <w:rsid w:val="000A525D"/>
    <w:rsid w:val="000A6C01"/>
    <w:rsid w:val="000A7016"/>
    <w:rsid w:val="000A7F5B"/>
    <w:rsid w:val="000B07A6"/>
    <w:rsid w:val="000B1C44"/>
    <w:rsid w:val="000B2DB5"/>
    <w:rsid w:val="000B676A"/>
    <w:rsid w:val="000B6D65"/>
    <w:rsid w:val="000B7913"/>
    <w:rsid w:val="000C0528"/>
    <w:rsid w:val="000C17A1"/>
    <w:rsid w:val="000C1DDD"/>
    <w:rsid w:val="000C27E7"/>
    <w:rsid w:val="000C28C9"/>
    <w:rsid w:val="000C29B0"/>
    <w:rsid w:val="000C2ABB"/>
    <w:rsid w:val="000C388E"/>
    <w:rsid w:val="000C58B8"/>
    <w:rsid w:val="000C5F25"/>
    <w:rsid w:val="000C7140"/>
    <w:rsid w:val="000D1032"/>
    <w:rsid w:val="000D108E"/>
    <w:rsid w:val="000D1F39"/>
    <w:rsid w:val="000D3763"/>
    <w:rsid w:val="000D4139"/>
    <w:rsid w:val="000D50A0"/>
    <w:rsid w:val="000D796E"/>
    <w:rsid w:val="000E1162"/>
    <w:rsid w:val="000E1178"/>
    <w:rsid w:val="000E272D"/>
    <w:rsid w:val="000E278A"/>
    <w:rsid w:val="000E3F36"/>
    <w:rsid w:val="000E4F7B"/>
    <w:rsid w:val="000E7A36"/>
    <w:rsid w:val="000E7CD9"/>
    <w:rsid w:val="000F06E8"/>
    <w:rsid w:val="000F437B"/>
    <w:rsid w:val="000F57DC"/>
    <w:rsid w:val="000F7CD2"/>
    <w:rsid w:val="00100CB2"/>
    <w:rsid w:val="001019E7"/>
    <w:rsid w:val="001032C8"/>
    <w:rsid w:val="001045AA"/>
    <w:rsid w:val="00104EE7"/>
    <w:rsid w:val="00105A26"/>
    <w:rsid w:val="00111BFD"/>
    <w:rsid w:val="0011261E"/>
    <w:rsid w:val="00113387"/>
    <w:rsid w:val="0011371D"/>
    <w:rsid w:val="0011386E"/>
    <w:rsid w:val="00115BB2"/>
    <w:rsid w:val="00116BD9"/>
    <w:rsid w:val="001172FF"/>
    <w:rsid w:val="00117561"/>
    <w:rsid w:val="00117D6D"/>
    <w:rsid w:val="00120411"/>
    <w:rsid w:val="00120F80"/>
    <w:rsid w:val="00121324"/>
    <w:rsid w:val="00121B74"/>
    <w:rsid w:val="001256D4"/>
    <w:rsid w:val="00130EAB"/>
    <w:rsid w:val="00131F60"/>
    <w:rsid w:val="00131F70"/>
    <w:rsid w:val="001347C0"/>
    <w:rsid w:val="00134936"/>
    <w:rsid w:val="00136CA3"/>
    <w:rsid w:val="00140540"/>
    <w:rsid w:val="00141129"/>
    <w:rsid w:val="00141CD8"/>
    <w:rsid w:val="00141D13"/>
    <w:rsid w:val="0014383A"/>
    <w:rsid w:val="001438DA"/>
    <w:rsid w:val="00152EE6"/>
    <w:rsid w:val="001546F7"/>
    <w:rsid w:val="001549E4"/>
    <w:rsid w:val="00156309"/>
    <w:rsid w:val="001572BB"/>
    <w:rsid w:val="00164825"/>
    <w:rsid w:val="00164951"/>
    <w:rsid w:val="00165DDC"/>
    <w:rsid w:val="00166727"/>
    <w:rsid w:val="00170579"/>
    <w:rsid w:val="00173BA0"/>
    <w:rsid w:val="00173E5F"/>
    <w:rsid w:val="0017546A"/>
    <w:rsid w:val="001757ED"/>
    <w:rsid w:val="00175BBB"/>
    <w:rsid w:val="00175C17"/>
    <w:rsid w:val="00177481"/>
    <w:rsid w:val="00177EE1"/>
    <w:rsid w:val="001814F1"/>
    <w:rsid w:val="00182A9B"/>
    <w:rsid w:val="00183C7C"/>
    <w:rsid w:val="00186157"/>
    <w:rsid w:val="00190454"/>
    <w:rsid w:val="00193809"/>
    <w:rsid w:val="00194573"/>
    <w:rsid w:val="00194936"/>
    <w:rsid w:val="00195D41"/>
    <w:rsid w:val="001960BE"/>
    <w:rsid w:val="00196FF7"/>
    <w:rsid w:val="001A4908"/>
    <w:rsid w:val="001A56AE"/>
    <w:rsid w:val="001A56B5"/>
    <w:rsid w:val="001A5AF9"/>
    <w:rsid w:val="001C2AAA"/>
    <w:rsid w:val="001C2BBD"/>
    <w:rsid w:val="001C528A"/>
    <w:rsid w:val="001C55B6"/>
    <w:rsid w:val="001C6AE3"/>
    <w:rsid w:val="001D1B80"/>
    <w:rsid w:val="001D287F"/>
    <w:rsid w:val="001D28D6"/>
    <w:rsid w:val="001D3E97"/>
    <w:rsid w:val="001E0F9C"/>
    <w:rsid w:val="001E2D6B"/>
    <w:rsid w:val="001E55E2"/>
    <w:rsid w:val="001E5987"/>
    <w:rsid w:val="001F00E1"/>
    <w:rsid w:val="001F04E7"/>
    <w:rsid w:val="001F4D5D"/>
    <w:rsid w:val="001F6F0A"/>
    <w:rsid w:val="001F7662"/>
    <w:rsid w:val="00201D21"/>
    <w:rsid w:val="002038D0"/>
    <w:rsid w:val="00204173"/>
    <w:rsid w:val="0020622D"/>
    <w:rsid w:val="002068AC"/>
    <w:rsid w:val="0020698C"/>
    <w:rsid w:val="00207950"/>
    <w:rsid w:val="00212EE5"/>
    <w:rsid w:val="0021303D"/>
    <w:rsid w:val="00213C41"/>
    <w:rsid w:val="0021429E"/>
    <w:rsid w:val="00216A6D"/>
    <w:rsid w:val="00222CCF"/>
    <w:rsid w:val="00224D81"/>
    <w:rsid w:val="002254F6"/>
    <w:rsid w:val="00225F4C"/>
    <w:rsid w:val="00227123"/>
    <w:rsid w:val="00227D7E"/>
    <w:rsid w:val="00233CAA"/>
    <w:rsid w:val="00233F60"/>
    <w:rsid w:val="00237609"/>
    <w:rsid w:val="0024059C"/>
    <w:rsid w:val="00240D18"/>
    <w:rsid w:val="00241195"/>
    <w:rsid w:val="00241ADC"/>
    <w:rsid w:val="00241B4C"/>
    <w:rsid w:val="0024260D"/>
    <w:rsid w:val="00245D22"/>
    <w:rsid w:val="00247D0C"/>
    <w:rsid w:val="00251F01"/>
    <w:rsid w:val="00252035"/>
    <w:rsid w:val="00252931"/>
    <w:rsid w:val="002545C8"/>
    <w:rsid w:val="00255234"/>
    <w:rsid w:val="002569E1"/>
    <w:rsid w:val="0026064E"/>
    <w:rsid w:val="00260FAA"/>
    <w:rsid w:val="00263BF7"/>
    <w:rsid w:val="00267DC9"/>
    <w:rsid w:val="002710AE"/>
    <w:rsid w:val="00271E08"/>
    <w:rsid w:val="002723CE"/>
    <w:rsid w:val="00273619"/>
    <w:rsid w:val="002800AB"/>
    <w:rsid w:val="00281AF5"/>
    <w:rsid w:val="00282234"/>
    <w:rsid w:val="0028486A"/>
    <w:rsid w:val="00285C07"/>
    <w:rsid w:val="00290617"/>
    <w:rsid w:val="002915D3"/>
    <w:rsid w:val="0029228E"/>
    <w:rsid w:val="00292897"/>
    <w:rsid w:val="00293BB8"/>
    <w:rsid w:val="002A07DB"/>
    <w:rsid w:val="002A2705"/>
    <w:rsid w:val="002A4C36"/>
    <w:rsid w:val="002A63B2"/>
    <w:rsid w:val="002A6ABB"/>
    <w:rsid w:val="002A6FED"/>
    <w:rsid w:val="002B21C8"/>
    <w:rsid w:val="002B2793"/>
    <w:rsid w:val="002B463A"/>
    <w:rsid w:val="002B516A"/>
    <w:rsid w:val="002B5CA2"/>
    <w:rsid w:val="002B6ACD"/>
    <w:rsid w:val="002B6F5C"/>
    <w:rsid w:val="002C0147"/>
    <w:rsid w:val="002C3409"/>
    <w:rsid w:val="002C3430"/>
    <w:rsid w:val="002C6445"/>
    <w:rsid w:val="002C6879"/>
    <w:rsid w:val="002D0480"/>
    <w:rsid w:val="002D04BC"/>
    <w:rsid w:val="002D0573"/>
    <w:rsid w:val="002D4EDD"/>
    <w:rsid w:val="002D67A3"/>
    <w:rsid w:val="002E002B"/>
    <w:rsid w:val="002E0682"/>
    <w:rsid w:val="002E1399"/>
    <w:rsid w:val="002E275A"/>
    <w:rsid w:val="002E3694"/>
    <w:rsid w:val="002E46B6"/>
    <w:rsid w:val="002E76DF"/>
    <w:rsid w:val="002F0214"/>
    <w:rsid w:val="002F048A"/>
    <w:rsid w:val="002F0659"/>
    <w:rsid w:val="002F1B9E"/>
    <w:rsid w:val="00306111"/>
    <w:rsid w:val="003063D7"/>
    <w:rsid w:val="00307125"/>
    <w:rsid w:val="003076B9"/>
    <w:rsid w:val="00310307"/>
    <w:rsid w:val="00310733"/>
    <w:rsid w:val="00310CE5"/>
    <w:rsid w:val="00311533"/>
    <w:rsid w:val="00315E2A"/>
    <w:rsid w:val="0031660C"/>
    <w:rsid w:val="00317B72"/>
    <w:rsid w:val="00317EDC"/>
    <w:rsid w:val="0032053E"/>
    <w:rsid w:val="0032287E"/>
    <w:rsid w:val="00325087"/>
    <w:rsid w:val="0032724F"/>
    <w:rsid w:val="00332351"/>
    <w:rsid w:val="00335EAC"/>
    <w:rsid w:val="00337DEC"/>
    <w:rsid w:val="00340029"/>
    <w:rsid w:val="0034015C"/>
    <w:rsid w:val="0034040F"/>
    <w:rsid w:val="00341E58"/>
    <w:rsid w:val="00346C03"/>
    <w:rsid w:val="00350715"/>
    <w:rsid w:val="0035184D"/>
    <w:rsid w:val="00351DB5"/>
    <w:rsid w:val="003524F1"/>
    <w:rsid w:val="00354841"/>
    <w:rsid w:val="00354F78"/>
    <w:rsid w:val="00356F90"/>
    <w:rsid w:val="00357B0E"/>
    <w:rsid w:val="00357E2C"/>
    <w:rsid w:val="00357F57"/>
    <w:rsid w:val="003605EA"/>
    <w:rsid w:val="00361484"/>
    <w:rsid w:val="00362862"/>
    <w:rsid w:val="00363B49"/>
    <w:rsid w:val="00365F0C"/>
    <w:rsid w:val="003700E9"/>
    <w:rsid w:val="0037039E"/>
    <w:rsid w:val="00371799"/>
    <w:rsid w:val="00371AA1"/>
    <w:rsid w:val="0037354E"/>
    <w:rsid w:val="00375BC5"/>
    <w:rsid w:val="00377EC7"/>
    <w:rsid w:val="00380E97"/>
    <w:rsid w:val="00381EF7"/>
    <w:rsid w:val="0038315A"/>
    <w:rsid w:val="00383D26"/>
    <w:rsid w:val="00384CB8"/>
    <w:rsid w:val="00385B38"/>
    <w:rsid w:val="003866BC"/>
    <w:rsid w:val="00386894"/>
    <w:rsid w:val="00387489"/>
    <w:rsid w:val="0039031F"/>
    <w:rsid w:val="003903C8"/>
    <w:rsid w:val="00390B5A"/>
    <w:rsid w:val="00392907"/>
    <w:rsid w:val="0039371A"/>
    <w:rsid w:val="0039511F"/>
    <w:rsid w:val="00396C37"/>
    <w:rsid w:val="003A2193"/>
    <w:rsid w:val="003A3816"/>
    <w:rsid w:val="003A76CA"/>
    <w:rsid w:val="003A7E6C"/>
    <w:rsid w:val="003B0CBE"/>
    <w:rsid w:val="003B42B4"/>
    <w:rsid w:val="003B4724"/>
    <w:rsid w:val="003B4A74"/>
    <w:rsid w:val="003B5BD1"/>
    <w:rsid w:val="003B6117"/>
    <w:rsid w:val="003B6B42"/>
    <w:rsid w:val="003B7130"/>
    <w:rsid w:val="003C0E76"/>
    <w:rsid w:val="003C1392"/>
    <w:rsid w:val="003C1A06"/>
    <w:rsid w:val="003C1D37"/>
    <w:rsid w:val="003C3D62"/>
    <w:rsid w:val="003C3F41"/>
    <w:rsid w:val="003C5796"/>
    <w:rsid w:val="003C758A"/>
    <w:rsid w:val="003D0A93"/>
    <w:rsid w:val="003D79FF"/>
    <w:rsid w:val="003E172E"/>
    <w:rsid w:val="003E45DD"/>
    <w:rsid w:val="003E5127"/>
    <w:rsid w:val="003E5F67"/>
    <w:rsid w:val="003F0ED5"/>
    <w:rsid w:val="003F1033"/>
    <w:rsid w:val="003F21D7"/>
    <w:rsid w:val="003F4085"/>
    <w:rsid w:val="003F44BB"/>
    <w:rsid w:val="003F62F7"/>
    <w:rsid w:val="003F695F"/>
    <w:rsid w:val="003F7715"/>
    <w:rsid w:val="0040175A"/>
    <w:rsid w:val="004022A0"/>
    <w:rsid w:val="004120D6"/>
    <w:rsid w:val="004125E8"/>
    <w:rsid w:val="00416A91"/>
    <w:rsid w:val="00416D76"/>
    <w:rsid w:val="0042243D"/>
    <w:rsid w:val="00424288"/>
    <w:rsid w:val="0042517B"/>
    <w:rsid w:val="004255F8"/>
    <w:rsid w:val="00426DA6"/>
    <w:rsid w:val="00432487"/>
    <w:rsid w:val="00432769"/>
    <w:rsid w:val="00432ED9"/>
    <w:rsid w:val="00433CAE"/>
    <w:rsid w:val="004361B3"/>
    <w:rsid w:val="00436871"/>
    <w:rsid w:val="00437D85"/>
    <w:rsid w:val="0044242E"/>
    <w:rsid w:val="0044286A"/>
    <w:rsid w:val="00442F85"/>
    <w:rsid w:val="004437D9"/>
    <w:rsid w:val="00444DC3"/>
    <w:rsid w:val="00452964"/>
    <w:rsid w:val="00453EF4"/>
    <w:rsid w:val="004544EC"/>
    <w:rsid w:val="0045508A"/>
    <w:rsid w:val="00455EAA"/>
    <w:rsid w:val="00456427"/>
    <w:rsid w:val="004567FB"/>
    <w:rsid w:val="00460399"/>
    <w:rsid w:val="00460C7A"/>
    <w:rsid w:val="00462410"/>
    <w:rsid w:val="00463655"/>
    <w:rsid w:val="00464BAD"/>
    <w:rsid w:val="00465F0E"/>
    <w:rsid w:val="00465FEE"/>
    <w:rsid w:val="00466609"/>
    <w:rsid w:val="00467887"/>
    <w:rsid w:val="00472D99"/>
    <w:rsid w:val="00473D73"/>
    <w:rsid w:val="00474B76"/>
    <w:rsid w:val="00474DE7"/>
    <w:rsid w:val="00474E93"/>
    <w:rsid w:val="00474FB0"/>
    <w:rsid w:val="00475D46"/>
    <w:rsid w:val="00476705"/>
    <w:rsid w:val="00477863"/>
    <w:rsid w:val="00480352"/>
    <w:rsid w:val="00480366"/>
    <w:rsid w:val="00480E10"/>
    <w:rsid w:val="00481652"/>
    <w:rsid w:val="00484327"/>
    <w:rsid w:val="00485729"/>
    <w:rsid w:val="0048608D"/>
    <w:rsid w:val="00486773"/>
    <w:rsid w:val="00490DC3"/>
    <w:rsid w:val="00491110"/>
    <w:rsid w:val="00492DA9"/>
    <w:rsid w:val="004930FD"/>
    <w:rsid w:val="004938BE"/>
    <w:rsid w:val="0049489E"/>
    <w:rsid w:val="00495270"/>
    <w:rsid w:val="00496B89"/>
    <w:rsid w:val="0049794C"/>
    <w:rsid w:val="004A0C18"/>
    <w:rsid w:val="004A193D"/>
    <w:rsid w:val="004A27C2"/>
    <w:rsid w:val="004A290E"/>
    <w:rsid w:val="004A2A98"/>
    <w:rsid w:val="004A42C1"/>
    <w:rsid w:val="004A545F"/>
    <w:rsid w:val="004A6394"/>
    <w:rsid w:val="004A6788"/>
    <w:rsid w:val="004A7EE6"/>
    <w:rsid w:val="004A7F1A"/>
    <w:rsid w:val="004B0826"/>
    <w:rsid w:val="004B43D2"/>
    <w:rsid w:val="004B4969"/>
    <w:rsid w:val="004B6AC7"/>
    <w:rsid w:val="004B6EFE"/>
    <w:rsid w:val="004B7EC7"/>
    <w:rsid w:val="004C0850"/>
    <w:rsid w:val="004C0FAF"/>
    <w:rsid w:val="004C10F2"/>
    <w:rsid w:val="004C4B4B"/>
    <w:rsid w:val="004C502B"/>
    <w:rsid w:val="004C6FB1"/>
    <w:rsid w:val="004D04C6"/>
    <w:rsid w:val="004D208F"/>
    <w:rsid w:val="004D3234"/>
    <w:rsid w:val="004D3B81"/>
    <w:rsid w:val="004D4113"/>
    <w:rsid w:val="004D7F31"/>
    <w:rsid w:val="004E5814"/>
    <w:rsid w:val="004E60C4"/>
    <w:rsid w:val="004F055C"/>
    <w:rsid w:val="004F1F2A"/>
    <w:rsid w:val="004F1F64"/>
    <w:rsid w:val="004F2DD0"/>
    <w:rsid w:val="004F4E18"/>
    <w:rsid w:val="004F532A"/>
    <w:rsid w:val="004F7909"/>
    <w:rsid w:val="00500EBC"/>
    <w:rsid w:val="00501462"/>
    <w:rsid w:val="00501475"/>
    <w:rsid w:val="00502F34"/>
    <w:rsid w:val="00503A58"/>
    <w:rsid w:val="00504BBB"/>
    <w:rsid w:val="00505030"/>
    <w:rsid w:val="00506E30"/>
    <w:rsid w:val="0051018F"/>
    <w:rsid w:val="005134CE"/>
    <w:rsid w:val="00513D90"/>
    <w:rsid w:val="00513F8A"/>
    <w:rsid w:val="00514091"/>
    <w:rsid w:val="005144C3"/>
    <w:rsid w:val="00515F06"/>
    <w:rsid w:val="0051757D"/>
    <w:rsid w:val="00523755"/>
    <w:rsid w:val="005246AF"/>
    <w:rsid w:val="00525161"/>
    <w:rsid w:val="00530001"/>
    <w:rsid w:val="0053463C"/>
    <w:rsid w:val="0054250B"/>
    <w:rsid w:val="005446D0"/>
    <w:rsid w:val="0054509E"/>
    <w:rsid w:val="0054642E"/>
    <w:rsid w:val="00550348"/>
    <w:rsid w:val="00554760"/>
    <w:rsid w:val="00554A55"/>
    <w:rsid w:val="00554AEC"/>
    <w:rsid w:val="0055689A"/>
    <w:rsid w:val="00562047"/>
    <w:rsid w:val="00562F1B"/>
    <w:rsid w:val="005669E6"/>
    <w:rsid w:val="0057328B"/>
    <w:rsid w:val="00574CB8"/>
    <w:rsid w:val="00575E21"/>
    <w:rsid w:val="005769A7"/>
    <w:rsid w:val="005803C5"/>
    <w:rsid w:val="00580E70"/>
    <w:rsid w:val="00582A5C"/>
    <w:rsid w:val="00583850"/>
    <w:rsid w:val="0059139C"/>
    <w:rsid w:val="00591A8C"/>
    <w:rsid w:val="00592D77"/>
    <w:rsid w:val="00595402"/>
    <w:rsid w:val="00597647"/>
    <w:rsid w:val="00597CF3"/>
    <w:rsid w:val="005A05D0"/>
    <w:rsid w:val="005A0D76"/>
    <w:rsid w:val="005A1AFF"/>
    <w:rsid w:val="005A25F0"/>
    <w:rsid w:val="005A273F"/>
    <w:rsid w:val="005A4876"/>
    <w:rsid w:val="005A5A2A"/>
    <w:rsid w:val="005A5FB6"/>
    <w:rsid w:val="005A66C2"/>
    <w:rsid w:val="005A6AD0"/>
    <w:rsid w:val="005A726A"/>
    <w:rsid w:val="005A75E3"/>
    <w:rsid w:val="005A7785"/>
    <w:rsid w:val="005A7DF3"/>
    <w:rsid w:val="005B0509"/>
    <w:rsid w:val="005B0592"/>
    <w:rsid w:val="005B165D"/>
    <w:rsid w:val="005B3863"/>
    <w:rsid w:val="005B6A61"/>
    <w:rsid w:val="005B6C0F"/>
    <w:rsid w:val="005B6EF8"/>
    <w:rsid w:val="005C12CA"/>
    <w:rsid w:val="005C79D0"/>
    <w:rsid w:val="005D089E"/>
    <w:rsid w:val="005D28C0"/>
    <w:rsid w:val="005D4946"/>
    <w:rsid w:val="005D61F7"/>
    <w:rsid w:val="005E0D0D"/>
    <w:rsid w:val="005E1CB1"/>
    <w:rsid w:val="005E230C"/>
    <w:rsid w:val="005E23EB"/>
    <w:rsid w:val="005E28CF"/>
    <w:rsid w:val="005E2BC7"/>
    <w:rsid w:val="005E2F5E"/>
    <w:rsid w:val="005E3CDB"/>
    <w:rsid w:val="005E5904"/>
    <w:rsid w:val="005F29A6"/>
    <w:rsid w:val="005F4042"/>
    <w:rsid w:val="005F6899"/>
    <w:rsid w:val="005F7DB2"/>
    <w:rsid w:val="005F7FD5"/>
    <w:rsid w:val="006010C0"/>
    <w:rsid w:val="006061EF"/>
    <w:rsid w:val="006067FE"/>
    <w:rsid w:val="0061127D"/>
    <w:rsid w:val="006118DE"/>
    <w:rsid w:val="00611E5C"/>
    <w:rsid w:val="00613A26"/>
    <w:rsid w:val="006140EE"/>
    <w:rsid w:val="0061557D"/>
    <w:rsid w:val="00615C42"/>
    <w:rsid w:val="006176A4"/>
    <w:rsid w:val="006203C2"/>
    <w:rsid w:val="00623E8D"/>
    <w:rsid w:val="00627BCF"/>
    <w:rsid w:val="00627F48"/>
    <w:rsid w:val="0063092B"/>
    <w:rsid w:val="00631B36"/>
    <w:rsid w:val="00635B66"/>
    <w:rsid w:val="00641461"/>
    <w:rsid w:val="00642778"/>
    <w:rsid w:val="00643FF6"/>
    <w:rsid w:val="006551D5"/>
    <w:rsid w:val="00655398"/>
    <w:rsid w:val="00661214"/>
    <w:rsid w:val="006614AE"/>
    <w:rsid w:val="006633B6"/>
    <w:rsid w:val="00663DE7"/>
    <w:rsid w:val="00664D27"/>
    <w:rsid w:val="006650FD"/>
    <w:rsid w:val="0067043E"/>
    <w:rsid w:val="00671C79"/>
    <w:rsid w:val="00671CFA"/>
    <w:rsid w:val="0067408D"/>
    <w:rsid w:val="006755B5"/>
    <w:rsid w:val="00680E8B"/>
    <w:rsid w:val="00682545"/>
    <w:rsid w:val="006827E4"/>
    <w:rsid w:val="00682C86"/>
    <w:rsid w:val="0068402B"/>
    <w:rsid w:val="00690036"/>
    <w:rsid w:val="006905ED"/>
    <w:rsid w:val="00690CE5"/>
    <w:rsid w:val="006914BE"/>
    <w:rsid w:val="00691EC2"/>
    <w:rsid w:val="006924C6"/>
    <w:rsid w:val="00692C90"/>
    <w:rsid w:val="006979E9"/>
    <w:rsid w:val="00697A83"/>
    <w:rsid w:val="006A08B9"/>
    <w:rsid w:val="006A5111"/>
    <w:rsid w:val="006A524A"/>
    <w:rsid w:val="006A5636"/>
    <w:rsid w:val="006A6332"/>
    <w:rsid w:val="006A7A05"/>
    <w:rsid w:val="006A7B63"/>
    <w:rsid w:val="006B0CFB"/>
    <w:rsid w:val="006B2286"/>
    <w:rsid w:val="006B34ED"/>
    <w:rsid w:val="006B38DC"/>
    <w:rsid w:val="006B54F8"/>
    <w:rsid w:val="006B6A14"/>
    <w:rsid w:val="006C2859"/>
    <w:rsid w:val="006C421A"/>
    <w:rsid w:val="006C4854"/>
    <w:rsid w:val="006C7550"/>
    <w:rsid w:val="006D02C5"/>
    <w:rsid w:val="006D197E"/>
    <w:rsid w:val="006D1FFD"/>
    <w:rsid w:val="006D4D1C"/>
    <w:rsid w:val="006D5716"/>
    <w:rsid w:val="006D57CA"/>
    <w:rsid w:val="006D5932"/>
    <w:rsid w:val="006D6184"/>
    <w:rsid w:val="006D7AA2"/>
    <w:rsid w:val="006E09CC"/>
    <w:rsid w:val="006E33C5"/>
    <w:rsid w:val="006E4C3A"/>
    <w:rsid w:val="006E5176"/>
    <w:rsid w:val="006E7B8C"/>
    <w:rsid w:val="006F4330"/>
    <w:rsid w:val="006F662C"/>
    <w:rsid w:val="00703C54"/>
    <w:rsid w:val="00704535"/>
    <w:rsid w:val="00706693"/>
    <w:rsid w:val="00707EA7"/>
    <w:rsid w:val="00711790"/>
    <w:rsid w:val="00712BA1"/>
    <w:rsid w:val="00714010"/>
    <w:rsid w:val="00714214"/>
    <w:rsid w:val="00716AC1"/>
    <w:rsid w:val="00717805"/>
    <w:rsid w:val="007178E7"/>
    <w:rsid w:val="007237F4"/>
    <w:rsid w:val="00723ABA"/>
    <w:rsid w:val="00725199"/>
    <w:rsid w:val="00726AF7"/>
    <w:rsid w:val="0072711C"/>
    <w:rsid w:val="00727354"/>
    <w:rsid w:val="00727803"/>
    <w:rsid w:val="007311A2"/>
    <w:rsid w:val="007314C5"/>
    <w:rsid w:val="0073173C"/>
    <w:rsid w:val="00731FA3"/>
    <w:rsid w:val="00733442"/>
    <w:rsid w:val="00735735"/>
    <w:rsid w:val="007402B9"/>
    <w:rsid w:val="00740473"/>
    <w:rsid w:val="00742B40"/>
    <w:rsid w:val="0074355F"/>
    <w:rsid w:val="00745202"/>
    <w:rsid w:val="00746821"/>
    <w:rsid w:val="007477BC"/>
    <w:rsid w:val="00751016"/>
    <w:rsid w:val="007514ED"/>
    <w:rsid w:val="00751731"/>
    <w:rsid w:val="00752359"/>
    <w:rsid w:val="00754522"/>
    <w:rsid w:val="007558D5"/>
    <w:rsid w:val="00760232"/>
    <w:rsid w:val="00761594"/>
    <w:rsid w:val="00764269"/>
    <w:rsid w:val="00765913"/>
    <w:rsid w:val="00766A27"/>
    <w:rsid w:val="00767DB5"/>
    <w:rsid w:val="00770920"/>
    <w:rsid w:val="00771BBE"/>
    <w:rsid w:val="007729B7"/>
    <w:rsid w:val="00772FCA"/>
    <w:rsid w:val="007734D0"/>
    <w:rsid w:val="0077440C"/>
    <w:rsid w:val="00775B03"/>
    <w:rsid w:val="00775DF9"/>
    <w:rsid w:val="00776A41"/>
    <w:rsid w:val="00777FDE"/>
    <w:rsid w:val="007831DB"/>
    <w:rsid w:val="00783367"/>
    <w:rsid w:val="0078417A"/>
    <w:rsid w:val="00784224"/>
    <w:rsid w:val="007847BC"/>
    <w:rsid w:val="00785524"/>
    <w:rsid w:val="0078583B"/>
    <w:rsid w:val="00786596"/>
    <w:rsid w:val="00790F5A"/>
    <w:rsid w:val="007910D0"/>
    <w:rsid w:val="007931AF"/>
    <w:rsid w:val="007937A3"/>
    <w:rsid w:val="00794059"/>
    <w:rsid w:val="00794315"/>
    <w:rsid w:val="00797700"/>
    <w:rsid w:val="00797812"/>
    <w:rsid w:val="007A4081"/>
    <w:rsid w:val="007A69C8"/>
    <w:rsid w:val="007B0243"/>
    <w:rsid w:val="007B049F"/>
    <w:rsid w:val="007B087F"/>
    <w:rsid w:val="007B143B"/>
    <w:rsid w:val="007B155E"/>
    <w:rsid w:val="007B1A57"/>
    <w:rsid w:val="007B3F52"/>
    <w:rsid w:val="007B561E"/>
    <w:rsid w:val="007B66A1"/>
    <w:rsid w:val="007C161A"/>
    <w:rsid w:val="007C35D9"/>
    <w:rsid w:val="007C507F"/>
    <w:rsid w:val="007C558C"/>
    <w:rsid w:val="007C7997"/>
    <w:rsid w:val="007D56BD"/>
    <w:rsid w:val="007E0284"/>
    <w:rsid w:val="007E6E32"/>
    <w:rsid w:val="007E715F"/>
    <w:rsid w:val="007F0760"/>
    <w:rsid w:val="007F1863"/>
    <w:rsid w:val="007F32B2"/>
    <w:rsid w:val="007F343C"/>
    <w:rsid w:val="007F541D"/>
    <w:rsid w:val="007F7B20"/>
    <w:rsid w:val="00801105"/>
    <w:rsid w:val="00805E0B"/>
    <w:rsid w:val="00810D74"/>
    <w:rsid w:val="00812201"/>
    <w:rsid w:val="00813B89"/>
    <w:rsid w:val="008143B1"/>
    <w:rsid w:val="00820731"/>
    <w:rsid w:val="0082082B"/>
    <w:rsid w:val="00821535"/>
    <w:rsid w:val="008221B1"/>
    <w:rsid w:val="00831210"/>
    <w:rsid w:val="0083209F"/>
    <w:rsid w:val="00834219"/>
    <w:rsid w:val="008351A0"/>
    <w:rsid w:val="008352A8"/>
    <w:rsid w:val="008358B4"/>
    <w:rsid w:val="00835E95"/>
    <w:rsid w:val="008360AA"/>
    <w:rsid w:val="008375F9"/>
    <w:rsid w:val="00840650"/>
    <w:rsid w:val="00844FD8"/>
    <w:rsid w:val="0085011C"/>
    <w:rsid w:val="008505C8"/>
    <w:rsid w:val="00851303"/>
    <w:rsid w:val="0085177D"/>
    <w:rsid w:val="00853ED4"/>
    <w:rsid w:val="008552B7"/>
    <w:rsid w:val="00855F50"/>
    <w:rsid w:val="00856B99"/>
    <w:rsid w:val="00856C24"/>
    <w:rsid w:val="00857A08"/>
    <w:rsid w:val="008618F4"/>
    <w:rsid w:val="00867FBE"/>
    <w:rsid w:val="00870458"/>
    <w:rsid w:val="00872B93"/>
    <w:rsid w:val="00873062"/>
    <w:rsid w:val="0087685F"/>
    <w:rsid w:val="008816DE"/>
    <w:rsid w:val="00884AAD"/>
    <w:rsid w:val="008850D5"/>
    <w:rsid w:val="008859E3"/>
    <w:rsid w:val="00887731"/>
    <w:rsid w:val="00890DF5"/>
    <w:rsid w:val="0089356F"/>
    <w:rsid w:val="008A09A6"/>
    <w:rsid w:val="008A178D"/>
    <w:rsid w:val="008A27E9"/>
    <w:rsid w:val="008A3B2A"/>
    <w:rsid w:val="008A5128"/>
    <w:rsid w:val="008A5C65"/>
    <w:rsid w:val="008A61EF"/>
    <w:rsid w:val="008A74BC"/>
    <w:rsid w:val="008B1000"/>
    <w:rsid w:val="008B1339"/>
    <w:rsid w:val="008B741E"/>
    <w:rsid w:val="008C35BA"/>
    <w:rsid w:val="008C656F"/>
    <w:rsid w:val="008D113F"/>
    <w:rsid w:val="008D1B83"/>
    <w:rsid w:val="008D1CA6"/>
    <w:rsid w:val="008D296C"/>
    <w:rsid w:val="008D6179"/>
    <w:rsid w:val="008E1291"/>
    <w:rsid w:val="008E2592"/>
    <w:rsid w:val="008E4A72"/>
    <w:rsid w:val="008E551D"/>
    <w:rsid w:val="008E7A8D"/>
    <w:rsid w:val="008F0A9D"/>
    <w:rsid w:val="008F10C3"/>
    <w:rsid w:val="008F2BAE"/>
    <w:rsid w:val="008F3985"/>
    <w:rsid w:val="008F79E2"/>
    <w:rsid w:val="0090334A"/>
    <w:rsid w:val="00903F21"/>
    <w:rsid w:val="009049D9"/>
    <w:rsid w:val="00904F1F"/>
    <w:rsid w:val="00907A6E"/>
    <w:rsid w:val="009102CC"/>
    <w:rsid w:val="00912729"/>
    <w:rsid w:val="00913F94"/>
    <w:rsid w:val="00914071"/>
    <w:rsid w:val="00915071"/>
    <w:rsid w:val="009157C4"/>
    <w:rsid w:val="00915CD3"/>
    <w:rsid w:val="0091647D"/>
    <w:rsid w:val="00916492"/>
    <w:rsid w:val="00920103"/>
    <w:rsid w:val="00922F54"/>
    <w:rsid w:val="00924256"/>
    <w:rsid w:val="009250BE"/>
    <w:rsid w:val="00926499"/>
    <w:rsid w:val="009266B7"/>
    <w:rsid w:val="0093515B"/>
    <w:rsid w:val="00935503"/>
    <w:rsid w:val="00937544"/>
    <w:rsid w:val="00937C84"/>
    <w:rsid w:val="00940C47"/>
    <w:rsid w:val="009421C6"/>
    <w:rsid w:val="009428B7"/>
    <w:rsid w:val="00942C2D"/>
    <w:rsid w:val="00943115"/>
    <w:rsid w:val="00943183"/>
    <w:rsid w:val="00943FF5"/>
    <w:rsid w:val="00946E35"/>
    <w:rsid w:val="009470C0"/>
    <w:rsid w:val="00947367"/>
    <w:rsid w:val="00951952"/>
    <w:rsid w:val="00952DE8"/>
    <w:rsid w:val="0095382E"/>
    <w:rsid w:val="00956E3B"/>
    <w:rsid w:val="009660B9"/>
    <w:rsid w:val="00973929"/>
    <w:rsid w:val="0097414B"/>
    <w:rsid w:val="009750F9"/>
    <w:rsid w:val="00980AA8"/>
    <w:rsid w:val="009812F9"/>
    <w:rsid w:val="00983241"/>
    <w:rsid w:val="0098628E"/>
    <w:rsid w:val="009867F3"/>
    <w:rsid w:val="00987A71"/>
    <w:rsid w:val="00991E8C"/>
    <w:rsid w:val="00993930"/>
    <w:rsid w:val="0099498E"/>
    <w:rsid w:val="009976DB"/>
    <w:rsid w:val="00997D6F"/>
    <w:rsid w:val="009A35C7"/>
    <w:rsid w:val="009A4042"/>
    <w:rsid w:val="009A4D97"/>
    <w:rsid w:val="009A5D76"/>
    <w:rsid w:val="009A6D90"/>
    <w:rsid w:val="009B1366"/>
    <w:rsid w:val="009B2D04"/>
    <w:rsid w:val="009B30D9"/>
    <w:rsid w:val="009B448F"/>
    <w:rsid w:val="009B5220"/>
    <w:rsid w:val="009B56C2"/>
    <w:rsid w:val="009B72BE"/>
    <w:rsid w:val="009B7EA8"/>
    <w:rsid w:val="009C1C09"/>
    <w:rsid w:val="009C2B5C"/>
    <w:rsid w:val="009C44FE"/>
    <w:rsid w:val="009C6C09"/>
    <w:rsid w:val="009C6FC2"/>
    <w:rsid w:val="009C7DB0"/>
    <w:rsid w:val="009D018B"/>
    <w:rsid w:val="009D025C"/>
    <w:rsid w:val="009D3804"/>
    <w:rsid w:val="009D4412"/>
    <w:rsid w:val="009D7E29"/>
    <w:rsid w:val="009E1506"/>
    <w:rsid w:val="009E1708"/>
    <w:rsid w:val="009E3369"/>
    <w:rsid w:val="009E65C3"/>
    <w:rsid w:val="009F2E36"/>
    <w:rsid w:val="009F33C0"/>
    <w:rsid w:val="00A002EC"/>
    <w:rsid w:val="00A0211F"/>
    <w:rsid w:val="00A05061"/>
    <w:rsid w:val="00A064F8"/>
    <w:rsid w:val="00A06AE7"/>
    <w:rsid w:val="00A10ADE"/>
    <w:rsid w:val="00A11BC9"/>
    <w:rsid w:val="00A1202C"/>
    <w:rsid w:val="00A12241"/>
    <w:rsid w:val="00A139BE"/>
    <w:rsid w:val="00A14865"/>
    <w:rsid w:val="00A15915"/>
    <w:rsid w:val="00A15BC2"/>
    <w:rsid w:val="00A15EDA"/>
    <w:rsid w:val="00A17A06"/>
    <w:rsid w:val="00A206B9"/>
    <w:rsid w:val="00A21470"/>
    <w:rsid w:val="00A22583"/>
    <w:rsid w:val="00A233F3"/>
    <w:rsid w:val="00A234AD"/>
    <w:rsid w:val="00A2392F"/>
    <w:rsid w:val="00A24BE9"/>
    <w:rsid w:val="00A27734"/>
    <w:rsid w:val="00A311C0"/>
    <w:rsid w:val="00A32399"/>
    <w:rsid w:val="00A336CF"/>
    <w:rsid w:val="00A34760"/>
    <w:rsid w:val="00A3692A"/>
    <w:rsid w:val="00A40987"/>
    <w:rsid w:val="00A41B04"/>
    <w:rsid w:val="00A434C4"/>
    <w:rsid w:val="00A509B3"/>
    <w:rsid w:val="00A51B38"/>
    <w:rsid w:val="00A54A13"/>
    <w:rsid w:val="00A55C1B"/>
    <w:rsid w:val="00A5782F"/>
    <w:rsid w:val="00A603DF"/>
    <w:rsid w:val="00A6079E"/>
    <w:rsid w:val="00A61F8E"/>
    <w:rsid w:val="00A645C3"/>
    <w:rsid w:val="00A64651"/>
    <w:rsid w:val="00A650C0"/>
    <w:rsid w:val="00A70555"/>
    <w:rsid w:val="00A70C44"/>
    <w:rsid w:val="00A71B68"/>
    <w:rsid w:val="00A7243B"/>
    <w:rsid w:val="00A727B5"/>
    <w:rsid w:val="00A735D8"/>
    <w:rsid w:val="00A76453"/>
    <w:rsid w:val="00A7698D"/>
    <w:rsid w:val="00A76D12"/>
    <w:rsid w:val="00A80930"/>
    <w:rsid w:val="00A82764"/>
    <w:rsid w:val="00A82785"/>
    <w:rsid w:val="00A84050"/>
    <w:rsid w:val="00A84B69"/>
    <w:rsid w:val="00A852BC"/>
    <w:rsid w:val="00A865A8"/>
    <w:rsid w:val="00A86919"/>
    <w:rsid w:val="00A87303"/>
    <w:rsid w:val="00A91ADA"/>
    <w:rsid w:val="00A921F3"/>
    <w:rsid w:val="00A929D5"/>
    <w:rsid w:val="00A93175"/>
    <w:rsid w:val="00A9704A"/>
    <w:rsid w:val="00AA0959"/>
    <w:rsid w:val="00AA4D1E"/>
    <w:rsid w:val="00AA559B"/>
    <w:rsid w:val="00AA7CA3"/>
    <w:rsid w:val="00AB18B3"/>
    <w:rsid w:val="00AB18CD"/>
    <w:rsid w:val="00AB39AE"/>
    <w:rsid w:val="00AC1CF4"/>
    <w:rsid w:val="00AC4183"/>
    <w:rsid w:val="00AC68C1"/>
    <w:rsid w:val="00AC797D"/>
    <w:rsid w:val="00AD0685"/>
    <w:rsid w:val="00AD0B3A"/>
    <w:rsid w:val="00AD114F"/>
    <w:rsid w:val="00AD24E0"/>
    <w:rsid w:val="00AD24F2"/>
    <w:rsid w:val="00AD418F"/>
    <w:rsid w:val="00AD4621"/>
    <w:rsid w:val="00AD5085"/>
    <w:rsid w:val="00AD517F"/>
    <w:rsid w:val="00AD7914"/>
    <w:rsid w:val="00AD7B3C"/>
    <w:rsid w:val="00AE2330"/>
    <w:rsid w:val="00AE2770"/>
    <w:rsid w:val="00AE47A1"/>
    <w:rsid w:val="00AE52B9"/>
    <w:rsid w:val="00AE6196"/>
    <w:rsid w:val="00AE7405"/>
    <w:rsid w:val="00AF0599"/>
    <w:rsid w:val="00AF0B92"/>
    <w:rsid w:val="00AF1AFB"/>
    <w:rsid w:val="00AF223B"/>
    <w:rsid w:val="00AF59FA"/>
    <w:rsid w:val="00AF6528"/>
    <w:rsid w:val="00AF6A91"/>
    <w:rsid w:val="00AF7B7F"/>
    <w:rsid w:val="00AF7E17"/>
    <w:rsid w:val="00B019D2"/>
    <w:rsid w:val="00B03B30"/>
    <w:rsid w:val="00B05582"/>
    <w:rsid w:val="00B07112"/>
    <w:rsid w:val="00B11642"/>
    <w:rsid w:val="00B13382"/>
    <w:rsid w:val="00B16749"/>
    <w:rsid w:val="00B23CEA"/>
    <w:rsid w:val="00B25764"/>
    <w:rsid w:val="00B30708"/>
    <w:rsid w:val="00B315B7"/>
    <w:rsid w:val="00B32FD8"/>
    <w:rsid w:val="00B33C6F"/>
    <w:rsid w:val="00B33E4C"/>
    <w:rsid w:val="00B35637"/>
    <w:rsid w:val="00B37AF4"/>
    <w:rsid w:val="00B40996"/>
    <w:rsid w:val="00B41108"/>
    <w:rsid w:val="00B44A6A"/>
    <w:rsid w:val="00B45FE2"/>
    <w:rsid w:val="00B477ED"/>
    <w:rsid w:val="00B47E18"/>
    <w:rsid w:val="00B537E2"/>
    <w:rsid w:val="00B55E19"/>
    <w:rsid w:val="00B5698B"/>
    <w:rsid w:val="00B56D3F"/>
    <w:rsid w:val="00B57866"/>
    <w:rsid w:val="00B6166B"/>
    <w:rsid w:val="00B6211F"/>
    <w:rsid w:val="00B6317A"/>
    <w:rsid w:val="00B6329D"/>
    <w:rsid w:val="00B63FC2"/>
    <w:rsid w:val="00B640C5"/>
    <w:rsid w:val="00B6571D"/>
    <w:rsid w:val="00B65FBE"/>
    <w:rsid w:val="00B66C87"/>
    <w:rsid w:val="00B66D99"/>
    <w:rsid w:val="00B7126A"/>
    <w:rsid w:val="00B7302A"/>
    <w:rsid w:val="00B7363E"/>
    <w:rsid w:val="00B748BC"/>
    <w:rsid w:val="00B7569A"/>
    <w:rsid w:val="00B764EF"/>
    <w:rsid w:val="00B774B6"/>
    <w:rsid w:val="00B77EE8"/>
    <w:rsid w:val="00B80752"/>
    <w:rsid w:val="00B829AE"/>
    <w:rsid w:val="00B8712C"/>
    <w:rsid w:val="00BA0026"/>
    <w:rsid w:val="00BA02C1"/>
    <w:rsid w:val="00BA24A9"/>
    <w:rsid w:val="00BA4758"/>
    <w:rsid w:val="00BA6393"/>
    <w:rsid w:val="00BA748D"/>
    <w:rsid w:val="00BB0F33"/>
    <w:rsid w:val="00BB1A17"/>
    <w:rsid w:val="00BB225F"/>
    <w:rsid w:val="00BB5432"/>
    <w:rsid w:val="00BB6173"/>
    <w:rsid w:val="00BC144C"/>
    <w:rsid w:val="00BC330A"/>
    <w:rsid w:val="00BD03DA"/>
    <w:rsid w:val="00BD35DE"/>
    <w:rsid w:val="00BD46F0"/>
    <w:rsid w:val="00BD5C71"/>
    <w:rsid w:val="00BD75F0"/>
    <w:rsid w:val="00BE1471"/>
    <w:rsid w:val="00BE314A"/>
    <w:rsid w:val="00BE5F80"/>
    <w:rsid w:val="00BE7700"/>
    <w:rsid w:val="00BF21E8"/>
    <w:rsid w:val="00BF3C93"/>
    <w:rsid w:val="00BF57BA"/>
    <w:rsid w:val="00BF6D5D"/>
    <w:rsid w:val="00BF79FD"/>
    <w:rsid w:val="00C03AFF"/>
    <w:rsid w:val="00C03CFE"/>
    <w:rsid w:val="00C0530F"/>
    <w:rsid w:val="00C05DDD"/>
    <w:rsid w:val="00C0705F"/>
    <w:rsid w:val="00C1106B"/>
    <w:rsid w:val="00C11271"/>
    <w:rsid w:val="00C12959"/>
    <w:rsid w:val="00C157E6"/>
    <w:rsid w:val="00C1675A"/>
    <w:rsid w:val="00C17B16"/>
    <w:rsid w:val="00C20C46"/>
    <w:rsid w:val="00C23720"/>
    <w:rsid w:val="00C2457E"/>
    <w:rsid w:val="00C26239"/>
    <w:rsid w:val="00C26C60"/>
    <w:rsid w:val="00C27041"/>
    <w:rsid w:val="00C27C7D"/>
    <w:rsid w:val="00C27F9C"/>
    <w:rsid w:val="00C311FD"/>
    <w:rsid w:val="00C33255"/>
    <w:rsid w:val="00C34343"/>
    <w:rsid w:val="00C35CCF"/>
    <w:rsid w:val="00C361C4"/>
    <w:rsid w:val="00C369A2"/>
    <w:rsid w:val="00C4136A"/>
    <w:rsid w:val="00C46A35"/>
    <w:rsid w:val="00C47C96"/>
    <w:rsid w:val="00C51A39"/>
    <w:rsid w:val="00C51C7B"/>
    <w:rsid w:val="00C52968"/>
    <w:rsid w:val="00C5355D"/>
    <w:rsid w:val="00C5358C"/>
    <w:rsid w:val="00C56F9A"/>
    <w:rsid w:val="00C57A82"/>
    <w:rsid w:val="00C6172F"/>
    <w:rsid w:val="00C61D5B"/>
    <w:rsid w:val="00C61DB7"/>
    <w:rsid w:val="00C62C48"/>
    <w:rsid w:val="00C6431D"/>
    <w:rsid w:val="00C66B9A"/>
    <w:rsid w:val="00C71023"/>
    <w:rsid w:val="00C72367"/>
    <w:rsid w:val="00C72CA0"/>
    <w:rsid w:val="00C761CA"/>
    <w:rsid w:val="00C859E5"/>
    <w:rsid w:val="00C86550"/>
    <w:rsid w:val="00C86658"/>
    <w:rsid w:val="00C86BED"/>
    <w:rsid w:val="00C9510E"/>
    <w:rsid w:val="00CA1EC3"/>
    <w:rsid w:val="00CA1FAD"/>
    <w:rsid w:val="00CA3170"/>
    <w:rsid w:val="00CB1E75"/>
    <w:rsid w:val="00CB2506"/>
    <w:rsid w:val="00CB2C67"/>
    <w:rsid w:val="00CB579C"/>
    <w:rsid w:val="00CB5BAE"/>
    <w:rsid w:val="00CB652C"/>
    <w:rsid w:val="00CB6BEB"/>
    <w:rsid w:val="00CB7436"/>
    <w:rsid w:val="00CC2BD2"/>
    <w:rsid w:val="00CC3319"/>
    <w:rsid w:val="00CC3A11"/>
    <w:rsid w:val="00CC5126"/>
    <w:rsid w:val="00CD0CE8"/>
    <w:rsid w:val="00CD489B"/>
    <w:rsid w:val="00CD54A0"/>
    <w:rsid w:val="00CD5CD1"/>
    <w:rsid w:val="00CD6EFD"/>
    <w:rsid w:val="00CD7EEE"/>
    <w:rsid w:val="00CE6139"/>
    <w:rsid w:val="00CE6238"/>
    <w:rsid w:val="00CF0902"/>
    <w:rsid w:val="00CF0B57"/>
    <w:rsid w:val="00CF0F51"/>
    <w:rsid w:val="00CF286E"/>
    <w:rsid w:val="00CF2FAE"/>
    <w:rsid w:val="00CF431E"/>
    <w:rsid w:val="00CF6EAB"/>
    <w:rsid w:val="00CF72FA"/>
    <w:rsid w:val="00CF7474"/>
    <w:rsid w:val="00D00893"/>
    <w:rsid w:val="00D021E4"/>
    <w:rsid w:val="00D028D7"/>
    <w:rsid w:val="00D04253"/>
    <w:rsid w:val="00D04430"/>
    <w:rsid w:val="00D053B2"/>
    <w:rsid w:val="00D07733"/>
    <w:rsid w:val="00D11755"/>
    <w:rsid w:val="00D117D1"/>
    <w:rsid w:val="00D12190"/>
    <w:rsid w:val="00D121E7"/>
    <w:rsid w:val="00D12B1C"/>
    <w:rsid w:val="00D15724"/>
    <w:rsid w:val="00D17D38"/>
    <w:rsid w:val="00D20BDE"/>
    <w:rsid w:val="00D21058"/>
    <w:rsid w:val="00D2308B"/>
    <w:rsid w:val="00D23763"/>
    <w:rsid w:val="00D23E88"/>
    <w:rsid w:val="00D272C3"/>
    <w:rsid w:val="00D300BB"/>
    <w:rsid w:val="00D31606"/>
    <w:rsid w:val="00D316F7"/>
    <w:rsid w:val="00D31B7F"/>
    <w:rsid w:val="00D325AB"/>
    <w:rsid w:val="00D3296D"/>
    <w:rsid w:val="00D32DD4"/>
    <w:rsid w:val="00D3409F"/>
    <w:rsid w:val="00D348B6"/>
    <w:rsid w:val="00D34AD3"/>
    <w:rsid w:val="00D362DD"/>
    <w:rsid w:val="00D3774C"/>
    <w:rsid w:val="00D37B24"/>
    <w:rsid w:val="00D42885"/>
    <w:rsid w:val="00D430AD"/>
    <w:rsid w:val="00D45465"/>
    <w:rsid w:val="00D47090"/>
    <w:rsid w:val="00D47C12"/>
    <w:rsid w:val="00D5013F"/>
    <w:rsid w:val="00D50FA9"/>
    <w:rsid w:val="00D52222"/>
    <w:rsid w:val="00D5453A"/>
    <w:rsid w:val="00D60C8D"/>
    <w:rsid w:val="00D61F21"/>
    <w:rsid w:val="00D630D2"/>
    <w:rsid w:val="00D63306"/>
    <w:rsid w:val="00D64F7B"/>
    <w:rsid w:val="00D704A1"/>
    <w:rsid w:val="00D70F86"/>
    <w:rsid w:val="00D72D2C"/>
    <w:rsid w:val="00D73D38"/>
    <w:rsid w:val="00D7471C"/>
    <w:rsid w:val="00D7512D"/>
    <w:rsid w:val="00D75C0A"/>
    <w:rsid w:val="00D7670A"/>
    <w:rsid w:val="00D7675F"/>
    <w:rsid w:val="00D77F1D"/>
    <w:rsid w:val="00D80B15"/>
    <w:rsid w:val="00D823F0"/>
    <w:rsid w:val="00D86E7F"/>
    <w:rsid w:val="00D925A0"/>
    <w:rsid w:val="00D93086"/>
    <w:rsid w:val="00D93E40"/>
    <w:rsid w:val="00D943F7"/>
    <w:rsid w:val="00D94E0A"/>
    <w:rsid w:val="00D95BF0"/>
    <w:rsid w:val="00DA0F59"/>
    <w:rsid w:val="00DA13C6"/>
    <w:rsid w:val="00DA21F4"/>
    <w:rsid w:val="00DA35C7"/>
    <w:rsid w:val="00DA3A4E"/>
    <w:rsid w:val="00DA3D43"/>
    <w:rsid w:val="00DA66E4"/>
    <w:rsid w:val="00DB0A22"/>
    <w:rsid w:val="00DB4666"/>
    <w:rsid w:val="00DB6F6D"/>
    <w:rsid w:val="00DB7C50"/>
    <w:rsid w:val="00DC21C4"/>
    <w:rsid w:val="00DC2723"/>
    <w:rsid w:val="00DC2F6E"/>
    <w:rsid w:val="00DC45C4"/>
    <w:rsid w:val="00DC5E69"/>
    <w:rsid w:val="00DC60E2"/>
    <w:rsid w:val="00DC6B76"/>
    <w:rsid w:val="00DC7556"/>
    <w:rsid w:val="00DD1B95"/>
    <w:rsid w:val="00DD2096"/>
    <w:rsid w:val="00DD3004"/>
    <w:rsid w:val="00DD357F"/>
    <w:rsid w:val="00DD3827"/>
    <w:rsid w:val="00DE1E93"/>
    <w:rsid w:val="00DE201D"/>
    <w:rsid w:val="00DF476F"/>
    <w:rsid w:val="00DF6ADC"/>
    <w:rsid w:val="00E00253"/>
    <w:rsid w:val="00E02D53"/>
    <w:rsid w:val="00E0480E"/>
    <w:rsid w:val="00E1334F"/>
    <w:rsid w:val="00E13B18"/>
    <w:rsid w:val="00E13BD3"/>
    <w:rsid w:val="00E17218"/>
    <w:rsid w:val="00E21DBF"/>
    <w:rsid w:val="00E2443F"/>
    <w:rsid w:val="00E246A5"/>
    <w:rsid w:val="00E25913"/>
    <w:rsid w:val="00E259CB"/>
    <w:rsid w:val="00E26F05"/>
    <w:rsid w:val="00E27457"/>
    <w:rsid w:val="00E27B6C"/>
    <w:rsid w:val="00E34879"/>
    <w:rsid w:val="00E36063"/>
    <w:rsid w:val="00E36D4E"/>
    <w:rsid w:val="00E400DE"/>
    <w:rsid w:val="00E400F3"/>
    <w:rsid w:val="00E40D63"/>
    <w:rsid w:val="00E41259"/>
    <w:rsid w:val="00E43E08"/>
    <w:rsid w:val="00E451DC"/>
    <w:rsid w:val="00E45410"/>
    <w:rsid w:val="00E46D87"/>
    <w:rsid w:val="00E47730"/>
    <w:rsid w:val="00E502F6"/>
    <w:rsid w:val="00E51E39"/>
    <w:rsid w:val="00E52F59"/>
    <w:rsid w:val="00E53C5A"/>
    <w:rsid w:val="00E56E64"/>
    <w:rsid w:val="00E571C2"/>
    <w:rsid w:val="00E613B3"/>
    <w:rsid w:val="00E62EED"/>
    <w:rsid w:val="00E637D9"/>
    <w:rsid w:val="00E65ACA"/>
    <w:rsid w:val="00E674DA"/>
    <w:rsid w:val="00E70562"/>
    <w:rsid w:val="00E70BEC"/>
    <w:rsid w:val="00E71649"/>
    <w:rsid w:val="00E71F13"/>
    <w:rsid w:val="00E762A5"/>
    <w:rsid w:val="00E81795"/>
    <w:rsid w:val="00E83738"/>
    <w:rsid w:val="00E85C68"/>
    <w:rsid w:val="00E86493"/>
    <w:rsid w:val="00E877C3"/>
    <w:rsid w:val="00E93D40"/>
    <w:rsid w:val="00E95994"/>
    <w:rsid w:val="00E9696F"/>
    <w:rsid w:val="00E9761B"/>
    <w:rsid w:val="00EA0DBC"/>
    <w:rsid w:val="00EA161D"/>
    <w:rsid w:val="00EA21C4"/>
    <w:rsid w:val="00EA3187"/>
    <w:rsid w:val="00EA4CBC"/>
    <w:rsid w:val="00EA605B"/>
    <w:rsid w:val="00EA654D"/>
    <w:rsid w:val="00EA7ABE"/>
    <w:rsid w:val="00EB0B45"/>
    <w:rsid w:val="00EB29B9"/>
    <w:rsid w:val="00EB3C51"/>
    <w:rsid w:val="00EB4E3F"/>
    <w:rsid w:val="00EB5A49"/>
    <w:rsid w:val="00EB60D1"/>
    <w:rsid w:val="00EB6BF2"/>
    <w:rsid w:val="00EB789C"/>
    <w:rsid w:val="00EC362E"/>
    <w:rsid w:val="00EC4925"/>
    <w:rsid w:val="00EC4D7E"/>
    <w:rsid w:val="00EC52E2"/>
    <w:rsid w:val="00EC59EE"/>
    <w:rsid w:val="00EC65D0"/>
    <w:rsid w:val="00EC72B3"/>
    <w:rsid w:val="00EC7695"/>
    <w:rsid w:val="00ED6B91"/>
    <w:rsid w:val="00ED7CD7"/>
    <w:rsid w:val="00EE084D"/>
    <w:rsid w:val="00EE316E"/>
    <w:rsid w:val="00EE350D"/>
    <w:rsid w:val="00EE359A"/>
    <w:rsid w:val="00EE54B8"/>
    <w:rsid w:val="00EE7276"/>
    <w:rsid w:val="00EF02F5"/>
    <w:rsid w:val="00EF0D9D"/>
    <w:rsid w:val="00EF10D6"/>
    <w:rsid w:val="00EF20F2"/>
    <w:rsid w:val="00EF2D06"/>
    <w:rsid w:val="00EF3684"/>
    <w:rsid w:val="00EF40E5"/>
    <w:rsid w:val="00EF4D17"/>
    <w:rsid w:val="00EF5696"/>
    <w:rsid w:val="00EF64B0"/>
    <w:rsid w:val="00EF6D34"/>
    <w:rsid w:val="00EF70CA"/>
    <w:rsid w:val="00EF7801"/>
    <w:rsid w:val="00EF78F3"/>
    <w:rsid w:val="00F01058"/>
    <w:rsid w:val="00F01AE1"/>
    <w:rsid w:val="00F05255"/>
    <w:rsid w:val="00F05BA6"/>
    <w:rsid w:val="00F11D0F"/>
    <w:rsid w:val="00F137F7"/>
    <w:rsid w:val="00F144E0"/>
    <w:rsid w:val="00F15307"/>
    <w:rsid w:val="00F15560"/>
    <w:rsid w:val="00F15C26"/>
    <w:rsid w:val="00F16257"/>
    <w:rsid w:val="00F21920"/>
    <w:rsid w:val="00F230AB"/>
    <w:rsid w:val="00F23AA2"/>
    <w:rsid w:val="00F252DE"/>
    <w:rsid w:val="00F26386"/>
    <w:rsid w:val="00F26C86"/>
    <w:rsid w:val="00F3266A"/>
    <w:rsid w:val="00F34984"/>
    <w:rsid w:val="00F349E6"/>
    <w:rsid w:val="00F37B62"/>
    <w:rsid w:val="00F4243A"/>
    <w:rsid w:val="00F42CA9"/>
    <w:rsid w:val="00F43C14"/>
    <w:rsid w:val="00F447EF"/>
    <w:rsid w:val="00F50074"/>
    <w:rsid w:val="00F506D6"/>
    <w:rsid w:val="00F512F5"/>
    <w:rsid w:val="00F516DB"/>
    <w:rsid w:val="00F5222A"/>
    <w:rsid w:val="00F52F1E"/>
    <w:rsid w:val="00F53DC8"/>
    <w:rsid w:val="00F566F7"/>
    <w:rsid w:val="00F57D16"/>
    <w:rsid w:val="00F6253A"/>
    <w:rsid w:val="00F6328F"/>
    <w:rsid w:val="00F6365B"/>
    <w:rsid w:val="00F648A0"/>
    <w:rsid w:val="00F66C88"/>
    <w:rsid w:val="00F700A9"/>
    <w:rsid w:val="00F714ED"/>
    <w:rsid w:val="00F71F53"/>
    <w:rsid w:val="00F73EBD"/>
    <w:rsid w:val="00F74D6C"/>
    <w:rsid w:val="00F772E8"/>
    <w:rsid w:val="00F80EB6"/>
    <w:rsid w:val="00F8156A"/>
    <w:rsid w:val="00F83604"/>
    <w:rsid w:val="00F84EC8"/>
    <w:rsid w:val="00F87F49"/>
    <w:rsid w:val="00F95D2E"/>
    <w:rsid w:val="00FA0B23"/>
    <w:rsid w:val="00FA31FE"/>
    <w:rsid w:val="00FA465B"/>
    <w:rsid w:val="00FA5D85"/>
    <w:rsid w:val="00FA6011"/>
    <w:rsid w:val="00FA6FE4"/>
    <w:rsid w:val="00FB1730"/>
    <w:rsid w:val="00FB247A"/>
    <w:rsid w:val="00FB2BE9"/>
    <w:rsid w:val="00FB46A7"/>
    <w:rsid w:val="00FB5260"/>
    <w:rsid w:val="00FB52F6"/>
    <w:rsid w:val="00FB56FD"/>
    <w:rsid w:val="00FB5C21"/>
    <w:rsid w:val="00FB6A6E"/>
    <w:rsid w:val="00FB74F5"/>
    <w:rsid w:val="00FC0F86"/>
    <w:rsid w:val="00FC20E0"/>
    <w:rsid w:val="00FC3596"/>
    <w:rsid w:val="00FC62B3"/>
    <w:rsid w:val="00FC7571"/>
    <w:rsid w:val="00FC773E"/>
    <w:rsid w:val="00FD3439"/>
    <w:rsid w:val="00FD46FD"/>
    <w:rsid w:val="00FD5CB7"/>
    <w:rsid w:val="00FD60C3"/>
    <w:rsid w:val="00FD6191"/>
    <w:rsid w:val="00FE0D34"/>
    <w:rsid w:val="00FE2552"/>
    <w:rsid w:val="00FE50AF"/>
    <w:rsid w:val="00FE6192"/>
    <w:rsid w:val="00FF0570"/>
    <w:rsid w:val="00FF0CCA"/>
    <w:rsid w:val="00FF0D61"/>
    <w:rsid w:val="00FF0F35"/>
    <w:rsid w:val="00FF1035"/>
    <w:rsid w:val="00FF1E3B"/>
    <w:rsid w:val="00FF2B5E"/>
    <w:rsid w:val="00FF3A82"/>
    <w:rsid w:val="00FF5E95"/>
    <w:rsid w:val="00FF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1A4908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A490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A49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6">
    <w:name w:val="heading 6"/>
    <w:basedOn w:val="a"/>
    <w:next w:val="a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A4908"/>
    <w:pPr>
      <w:ind w:firstLine="709"/>
    </w:pPr>
  </w:style>
  <w:style w:type="paragraph" w:styleId="20">
    <w:name w:val="Body Text Indent 2"/>
    <w:basedOn w:val="a"/>
    <w:rsid w:val="001A4908"/>
    <w:pPr>
      <w:ind w:firstLine="709"/>
      <w:jc w:val="both"/>
    </w:pPr>
  </w:style>
  <w:style w:type="paragraph" w:styleId="a4">
    <w:name w:val="Balloon Text"/>
    <w:basedOn w:val="a"/>
    <w:semiHidden/>
    <w:rsid w:val="001A490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1A4908"/>
    <w:pPr>
      <w:ind w:firstLine="720"/>
    </w:pPr>
    <w:rPr>
      <w:rFonts w:ascii="Times New Roman" w:hAnsi="Times New Roman"/>
    </w:rPr>
  </w:style>
  <w:style w:type="paragraph" w:styleId="a5">
    <w:name w:val="Body Text"/>
    <w:basedOn w:val="a"/>
    <w:rsid w:val="001A4908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rsid w:val="001A4908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sid w:val="001A4908"/>
    <w:rPr>
      <w:b/>
      <w:bCs/>
    </w:rPr>
  </w:style>
  <w:style w:type="table" w:styleId="a6">
    <w:name w:val="Table Grid"/>
    <w:basedOn w:val="a1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8">
    <w:name w:val="header"/>
    <w:basedOn w:val="a"/>
    <w:rsid w:val="00C4136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caption"/>
    <w:basedOn w:val="a"/>
    <w:next w:val="a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714214"/>
    <w:rPr>
      <w:rFonts w:ascii="Courier New" w:hAnsi="Courier New" w:cs="Courier New"/>
      <w:lang w:val="ru-RU" w:eastAsia="ru-RU" w:bidi="ar-SA"/>
    </w:rPr>
  </w:style>
  <w:style w:type="paragraph" w:styleId="ac">
    <w:name w:val="footnote text"/>
    <w:basedOn w:val="a"/>
    <w:semiHidden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e">
    <w:name w:val="Знак Знак Знак Знак Знак Знак Знак"/>
    <w:basedOn w:val="a"/>
    <w:rsid w:val="006E7B8C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ConsPlusNonformat">
    <w:name w:val="ConsPlusNonformat"/>
    <w:rsid w:val="00C56F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6118D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118DE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Знак Знак"/>
    <w:rsid w:val="006118DE"/>
    <w:rPr>
      <w:rFonts w:ascii="Courier New" w:hAnsi="Courier New"/>
      <w:lang w:bidi="ar-SA"/>
    </w:rPr>
  </w:style>
  <w:style w:type="paragraph" w:customStyle="1" w:styleId="Style12">
    <w:name w:val="Style12"/>
    <w:basedOn w:val="a"/>
    <w:rsid w:val="00751731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MS Reference Sans Serif" w:hAnsi="MS Reference Sans Serif"/>
      <w:sz w:val="24"/>
      <w:szCs w:val="24"/>
    </w:rPr>
  </w:style>
  <w:style w:type="paragraph" w:customStyle="1" w:styleId="Style14">
    <w:name w:val="Style14"/>
    <w:basedOn w:val="a"/>
    <w:rsid w:val="00751731"/>
    <w:pPr>
      <w:widowControl w:val="0"/>
      <w:autoSpaceDE w:val="0"/>
      <w:autoSpaceDN w:val="0"/>
      <w:adjustRightInd w:val="0"/>
      <w:spacing w:line="319" w:lineRule="exact"/>
    </w:pPr>
    <w:rPr>
      <w:rFonts w:ascii="MS Reference Sans Serif" w:hAnsi="MS Reference Sans Serif"/>
      <w:sz w:val="24"/>
      <w:szCs w:val="24"/>
    </w:rPr>
  </w:style>
  <w:style w:type="paragraph" w:customStyle="1" w:styleId="Style16">
    <w:name w:val="Style16"/>
    <w:basedOn w:val="a"/>
    <w:rsid w:val="0075173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paragraph" w:customStyle="1" w:styleId="Style17">
    <w:name w:val="Style17"/>
    <w:basedOn w:val="a"/>
    <w:rsid w:val="00751731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Style18">
    <w:name w:val="Style18"/>
    <w:basedOn w:val="a"/>
    <w:rsid w:val="00751731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Style19">
    <w:name w:val="Style19"/>
    <w:basedOn w:val="a"/>
    <w:rsid w:val="00751731"/>
    <w:pPr>
      <w:widowControl w:val="0"/>
      <w:autoSpaceDE w:val="0"/>
      <w:autoSpaceDN w:val="0"/>
      <w:adjustRightInd w:val="0"/>
      <w:spacing w:line="317" w:lineRule="exact"/>
      <w:ind w:firstLine="691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25">
    <w:name w:val="Font Style25"/>
    <w:rsid w:val="00751731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751731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page number"/>
    <w:basedOn w:val="a0"/>
    <w:rsid w:val="00997D6F"/>
  </w:style>
  <w:style w:type="character" w:customStyle="1" w:styleId="FontStyle22">
    <w:name w:val="Font Style22"/>
    <w:rsid w:val="005C79D0"/>
    <w:rPr>
      <w:rFonts w:ascii="Arial" w:hAnsi="Arial" w:cs="Arial"/>
      <w:sz w:val="18"/>
      <w:szCs w:val="18"/>
    </w:rPr>
  </w:style>
  <w:style w:type="character" w:customStyle="1" w:styleId="FontStyle15">
    <w:name w:val="Font Style15"/>
    <w:rsid w:val="0011338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113387"/>
    <w:rPr>
      <w:rFonts w:ascii="Times New Roman" w:hAnsi="Times New Roman" w:cs="Times New Roman"/>
      <w:spacing w:val="10"/>
      <w:sz w:val="22"/>
      <w:szCs w:val="22"/>
    </w:rPr>
  </w:style>
  <w:style w:type="paragraph" w:customStyle="1" w:styleId="ConsPlusCell">
    <w:name w:val="ConsPlusCell"/>
    <w:rsid w:val="00136CA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15"/>
    <w:basedOn w:val="a"/>
    <w:rsid w:val="00036C62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9">
    <w:name w:val="Style9"/>
    <w:basedOn w:val="a"/>
    <w:rsid w:val="00036C62"/>
    <w:pPr>
      <w:widowControl w:val="0"/>
      <w:autoSpaceDE w:val="0"/>
      <w:autoSpaceDN w:val="0"/>
      <w:adjustRightInd w:val="0"/>
      <w:spacing w:line="322" w:lineRule="exact"/>
      <w:ind w:firstLine="2405"/>
    </w:pPr>
    <w:rPr>
      <w:rFonts w:ascii="MS Reference Sans Serif" w:hAnsi="MS Reference Sans Serif"/>
      <w:sz w:val="24"/>
      <w:szCs w:val="24"/>
    </w:rPr>
  </w:style>
  <w:style w:type="paragraph" w:customStyle="1" w:styleId="Style11">
    <w:name w:val="Style11"/>
    <w:basedOn w:val="a"/>
    <w:rsid w:val="00036C62"/>
    <w:pPr>
      <w:widowControl w:val="0"/>
      <w:autoSpaceDE w:val="0"/>
      <w:autoSpaceDN w:val="0"/>
      <w:adjustRightInd w:val="0"/>
      <w:spacing w:line="307" w:lineRule="exact"/>
      <w:ind w:firstLine="485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13">
    <w:name w:val="Style13"/>
    <w:basedOn w:val="a"/>
    <w:rsid w:val="00036C62"/>
    <w:pPr>
      <w:widowControl w:val="0"/>
      <w:autoSpaceDE w:val="0"/>
      <w:autoSpaceDN w:val="0"/>
      <w:adjustRightInd w:val="0"/>
      <w:jc w:val="right"/>
    </w:pPr>
    <w:rPr>
      <w:rFonts w:ascii="MS Reference Sans Serif" w:hAnsi="MS Reference Sans Serif"/>
      <w:sz w:val="24"/>
      <w:szCs w:val="24"/>
    </w:rPr>
  </w:style>
  <w:style w:type="character" w:customStyle="1" w:styleId="FontStyle26">
    <w:name w:val="Font Style26"/>
    <w:rsid w:val="00036C62"/>
    <w:rPr>
      <w:rFonts w:ascii="Arial" w:hAnsi="Arial" w:cs="Arial"/>
      <w:sz w:val="26"/>
      <w:szCs w:val="26"/>
    </w:rPr>
  </w:style>
  <w:style w:type="paragraph" w:styleId="af1">
    <w:name w:val="Title"/>
    <w:basedOn w:val="a"/>
    <w:qFormat/>
    <w:rsid w:val="00504BBB"/>
    <w:pPr>
      <w:jc w:val="center"/>
    </w:pPr>
    <w:rPr>
      <w:rFonts w:ascii="Times New Roman" w:hAnsi="Times New Roman"/>
      <w:szCs w:val="24"/>
    </w:rPr>
  </w:style>
  <w:style w:type="character" w:customStyle="1" w:styleId="FontStyle31">
    <w:name w:val="Font Style31"/>
    <w:rsid w:val="00064920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64920"/>
    <w:rPr>
      <w:rFonts w:ascii="Franklin Gothic Demi Cond" w:hAnsi="Franklin Gothic Demi Cond" w:cs="Franklin Gothic Demi Cond"/>
      <w:b/>
      <w:bCs/>
      <w:i/>
      <w:iCs/>
      <w:spacing w:val="-10"/>
      <w:sz w:val="26"/>
      <w:szCs w:val="26"/>
    </w:rPr>
  </w:style>
  <w:style w:type="character" w:customStyle="1" w:styleId="FontStyle33">
    <w:name w:val="Font Style33"/>
    <w:rsid w:val="00064920"/>
    <w:rPr>
      <w:rFonts w:ascii="Times New Roman" w:hAnsi="Times New Roman" w:cs="Times New Roman"/>
      <w:i/>
      <w:iCs/>
      <w:spacing w:val="20"/>
      <w:sz w:val="22"/>
      <w:szCs w:val="22"/>
    </w:rPr>
  </w:style>
  <w:style w:type="paragraph" w:customStyle="1" w:styleId="11">
    <w:name w:val="Без интервала1"/>
    <w:rsid w:val="009C6FC2"/>
    <w:rPr>
      <w:rFonts w:ascii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04486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6">
    <w:name w:val="heading 6"/>
    <w:basedOn w:val="a"/>
    <w:next w:val="a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</w:pPr>
    <w:rPr>
      <w:rFonts w:ascii="Times New Roman" w:hAnsi="Times New Roman"/>
    </w:rPr>
  </w:style>
  <w:style w:type="paragraph" w:styleId="a5">
    <w:name w:val="Body Text"/>
    <w:basedOn w:val="a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Pr>
      <w:b/>
      <w:bCs/>
    </w:rPr>
  </w:style>
  <w:style w:type="table" w:styleId="a6">
    <w:name w:val="Table Grid"/>
    <w:basedOn w:val="a1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8">
    <w:name w:val="header"/>
    <w:basedOn w:val="a"/>
    <w:rsid w:val="00C4136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caption"/>
    <w:basedOn w:val="a"/>
    <w:next w:val="a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714214"/>
    <w:rPr>
      <w:rFonts w:ascii="Courier New" w:hAnsi="Courier New" w:cs="Courier New"/>
      <w:lang w:val="ru-RU" w:eastAsia="ru-RU" w:bidi="ar-SA"/>
    </w:rPr>
  </w:style>
  <w:style w:type="paragraph" w:styleId="ac">
    <w:name w:val="footnote text"/>
    <w:basedOn w:val="a"/>
    <w:semiHidden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e">
    <w:name w:val="Знак Знак Знак Знак Знак Знак Знак"/>
    <w:basedOn w:val="a"/>
    <w:rsid w:val="006E7B8C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ConsPlusNonformat">
    <w:name w:val="ConsPlusNonformat"/>
    <w:rsid w:val="00C56F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6118D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118DE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Знак Знак"/>
    <w:rsid w:val="006118DE"/>
    <w:rPr>
      <w:rFonts w:ascii="Courier New" w:hAnsi="Courier New"/>
      <w:lang w:val="x-none" w:eastAsia="x-none" w:bidi="ar-SA"/>
    </w:rPr>
  </w:style>
  <w:style w:type="paragraph" w:customStyle="1" w:styleId="Style12">
    <w:name w:val="Style12"/>
    <w:basedOn w:val="a"/>
    <w:rsid w:val="00751731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MS Reference Sans Serif" w:hAnsi="MS Reference Sans Serif"/>
      <w:sz w:val="24"/>
      <w:szCs w:val="24"/>
    </w:rPr>
  </w:style>
  <w:style w:type="paragraph" w:customStyle="1" w:styleId="Style14">
    <w:name w:val="Style14"/>
    <w:basedOn w:val="a"/>
    <w:rsid w:val="00751731"/>
    <w:pPr>
      <w:widowControl w:val="0"/>
      <w:autoSpaceDE w:val="0"/>
      <w:autoSpaceDN w:val="0"/>
      <w:adjustRightInd w:val="0"/>
      <w:spacing w:line="319" w:lineRule="exact"/>
    </w:pPr>
    <w:rPr>
      <w:rFonts w:ascii="MS Reference Sans Serif" w:hAnsi="MS Reference Sans Serif"/>
      <w:sz w:val="24"/>
      <w:szCs w:val="24"/>
    </w:rPr>
  </w:style>
  <w:style w:type="paragraph" w:customStyle="1" w:styleId="Style16">
    <w:name w:val="Style16"/>
    <w:basedOn w:val="a"/>
    <w:rsid w:val="0075173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paragraph" w:customStyle="1" w:styleId="Style17">
    <w:name w:val="Style17"/>
    <w:basedOn w:val="a"/>
    <w:rsid w:val="00751731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Style18">
    <w:name w:val="Style18"/>
    <w:basedOn w:val="a"/>
    <w:rsid w:val="00751731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Style19">
    <w:name w:val="Style19"/>
    <w:basedOn w:val="a"/>
    <w:rsid w:val="00751731"/>
    <w:pPr>
      <w:widowControl w:val="0"/>
      <w:autoSpaceDE w:val="0"/>
      <w:autoSpaceDN w:val="0"/>
      <w:adjustRightInd w:val="0"/>
      <w:spacing w:line="317" w:lineRule="exact"/>
      <w:ind w:firstLine="691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25">
    <w:name w:val="Font Style25"/>
    <w:rsid w:val="00751731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751731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page number"/>
    <w:basedOn w:val="a0"/>
    <w:rsid w:val="00997D6F"/>
  </w:style>
  <w:style w:type="character" w:customStyle="1" w:styleId="FontStyle22">
    <w:name w:val="Font Style22"/>
    <w:rsid w:val="005C79D0"/>
    <w:rPr>
      <w:rFonts w:ascii="Arial" w:hAnsi="Arial" w:cs="Arial"/>
      <w:sz w:val="18"/>
      <w:szCs w:val="18"/>
    </w:rPr>
  </w:style>
  <w:style w:type="character" w:customStyle="1" w:styleId="FontStyle15">
    <w:name w:val="Font Style15"/>
    <w:rsid w:val="0011338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113387"/>
    <w:rPr>
      <w:rFonts w:ascii="Times New Roman" w:hAnsi="Times New Roman" w:cs="Times New Roman"/>
      <w:spacing w:val="10"/>
      <w:sz w:val="22"/>
      <w:szCs w:val="22"/>
    </w:rPr>
  </w:style>
  <w:style w:type="paragraph" w:customStyle="1" w:styleId="ConsPlusCell">
    <w:name w:val="ConsPlusCell"/>
    <w:rsid w:val="00136CA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15"/>
    <w:basedOn w:val="a"/>
    <w:rsid w:val="00036C62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9">
    <w:name w:val="Style9"/>
    <w:basedOn w:val="a"/>
    <w:rsid w:val="00036C62"/>
    <w:pPr>
      <w:widowControl w:val="0"/>
      <w:autoSpaceDE w:val="0"/>
      <w:autoSpaceDN w:val="0"/>
      <w:adjustRightInd w:val="0"/>
      <w:spacing w:line="322" w:lineRule="exact"/>
      <w:ind w:firstLine="2405"/>
    </w:pPr>
    <w:rPr>
      <w:rFonts w:ascii="MS Reference Sans Serif" w:hAnsi="MS Reference Sans Serif"/>
      <w:sz w:val="24"/>
      <w:szCs w:val="24"/>
    </w:rPr>
  </w:style>
  <w:style w:type="paragraph" w:customStyle="1" w:styleId="Style11">
    <w:name w:val="Style11"/>
    <w:basedOn w:val="a"/>
    <w:rsid w:val="00036C62"/>
    <w:pPr>
      <w:widowControl w:val="0"/>
      <w:autoSpaceDE w:val="0"/>
      <w:autoSpaceDN w:val="0"/>
      <w:adjustRightInd w:val="0"/>
      <w:spacing w:line="307" w:lineRule="exact"/>
      <w:ind w:firstLine="485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13">
    <w:name w:val="Style13"/>
    <w:basedOn w:val="a"/>
    <w:rsid w:val="00036C62"/>
    <w:pPr>
      <w:widowControl w:val="0"/>
      <w:autoSpaceDE w:val="0"/>
      <w:autoSpaceDN w:val="0"/>
      <w:adjustRightInd w:val="0"/>
      <w:jc w:val="right"/>
    </w:pPr>
    <w:rPr>
      <w:rFonts w:ascii="MS Reference Sans Serif" w:hAnsi="MS Reference Sans Serif"/>
      <w:sz w:val="24"/>
      <w:szCs w:val="24"/>
    </w:rPr>
  </w:style>
  <w:style w:type="character" w:customStyle="1" w:styleId="FontStyle26">
    <w:name w:val="Font Style26"/>
    <w:rsid w:val="00036C62"/>
    <w:rPr>
      <w:rFonts w:ascii="Arial" w:hAnsi="Arial" w:cs="Arial"/>
      <w:sz w:val="26"/>
      <w:szCs w:val="26"/>
    </w:rPr>
  </w:style>
  <w:style w:type="paragraph" w:styleId="af1">
    <w:name w:val="Title"/>
    <w:basedOn w:val="a"/>
    <w:qFormat/>
    <w:rsid w:val="00504BBB"/>
    <w:pPr>
      <w:jc w:val="center"/>
    </w:pPr>
    <w:rPr>
      <w:rFonts w:ascii="Times New Roman" w:hAnsi="Times New Roman"/>
      <w:szCs w:val="24"/>
    </w:rPr>
  </w:style>
  <w:style w:type="character" w:customStyle="1" w:styleId="FontStyle31">
    <w:name w:val="Font Style31"/>
    <w:rsid w:val="00064920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64920"/>
    <w:rPr>
      <w:rFonts w:ascii="Franklin Gothic Demi Cond" w:hAnsi="Franklin Gothic Demi Cond" w:cs="Franklin Gothic Demi Cond"/>
      <w:b/>
      <w:bCs/>
      <w:i/>
      <w:iCs/>
      <w:spacing w:val="-10"/>
      <w:sz w:val="26"/>
      <w:szCs w:val="26"/>
    </w:rPr>
  </w:style>
  <w:style w:type="character" w:customStyle="1" w:styleId="FontStyle33">
    <w:name w:val="Font Style33"/>
    <w:rsid w:val="00064920"/>
    <w:rPr>
      <w:rFonts w:ascii="Times New Roman" w:hAnsi="Times New Roman" w:cs="Times New Roman"/>
      <w:i/>
      <w:iCs/>
      <w:spacing w:val="20"/>
      <w:sz w:val="22"/>
      <w:szCs w:val="22"/>
    </w:rPr>
  </w:style>
  <w:style w:type="paragraph" w:customStyle="1" w:styleId="11">
    <w:name w:val="Без интервала1"/>
    <w:rsid w:val="009C6FC2"/>
    <w:rPr>
      <w:rFonts w:ascii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04486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cp:lastModifiedBy>Наталья Ивановна</cp:lastModifiedBy>
  <cp:revision>8</cp:revision>
  <cp:lastPrinted>2017-06-07T04:33:00Z</cp:lastPrinted>
  <dcterms:created xsi:type="dcterms:W3CDTF">2017-05-31T06:17:00Z</dcterms:created>
  <dcterms:modified xsi:type="dcterms:W3CDTF">2017-06-14T06:11:00Z</dcterms:modified>
</cp:coreProperties>
</file>